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09C1" w:rsidRDefault="00BD3A43" w14:paraId="4F0476FB" w14:textId="7A084FFF">
      <w:pPr>
        <w:pStyle w:val="Date"/>
      </w:pPr>
      <w:bookmarkStart w:name="OLE_LINK9" w:id="0"/>
      <w:bookmarkStart w:name="OLE_LINK6" w:id="1"/>
      <w:bookmarkStart w:name="OLE_LINK5" w:id="2"/>
      <w:bookmarkStart w:name="OLE_LINK8" w:id="3"/>
      <w:bookmarkStart w:name="OLE_LINK7" w:id="4"/>
      <w:bookmarkStart w:name="OLE_LINK1" w:id="5"/>
      <w:r>
        <w:t>24 Sep 2021</w:t>
      </w:r>
    </w:p>
    <w:p w:rsidR="001C09C1" w:rsidRDefault="001C10E7" w14:paraId="79556A4D" w14:textId="14CD669C">
      <w:pPr>
        <w:pStyle w:val="Title"/>
      </w:pPr>
      <w:r>
        <w:t xml:space="preserve">INFO </w:t>
      </w:r>
      <w:r w:rsidR="000F375B">
        <w:t>CARDS (</w:t>
      </w:r>
      <w:r w:rsidR="00964DA5">
        <w:t>1.0.1</w:t>
      </w:r>
      <w:r w:rsidR="004B59BB">
        <w:t>)</w:t>
      </w:r>
    </w:p>
    <w:p w:rsidRPr="001B5059" w:rsidR="006E6F3B" w:rsidP="00EB0792" w:rsidRDefault="00605C5E" w14:paraId="150B88F4" w14:textId="65CAD65E">
      <w:pPr>
        <w:pStyle w:val="Date"/>
        <w:numPr>
          <w:ilvl w:val="0"/>
          <w:numId w:val="14"/>
        </w:numPr>
        <w:rPr>
          <w:color w:val="000000" w:themeColor="text1"/>
        </w:rPr>
      </w:pPr>
      <w:r w:rsidRPr="001B5059">
        <w:rPr>
          <w:color w:val="000000" w:themeColor="text1"/>
        </w:rPr>
        <w:t>Overview</w:t>
      </w:r>
    </w:p>
    <w:p w:rsidRPr="00704B10" w:rsidR="001C09C1" w:rsidP="006E6F3B" w:rsidRDefault="006E6F3B" w14:paraId="7D3135AE" w14:textId="00353A55">
      <w:pPr>
        <w:pStyle w:val="Date"/>
        <w:rPr>
          <w:rFonts w:ascii="Times New Roman" w:hAnsi="Times New Roman" w:cs="Times New Roman"/>
          <w:sz w:val="24"/>
          <w:szCs w:val="24"/>
        </w:rPr>
      </w:pPr>
      <w:r w:rsidRPr="00704B10">
        <w:rPr>
          <w:rFonts w:ascii="Times New Roman" w:hAnsi="Times New Roman" w:cs="Times New Roman"/>
          <w:sz w:val="24"/>
          <w:szCs w:val="24"/>
          <w:lang w:val="en-IN"/>
        </w:rPr>
        <w:t>Info cards let you display basic details and past historical values for any entry in the database.</w:t>
      </w:r>
    </w:p>
    <w:p w:rsidRPr="00C41E78" w:rsidR="00C41E78" w:rsidP="00C41E78" w:rsidRDefault="001624A9" w14:paraId="5B9FC8EA" w14:textId="5CB1E80B">
      <w:pPr>
        <w:pStyle w:val="Heading2"/>
      </w:pPr>
      <w:r>
        <w:t>Use case</w:t>
      </w:r>
    </w:p>
    <w:p w:rsidRPr="00E2129E" w:rsidR="004B59BB" w:rsidP="00E2129E" w:rsidRDefault="00C41E78" w14:paraId="78A0194D" w14:textId="64857709">
      <w:pPr>
        <w:pStyle w:val="Heading3"/>
        <w:numPr>
          <w:ilvl w:val="0"/>
          <w:numId w:val="0"/>
        </w:numPr>
        <w:ind w:left="720"/>
        <w:rPr>
          <w:rFonts w:cs="AppleSystemUIFont"/>
          <w:color w:val="7F7F7F" w:themeColor="text1" w:themeTint="80"/>
          <w:szCs w:val="22"/>
          <w:lang w:val="en-GB"/>
        </w:rPr>
      </w:pPr>
      <w:r w:rsidRPr="00C41E78">
        <w:rPr>
          <w:rFonts w:cs="AppleSystemUIFont"/>
          <w:color w:val="7F7F7F" w:themeColor="text1" w:themeTint="80"/>
          <w:szCs w:val="22"/>
          <w:lang w:val="en-GB"/>
        </w:rPr>
        <w:t>During Inspections/ workorders, technicians/engineers need to view past values for each measurement point</w:t>
      </w:r>
      <w:r w:rsidR="00E2129E">
        <w:rPr>
          <w:rFonts w:cs="AppleSystemUIFont"/>
          <w:color w:val="7F7F7F" w:themeColor="text1" w:themeTint="80"/>
          <w:szCs w:val="22"/>
          <w:lang w:val="en-GB"/>
        </w:rPr>
        <w:t>.</w:t>
      </w:r>
      <w:r w:rsidRPr="00C41E78">
        <w:rPr>
          <w:rFonts w:cs="AppleSystemUIFont"/>
          <w:color w:val="7F7F7F" w:themeColor="text1" w:themeTint="80"/>
          <w:szCs w:val="22"/>
          <w:lang w:val="en-GB"/>
        </w:rPr>
        <w:t xml:space="preserve"> </w:t>
      </w:r>
    </w:p>
    <w:p w:rsidR="00264B2B" w:rsidP="00264B2B" w:rsidRDefault="009E7492" w14:paraId="71E06F7C" w14:textId="77777777">
      <w:pPr>
        <w:pStyle w:val="Heading2"/>
      </w:pPr>
      <w:bookmarkStart w:name="OLE_LINK2" w:id="6"/>
      <w:bookmarkStart w:name="OLE_LINK3" w:id="7"/>
      <w:r>
        <w:t>Featur</w:t>
      </w:r>
      <w:r w:rsidR="004B59BB">
        <w:t>e</w:t>
      </w:r>
      <w:r>
        <w:t>s</w:t>
      </w:r>
      <w:r w:rsidR="004B59BB">
        <w:t>:</w:t>
      </w:r>
    </w:p>
    <w:p w:rsidRPr="00264B2B" w:rsidR="009E7492" w:rsidP="00264B2B" w:rsidRDefault="00E00590" w14:paraId="1A0A3D1A" w14:textId="7526F05F">
      <w:pPr>
        <w:pStyle w:val="Heading2"/>
        <w:numPr>
          <w:ilvl w:val="0"/>
          <w:numId w:val="0"/>
        </w:numPr>
        <w:ind w:left="720"/>
      </w:pPr>
      <w:r w:rsidRPr="00264B2B">
        <w:rPr>
          <w:rFonts w:ascii="Poppins Light" w:hAnsi="Poppins Light" w:eastAsia="Times New Roman" w:cs="Poppins Light"/>
          <w:color w:val="4A4A4A"/>
          <w:sz w:val="20"/>
          <w:szCs w:val="20"/>
          <w:lang w:val="en-IN" w:eastAsia="zh-CN"/>
        </w:rPr>
        <w:t>Info cards display past values in simple horizontal scrollable thumbnail format, hence easing the navigation across the performance records.</w:t>
      </w:r>
    </w:p>
    <w:bookmarkEnd w:id="6"/>
    <w:bookmarkEnd w:id="7"/>
    <w:p w:rsidR="009E7492" w:rsidP="009E7492" w:rsidRDefault="009E7492" w14:paraId="60BDC3F3" w14:textId="39BFC261">
      <w:pPr>
        <w:pStyle w:val="Heading2"/>
      </w:pPr>
      <w:r>
        <w:t>Percentage of re-use:</w:t>
      </w:r>
    </w:p>
    <w:p w:rsidR="004B59BB" w:rsidP="004B59BB" w:rsidRDefault="004B59BB" w14:paraId="253AD205" w14:textId="2560ACB1">
      <w:pPr>
        <w:pStyle w:val="CommentText"/>
      </w:pPr>
      <w:r w:rsidRPr="004B59BB">
        <w:rPr>
          <w:highlight w:val="yellow"/>
        </w:rPr>
        <w:t>Approximate % of reuse</w:t>
      </w:r>
      <w:r>
        <w:t xml:space="preserve">. It sets an expectation of how much can be used out of the box, and how much needs to be customized for a specific app. </w:t>
      </w:r>
    </w:p>
    <w:p w:rsidR="00361BE0" w:rsidP="001624A9" w:rsidRDefault="00361BE0" w14:paraId="0A651923" w14:textId="496745B3">
      <w:pPr>
        <w:pStyle w:val="Heading1"/>
      </w:pPr>
      <w:bookmarkStart w:name="OLE_LINK10" w:id="8"/>
      <w:bookmarkStart w:name="OLE_LINK11" w:id="9"/>
      <w:bookmarkStart w:name="OLE_LINK12" w:id="10"/>
      <w:bookmarkEnd w:id="0"/>
      <w:bookmarkEnd w:id="1"/>
      <w:bookmarkEnd w:id="2"/>
      <w:r>
        <w:t>Getting Started</w:t>
      </w:r>
    </w:p>
    <w:p w:rsidR="001C09C1" w:rsidP="00361BE0" w:rsidRDefault="002D0CCD" w14:paraId="432EE45E" w14:textId="62C8045A">
      <w:pPr>
        <w:pStyle w:val="Heading2"/>
      </w:pPr>
      <w:bookmarkStart w:name="OLE_LINK13" w:id="11"/>
      <w:bookmarkStart w:name="OLE_LINK14" w:id="12"/>
      <w:bookmarkStart w:name="OLE_LINK17" w:id="13"/>
      <w:bookmarkStart w:name="OLE_LINK18" w:id="14"/>
      <w:bookmarkEnd w:id="8"/>
      <w:bookmarkEnd w:id="9"/>
      <w:bookmarkEnd w:id="10"/>
      <w:r>
        <w:t>Prerequisites</w:t>
      </w:r>
    </w:p>
    <w:p w:rsidR="001D773D" w:rsidP="001D773D" w:rsidRDefault="001D773D" w14:paraId="2DD63634" w14:textId="1EFD0C3B">
      <w:bookmarkStart w:name="OLE_LINK74" w:id="15"/>
      <w:bookmarkStart w:name="OLE_LINK75" w:id="16"/>
      <w:bookmarkEnd w:id="11"/>
      <w:bookmarkEnd w:id="12"/>
      <w:r>
        <w:t xml:space="preserve">Before you start using the </w:t>
      </w:r>
      <w:r w:rsidR="007E13D7">
        <w:t xml:space="preserve">Info Cards </w:t>
      </w:r>
      <w:r>
        <w:t>component, ensure the following:</w:t>
      </w:r>
    </w:p>
    <w:p w:rsidR="001D773D" w:rsidP="001D773D" w:rsidRDefault="001D773D" w14:paraId="0DEA2B0E" w14:textId="2D91D36D">
      <w:r>
        <w:t>•</w:t>
      </w:r>
      <w:r>
        <w:tab/>
      </w:r>
      <w:hyperlink w:history="1" r:id="rId11">
        <w:r w:rsidRPr="005847DD">
          <w:rPr>
            <w:rStyle w:val="Hyperlink"/>
          </w:rPr>
          <w:t>HCL Foundry</w:t>
        </w:r>
      </w:hyperlink>
    </w:p>
    <w:p w:rsidR="001C09C1" w:rsidP="007B2F1E" w:rsidRDefault="001D773D" w14:paraId="6C8F3E9B" w14:textId="32804C4D">
      <w:r>
        <w:t>•</w:t>
      </w:r>
      <w:r>
        <w:tab/>
      </w:r>
      <w:r>
        <w:t>Volt MX Iris</w:t>
      </w:r>
    </w:p>
    <w:p w:rsidR="00361BE0" w:rsidP="00361BE0" w:rsidRDefault="00361BE0" w14:paraId="54F8BCBE" w14:textId="77777777">
      <w:pPr>
        <w:pStyle w:val="Heading2"/>
      </w:pPr>
      <w:bookmarkStart w:name="OLE_LINK19" w:id="17"/>
      <w:bookmarkStart w:name="OLE_LINK20" w:id="18"/>
      <w:bookmarkStart w:name="OLE_LINK15" w:id="19"/>
      <w:bookmarkStart w:name="OLE_LINK16" w:id="20"/>
      <w:bookmarkEnd w:id="15"/>
      <w:bookmarkEnd w:id="16"/>
      <w:r>
        <w:t>Platforms Supported</w:t>
      </w:r>
    </w:p>
    <w:p w:rsidR="00361BE0" w:rsidP="00361BE0" w:rsidRDefault="00361BE0" w14:paraId="656DB5A4" w14:textId="77777777">
      <w:pPr>
        <w:pStyle w:val="Heading3"/>
      </w:pPr>
      <w:bookmarkStart w:name="OLE_LINK23" w:id="21"/>
      <w:bookmarkStart w:name="OLE_LINK24" w:id="22"/>
      <w:bookmarkStart w:name="OLE_LINK21" w:id="23"/>
      <w:bookmarkStart w:name="OLE_LINK22" w:id="24"/>
      <w:bookmarkStart w:name="OLE_LINK32" w:id="25"/>
      <w:bookmarkEnd w:id="17"/>
      <w:bookmarkEnd w:id="18"/>
      <w:r>
        <w:t>Mobile</w:t>
      </w:r>
    </w:p>
    <w:p w:rsidR="00361BE0" w:rsidP="00361BE0" w:rsidRDefault="00361BE0" w14:paraId="3CDE2EA4" w14:textId="77777777">
      <w:pPr>
        <w:pStyle w:val="Heading4"/>
      </w:pPr>
      <w:bookmarkStart w:name="OLE_LINK30" w:id="26"/>
      <w:bookmarkStart w:name="OLE_LINK31" w:id="27"/>
      <w:bookmarkEnd w:id="21"/>
      <w:bookmarkEnd w:id="22"/>
      <w:r>
        <w:t>iOS</w:t>
      </w:r>
    </w:p>
    <w:p w:rsidR="00361BE0" w:rsidP="00361BE0" w:rsidRDefault="00361BE0" w14:paraId="32B03028" w14:textId="77777777">
      <w:pPr>
        <w:pStyle w:val="Heading4"/>
      </w:pPr>
      <w:r>
        <w:t>Android</w:t>
      </w:r>
    </w:p>
    <w:p w:rsidR="00361BE0" w:rsidP="00361BE0" w:rsidRDefault="00361BE0" w14:paraId="2C343B8F" w14:textId="77777777">
      <w:pPr>
        <w:pStyle w:val="Heading3"/>
      </w:pPr>
      <w:bookmarkStart w:name="OLE_LINK26" w:id="28"/>
      <w:bookmarkStart w:name="OLE_LINK27" w:id="29"/>
      <w:bookmarkEnd w:id="26"/>
      <w:bookmarkEnd w:id="27"/>
      <w:r>
        <w:t>Tablets</w:t>
      </w:r>
    </w:p>
    <w:p w:rsidR="00361BE0" w:rsidP="00361BE0" w:rsidRDefault="00361BE0" w14:paraId="6ADDAC4C" w14:textId="77777777">
      <w:pPr>
        <w:pStyle w:val="Heading3"/>
      </w:pPr>
      <w:bookmarkStart w:name="OLE_LINK28" w:id="30"/>
      <w:bookmarkStart w:name="OLE_LINK29" w:id="31"/>
      <w:bookmarkEnd w:id="28"/>
      <w:bookmarkEnd w:id="29"/>
      <w:r>
        <w:t xml:space="preserve">PWA </w:t>
      </w:r>
    </w:p>
    <w:p w:rsidR="001624A9" w:rsidP="002D0CCD" w:rsidRDefault="002D0CCD" w14:paraId="43932619" w14:textId="6EC48BDA">
      <w:pPr>
        <w:pStyle w:val="Heading2"/>
      </w:pPr>
      <w:bookmarkStart w:name="OLE_LINK33" w:id="32"/>
      <w:bookmarkStart w:name="OLE_LINK34" w:id="33"/>
      <w:bookmarkEnd w:id="13"/>
      <w:bookmarkEnd w:id="14"/>
      <w:bookmarkEnd w:id="19"/>
      <w:bookmarkEnd w:id="20"/>
      <w:bookmarkEnd w:id="23"/>
      <w:bookmarkEnd w:id="24"/>
      <w:bookmarkEnd w:id="25"/>
      <w:bookmarkEnd w:id="30"/>
      <w:bookmarkEnd w:id="31"/>
      <w:r>
        <w:t xml:space="preserve">Importing the </w:t>
      </w:r>
      <w:r w:rsidR="00035E34">
        <w:t>Component</w:t>
      </w:r>
    </w:p>
    <w:p w:rsidRPr="00D01B68" w:rsidR="00C26FE2" w:rsidP="00C26FE2" w:rsidRDefault="00C26FE2" w14:paraId="5E6AEE8E" w14:textId="77777777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  <w:lang w:val="en-IN"/>
        </w:rPr>
      </w:pPr>
      <w:bookmarkStart w:name="OLE_LINK76" w:id="34"/>
      <w:bookmarkStart w:name="OLE_LINK77" w:id="35"/>
      <w:r w:rsidRPr="00D01B68">
        <w:rPr>
          <w:color w:val="7F7F7F" w:themeColor="text1" w:themeTint="80"/>
          <w:lang w:val="en-IN"/>
        </w:rPr>
        <w:t>You can import the Forge components only into the apps that are of the Reference Architecture type.</w:t>
      </w:r>
    </w:p>
    <w:p w:rsidRPr="00D01B68" w:rsidR="00C26FE2" w:rsidP="00C26FE2" w:rsidRDefault="00C26FE2" w14:paraId="474EB83E" w14:textId="72D0FDA0">
      <w:pPr>
        <w:pStyle w:val="Heading2"/>
        <w:numPr>
          <w:ilvl w:val="0"/>
          <w:numId w:val="0"/>
        </w:numPr>
        <w:ind w:left="720" w:hanging="360"/>
        <w:rPr>
          <w:b/>
          <w:bCs/>
          <w:color w:val="7F7F7F" w:themeColor="text1" w:themeTint="80"/>
          <w:lang w:val="en-IN"/>
        </w:rPr>
      </w:pPr>
      <w:r w:rsidRPr="00D01B68">
        <w:rPr>
          <w:b/>
          <w:bCs/>
          <w:color w:val="7F7F7F" w:themeColor="text1" w:themeTint="80"/>
          <w:lang w:val="en-IN"/>
        </w:rPr>
        <w:t xml:space="preserve">       </w:t>
      </w:r>
      <w:r w:rsidRPr="00D01B68">
        <w:rPr>
          <w:b/>
          <w:bCs/>
          <w:color w:val="404040" w:themeColor="text1" w:themeTint="BF"/>
          <w:lang w:val="en-IN"/>
        </w:rPr>
        <w:t xml:space="preserve">To import the </w:t>
      </w:r>
      <w:r w:rsidR="00C26BEE">
        <w:rPr>
          <w:b/>
          <w:bCs/>
          <w:color w:val="404040" w:themeColor="text1" w:themeTint="BF"/>
          <w:lang w:val="en-IN"/>
        </w:rPr>
        <w:t xml:space="preserve">Info Cards </w:t>
      </w:r>
      <w:r w:rsidRPr="00D01B68">
        <w:rPr>
          <w:b/>
          <w:bCs/>
          <w:color w:val="404040" w:themeColor="text1" w:themeTint="BF"/>
          <w:lang w:val="en-IN"/>
        </w:rPr>
        <w:t>component, do the following:</w:t>
      </w:r>
    </w:p>
    <w:p w:rsidRPr="00D01B68" w:rsidR="00C26FE2" w:rsidP="00C26FE2" w:rsidRDefault="00C26FE2" w14:paraId="31FF09A0" w14:textId="77777777">
      <w:pPr>
        <w:pStyle w:val="Heading2"/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color w:val="7F7F7F" w:themeColor="text1" w:themeTint="80"/>
          <w:lang w:val="en-IN"/>
        </w:rPr>
      </w:pPr>
      <w:r w:rsidRPr="00D01B68">
        <w:rPr>
          <w:color w:val="7F7F7F" w:themeColor="text1" w:themeTint="80"/>
          <w:lang w:val="en-IN"/>
        </w:rPr>
        <w:t xml:space="preserve">Open your app project in </w:t>
      </w:r>
      <w:bookmarkStart w:name="OLE_LINK36" w:id="36"/>
      <w:bookmarkStart w:name="OLE_LINK42" w:id="37"/>
      <w:r w:rsidRPr="00D01B68">
        <w:rPr>
          <w:color w:val="7F7F7F" w:themeColor="text1" w:themeTint="80"/>
          <w:lang w:val="en-IN"/>
        </w:rPr>
        <w:t>Volt MX Iris</w:t>
      </w:r>
      <w:bookmarkEnd w:id="36"/>
      <w:bookmarkEnd w:id="37"/>
      <w:r w:rsidRPr="00D01B68">
        <w:rPr>
          <w:color w:val="7F7F7F" w:themeColor="text1" w:themeTint="80"/>
          <w:lang w:val="en-IN"/>
        </w:rPr>
        <w:t>.</w:t>
      </w:r>
    </w:p>
    <w:p w:rsidRPr="00FD723C" w:rsidR="00C26FE2" w:rsidP="00FD723C" w:rsidRDefault="00FD723C" w14:paraId="20211692" w14:textId="03F727CC">
      <w:pPr>
        <w:shd w:val="clear" w:color="auto" w:fill="FFFFFF"/>
        <w:spacing w:before="60" w:after="60" w:line="240" w:lineRule="auto"/>
        <w:rPr>
          <w:rFonts w:ascii="Roboto" w:hAnsi="Roboto" w:eastAsia="Times New Roman" w:cs="Times New Roman"/>
          <w:color w:val="7F7F7F" w:themeColor="text1" w:themeTint="80"/>
          <w:sz w:val="21"/>
          <w:szCs w:val="21"/>
          <w:lang w:val="en-IN" w:eastAsia="en-GB"/>
        </w:rPr>
      </w:pPr>
      <w:r>
        <w:rPr>
          <w:rFonts w:ascii="Roboto" w:hAnsi="Roboto" w:eastAsia="Times New Roman" w:cs="Times New Roman"/>
          <w:color w:val="7F7F7F" w:themeColor="text1" w:themeTint="80"/>
          <w:sz w:val="21"/>
          <w:szCs w:val="21"/>
          <w:lang w:val="en-IN" w:eastAsia="en-GB"/>
        </w:rPr>
        <w:t xml:space="preserve">       2.    </w:t>
      </w:r>
      <w:r w:rsidRPr="00FD723C" w:rsidR="00C26FE2">
        <w:rPr>
          <w:rFonts w:ascii="Roboto" w:hAnsi="Roboto" w:eastAsia="Times New Roman" w:cs="Times New Roman"/>
          <w:color w:val="7F7F7F" w:themeColor="text1" w:themeTint="80"/>
          <w:sz w:val="21"/>
          <w:szCs w:val="21"/>
          <w:lang w:val="en-IN" w:eastAsia="en-GB"/>
        </w:rPr>
        <w:t>In the Project Explorer, click the </w:t>
      </w:r>
      <w:r w:rsidRPr="00FD723C" w:rsidR="00C26FE2">
        <w:rPr>
          <w:rFonts w:ascii="Roboto" w:hAnsi="Roboto" w:eastAsia="Times New Roman" w:cs="Times New Roman"/>
          <w:b/>
          <w:bCs/>
          <w:color w:val="595959" w:themeColor="text1" w:themeTint="A6"/>
          <w:sz w:val="21"/>
          <w:szCs w:val="21"/>
          <w:lang w:val="en-IN" w:eastAsia="en-GB"/>
        </w:rPr>
        <w:t>Templates</w:t>
      </w:r>
      <w:r w:rsidRPr="00FD723C" w:rsidR="00C26FE2">
        <w:rPr>
          <w:rFonts w:ascii="Roboto" w:hAnsi="Roboto" w:eastAsia="Times New Roman" w:cs="Times New Roman"/>
          <w:color w:val="595959" w:themeColor="text1" w:themeTint="A6"/>
          <w:sz w:val="21"/>
          <w:szCs w:val="21"/>
          <w:lang w:val="en-IN" w:eastAsia="en-GB"/>
        </w:rPr>
        <w:t> </w:t>
      </w:r>
      <w:r w:rsidRPr="00FD723C" w:rsidR="00C26FE2">
        <w:rPr>
          <w:rFonts w:ascii="Roboto" w:hAnsi="Roboto" w:eastAsia="Times New Roman" w:cs="Times New Roman"/>
          <w:color w:val="7F7F7F" w:themeColor="text1" w:themeTint="80"/>
          <w:sz w:val="21"/>
          <w:szCs w:val="21"/>
          <w:lang w:val="en-IN" w:eastAsia="en-GB"/>
        </w:rPr>
        <w:t>tab.</w:t>
      </w:r>
    </w:p>
    <w:bookmarkStart w:name="OLE_LINK78" w:id="38"/>
    <w:bookmarkStart w:name="OLE_LINK79" w:id="39"/>
    <w:bookmarkEnd w:id="34"/>
    <w:bookmarkEnd w:id="35"/>
    <w:p w:rsidR="00C26FE2" w:rsidP="00C26FE2" w:rsidRDefault="00141EF8" w14:paraId="306B918B" w14:textId="2EA04FAA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r w:rsidRPr="00D01B68">
        <w:rPr>
          <w:color w:val="7F7F7F" w:themeColor="text1" w:themeTint="80"/>
        </w:rPr>
        <w:lastRenderedPageBreak/>
        <w:fldChar w:fldCharType="begin"/>
      </w:r>
      <w:r w:rsidRPr="00D01B68">
        <w:rPr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D01B68">
        <w:rPr>
          <w:color w:val="7F7F7F" w:themeColor="text1" w:themeTint="80"/>
        </w:rPr>
        <w:fldChar w:fldCharType="separate"/>
      </w:r>
      <w:r w:rsidRPr="00D01B68">
        <w:rPr>
          <w:noProof/>
          <w:color w:val="7F7F7F" w:themeColor="text1" w:themeTint="80"/>
        </w:rPr>
        <w:drawing>
          <wp:inline distT="0" distB="0" distL="0" distR="0" wp14:anchorId="794888B1" wp14:editId="6EB0DA0C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B68">
        <w:rPr>
          <w:color w:val="7F7F7F" w:themeColor="text1" w:themeTint="80"/>
        </w:rPr>
        <w:fldChar w:fldCharType="end"/>
      </w:r>
      <w:bookmarkEnd w:id="38"/>
      <w:bookmarkEnd w:id="39"/>
    </w:p>
    <w:p w:rsidRPr="00D01B68" w:rsidR="002847E8" w:rsidP="002847E8" w:rsidRDefault="002847E8" w14:paraId="0D11EA19" w14:textId="77777777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bookmarkStart w:name="OLE_LINK94" w:id="40"/>
      <w:bookmarkStart w:name="OLE_LINK95" w:id="41"/>
      <w:r w:rsidRPr="00D01B68">
        <w:rPr>
          <w:rFonts w:ascii="Roboto" w:hAnsi="Roboto"/>
          <w:color w:val="7F7F7F" w:themeColor="text1" w:themeTint="80"/>
          <w:sz w:val="21"/>
          <w:szCs w:val="21"/>
        </w:rPr>
        <w:t>3.Right-click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Components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, and then select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 Component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. The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 Component</w:t>
      </w:r>
      <w:r w:rsidRPr="00D01B68">
        <w:rPr>
          <w:rFonts w:ascii="Roboto" w:hAnsi="Roboto"/>
          <w:color w:val="595959" w:themeColor="text1" w:themeTint="A6"/>
          <w:sz w:val="21"/>
          <w:szCs w:val="21"/>
        </w:rPr>
        <w:t> 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dialog box appears.</w:t>
      </w:r>
      <w:r w:rsidRPr="00D01B68">
        <w:rPr>
          <w:noProof/>
          <w:color w:val="7F7F7F" w:themeColor="text1" w:themeTint="80"/>
        </w:rPr>
        <w:t xml:space="preserve"> </w:t>
      </w:r>
    </w:p>
    <w:p w:rsidRPr="00D01B68" w:rsidR="002847E8" w:rsidP="002847E8" w:rsidRDefault="002847E8" w14:paraId="034E7264" w14:textId="77777777">
      <w:pPr>
        <w:rPr>
          <w:color w:val="7F7F7F" w:themeColor="text1" w:themeTint="80"/>
        </w:rPr>
      </w:pPr>
      <w:r w:rsidRPr="00D01B68">
        <w:rPr>
          <w:noProof/>
          <w:color w:val="7F7F7F" w:themeColor="text1" w:themeTint="80"/>
        </w:rPr>
        <w:drawing>
          <wp:inline distT="0" distB="0" distL="0" distR="0" wp14:anchorId="1E32A554" wp14:editId="17FD3B98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01B68" w:rsidR="002847E8" w:rsidP="002847E8" w:rsidRDefault="002847E8" w14:paraId="7387075E" w14:textId="77777777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 w:rsidRPr="00D01B68">
        <w:rPr>
          <w:rFonts w:ascii="Roboto" w:hAnsi="Roboto"/>
          <w:color w:val="7F7F7F" w:themeColor="text1" w:themeTint="80"/>
          <w:sz w:val="21"/>
          <w:szCs w:val="21"/>
        </w:rPr>
        <w:t>4.Click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Browse</w:t>
      </w:r>
      <w:r w:rsidRPr="00D01B68">
        <w:rPr>
          <w:rFonts w:ascii="Roboto" w:hAnsi="Roboto"/>
          <w:color w:val="595959" w:themeColor="text1" w:themeTint="A6"/>
          <w:sz w:val="21"/>
          <w:szCs w:val="21"/>
        </w:rPr>
        <w:t> 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to navigate to the location of the component, select the component, and then 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. The component and its associated widgets and modules are added to your project.</w:t>
      </w:r>
    </w:p>
    <w:bookmarkEnd w:id="40"/>
    <w:bookmarkEnd w:id="41"/>
    <w:p w:rsidR="002847E8" w:rsidP="00C26FE2" w:rsidRDefault="00F64D8E" w14:paraId="571CF5E3" w14:textId="09D51BBA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r>
        <w:rPr>
          <w:noProof/>
          <w:color w:val="7F7F7F" w:themeColor="text1" w:themeTint="80"/>
        </w:rPr>
        <w:lastRenderedPageBreak/>
        <w:drawing>
          <wp:inline distT="0" distB="0" distL="0" distR="0" wp14:anchorId="173B3E02" wp14:editId="4F8840C3">
            <wp:extent cx="3561497" cy="6244046"/>
            <wp:effectExtent l="0" t="0" r="0" b="444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81" cy="62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19B0" w:rsidR="00035E34" w:rsidP="003719B0" w:rsidRDefault="000A7B14" w14:paraId="053629F4" w14:textId="02ADED26">
      <w:pPr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</w:pPr>
      <w:bookmarkStart w:name="OLE_LINK96" w:id="42"/>
      <w:bookmarkStart w:name="OLE_LINK97" w:id="43"/>
      <w:r w:rsidRPr="00D01B68"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  <w:t>Once you have imported a component to your project, you can easily add the component to a form. For more information, refer </w:t>
      </w:r>
      <w:bookmarkStart w:name="OLE_LINK60" w:id="44"/>
      <w:bookmarkStart w:name="OLE_LINK61" w:id="45"/>
      <w:bookmarkStart w:name="OLE_LINK64" w:id="46"/>
      <w:r w:rsidRPr="00D01B68">
        <w:rPr>
          <w:color w:val="auto"/>
        </w:rPr>
        <w:fldChar w:fldCharType="begin"/>
      </w:r>
      <w:r w:rsidRPr="00D01B68">
        <w:rPr>
          <w:color w:val="0070C0"/>
        </w:rPr>
        <w:instrText xml:space="preserve"> HYPERLINK "https://opensource.hcltechsw.com/volt-mx-docs/docs/documentation/Iris/iris_user_guide/Content/C_UsingComponents.html" \l "add-a-component-to-a-form" </w:instrText>
      </w:r>
      <w:r w:rsidRPr="00D01B68">
        <w:rPr>
          <w:color w:val="auto"/>
        </w:rPr>
        <w:fldChar w:fldCharType="separate"/>
      </w:r>
      <w:r w:rsidRPr="00D01B68">
        <w:rPr>
          <w:rStyle w:val="Hyperlink"/>
          <w:rFonts w:ascii="Roboto" w:hAnsi="Roboto"/>
          <w:color w:val="0070C0"/>
          <w:sz w:val="21"/>
          <w:szCs w:val="21"/>
          <w:shd w:val="clear" w:color="auto" w:fill="FFFFFF"/>
        </w:rPr>
        <w:t>Add a Component to a Form</w:t>
      </w:r>
      <w:r w:rsidRPr="00D01B68">
        <w:rPr>
          <w:rStyle w:val="Hyperlink"/>
          <w:rFonts w:ascii="Roboto" w:hAnsi="Roboto"/>
          <w:color w:val="0070C0"/>
          <w:sz w:val="21"/>
          <w:szCs w:val="21"/>
          <w:shd w:val="clear" w:color="auto" w:fill="FFFFFF"/>
        </w:rPr>
        <w:fldChar w:fldCharType="end"/>
      </w:r>
      <w:bookmarkEnd w:id="44"/>
      <w:bookmarkEnd w:id="45"/>
      <w:bookmarkEnd w:id="46"/>
    </w:p>
    <w:p w:rsidR="002D0CCD" w:rsidP="002D0CCD" w:rsidRDefault="002D0CCD" w14:paraId="0C6FD6E7" w14:textId="774CE8F0">
      <w:pPr>
        <w:pStyle w:val="Heading2"/>
      </w:pPr>
      <w:bookmarkStart w:name="OLE_LINK37" w:id="47"/>
      <w:bookmarkStart w:name="OLE_LINK38" w:id="48"/>
      <w:bookmarkStart w:name="OLE_LINK39" w:id="49"/>
      <w:bookmarkEnd w:id="32"/>
      <w:bookmarkEnd w:id="33"/>
      <w:bookmarkEnd w:id="42"/>
      <w:bookmarkEnd w:id="43"/>
      <w:r>
        <w:t>Building and previewing the app</w:t>
      </w:r>
    </w:p>
    <w:p w:rsidRPr="00D01B68" w:rsidR="003719B0" w:rsidP="003719B0" w:rsidRDefault="003719B0" w14:paraId="2E3D76D4" w14:textId="09A4418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2"/>
          <w:szCs w:val="22"/>
        </w:rPr>
      </w:pPr>
      <w:bookmarkStart w:name="OLE_LINK98" w:id="50"/>
      <w:bookmarkStart w:name="OLE_LINK99" w:id="51"/>
      <w:bookmarkEnd w:id="47"/>
      <w:bookmarkEnd w:id="48"/>
      <w:bookmarkEnd w:id="49"/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After performing all the above steps, you can build your app and run it on your device. For more information, you can refer to the </w:t>
      </w:r>
      <w:hyperlink w:tgtFrame="_blank" w:history="1" w:anchor="cloud" r:id="rId15">
        <w:r w:rsidRPr="00D01B68">
          <w:rPr>
            <w:rStyle w:val="Hyperlink"/>
            <w:rFonts w:ascii="Cambria" w:hAnsi="Cambria" w:cs="Poppins Light"/>
            <w:color w:val="0070C0"/>
            <w:sz w:val="22"/>
            <w:szCs w:val="22"/>
          </w:rPr>
          <w:t>Building and Viewing an Application</w:t>
        </w:r>
      </w:hyperlink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 section of the </w:t>
      </w:r>
      <w:r w:rsidR="00572EE6">
        <w:rPr>
          <w:rFonts w:ascii="Cambria" w:hAnsi="Cambria" w:cs="Poppins Light"/>
          <w:color w:val="7F7F7F" w:themeColor="text1" w:themeTint="80"/>
          <w:sz w:val="22"/>
          <w:szCs w:val="22"/>
        </w:rPr>
        <w:t>Volt MX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User Guide.</w:t>
      </w:r>
    </w:p>
    <w:p w:rsidRPr="00D86BD4" w:rsidR="00D86BD4" w:rsidP="00D86BD4" w:rsidRDefault="003719B0" w14:paraId="48AE1E9B" w14:textId="6909B0D2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2"/>
          <w:szCs w:val="22"/>
        </w:rPr>
      </w:pPr>
      <w:r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You can then run your app to see the </w:t>
      </w:r>
      <w:r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Info Cards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work in real time.</w:t>
      </w:r>
    </w:p>
    <w:p w:rsidR="002D0CCD" w:rsidP="001624A9" w:rsidRDefault="002D0CCD" w14:paraId="4C3F4561" w14:textId="5E2A316D">
      <w:pPr>
        <w:pStyle w:val="Heading1"/>
      </w:pPr>
      <w:bookmarkStart w:name="OLE_LINK40" w:id="52"/>
      <w:bookmarkStart w:name="OLE_LINK41" w:id="53"/>
      <w:bookmarkEnd w:id="50"/>
      <w:bookmarkEnd w:id="51"/>
      <w:r>
        <w:t>References</w:t>
      </w:r>
    </w:p>
    <w:p w:rsidR="001624A9" w:rsidP="002D0CCD" w:rsidRDefault="001624A9" w14:paraId="48FD3B84" w14:textId="5C914635">
      <w:pPr>
        <w:pStyle w:val="Heading2"/>
      </w:pPr>
      <w:r>
        <w:t>Dynamic Usage</w:t>
      </w:r>
    </w:p>
    <w:p w:rsidRPr="00D01B68" w:rsidR="00654EFC" w:rsidP="17E1D19F" w:rsidRDefault="00654EFC" w14:paraId="5E91575C" w14:textId="54BC8A63" w14:noSpellErr="1">
      <w:pPr>
        <w:pStyle w:val="NormalWeb"/>
        <w:spacing w:before="120"/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</w:pPr>
      <w:bookmarkStart w:name="OLE_LINK100" w:id="54"/>
      <w:bookmarkStart w:name="OLE_LINK101" w:id="55"/>
      <w:bookmarkEnd w:id="52"/>
      <w:bookmarkEnd w:id="53"/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 xml:space="preserve">You can also </w:t>
      </w:r>
      <w:r w:rsidRPr="17E1D19F" w:rsidR="00632547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>add</w:t>
      </w:r>
      <w:r w:rsidRPr="17E1D19F" w:rsidR="00632547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7F7F7F" w:themeColor="text1" w:themeTint="80" w:themeShade="FF"/>
          <w:sz w:val="22"/>
          <w:szCs w:val="22"/>
        </w:rPr>
        <w:t xml:space="preserve"> </w:t>
      </w:r>
      <w:r w:rsidRPr="17E1D19F" w:rsidR="00632547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595959" w:themeColor="text1" w:themeTint="A6" w:themeShade="FF"/>
          <w:sz w:val="22"/>
          <w:szCs w:val="22"/>
        </w:rPr>
        <w:t xml:space="preserve">Info </w:t>
      </w:r>
      <w:r w:rsidRPr="17E1D19F" w:rsidR="007B1C9F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595959" w:themeColor="text1" w:themeTint="A6" w:themeShade="FF"/>
          <w:sz w:val="22"/>
          <w:szCs w:val="22"/>
        </w:rPr>
        <w:t xml:space="preserve">Cards 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>component dynamically. To do so,</w:t>
      </w:r>
    </w:p>
    <w:bookmarkStart w:name="OLE_LINK102" w:id="56"/>
    <w:bookmarkStart w:name="OLE_LINK103" w:id="57"/>
    <w:bookmarkEnd w:id="54"/>
    <w:bookmarkEnd w:id="55"/>
    <w:p w:rsidR="00E36B1A" w:rsidP="17E1D19F" w:rsidRDefault="00C444AF" w14:paraId="69E64062" w14:textId="48A17FFD" w14:noSpellErr="1">
      <w:pPr>
        <w:pStyle w:val="NormalWeb"/>
        <w:numPr>
          <w:ilvl w:val="0"/>
          <w:numId w:val="13"/>
        </w:numPr>
        <w:spacing w:before="120" w:line="240" w:lineRule="auto"/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</w:pPr>
      <w:r>
        <w:rPr>
          <w:rFonts w:ascii="Poppins Light" w:hAnsi="Poppins Light" w:cs="Poppins Light"/>
          <w:noProof/>
          <w:color w:val="7F7F7F" w:themeColor="text1" w:themeTint="80"/>
          <w:sz w:val="20"/>
          <w:szCs w:val="20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F0A229" wp14:editId="706B9F53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27FD1C08">
              <v:shapetype id="_x0000_t75" coordsize="21600,21600" filled="f" stroked="f" o:spt="75" o:preferrelative="t" path="m@4@5l@4@11@9@11@9@5xe" w14:anchorId="21FE02C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0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">
                <v:imagedata o:title="" r:id="rId17"/>
              </v:shape>
            </w:pict>
          </mc:Fallback>
        </mc:AlternateConten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  <w:t>In the 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7F7F7F" w:themeColor="text1" w:themeTint="80"/>
          <w:sz w:val="22"/>
          <w:szCs w:val="22"/>
        </w:rPr>
        <w:t>Project Explorer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  <w:t>, on the 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7F7F7F" w:themeColor="text1" w:themeTint="80"/>
          <w:sz w:val="22"/>
          <w:szCs w:val="22"/>
        </w:rPr>
        <w:t>Projects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  <w:t> tab, click 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7F7F7F" w:themeColor="text1" w:themeTint="80"/>
          <w:sz w:val="22"/>
          <w:szCs w:val="22"/>
        </w:rPr>
        <w:t>Controllers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  <w:t> section to access the respective 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7F7F7F" w:themeColor="text1" w:themeTint="80"/>
          <w:sz w:val="22"/>
          <w:szCs w:val="22"/>
        </w:rPr>
        <w:t>Form Controller</w:t>
      </w:r>
      <w:r w:rsidRPr="17E1D19F" w:rsidR="00654EFC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  <w:t>. Create a method and implement the code snippet similar to the sample code mentioned below.</w:t>
      </w:r>
    </w:p>
    <w:p w:rsidR="00B55C5B" w:rsidP="00C444AF" w:rsidRDefault="00B55C5B" w14:paraId="29F59E9B" w14:textId="19FD2E34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bookmarkStart w:name="OLE_LINK104" w:id="58"/>
      <w:bookmarkStart w:name="OLE_LINK105" w:id="59"/>
      <w:r>
        <w:rPr>
          <w:rStyle w:val="com"/>
          <w:rFonts w:eastAsiaTheme="majorEastAsia"/>
          <w:color w:val="7F7F7F" w:themeColor="text1" w:themeTint="80"/>
        </w:rPr>
        <w:t>/* Creating InfoCard component instance */</w:t>
      </w:r>
    </w:p>
    <w:p w:rsidR="00B55C5B" w:rsidP="00C444AF" w:rsidRDefault="00B55C5B" w14:paraId="20E23BB6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:rsidRPr="00D01B68" w:rsidR="00C444AF" w:rsidP="00C444AF" w:rsidRDefault="00C444AF" w14:paraId="59028779" w14:textId="4B08C18A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var </w:t>
      </w:r>
      <w:r w:rsidR="00407A41">
        <w:rPr>
          <w:rStyle w:val="com"/>
          <w:rFonts w:eastAsiaTheme="majorEastAsia"/>
          <w:color w:val="7F7F7F" w:themeColor="text1" w:themeTint="80"/>
        </w:rPr>
        <w:t>infoCard</w:t>
      </w:r>
      <w:r w:rsidRPr="00D01B68">
        <w:rPr>
          <w:rStyle w:val="com"/>
          <w:rFonts w:eastAsiaTheme="majorEastAsia"/>
          <w:color w:val="7F7F7F" w:themeColor="text1" w:themeTint="80"/>
        </w:rPr>
        <w:t>= new com.voltmx.</w:t>
      </w:r>
      <w:r w:rsidR="00B82C87">
        <w:rPr>
          <w:rStyle w:val="com"/>
          <w:rFonts w:eastAsiaTheme="majorEastAsia"/>
          <w:color w:val="7F7F7F" w:themeColor="text1" w:themeTint="80"/>
        </w:rPr>
        <w:t>infocard</w:t>
      </w:r>
      <w:r w:rsidRPr="00D01B68">
        <w:rPr>
          <w:rStyle w:val="com"/>
          <w:rFonts w:eastAsiaTheme="majorEastAsia"/>
          <w:color w:val="7F7F7F" w:themeColor="text1" w:themeTint="80"/>
        </w:rPr>
        <w:t>(</w:t>
      </w:r>
    </w:p>
    <w:p w:rsidRPr="00D01B68" w:rsidR="00C444AF" w:rsidP="00C444AF" w:rsidRDefault="00C444AF" w14:paraId="51140E96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{</w:t>
      </w:r>
    </w:p>
    <w:p w:rsidRPr="00D01B68" w:rsidR="00C444AF" w:rsidP="17E1D19F" w:rsidRDefault="00C444AF" w14:paraId="120552AD" w14:textId="0CC0827E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C444AF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    </w:t>
      </w:r>
      <w:r w:rsidRPr="17E1D19F" w:rsidR="00FA36BB">
        <w:rPr>
          <w:rStyle w:val="com"/>
          <w:rFonts w:eastAsia="微软雅黑" w:eastAsiaTheme="majorEastAsia"/>
          <w:color w:val="7F7F7F" w:themeColor="text1" w:themeTint="80" w:themeShade="FF"/>
        </w:rPr>
        <w:t>id</w:t>
      </w:r>
      <w:r w:rsidRPr="17E1D19F" w:rsidR="00C444AF">
        <w:rPr>
          <w:rStyle w:val="com"/>
          <w:rFonts w:eastAsia="微软雅黑" w:eastAsiaTheme="majorEastAsia"/>
          <w:color w:val="7F7F7F" w:themeColor="text1" w:themeTint="80" w:themeShade="FF"/>
        </w:rPr>
        <w:t>:</w:t>
      </w:r>
      <w:r w:rsidRPr="17E1D19F" w:rsidR="00994348">
        <w:rPr>
          <w:rStyle w:val="Heading1Char"/>
          <w:rFonts w:eastAsia="微软雅黑" w:eastAsiaTheme="majorEastAsia"/>
          <w:color w:val="7F7F7F" w:themeColor="text1" w:themeTint="80" w:themeShade="FF"/>
        </w:rPr>
        <w:t xml:space="preserve"> </w:t>
      </w:r>
      <w:r w:rsidRPr="17E1D19F" w:rsidR="00994348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994348">
        <w:rPr>
          <w:rStyle w:val="com"/>
          <w:rFonts w:eastAsia="微软雅黑" w:eastAsiaTheme="majorEastAsia"/>
          <w:color w:val="7F7F7F" w:themeColor="text1" w:themeTint="80" w:themeShade="FF"/>
        </w:rPr>
        <w:t>infocard</w:t>
      </w:r>
      <w:r w:rsidRPr="17E1D19F" w:rsidR="00994348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C444AF">
        <w:rPr>
          <w:rStyle w:val="com"/>
          <w:rFonts w:eastAsia="微软雅黑" w:eastAsiaTheme="majorEastAsia"/>
          <w:color w:val="7F7F7F" w:themeColor="text1" w:themeTint="80" w:themeShade="FF"/>
        </w:rPr>
        <w:t>,</w:t>
      </w:r>
    </w:p>
    <w:p w:rsidR="00C444AF" w:rsidP="00C444AF" w:rsidRDefault="00C444AF" w14:paraId="71416D9E" w14:textId="2BF2F669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</w:t>
      </w:r>
      <w:r w:rsidR="00086C71">
        <w:rPr>
          <w:rStyle w:val="com"/>
          <w:rFonts w:eastAsiaTheme="majorEastAsia"/>
          <w:color w:val="7F7F7F" w:themeColor="text1" w:themeTint="80"/>
        </w:rPr>
        <w:t xml:space="preserve"> </w:t>
      </w:r>
      <w:r w:rsidRPr="00D01B68">
        <w:rPr>
          <w:rStyle w:val="com"/>
          <w:rFonts w:eastAsiaTheme="majorEastAsia"/>
          <w:color w:val="7F7F7F" w:themeColor="text1" w:themeTint="80"/>
        </w:rPr>
        <w:t>isVisible: true,</w:t>
      </w:r>
    </w:p>
    <w:p w:rsidR="002417BD" w:rsidP="17E1D19F" w:rsidRDefault="002417BD" w14:paraId="1410F9C7" w14:textId="337EFD4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2417BD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    </w:t>
      </w:r>
      <w:r w:rsidRPr="17E1D19F" w:rsidR="00187C54">
        <w:rPr>
          <w:rStyle w:val="com"/>
          <w:rFonts w:eastAsia="微软雅黑" w:eastAsiaTheme="majorEastAsia"/>
          <w:color w:val="7F7F7F" w:themeColor="text1" w:themeTint="80" w:themeShade="FF"/>
        </w:rPr>
        <w:t xml:space="preserve"> </w:t>
      </w:r>
      <w:r w:rsidRPr="17E1D19F" w:rsidR="002417BD">
        <w:rPr>
          <w:rStyle w:val="com"/>
          <w:rFonts w:eastAsia="微软雅黑" w:eastAsiaTheme="majorEastAsia"/>
          <w:color w:val="7F7F7F" w:themeColor="text1" w:themeTint="80" w:themeShade="FF"/>
        </w:rPr>
        <w:t xml:space="preserve">height: </w:t>
      </w:r>
      <w:bookmarkStart w:name="OLE_LINK68" w:id="60"/>
      <w:bookmarkStart w:name="OLE_LINK69" w:id="61"/>
      <w:r w:rsidRPr="17E1D19F" w:rsidR="002417BD">
        <w:rPr>
          <w:rStyle w:val="com"/>
          <w:rFonts w:eastAsia="微软雅黑" w:eastAsiaTheme="majorEastAsia"/>
          <w:color w:val="7F7F7F" w:themeColor="text1" w:themeTint="80" w:themeShade="FF"/>
        </w:rPr>
        <w:t>"100%"</w:t>
      </w:r>
      <w:r w:rsidRPr="17E1D19F" w:rsidR="3B5A8C34">
        <w:rPr>
          <w:rStyle w:val="com"/>
          <w:rFonts w:eastAsia="微软雅黑" w:eastAsiaTheme="majorEastAsia"/>
          <w:color w:val="7F7F7F" w:themeColor="text1" w:themeTint="80" w:themeShade="FF"/>
        </w:rPr>
        <w:t>,</w:t>
      </w:r>
      <w:bookmarkEnd w:id="60"/>
      <w:bookmarkEnd w:id="61"/>
    </w:p>
    <w:p w:rsidR="00F2292F" w:rsidP="17E1D19F" w:rsidRDefault="00F2292F" w14:paraId="0C2D3C6D" w14:textId="6F93EFFE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top:</w:t>
      </w:r>
      <w:r w:rsidRPr="17E1D19F" w:rsidR="00F2292F">
        <w:rPr>
          <w:rStyle w:val="Heading1Char"/>
          <w:rFonts w:eastAsia="微软雅黑" w:eastAsiaTheme="majorEastAsia"/>
          <w:color w:val="7F7F7F" w:themeColor="text1" w:themeTint="80" w:themeShade="FF"/>
        </w:rPr>
        <w:t xml:space="preserve"> 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0dp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,</w:t>
      </w:r>
    </w:p>
    <w:p w:rsidR="00FB3EC0" w:rsidP="17E1D19F" w:rsidRDefault="00F2292F" w14:paraId="28A8A32F" w14:textId="2693F0A5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left: 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0dp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>"</w:t>
      </w:r>
      <w:r w:rsidRPr="17E1D19F" w:rsidR="00FB3EC0">
        <w:rPr>
          <w:rStyle w:val="com"/>
          <w:rFonts w:eastAsia="微软雅黑" w:eastAsiaTheme="majorEastAsia"/>
          <w:color w:val="7F7F7F" w:themeColor="text1" w:themeTint="80" w:themeShade="FF"/>
        </w:rPr>
        <w:t>,</w:t>
      </w:r>
    </w:p>
    <w:p w:rsidRPr="00D01B68" w:rsidR="00F2292F" w:rsidP="17E1D19F" w:rsidRDefault="00FB3EC0" w14:paraId="12A16EE9" w14:textId="7308D4A0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FB3EC0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width: </w:t>
      </w:r>
      <w:r w:rsidRPr="17E1D19F" w:rsidR="00FB3EC0">
        <w:rPr>
          <w:rStyle w:val="com"/>
          <w:rFonts w:eastAsia="微软雅黑" w:eastAsiaTheme="majorEastAsia"/>
          <w:color w:val="7F7F7F" w:themeColor="text1" w:themeTint="80" w:themeShade="FF"/>
        </w:rPr>
        <w:t>"100%"</w:t>
      </w:r>
      <w:r w:rsidRPr="17E1D19F" w:rsidR="00235B7F">
        <w:rPr>
          <w:rStyle w:val="com"/>
          <w:rFonts w:eastAsia="微软雅黑" w:eastAsiaTheme="majorEastAsia"/>
          <w:color w:val="7F7F7F" w:themeColor="text1" w:themeTint="80" w:themeShade="FF"/>
        </w:rPr>
        <w:t>,</w:t>
      </w:r>
      <w:r w:rsidRPr="17E1D19F" w:rsidR="00F2292F">
        <w:rPr>
          <w:rStyle w:val="com"/>
          <w:rFonts w:eastAsia="微软雅黑" w:eastAsiaTheme="majorEastAsia"/>
          <w:color w:val="7F7F7F" w:themeColor="text1" w:themeTint="80" w:themeShade="FF"/>
        </w:rPr>
        <w:t xml:space="preserve"> </w:t>
      </w:r>
    </w:p>
    <w:p w:rsidR="00C444AF" w:rsidP="007D2E17" w:rsidRDefault="00C444AF" w14:paraId="3F11AFF6" w14:textId="101591BE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11EB8E39">
        <w:rPr>
          <w:rStyle w:val="com"/>
          <w:rFonts w:eastAsiaTheme="majorEastAsia"/>
          <w:color w:val="7F7F7F" w:themeColor="text1" w:themeTint="80"/>
        </w:rPr>
        <w:t xml:space="preserve">        </w:t>
      </w:r>
      <w:r w:rsidR="007D2E17">
        <w:rPr>
          <w:rStyle w:val="com"/>
          <w:rFonts w:eastAsiaTheme="majorEastAsia"/>
          <w:color w:val="7F7F7F" w:themeColor="text1" w:themeTint="80"/>
        </w:rPr>
        <w:t xml:space="preserve"> </w:t>
      </w:r>
      <w:r w:rsidRPr="11EB8E39">
        <w:rPr>
          <w:rStyle w:val="com"/>
          <w:rFonts w:eastAsiaTheme="majorEastAsia"/>
          <w:color w:val="7F7F7F" w:themeColor="text1" w:themeTint="80"/>
        </w:rPr>
        <w:t xml:space="preserve">layoutType: </w:t>
      </w:r>
      <w:bookmarkStart w:name="OLE_LINK70" w:id="62"/>
      <w:bookmarkStart w:name="OLE_LINK71" w:id="63"/>
      <w:r w:rsidRPr="11EB8E39">
        <w:rPr>
          <w:rStyle w:val="com"/>
          <w:rFonts w:eastAsiaTheme="majorEastAsia"/>
          <w:color w:val="7F7F7F" w:themeColor="text1" w:themeTint="80"/>
        </w:rPr>
        <w:t>voltmx.flex.FREE_FORM,</w:t>
      </w:r>
    </w:p>
    <w:bookmarkEnd w:id="62"/>
    <w:bookmarkEnd w:id="63"/>
    <w:p w:rsidRPr="00D01B68" w:rsidR="007D7A3F" w:rsidP="002B5665" w:rsidRDefault="007D7A3F" w14:paraId="2684E74A" w14:textId="11FFA1E2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>
        <w:rPr>
          <w:rStyle w:val="com"/>
          <w:rFonts w:eastAsiaTheme="majorEastAsia"/>
          <w:color w:val="7F7F7F" w:themeColor="text1" w:themeTint="80"/>
        </w:rPr>
        <w:t xml:space="preserve">         </w:t>
      </w:r>
      <w:r w:rsidRPr="007D7A3F">
        <w:rPr>
          <w:rStyle w:val="com"/>
          <w:rFonts w:eastAsiaTheme="majorEastAsia"/>
          <w:color w:val="7F7F7F" w:themeColor="text1" w:themeTint="80"/>
        </w:rPr>
        <w:t>autogrowMode:</w:t>
      </w:r>
      <w:r w:rsidRPr="002B5665" w:rsidR="002B5665">
        <w:rPr>
          <w:rStyle w:val="Heading3Char"/>
          <w:color w:val="7F7F7F" w:themeColor="text1" w:themeTint="80"/>
        </w:rPr>
        <w:t xml:space="preserve"> </w:t>
      </w:r>
      <w:r w:rsidRPr="11EB8E39" w:rsidR="002B5665">
        <w:rPr>
          <w:rStyle w:val="com"/>
          <w:rFonts w:eastAsiaTheme="majorEastAsia"/>
          <w:color w:val="7F7F7F" w:themeColor="text1" w:themeTint="80"/>
        </w:rPr>
        <w:t>voltmx.flex.</w:t>
      </w:r>
      <w:r w:rsidR="002B5665">
        <w:rPr>
          <w:rStyle w:val="com"/>
          <w:rFonts w:eastAsiaTheme="majorEastAsia"/>
          <w:color w:val="7F7F7F" w:themeColor="text1" w:themeTint="80"/>
        </w:rPr>
        <w:t>AUTOGROW_NONE</w:t>
      </w:r>
      <w:r w:rsidRPr="11EB8E39" w:rsidR="002B5665">
        <w:rPr>
          <w:rStyle w:val="com"/>
          <w:rFonts w:eastAsiaTheme="majorEastAsia"/>
          <w:color w:val="7F7F7F" w:themeColor="text1" w:themeTint="80"/>
        </w:rPr>
        <w:t>,</w:t>
      </w:r>
    </w:p>
    <w:p w:rsidRPr="00D01B68" w:rsidR="00C444AF" w:rsidP="007D2E17" w:rsidRDefault="00C444AF" w14:paraId="52EAA42F" w14:textId="271D75BB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</w:t>
      </w:r>
      <w:r w:rsidR="007D2E17">
        <w:rPr>
          <w:rStyle w:val="com"/>
          <w:rFonts w:eastAsiaTheme="majorEastAsia"/>
          <w:color w:val="7F7F7F" w:themeColor="text1" w:themeTint="80"/>
        </w:rPr>
        <w:t xml:space="preserve"> </w:t>
      </w:r>
      <w:r w:rsidRPr="00D01B68">
        <w:rPr>
          <w:rStyle w:val="com"/>
          <w:rFonts w:eastAsiaTheme="majorEastAsia"/>
          <w:color w:val="7F7F7F" w:themeColor="text1" w:themeTint="80"/>
        </w:rPr>
        <w:t>skin: "</w:t>
      </w:r>
      <w:r w:rsidRPr="00FA417A" w:rsidR="00FA417A">
        <w:rPr>
          <w:rStyle w:val="com"/>
          <w:rFonts w:eastAsiaTheme="majorEastAsia"/>
          <w:color w:val="7F7F7F" w:themeColor="text1" w:themeTint="80"/>
        </w:rPr>
        <w:t>voltmxqfsSknInfoCard</w:t>
      </w:r>
      <w:r w:rsidRPr="00D01B68">
        <w:rPr>
          <w:rStyle w:val="com"/>
          <w:rFonts w:eastAsiaTheme="majorEastAsia"/>
          <w:color w:val="7F7F7F" w:themeColor="text1" w:themeTint="80"/>
        </w:rPr>
        <w:t>",</w:t>
      </w:r>
    </w:p>
    <w:p w:rsidR="00C444AF" w:rsidP="17E1D19F" w:rsidRDefault="007D2E17" w14:paraId="0EA972EC" w14:textId="628F3A6E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7D2E17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clipBounds:true,</w:t>
      </w:r>
    </w:p>
    <w:p w:rsidRPr="00D01B68" w:rsidR="007D2E17" w:rsidP="17E1D19F" w:rsidRDefault="007D2E17" w14:paraId="2D826CB6" w14:textId="60629A63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007D2E17">
        <w:rPr>
          <w:rStyle w:val="com"/>
          <w:rFonts w:eastAsia="微软雅黑" w:eastAsiaTheme="majorEastAsia"/>
          <w:color w:val="7F7F7F" w:themeColor="text1" w:themeTint="80" w:themeShade="FF"/>
        </w:rPr>
        <w:t xml:space="preserve">    zIndex:1</w:t>
      </w:r>
    </w:p>
    <w:p w:rsidRPr="00D01B68" w:rsidR="00C444AF" w:rsidP="00C444AF" w:rsidRDefault="00C444AF" w14:paraId="15AA8507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}, {}, {});</w:t>
      </w:r>
    </w:p>
    <w:p w:rsidRPr="00D01B68" w:rsidR="00C444AF" w:rsidP="00C444AF" w:rsidRDefault="00C444AF" w14:paraId="49BE2759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:rsidR="00C444AF" w:rsidP="00033163" w:rsidRDefault="00C444AF" w14:paraId="1EF857F4" w14:textId="4AB73354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>/*Setting the component's properties*/</w:t>
      </w:r>
    </w:p>
    <w:p w:rsidRPr="00D01B68" w:rsidR="00033163" w:rsidP="00033163" w:rsidRDefault="00033163" w14:paraId="0DAD4185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Theme="majorEastAsia"/>
          <w:color w:val="7F7F7F" w:themeColor="text1" w:themeTint="80"/>
        </w:rPr>
      </w:pPr>
    </w:p>
    <w:p w:rsidR="00C444AF" w:rsidP="17E1D19F" w:rsidRDefault="00124679" w14:paraId="3852DE38" w14:textId="51C6764C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0"/>
        <w:rPr>
          <w:rStyle w:val="com"/>
          <w:rFonts w:eastAsia="微软雅黑" w:eastAsiaTheme="majorEastAsia"/>
          <w:color w:val="7F7F7F" w:themeColor="text1" w:themeTint="80"/>
        </w:rPr>
      </w:pPr>
      <w:r w:rsidRPr="17E1D19F" w:rsidR="5DB5DA1F">
        <w:rPr>
          <w:rStyle w:val="com"/>
          <w:rFonts w:eastAsia="微软雅黑" w:eastAsiaTheme="majorEastAsia"/>
          <w:color w:val="7F7F7F" w:themeColor="text1" w:themeTint="80"/>
        </w:rPr>
        <w:t xml:space="preserve">   </w:t>
      </w:r>
      <w:proofErr w:type="spellStart"/>
      <w:r w:rsidRPr="17E1D19F" w:rsidR="00614588">
        <w:rPr>
          <w:rStyle w:val="com"/>
          <w:rFonts w:eastAsia="微软雅黑" w:eastAsiaTheme="majorEastAsia"/>
          <w:color w:val="7F7F7F" w:themeColor="text1" w:themeTint="80"/>
        </w:rPr>
        <w:t>infoCard.cardTitle</w:t>
      </w:r>
      <w:proofErr w:type="spellEnd"/>
      <w:r w:rsidRPr="17E1D19F" w:rsidR="00614588">
        <w:rPr>
          <w:rStyle w:val="com"/>
          <w:rFonts w:eastAsia="微软雅黑" w:eastAsiaTheme="majorEastAsia"/>
          <w:color w:val="7F7F7F" w:themeColor="text1" w:themeTint="80"/>
        </w:rPr>
        <w:t xml:space="preserve"> ="#amb557766</w:t>
      </w:r>
      <w:r w:rsidRPr="17E1D19F" w:rsidR="00614588">
        <w:rPr>
          <w:rStyle w:val="com"/>
          <w:rFonts w:eastAsia="微软雅黑" w:eastAsiaTheme="majorEastAsia"/>
          <w:color w:val="7F7F7F" w:themeColor="text1" w:themeTint="80"/>
        </w:rPr>
        <w:t>";</w:t>
      </w:r>
    </w:p>
    <w:p w:rsidR="00614588" w:rsidP="00C444AF" w:rsidRDefault="00614588" w14:paraId="1FD8BE17" w14:textId="26CEA650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>
        <w:rPr>
          <w:rStyle w:val="com"/>
          <w:rFonts w:eastAsiaTheme="majorEastAsia"/>
          <w:color w:val="7F7F7F" w:themeColor="text1" w:themeTint="80"/>
        </w:rPr>
        <w:t xml:space="preserve">     </w:t>
      </w:r>
      <w:r w:rsidRPr="00614588">
        <w:rPr>
          <w:rStyle w:val="com"/>
          <w:rFonts w:eastAsiaTheme="majorEastAsia"/>
          <w:color w:val="7F7F7F" w:themeColor="text1" w:themeTint="80"/>
        </w:rPr>
        <w:t>infoCard.cardName = "Ambient Temperature";</w:t>
      </w:r>
    </w:p>
    <w:p w:rsidRPr="00D01B68" w:rsidR="00096D41" w:rsidP="00C444AF" w:rsidRDefault="00096D41" w14:paraId="60CF0D39" w14:textId="682929A1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>
        <w:rPr>
          <w:rStyle w:val="com"/>
          <w:rFonts w:eastAsiaTheme="majorEastAsia"/>
          <w:color w:val="7F7F7F" w:themeColor="text1" w:themeTint="80"/>
        </w:rPr>
        <w:t xml:space="preserve">     </w:t>
      </w:r>
      <w:r w:rsidRPr="00096D41">
        <w:rPr>
          <w:rStyle w:val="com"/>
          <w:rFonts w:eastAsiaTheme="majorEastAsia"/>
          <w:color w:val="7F7F7F" w:themeColor="text1" w:themeTint="80"/>
        </w:rPr>
        <w:t xml:space="preserve">infoCard.cardDescription = "Lorem Ipsum has been the industry's standard dummy text ever since the 1500s, when an unknown printer took a galley of type and scrambled it to make a type specimen book. </w:t>
      </w:r>
    </w:p>
    <w:p w:rsidR="00C444AF" w:rsidP="00124679" w:rsidRDefault="00C444AF" w14:paraId="3D8768E7" w14:textId="4CD206FC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r w:rsidR="00124679">
        <w:rPr>
          <w:rStyle w:val="com"/>
          <w:rFonts w:eastAsiaTheme="majorEastAsia"/>
          <w:color w:val="7F7F7F" w:themeColor="text1" w:themeTint="80"/>
        </w:rPr>
        <w:t xml:space="preserve"> </w:t>
      </w:r>
      <w:r w:rsidRPr="00EE2C41" w:rsidR="00EE2C41">
        <w:rPr>
          <w:rStyle w:val="com"/>
          <w:rFonts w:eastAsiaTheme="majorEastAsia"/>
          <w:color w:val="7F7F7F" w:themeColor="text1" w:themeTint="80"/>
        </w:rPr>
        <w:t>infoCard.recordSectionLabel = "Previous Value";</w:t>
      </w:r>
    </w:p>
    <w:p w:rsidRPr="00D01B68" w:rsidR="00EE2C41" w:rsidP="00124679" w:rsidRDefault="00EE2C41" w14:paraId="3062BE94" w14:textId="27F215A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>
        <w:rPr>
          <w:rStyle w:val="com"/>
          <w:rFonts w:eastAsiaTheme="majorEastAsia"/>
          <w:color w:val="7F7F7F" w:themeColor="text1" w:themeTint="80"/>
        </w:rPr>
        <w:t xml:space="preserve">     </w:t>
      </w:r>
      <w:r w:rsidRPr="00EE2C41">
        <w:rPr>
          <w:rStyle w:val="com"/>
          <w:rFonts w:eastAsiaTheme="majorEastAsia"/>
          <w:color w:val="7F7F7F" w:themeColor="text1" w:themeTint="80"/>
        </w:rPr>
        <w:t>infoCard.hasValues = true;</w:t>
      </w:r>
    </w:p>
    <w:p w:rsidRPr="00D01B68" w:rsidR="00C444AF" w:rsidP="00C444AF" w:rsidRDefault="00C444AF" w14:paraId="0ED03053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:rsidRPr="00D01B68" w:rsidR="00C444AF" w:rsidP="00C444AF" w:rsidRDefault="00C444AF" w14:paraId="63DAA1CA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:rsidRPr="00D01B68" w:rsidR="00C444AF" w:rsidP="00C444AF" w:rsidRDefault="00C444AF" w14:paraId="557DA0B7" w14:textId="7C35610F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bookmarkStart w:name="OLE_LINK59" w:id="64"/>
      <w:bookmarkStart w:name="OLE_LINK62" w:id="65"/>
      <w:r w:rsidRPr="00D01B68">
        <w:rPr>
          <w:rStyle w:val="com"/>
          <w:rFonts w:eastAsiaTheme="majorEastAsia"/>
          <w:color w:val="7F7F7F" w:themeColor="text1" w:themeTint="80"/>
        </w:rPr>
        <w:t xml:space="preserve">    /*Adding the </w:t>
      </w:r>
      <w:r w:rsidR="003204FA">
        <w:rPr>
          <w:rStyle w:val="com"/>
          <w:rFonts w:eastAsiaTheme="majorEastAsia"/>
          <w:color w:val="7F7F7F" w:themeColor="text1" w:themeTint="80"/>
        </w:rPr>
        <w:t xml:space="preserve">Info Card </w:t>
      </w:r>
      <w:r w:rsidRPr="00D01B68">
        <w:rPr>
          <w:rStyle w:val="com"/>
          <w:rFonts w:eastAsiaTheme="majorEastAsia"/>
          <w:color w:val="7F7F7F" w:themeColor="text1" w:themeTint="80"/>
        </w:rPr>
        <w:t>component to a Form*</w:t>
      </w:r>
      <w:r>
        <w:rPr>
          <w:rStyle w:val="com"/>
          <w:rFonts w:eastAsiaTheme="majorEastAsia"/>
          <w:color w:val="7F7F7F" w:themeColor="text1" w:themeTint="80"/>
        </w:rPr>
        <w:t>/</w:t>
      </w:r>
    </w:p>
    <w:bookmarkEnd w:id="64"/>
    <w:bookmarkEnd w:id="65"/>
    <w:p w:rsidRPr="00D01B68" w:rsidR="00C444AF" w:rsidP="00C444AF" w:rsidRDefault="00C444AF" w14:paraId="4F8B809E" w14:textId="77777777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:rsidR="00C444AF" w:rsidP="00560163" w:rsidRDefault="005F4093" w14:paraId="35D21C12" w14:textId="6AA5C9FC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Theme="majorEastAsia"/>
          <w:color w:val="7F7F7F" w:themeColor="text1" w:themeTint="80"/>
        </w:rPr>
      </w:pPr>
      <w:r w:rsidRPr="005F4093">
        <w:rPr>
          <w:rStyle w:val="com"/>
          <w:rFonts w:eastAsiaTheme="majorEastAsia"/>
          <w:color w:val="7F7F7F" w:themeColor="text1" w:themeTint="80"/>
        </w:rPr>
        <w:t>this.view.add(infoCard);</w:t>
      </w:r>
    </w:p>
    <w:p w:rsidR="00560163" w:rsidP="00560163" w:rsidRDefault="00560163" w14:paraId="3ABEE80C" w14:textId="7DCC7AD6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Theme="majorEastAsia"/>
          <w:color w:val="7F7F7F" w:themeColor="text1" w:themeTint="80"/>
        </w:rPr>
      </w:pPr>
    </w:p>
    <w:p w:rsidR="00560163" w:rsidP="5FF3ACEC" w:rsidRDefault="00560163" w14:paraId="28914DB1" w14:textId="5E6C2240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="微软雅黑" w:eastAsiaTheme="majorEastAsia"/>
          <w:color w:val="7F7F7F" w:themeColor="text1" w:themeTint="80"/>
        </w:rPr>
      </w:pPr>
      <w:r w:rsidRPr="5FF3ACEC" w:rsidR="00560163">
        <w:rPr>
          <w:rStyle w:val="com"/>
          <w:rFonts w:eastAsia="微软雅黑" w:eastAsiaTheme="majorEastAsia"/>
          <w:color w:val="7F7F7F" w:themeColor="text1" w:themeTint="80" w:themeShade="FF"/>
        </w:rPr>
        <w:t>/*Calling APIs from code */</w:t>
      </w:r>
    </w:p>
    <w:p w:rsidR="5FF3ACEC" w:rsidP="5FF3ACEC" w:rsidRDefault="5FF3ACEC" w14:paraId="75B79E23" w14:textId="201BB483">
      <w:pPr>
        <w:pStyle w:val="HTMLPreformatted"/>
        <w:shd w:val="clear" w:color="auto" w:fill="F1F1F1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</w:p>
    <w:p w:rsidR="3F8FE4DA" w:rsidP="5FF3ACEC" w:rsidRDefault="3F8FE4DA" w14:paraId="12B3F2A0" w14:textId="2AEB1658">
      <w:pPr>
        <w:pStyle w:val="HTMLPreformatted"/>
        <w:shd w:val="clear" w:color="auto" w:fill="F1F1F1"/>
        <w:ind w:left="360" w:firstLine="480"/>
        <w:rPr>
          <w:rStyle w:val="com"/>
          <w:rFonts w:ascii="Courier New" w:hAnsi="Courier New" w:eastAsia="微软雅黑" w:cs="Courier New" w:eastAsiaTheme="majorEastAsia"/>
          <w:color w:val="7F7F7F" w:themeColor="text1" w:themeTint="80" w:themeShade="FF"/>
          <w:sz w:val="20"/>
          <w:szCs w:val="20"/>
        </w:rPr>
      </w:pPr>
      <w:r w:rsidRPr="5FF3ACEC" w:rsidR="3F8FE4DA">
        <w:rPr>
          <w:rStyle w:val="com"/>
          <w:rFonts w:ascii="Courier New" w:hAnsi="Courier New" w:eastAsia="微软雅黑" w:cs="Courier New" w:eastAsiaTheme="majorEastAsia"/>
          <w:color w:val="7F7F7F" w:themeColor="text1" w:themeTint="80" w:themeShade="FF"/>
          <w:sz w:val="20"/>
          <w:szCs w:val="20"/>
        </w:rPr>
        <w:t>/* Sample data object*/</w:t>
      </w:r>
    </w:p>
    <w:p w:rsidR="5FF3ACEC" w:rsidP="5FF3ACEC" w:rsidRDefault="5FF3ACEC" w14:paraId="0C7E5951" w14:textId="78109B16">
      <w:pPr>
        <w:pStyle w:val="HTMLPreformatted"/>
        <w:shd w:val="clear" w:color="auto" w:fill="F1F1F1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</w:p>
    <w:p w:rsidR="3F8FE4DA" w:rsidP="5FF3ACEC" w:rsidRDefault="3F8FE4DA" w14:paraId="73D479AA" w14:textId="0758D31C">
      <w:pPr>
        <w:pStyle w:val="HTMLPreformatted"/>
        <w:shd w:val="clear" w:color="auto" w:fill="F1F1F1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>data=[{</w:t>
      </w: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time:"7:00 PM", </w:t>
      </w:r>
    </w:p>
    <w:p w:rsidR="3F8FE4DA" w:rsidP="5FF3ACEC" w:rsidRDefault="3F8FE4DA" w14:paraId="69DFA52A" w14:textId="618EF7D3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21DE3645" w14:textId="7BAD7133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date: "19th Jun 2021", </w:t>
      </w:r>
    </w:p>
    <w:p w:rsidR="3F8FE4DA" w:rsidP="5FF3ACEC" w:rsidRDefault="3F8FE4DA" w14:paraId="6A4D7FF4" w14:textId="5B109607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45081479" w14:textId="05738631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value: "Validating the product", </w:t>
      </w:r>
    </w:p>
    <w:p w:rsidR="3F8FE4DA" w:rsidP="5FF3ACEC" w:rsidRDefault="3F8FE4DA" w14:paraId="07D7F18F" w14:textId="6E2080A6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5ECFA670" w14:textId="1BD3E364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responseType:"Null" </w:t>
      </w:r>
    </w:p>
    <w:p w:rsidR="3F8FE4DA" w:rsidP="5FF3ACEC" w:rsidRDefault="3F8FE4DA" w14:paraId="222A2745" w14:textId="36D5A36C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65EA8FC9" w14:textId="5C4D079F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},</w:t>
      </w: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>{</w:t>
      </w: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time:"8:00 PM", </w:t>
      </w:r>
    </w:p>
    <w:p w:rsidR="3F8FE4DA" w:rsidP="5FF3ACEC" w:rsidRDefault="3F8FE4DA" w14:paraId="68AB1EB6" w14:textId="5667AB26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70C05D0D" w14:textId="5964EC3E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date: "20th Jun 2021", </w:t>
      </w:r>
    </w:p>
    <w:p w:rsidR="3F8FE4DA" w:rsidP="5FF3ACEC" w:rsidRDefault="3F8FE4DA" w14:paraId="650CBA7E" w14:textId="0B456271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5A36BB5C" w14:textId="006C135A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value: "Testing", </w:t>
      </w:r>
    </w:p>
    <w:p w:rsidR="3F8FE4DA" w:rsidP="5FF3ACEC" w:rsidRDefault="3F8FE4DA" w14:paraId="43FF2C51" w14:textId="6D5D5D20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1CF29137" w14:textId="73B8B81F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  responseType:"Null" </w:t>
      </w:r>
    </w:p>
    <w:p w:rsidR="3F8FE4DA" w:rsidP="5FF3ACEC" w:rsidRDefault="3F8FE4DA" w14:paraId="759BB343" w14:textId="6F0B3CE7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</w:t>
      </w:r>
    </w:p>
    <w:p w:rsidR="3F8FE4DA" w:rsidP="5FF3ACEC" w:rsidRDefault="3F8FE4DA" w14:paraId="52C17A3C" w14:textId="68A18739">
      <w:pPr>
        <w:pStyle w:val="HTMLPreformatted"/>
        <w:ind w:left="360" w:firstLine="480"/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</w:pPr>
      <w:r w:rsidRPr="5FF3ACEC" w:rsidR="3F8FE4DA">
        <w:rPr>
          <w:rStyle w:val="com"/>
          <w:rFonts w:ascii="Courier New" w:hAnsi="Courier New" w:eastAsia="Times New Roman" w:cs="Courier New"/>
          <w:color w:val="auto"/>
          <w:sz w:val="20"/>
          <w:szCs w:val="20"/>
        </w:rPr>
        <w:t xml:space="preserve">    }];</w:t>
      </w:r>
    </w:p>
    <w:p w:rsidR="00560163" w:rsidP="00560163" w:rsidRDefault="00560163" w14:paraId="756AD38E" w14:textId="65DFD80F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com"/>
          <w:rFonts w:eastAsiaTheme="majorEastAsia"/>
          <w:color w:val="7F7F7F" w:themeColor="text1" w:themeTint="80"/>
        </w:rPr>
      </w:pPr>
    </w:p>
    <w:p w:rsidRPr="00D01B68" w:rsidR="00560163" w:rsidP="00560163" w:rsidRDefault="00560163" w14:paraId="5770B601" w14:textId="2558B5BC">
      <w:pPr>
        <w:pStyle w:val="HTMLPreformatted"/>
        <w:pBdr>
          <w:top w:val="single" w:color="DDDDDD" w:sz="6" w:space="2"/>
          <w:left w:val="single" w:color="DDDDDD" w:sz="6" w:space="2"/>
          <w:bottom w:val="single" w:color="DDDDDD" w:sz="6" w:space="2"/>
          <w:right w:val="single" w:color="DDDDDD" w:sz="6" w:space="2"/>
        </w:pBdr>
        <w:shd w:val="clear" w:color="auto" w:fill="F1F1F1"/>
        <w:ind w:left="360" w:firstLine="480"/>
        <w:rPr>
          <w:rStyle w:val="pln"/>
          <w:rFonts w:eastAsiaTheme="majorEastAsia"/>
          <w:color w:val="7F7F7F" w:themeColor="text1" w:themeTint="80"/>
        </w:rPr>
      </w:pPr>
      <w:r>
        <w:rPr>
          <w:rStyle w:val="com"/>
          <w:rFonts w:eastAsiaTheme="majorEastAsia"/>
          <w:color w:val="7F7F7F" w:themeColor="text1" w:themeTint="80"/>
        </w:rPr>
        <w:t>this.view.infocard.initialize(data);</w:t>
      </w:r>
    </w:p>
    <w:bookmarkEnd w:id="58"/>
    <w:bookmarkEnd w:id="59"/>
    <w:p w:rsidR="000A2DF3" w:rsidP="17E1D19F" w:rsidRDefault="000A2DF3" w14:paraId="475E7EE6" w14:textId="31A85E41" w14:noSpellErr="1">
      <w:pPr>
        <w:pStyle w:val="NormalWeb"/>
        <w:spacing w:before="120"/>
        <w:ind w:left="720"/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</w:pPr>
      <w:r w:rsidRPr="17E1D19F" w:rsidR="000A2DF3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>In the code snippet, you can edit the properties of the component as per your requirement. For more information, see Setting Properties.</w:t>
      </w:r>
    </w:p>
    <w:p w:rsidR="001624A9" w:rsidP="17E1D19F" w:rsidRDefault="00190749" w14:paraId="72737263" w14:textId="488C074E" w14:noSpellErr="1">
      <w:pPr>
        <w:pStyle w:val="NormalWeb"/>
        <w:spacing w:before="120"/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/>
          <w:sz w:val="22"/>
          <w:szCs w:val="22"/>
        </w:rPr>
      </w:pPr>
      <w:r w:rsidRPr="17E1D19F" w:rsidR="00190749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>2.   Save the f</w:t>
      </w:r>
      <w:r w:rsidRPr="17E1D19F" w:rsidR="005F5069">
        <w:rPr>
          <w:rFonts w:ascii="Cambria" w:hAnsi="Cambria" w:eastAsia="Cambria" w:cs="Cambria" w:asciiTheme="minorAscii" w:hAnsiTheme="minorAscii" w:eastAsiaTheme="minorAscii" w:cstheme="minorAscii"/>
          <w:color w:val="7F7F7F" w:themeColor="text1" w:themeTint="80" w:themeShade="FF"/>
          <w:sz w:val="22"/>
          <w:szCs w:val="22"/>
        </w:rPr>
        <w:t>ile</w:t>
      </w:r>
    </w:p>
    <w:bookmarkEnd w:id="56"/>
    <w:bookmarkEnd w:id="57"/>
    <w:p w:rsidRPr="005F5069" w:rsidR="001645DF" w:rsidP="005F5069" w:rsidRDefault="001645DF" w14:paraId="3F0127AF" w14:textId="77777777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</w:p>
    <w:p w:rsidR="001624A9" w:rsidP="002D0CCD" w:rsidRDefault="001624A9" w14:paraId="76DADE0C" w14:textId="66471D92">
      <w:pPr>
        <w:pStyle w:val="Heading2"/>
      </w:pPr>
      <w:bookmarkStart w:name="OLE_LINK114" w:id="66"/>
      <w:bookmarkStart w:name="OLE_LINK115" w:id="67"/>
      <w:r w:rsidRPr="002D572F">
        <w:t>Properties</w:t>
      </w:r>
    </w:p>
    <w:p w:rsidR="004B59BB" w:rsidP="00E216FB" w:rsidRDefault="00717F19" w14:paraId="28F755D7" w14:textId="2416086C">
      <w:bookmarkStart w:name="OLE_LINK112" w:id="68"/>
      <w:bookmarkStart w:name="OLE_LINK113" w:id="69"/>
      <w:bookmarkStart w:name="OLE_LINK116" w:id="70"/>
      <w:bookmarkEnd w:id="66"/>
      <w:bookmarkEnd w:id="67"/>
      <w:r w:rsidRPr="00D01B68">
        <w:rPr>
          <w:color w:val="7F7F7F" w:themeColor="text1" w:themeTint="80"/>
        </w:rPr>
        <w:t>The properties provided on the </w:t>
      </w:r>
      <w:r w:rsidRPr="00D01B68">
        <w:rPr>
          <w:b/>
          <w:bCs/>
          <w:color w:val="595959" w:themeColor="text1" w:themeTint="A6"/>
        </w:rPr>
        <w:t>Component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tab allow</w:t>
      </w:r>
      <w:r>
        <w:rPr>
          <w:color w:val="7F7F7F" w:themeColor="text1" w:themeTint="80"/>
        </w:rPr>
        <w:t>s</w:t>
      </w:r>
      <w:r w:rsidRPr="00D01B68">
        <w:rPr>
          <w:color w:val="7F7F7F" w:themeColor="text1" w:themeTint="80"/>
        </w:rPr>
        <w:t xml:space="preserve"> you to customize the elements in the </w:t>
      </w:r>
      <w:r w:rsidR="00E216FB">
        <w:rPr>
          <w:b/>
          <w:bCs/>
          <w:color w:val="595959" w:themeColor="text1" w:themeTint="A6"/>
        </w:rPr>
        <w:t>Info Card</w:t>
      </w:r>
      <w:r w:rsidRPr="00D01B68">
        <w:rPr>
          <w:color w:val="595959" w:themeColor="text1" w:themeTint="A6"/>
        </w:rPr>
        <w:t> </w:t>
      </w:r>
      <w:r w:rsidRPr="00D01B68" w:rsidR="00861268">
        <w:rPr>
          <w:color w:val="7F7F7F" w:themeColor="text1" w:themeTint="80"/>
        </w:rPr>
        <w:t>component</w:t>
      </w:r>
      <w:r w:rsidR="00861268">
        <w:rPr>
          <w:color w:val="7F7F7F" w:themeColor="text1" w:themeTint="80"/>
        </w:rPr>
        <w:t>.</w:t>
      </w:r>
      <w:r w:rsidRPr="004034C2" w:rsidR="00861268">
        <w:t xml:space="preserve"> These</w:t>
      </w:r>
      <w:r w:rsidRPr="004034C2" w:rsidR="00CD415B">
        <w:t xml:space="preserve"> elements can be UI elements, service parameters, and so on. You can set the properties from the </w:t>
      </w:r>
      <w:r w:rsidR="00A6621D">
        <w:t>Volt MX Iris</w:t>
      </w:r>
      <w:r w:rsidRPr="004034C2" w:rsidR="00CD415B">
        <w:t xml:space="preserve"> Properties panel on the right-hand side. You can also configure these properties using a JavaScript code.</w:t>
      </w:r>
    </w:p>
    <w:p w:rsidR="00C73EBC" w:rsidP="00E216FB" w:rsidRDefault="00C73EBC" w14:paraId="56E5CAA9" w14:textId="2EB6296D">
      <w:pPr>
        <w:rPr>
          <w:color w:val="000000" w:themeColor="text1"/>
        </w:rPr>
      </w:pPr>
      <w:bookmarkStart w:name="OLE_LINK117" w:id="71"/>
      <w:bookmarkStart w:name="OLE_LINK118" w:id="72"/>
      <w:bookmarkEnd w:id="68"/>
      <w:bookmarkEnd w:id="69"/>
      <w:bookmarkEnd w:id="70"/>
      <w:r w:rsidRPr="001B3857">
        <w:rPr>
          <w:color w:val="000000" w:themeColor="text1"/>
        </w:rPr>
        <w:t>General Properties</w:t>
      </w:r>
    </w:p>
    <w:p w:rsidR="001B3857" w:rsidP="00E216FB" w:rsidRDefault="001B3857" w14:paraId="1D600DFF" w14:textId="23E33765">
      <w:pPr>
        <w:rPr>
          <w:color w:val="000000" w:themeColor="text1"/>
        </w:rPr>
      </w:pPr>
      <w:bookmarkStart w:name="OLE_LINK119" w:id="73"/>
      <w:bookmarkStart w:name="OLE_LINK120" w:id="74"/>
      <w:bookmarkEnd w:id="71"/>
      <w:bookmarkEnd w:id="72"/>
      <w:r>
        <w:rPr>
          <w:color w:val="000000" w:themeColor="text1"/>
        </w:rPr>
        <w:t>1.</w:t>
      </w:r>
      <w:r w:rsidRPr="008F6E8F" w:rsidR="008F6E8F">
        <w:t xml:space="preserve"> </w:t>
      </w:r>
      <w:r w:rsidRPr="008F6E8F" w:rsidR="008F6E8F">
        <w:rPr>
          <w:color w:val="000000" w:themeColor="text1"/>
        </w:rPr>
        <w:t>Card Title</w:t>
      </w:r>
      <w:r w:rsidR="00A71C20">
        <w:rPr>
          <w:color w:val="000000" w:themeColor="text1"/>
        </w:rPr>
        <w:t xml:space="preserve"> (</w:t>
      </w:r>
      <w:r w:rsidRPr="00E52A0E" w:rsidR="00E52A0E">
        <w:rPr>
          <w:color w:val="000000" w:themeColor="text1"/>
        </w:rPr>
        <w:t>card</w:t>
      </w:r>
      <w:r w:rsidR="00E52A0E">
        <w:rPr>
          <w:color w:val="000000" w:themeColor="text1"/>
        </w:rPr>
        <w:t>Title</w:t>
      </w:r>
      <w:r w:rsidR="00A71C20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231"/>
      </w:tblGrid>
      <w:tr w:rsidRPr="00D01B68" w:rsidR="00F973E7" w:rsidTr="00335043" w14:paraId="4CF1AA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52C02D2E" w14:textId="77777777">
            <w:pPr>
              <w:rPr>
                <w:rFonts w:ascii="Cambria" w:hAnsi="Cambria"/>
                <w:color w:val="7F7F7F" w:themeColor="text1" w:themeTint="80"/>
              </w:rPr>
            </w:pPr>
            <w:bookmarkStart w:name="OLE_LINK83" w:id="75"/>
            <w:bookmarkStart w:name="OLE_LINK84" w:id="76"/>
            <w:bookmarkStart w:name="OLE_LINK121" w:id="77"/>
            <w:bookmarkEnd w:id="73"/>
            <w:bookmarkEnd w:id="74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F973E7" w14:paraId="319219B9" w14:textId="4928EBB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Specifies the t</w:t>
            </w:r>
            <w:r w:rsidR="000F3443">
              <w:rPr>
                <w:rFonts w:ascii="Cambria" w:hAnsi="Cambria"/>
                <w:color w:val="7F7F7F" w:themeColor="text1" w:themeTint="80"/>
              </w:rPr>
              <w:t>itle for the card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F973E7" w:rsidTr="00335043" w14:paraId="106BA9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6E19226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B92176" w14:paraId="5549EF3C" w14:textId="0B796332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cardTitle</w:t>
            </w:r>
          </w:p>
        </w:tc>
      </w:tr>
      <w:tr w:rsidRPr="00D01B68" w:rsidR="00F973E7" w:rsidTr="00335043" w14:paraId="5FC385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0D55C2B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F973E7" w14:paraId="2E1B136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F973E7" w:rsidTr="00335043" w14:paraId="1087A0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6AF66B9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F973E7" w14:paraId="0A8AF93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F973E7" w:rsidTr="00335043" w14:paraId="443D3F9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3E1204D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AB32F2" w14:paraId="54510BC4" w14:textId="07469B7E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</w:t>
            </w:r>
            <w:r w:rsidR="005F7445">
              <w:rPr>
                <w:rFonts w:ascii="Cambria" w:hAnsi="Cambria"/>
                <w:color w:val="7F7F7F" w:themeColor="text1" w:themeTint="80"/>
              </w:rPr>
              <w:t>c</w:t>
            </w:r>
            <w:r>
              <w:rPr>
                <w:rFonts w:ascii="Cambria" w:hAnsi="Cambria"/>
                <w:color w:val="7F7F7F" w:themeColor="text1" w:themeTint="80"/>
              </w:rPr>
              <w:t>ard.</w:t>
            </w:r>
            <w:r w:rsidR="00B94D65">
              <w:rPr>
                <w:rFonts w:ascii="Cambria" w:hAnsi="Cambria"/>
                <w:color w:val="7F7F7F" w:themeColor="text1" w:themeTint="80"/>
              </w:rPr>
              <w:t>cardTitle</w:t>
            </w:r>
            <w:r w:rsidRPr="00D01B68" w:rsidR="00F973E7">
              <w:rPr>
                <w:rFonts w:ascii="Cambria" w:hAnsi="Cambria"/>
                <w:color w:val="7F7F7F" w:themeColor="text1" w:themeTint="80"/>
              </w:rPr>
              <w:t>= "</w:t>
            </w:r>
            <w:r w:rsidRPr="002C416B" w:rsidR="002C416B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#amb557766</w:t>
            </w:r>
            <w:r w:rsidRPr="00D01B68" w:rsidR="00F973E7">
              <w:rPr>
                <w:rFonts w:ascii="Cambria" w:hAnsi="Cambria"/>
                <w:color w:val="7F7F7F" w:themeColor="text1" w:themeTint="80"/>
              </w:rPr>
              <w:t>";</w:t>
            </w:r>
          </w:p>
        </w:tc>
      </w:tr>
      <w:tr w:rsidRPr="00D01B68" w:rsidR="00F973E7" w:rsidTr="00335043" w14:paraId="015490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F973E7" w:rsidP="00335043" w:rsidRDefault="00F973E7" w14:paraId="7CBE229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F973E7" w:rsidP="00335043" w:rsidRDefault="00CA72B4" w14:paraId="25427378" w14:textId="31F354C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987AB4">
              <w:rPr>
                <w:rFonts w:ascii="Cambria" w:hAnsi="Cambria"/>
                <w:color w:val="7F7F7F" w:themeColor="text1" w:themeTint="80"/>
              </w:rPr>
              <w:t>“</w:t>
            </w:r>
            <w:r w:rsidRPr="00CA72B4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#amb557766</w:t>
            </w:r>
            <w:r w:rsidR="00987AB4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”</w:t>
            </w:r>
            <w:r w:rsidRPr="00D01B68" w:rsidR="00F973E7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75"/>
      <w:bookmarkEnd w:id="76"/>
      <w:bookmarkEnd w:id="77"/>
    </w:tbl>
    <w:p w:rsidR="00317B49" w:rsidP="00E216FB" w:rsidRDefault="00317B49" w14:paraId="15F721D3" w14:textId="597B9355">
      <w:pPr>
        <w:rPr>
          <w:color w:val="000000" w:themeColor="text1"/>
        </w:rPr>
      </w:pPr>
    </w:p>
    <w:p w:rsidRPr="005302EC" w:rsidR="009853B0" w:rsidP="005302EC" w:rsidRDefault="003E145C" w14:paraId="74D01564" w14:textId="6FDC73F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5302EC">
        <w:rPr>
          <w:color w:val="000000" w:themeColor="text1"/>
        </w:rPr>
        <w:t xml:space="preserve">Card </w:t>
      </w:r>
      <w:r w:rsidRPr="005302EC" w:rsidR="00343C5D">
        <w:rPr>
          <w:color w:val="000000" w:themeColor="text1"/>
        </w:rPr>
        <w:t>Name(cardName)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988"/>
      </w:tblGrid>
      <w:tr w:rsidRPr="00D01B68" w:rsidR="005302EC" w:rsidTr="00335043" w14:paraId="65B5B1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6DC97E89" w14:textId="77777777">
            <w:pPr>
              <w:rPr>
                <w:rFonts w:ascii="Cambria" w:hAnsi="Cambria"/>
                <w:color w:val="7F7F7F" w:themeColor="text1" w:themeTint="80"/>
              </w:rPr>
            </w:pPr>
            <w:bookmarkStart w:name="OLE_LINK85" w:id="78"/>
            <w:bookmarkStart w:name="OLE_LINK86" w:id="79"/>
            <w:bookmarkStart w:name="OLE_LINK92" w:id="80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66084115" w14:textId="73BD76C9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990EF1">
              <w:rPr>
                <w:rFonts w:ascii="Cambria" w:hAnsi="Cambria"/>
                <w:color w:val="7F7F7F" w:themeColor="text1" w:themeTint="80"/>
              </w:rPr>
              <w:t>name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990EF1">
              <w:rPr>
                <w:rFonts w:ascii="Cambria" w:hAnsi="Cambria"/>
                <w:color w:val="7F7F7F" w:themeColor="text1" w:themeTint="80"/>
              </w:rPr>
              <w:t>of</w:t>
            </w:r>
            <w:r>
              <w:rPr>
                <w:rFonts w:ascii="Cambria" w:hAnsi="Cambria"/>
                <w:color w:val="7F7F7F" w:themeColor="text1" w:themeTint="80"/>
              </w:rPr>
              <w:t xml:space="preserve"> the card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5302EC" w:rsidTr="00335043" w14:paraId="6756C2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0665550F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787CD07A" w14:textId="37A7F65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card</w:t>
            </w:r>
            <w:r w:rsidR="00B503CD">
              <w:rPr>
                <w:rFonts w:ascii="Cambria" w:hAnsi="Cambria"/>
                <w:color w:val="7F7F7F" w:themeColor="text1" w:themeTint="80"/>
              </w:rPr>
              <w:t>Name</w:t>
            </w:r>
          </w:p>
        </w:tc>
      </w:tr>
      <w:tr w:rsidRPr="00D01B68" w:rsidR="005302EC" w:rsidTr="00335043" w14:paraId="32BAFB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0678E3FD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66CF1DE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5302EC" w:rsidTr="00335043" w14:paraId="3042A0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4A442DB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349AC34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5302EC" w:rsidTr="00335043" w14:paraId="797E2F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070FB9C7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0156C989" w14:textId="61B35EC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</w:t>
            </w:r>
            <w:r w:rsidR="00AF4D9F">
              <w:rPr>
                <w:rFonts w:ascii="Cambria" w:hAnsi="Cambria"/>
                <w:color w:val="7F7F7F" w:themeColor="text1" w:themeTint="80"/>
              </w:rPr>
              <w:t>c</w:t>
            </w:r>
            <w:r>
              <w:rPr>
                <w:rFonts w:ascii="Cambria" w:hAnsi="Cambria"/>
                <w:color w:val="7F7F7F" w:themeColor="text1" w:themeTint="80"/>
              </w:rPr>
              <w:t>ard.</w:t>
            </w:r>
            <w:r w:rsidR="00B94D65">
              <w:rPr>
                <w:rFonts w:ascii="Cambria" w:hAnsi="Cambria"/>
                <w:color w:val="7F7F7F" w:themeColor="text1" w:themeTint="80"/>
              </w:rPr>
              <w:t>cardName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145EF6">
              <w:rPr>
                <w:rFonts w:ascii="Cambria" w:hAnsi="Cambria"/>
                <w:color w:val="7F7F7F" w:themeColor="text1" w:themeTint="80"/>
              </w:rPr>
              <w:t>"</w:t>
            </w:r>
            <w:r w:rsidRPr="00145EF6" w:rsidR="00145EF6">
              <w:rPr>
                <w:rFonts w:ascii="Cambria" w:hAnsi="Cambria"/>
                <w:color w:val="7F7F7F" w:themeColor="text1" w:themeTint="80"/>
              </w:rPr>
              <w:t>Ambient Temperature</w:t>
            </w:r>
            <w:r w:rsidRPr="00D01B68">
              <w:rPr>
                <w:rFonts w:ascii="Cambria" w:hAnsi="Cambria"/>
                <w:color w:val="7F7F7F" w:themeColor="text1" w:themeTint="80"/>
              </w:rPr>
              <w:t>";</w:t>
            </w:r>
          </w:p>
        </w:tc>
      </w:tr>
      <w:tr w:rsidRPr="00D01B68" w:rsidR="005302EC" w:rsidTr="00335043" w14:paraId="6BE874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5302EC" w:rsidP="00335043" w:rsidRDefault="005302EC" w14:paraId="78FB1F0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5302EC" w:rsidP="00335043" w:rsidRDefault="005302EC" w14:paraId="54E18CEE" w14:textId="49AC67C8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CF0019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 xml:space="preserve"> “Ambient Temperature”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bookmarkEnd w:id="78"/>
    <w:bookmarkEnd w:id="79"/>
    <w:bookmarkEnd w:id="80"/>
    <w:p w:rsidR="006A76B7" w:rsidP="006A76B7" w:rsidRDefault="006A76B7" w14:paraId="669AFD40" w14:textId="77777777">
      <w:pPr>
        <w:ind w:left="0"/>
        <w:rPr>
          <w:color w:val="000000" w:themeColor="text1"/>
        </w:rPr>
      </w:pPr>
      <w:r w:rsidRPr="006A76B7">
        <w:rPr>
          <w:color w:val="000000" w:themeColor="text1"/>
        </w:rPr>
        <w:t xml:space="preserve">       </w:t>
      </w:r>
    </w:p>
    <w:p w:rsidRPr="006A76B7" w:rsidR="0018661B" w:rsidP="006A76B7" w:rsidRDefault="006A76B7" w14:paraId="54767566" w14:textId="61B28888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6A76B7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  </w:t>
      </w:r>
      <w:r w:rsidRPr="006A76B7">
        <w:rPr>
          <w:color w:val="000000" w:themeColor="text1"/>
        </w:rPr>
        <w:t>Card Description</w:t>
      </w:r>
      <w:r>
        <w:rPr>
          <w:color w:val="000000" w:themeColor="text1"/>
        </w:rPr>
        <w:t>(cardDescriptio</w:t>
      </w:r>
      <w:r w:rsidR="0018661B">
        <w:rPr>
          <w:color w:val="000000" w:themeColor="text1"/>
        </w:rPr>
        <w:t>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18661B" w:rsidTr="00335043" w14:paraId="24461E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5F82B8DF" w14:textId="77777777">
            <w:pPr>
              <w:rPr>
                <w:rFonts w:ascii="Cambria" w:hAnsi="Cambria"/>
                <w:color w:val="7F7F7F" w:themeColor="text1" w:themeTint="80"/>
              </w:rPr>
            </w:pPr>
            <w:bookmarkStart w:name="OLE_LINK87" w:id="81"/>
            <w:bookmarkStart w:name="OLE_LINK88" w:id="82"/>
            <w:bookmarkStart w:name="OLE_LINK91" w:id="83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34FB35A7" w14:textId="08048B3D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Specifies the</w:t>
            </w:r>
            <w:r w:rsidR="00066C74">
              <w:rPr>
                <w:rFonts w:ascii="Cambria" w:hAnsi="Cambria"/>
                <w:color w:val="7F7F7F" w:themeColor="text1" w:themeTint="80"/>
              </w:rPr>
              <w:t xml:space="preserve"> description</w:t>
            </w:r>
            <w:r>
              <w:rPr>
                <w:rFonts w:ascii="Cambria" w:hAnsi="Cambria"/>
                <w:color w:val="7F7F7F" w:themeColor="text1" w:themeTint="80"/>
              </w:rPr>
              <w:t xml:space="preserve"> of the card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18661B" w:rsidTr="00335043" w14:paraId="742909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30FC0FD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50F8CEF9" w14:textId="6E69403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card</w:t>
            </w:r>
            <w:r w:rsidR="009E3FFF">
              <w:rPr>
                <w:rFonts w:ascii="Cambria" w:hAnsi="Cambria"/>
                <w:color w:val="7F7F7F" w:themeColor="text1" w:themeTint="80"/>
              </w:rPr>
              <w:t>Description</w:t>
            </w:r>
          </w:p>
        </w:tc>
      </w:tr>
      <w:tr w:rsidRPr="00D01B68" w:rsidR="0018661B" w:rsidTr="00335043" w14:paraId="14B846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656A44D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38E06CB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18661B" w:rsidTr="00335043" w14:paraId="2179FA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7C7D627F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71388CAF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18661B" w:rsidTr="00335043" w14:paraId="708DC1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5F97739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503A885A" w14:textId="131810A2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FA5256">
              <w:rPr>
                <w:rFonts w:ascii="Cambria" w:hAnsi="Cambria"/>
                <w:color w:val="7F7F7F" w:themeColor="text1" w:themeTint="80"/>
              </w:rPr>
              <w:t>infocard.cardDescription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bookmarkStart w:name="OLE_LINK4" w:id="84"/>
            <w:bookmarkStart w:name="OLE_LINK25" w:id="85"/>
            <w:r w:rsidRPr="00D01B68">
              <w:rPr>
                <w:rFonts w:ascii="Cambria" w:hAnsi="Cambria"/>
                <w:color w:val="7F7F7F" w:themeColor="text1" w:themeTint="80"/>
              </w:rPr>
              <w:t>"</w:t>
            </w:r>
            <w:r w:rsidRPr="00B263F8" w:rsidR="00B263F8">
              <w:rPr>
                <w:rFonts w:ascii="Cambria" w:hAnsi="Cambria"/>
                <w:color w:val="7F7F7F" w:themeColor="text1" w:themeTint="80"/>
              </w:rPr>
              <w:t>Lorem Ipsum has been the industry's standard dummy text ever since the 1500s, when an unknown printer took a galley of type and scrambled it to make a type specimen book.</w:t>
            </w:r>
            <w:r w:rsidRPr="00D01B68">
              <w:rPr>
                <w:rFonts w:ascii="Cambria" w:hAnsi="Cambria"/>
                <w:color w:val="7F7F7F" w:themeColor="text1" w:themeTint="80"/>
              </w:rPr>
              <w:t>";</w:t>
            </w:r>
            <w:bookmarkEnd w:id="84"/>
            <w:bookmarkEnd w:id="85"/>
          </w:p>
        </w:tc>
      </w:tr>
      <w:tr w:rsidRPr="00D01B68" w:rsidR="0018661B" w:rsidTr="00335043" w14:paraId="3A0BE3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8661B" w:rsidP="00335043" w:rsidRDefault="0018661B" w14:paraId="09409A8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18661B" w:rsidP="00335043" w:rsidRDefault="0018661B" w14:paraId="0E75034A" w14:textId="7238190B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FD20E8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FD20E8" w:rsidR="00FD20E8">
              <w:rPr>
                <w:rFonts w:ascii="Cambria" w:hAnsi="Cambria"/>
                <w:color w:val="7F7F7F" w:themeColor="text1" w:themeTint="80"/>
              </w:rPr>
              <w:t>"Lorem Ipsum has been the industry's standard dummy text ever since the 1500s, when an unknown printer took a galley of type and scrambled it to make a type specimen book."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bookmarkEnd w:id="81"/>
    <w:bookmarkEnd w:id="82"/>
    <w:bookmarkEnd w:id="83"/>
    <w:p w:rsidR="003E6A78" w:rsidP="001D78BE" w:rsidRDefault="001D78BE" w14:paraId="5199545F" w14:textId="77777777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Pr="001461F1" w:rsidR="006A76B7" w:rsidP="001461F1" w:rsidRDefault="001461F1" w14:paraId="0AD3D501" w14:textId="59295F13">
      <w:pPr>
        <w:ind w:left="0"/>
        <w:rPr>
          <w:color w:val="000000" w:themeColor="text1"/>
        </w:rPr>
      </w:pPr>
      <w:bookmarkStart w:name="OLE_LINK89" w:id="86"/>
      <w:bookmarkStart w:name="OLE_LINK90" w:id="87"/>
      <w:r>
        <w:rPr>
          <w:color w:val="000000" w:themeColor="text1"/>
        </w:rPr>
        <w:t xml:space="preserve">       </w:t>
      </w:r>
      <w:r w:rsidRPr="001461F1">
        <w:rPr>
          <w:color w:val="000000" w:themeColor="text1"/>
        </w:rPr>
        <w:t>4.</w:t>
      </w:r>
      <w:r w:rsidRPr="001461F1" w:rsidR="003E6A78">
        <w:rPr>
          <w:color w:val="000000" w:themeColor="text1"/>
        </w:rPr>
        <w:t>Record Section Label(</w:t>
      </w:r>
      <w:r w:rsidRPr="001461F1" w:rsidR="001D78BE">
        <w:rPr>
          <w:color w:val="000000" w:themeColor="text1"/>
        </w:rPr>
        <w:t>recordSectionLabel</w:t>
      </w:r>
      <w:r w:rsidRPr="001461F1" w:rsidR="003E6A78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78"/>
      </w:tblGrid>
      <w:tr w:rsidRPr="00D01B68" w:rsidR="001461F1" w:rsidTr="00335043" w14:paraId="04B7BB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1754AF3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26D2EC15" w14:textId="79FFD949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765292">
              <w:rPr>
                <w:rFonts w:ascii="Cambria" w:hAnsi="Cambria"/>
                <w:color w:val="7F7F7F" w:themeColor="text1" w:themeTint="80"/>
              </w:rPr>
              <w:t xml:space="preserve"> label value </w:t>
            </w:r>
            <w:r>
              <w:rPr>
                <w:rFonts w:ascii="Cambria" w:hAnsi="Cambria"/>
                <w:color w:val="7F7F7F" w:themeColor="text1" w:themeTint="80"/>
              </w:rPr>
              <w:t>of the card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1461F1" w:rsidTr="00335043" w14:paraId="158904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1799FC87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lastRenderedPageBreak/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B87A7F" w14:paraId="09798251" w14:textId="7D6190DF">
            <w:pPr>
              <w:rPr>
                <w:rFonts w:ascii="Cambria" w:hAnsi="Cambria"/>
                <w:color w:val="7F7F7F" w:themeColor="text1" w:themeTint="80"/>
              </w:rPr>
            </w:pPr>
            <w:bookmarkStart w:name="OLE_LINK35" w:id="88"/>
            <w:bookmarkStart w:name="OLE_LINK43" w:id="89"/>
            <w:r w:rsidRPr="00B87A7F">
              <w:rPr>
                <w:rFonts w:ascii="Cambria" w:hAnsi="Cambria"/>
                <w:color w:val="7F7F7F" w:themeColor="text1" w:themeTint="80"/>
              </w:rPr>
              <w:t>recordSectionLabel</w:t>
            </w:r>
            <w:bookmarkEnd w:id="88"/>
            <w:bookmarkEnd w:id="89"/>
          </w:p>
        </w:tc>
      </w:tr>
      <w:tr w:rsidRPr="00D01B68" w:rsidR="001461F1" w:rsidTr="00335043" w14:paraId="794456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447FF4E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7BE41D4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1461F1" w:rsidTr="00335043" w14:paraId="19DDCF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4DBD3C7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6FC5FF3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1461F1" w:rsidTr="00335043" w14:paraId="792AE1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6D5E1F4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4EE3185F" w14:textId="2BB5304B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</w:t>
            </w:r>
            <w:r w:rsidR="0080451A">
              <w:rPr>
                <w:rFonts w:ascii="Cambria" w:hAnsi="Cambria"/>
                <w:color w:val="7F7F7F" w:themeColor="text1" w:themeTint="80"/>
              </w:rPr>
              <w:t>c</w:t>
            </w:r>
            <w:r>
              <w:rPr>
                <w:rFonts w:ascii="Cambria" w:hAnsi="Cambria"/>
                <w:color w:val="7F7F7F" w:themeColor="text1" w:themeTint="80"/>
              </w:rPr>
              <w:t>ard.</w:t>
            </w:r>
            <w:r w:rsidRPr="00B87A7F" w:rsidR="0080451A">
              <w:rPr>
                <w:rFonts w:ascii="Cambria" w:hAnsi="Cambria"/>
                <w:color w:val="7F7F7F" w:themeColor="text1" w:themeTint="80"/>
              </w:rPr>
              <w:t xml:space="preserve"> recordSectionLabel</w:t>
            </w:r>
            <w:r w:rsidRPr="00D01B68" w:rsidR="0080451A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bookmarkStart w:name="OLE_LINK44" w:id="90"/>
            <w:bookmarkStart w:name="OLE_LINK45" w:id="91"/>
            <w:r w:rsidRPr="00D01B68">
              <w:rPr>
                <w:rFonts w:ascii="Cambria" w:hAnsi="Cambria"/>
                <w:color w:val="7F7F7F" w:themeColor="text1" w:themeTint="80"/>
              </w:rPr>
              <w:t>"</w:t>
            </w:r>
            <w:r w:rsidR="00F7759A">
              <w:rPr>
                <w:rFonts w:ascii="Cambria" w:hAnsi="Cambria"/>
                <w:color w:val="7F7F7F" w:themeColor="text1" w:themeTint="80"/>
              </w:rPr>
              <w:t>Previous Values</w:t>
            </w:r>
            <w:r w:rsidRPr="00D01B68">
              <w:rPr>
                <w:rFonts w:ascii="Cambria" w:hAnsi="Cambria"/>
                <w:color w:val="7F7F7F" w:themeColor="text1" w:themeTint="80"/>
              </w:rPr>
              <w:t>"</w:t>
            </w:r>
            <w:bookmarkEnd w:id="90"/>
            <w:bookmarkEnd w:id="91"/>
            <w:r w:rsidRPr="00D01B68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1461F1" w:rsidTr="00335043" w14:paraId="308C464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7D0F83C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573F4022" w14:textId="4F15439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3157B5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794A89" w:rsidR="00794A89">
              <w:rPr>
                <w:rFonts w:ascii="Cambria" w:hAnsi="Cambria"/>
                <w:color w:val="7F7F7F" w:themeColor="text1" w:themeTint="80"/>
              </w:rPr>
              <w:t>"Previous Values"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D643D3" w:rsidP="001461F1" w:rsidRDefault="001461F1" w14:paraId="5F932452" w14:textId="77777777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:rsidR="001461F1" w:rsidP="001461F1" w:rsidRDefault="001461F1" w14:paraId="69F04056" w14:textId="272F0CD4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5.</w:t>
      </w:r>
      <w:r w:rsidR="004E7ACE">
        <w:rPr>
          <w:b/>
          <w:bCs/>
          <w:color w:val="000000" w:themeColor="text1"/>
        </w:rPr>
        <w:t xml:space="preserve"> </w:t>
      </w:r>
      <w:r w:rsidRPr="00064B35" w:rsidR="00064B35">
        <w:rPr>
          <w:b/>
          <w:bCs/>
          <w:color w:val="000000" w:themeColor="text1"/>
        </w:rPr>
        <w:t>Enable Scrolling</w:t>
      </w:r>
      <w:r w:rsidR="00064B35">
        <w:rPr>
          <w:b/>
          <w:bCs/>
          <w:color w:val="000000" w:themeColor="text1"/>
        </w:rPr>
        <w:t>(</w:t>
      </w:r>
      <w:r w:rsidRPr="00064B35" w:rsidR="00064B35">
        <w:rPr>
          <w:b/>
          <w:bCs/>
          <w:color w:val="000000" w:themeColor="text1"/>
        </w:rPr>
        <w:t>enableScrolling</w:t>
      </w:r>
      <w:r w:rsidR="00064B35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280"/>
      </w:tblGrid>
      <w:tr w:rsidRPr="00D01B68" w:rsidR="001461F1" w:rsidTr="00335043" w14:paraId="1AA58A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3BE49E89" w14:textId="77777777">
            <w:pPr>
              <w:rPr>
                <w:rFonts w:ascii="Cambria" w:hAnsi="Cambria"/>
                <w:color w:val="7F7F7F" w:themeColor="text1" w:themeTint="80"/>
              </w:rPr>
            </w:pPr>
            <w:bookmarkStart w:name="OLE_LINK53" w:id="92"/>
            <w:bookmarkStart w:name="OLE_LINK54" w:id="93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4CA2BFD1" w14:textId="0873E1A8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 w:rsidR="00C91CFA">
              <w:rPr>
                <w:rFonts w:ascii="Cambria" w:hAnsi="Cambria"/>
                <w:color w:val="7F7F7F" w:themeColor="text1" w:themeTint="80"/>
              </w:rPr>
              <w:t xml:space="preserve">scroll bars are </w:t>
            </w:r>
            <w:r w:rsidR="00B50A85">
              <w:rPr>
                <w:rFonts w:ascii="Cambria" w:hAnsi="Cambria"/>
                <w:color w:val="7F7F7F" w:themeColor="text1" w:themeTint="80"/>
              </w:rPr>
              <w:t xml:space="preserve">needed or not </w:t>
            </w:r>
            <w:r w:rsidR="00F44C87">
              <w:rPr>
                <w:rFonts w:ascii="Cambria" w:hAnsi="Cambria"/>
                <w:color w:val="7F7F7F" w:themeColor="text1" w:themeTint="80"/>
              </w:rPr>
              <w:t>for</w:t>
            </w:r>
            <w:r w:rsidR="00C91CFA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B50A85">
              <w:rPr>
                <w:rFonts w:ascii="Cambria" w:hAnsi="Cambria"/>
                <w:color w:val="7F7F7F" w:themeColor="text1" w:themeTint="80"/>
              </w:rPr>
              <w:t xml:space="preserve">main </w:t>
            </w:r>
            <w:r w:rsidR="00322B85">
              <w:rPr>
                <w:rFonts w:ascii="Cambria" w:hAnsi="Cambria"/>
                <w:color w:val="7F7F7F" w:themeColor="text1" w:themeTint="80"/>
              </w:rPr>
              <w:t>flex.</w:t>
            </w:r>
          </w:p>
        </w:tc>
      </w:tr>
      <w:tr w:rsidRPr="00D01B68" w:rsidR="001461F1" w:rsidTr="00335043" w14:paraId="5FB18AA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5BCA6DB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800E69" w14:paraId="7FE06C8E" w14:textId="31A287FD">
            <w:pPr>
              <w:rPr>
                <w:rFonts w:ascii="Cambria" w:hAnsi="Cambria"/>
                <w:color w:val="7F7F7F" w:themeColor="text1" w:themeTint="80"/>
              </w:rPr>
            </w:pPr>
            <w:r w:rsidRPr="00800E69">
              <w:rPr>
                <w:rFonts w:ascii="Cambria" w:hAnsi="Cambria"/>
                <w:color w:val="7F7F7F" w:themeColor="text1" w:themeTint="80"/>
              </w:rPr>
              <w:t>enableScrolling</w:t>
            </w:r>
          </w:p>
        </w:tc>
      </w:tr>
      <w:tr w:rsidRPr="00D01B68" w:rsidR="001461F1" w:rsidTr="00335043" w14:paraId="18CBDB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3922223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277A8" w14:paraId="6D881649" w14:textId="54739C8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Boolean</w:t>
            </w:r>
          </w:p>
        </w:tc>
      </w:tr>
      <w:tr w:rsidRPr="00D01B68" w:rsidR="001461F1" w:rsidTr="00335043" w14:paraId="2150C1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5FA0E2D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3A2B11A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1461F1" w:rsidTr="00335043" w14:paraId="0CFA42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322E884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3E2E3028" w14:textId="0F08899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</w:t>
            </w:r>
            <w:r w:rsidR="001522C6">
              <w:rPr>
                <w:rFonts w:ascii="Cambria" w:hAnsi="Cambria"/>
                <w:color w:val="7F7F7F" w:themeColor="text1" w:themeTint="80"/>
              </w:rPr>
              <w:t>c</w:t>
            </w:r>
            <w:r>
              <w:rPr>
                <w:rFonts w:ascii="Cambria" w:hAnsi="Cambria"/>
                <w:color w:val="7F7F7F" w:themeColor="text1" w:themeTint="80"/>
              </w:rPr>
              <w:t>ard.</w:t>
            </w:r>
            <w:r w:rsidR="001522C6">
              <w:t xml:space="preserve"> </w:t>
            </w:r>
            <w:r w:rsidRPr="001522C6" w:rsidR="001522C6">
              <w:rPr>
                <w:rFonts w:ascii="Cambria" w:hAnsi="Cambria"/>
                <w:color w:val="7F7F7F" w:themeColor="text1" w:themeTint="80"/>
              </w:rPr>
              <w:t>enableScrolling</w:t>
            </w:r>
            <w:r w:rsidRPr="00D01B68" w:rsidR="001522C6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8E7D53">
              <w:rPr>
                <w:rFonts w:ascii="Cambria" w:hAnsi="Cambria"/>
                <w:color w:val="7F7F7F" w:themeColor="text1" w:themeTint="80"/>
              </w:rPr>
              <w:t>true;</w:t>
            </w:r>
          </w:p>
        </w:tc>
      </w:tr>
      <w:tr w:rsidRPr="00D01B68" w:rsidR="001461F1" w:rsidTr="00335043" w14:paraId="428C5E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1461F1" w:rsidP="00335043" w:rsidRDefault="001461F1" w14:paraId="77DF9FE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1461F1" w:rsidP="00335043" w:rsidRDefault="001461F1" w14:paraId="59057CAA" w14:textId="03390B3B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8D0F40">
              <w:rPr>
                <w:rFonts w:ascii="Cambria" w:hAnsi="Cambria"/>
                <w:color w:val="7F7F7F" w:themeColor="text1" w:themeTint="80"/>
              </w:rPr>
              <w:t xml:space="preserve"> true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92"/>
      <w:bookmarkEnd w:id="93"/>
    </w:tbl>
    <w:p w:rsidR="001461F1" w:rsidP="001461F1" w:rsidRDefault="001461F1" w14:paraId="4C89A1AD" w14:textId="4D7B03EF">
      <w:pPr>
        <w:ind w:left="0"/>
        <w:rPr>
          <w:b/>
          <w:bCs/>
          <w:color w:val="000000" w:themeColor="text1"/>
        </w:rPr>
      </w:pPr>
    </w:p>
    <w:p w:rsidRPr="001461F1" w:rsidR="00AB4B90" w:rsidP="001461F1" w:rsidRDefault="00E758D6" w14:paraId="11678ADE" w14:textId="25C74581">
      <w:pPr>
        <w:ind w:left="0"/>
        <w:rPr>
          <w:b/>
          <w:bCs/>
          <w:color w:val="000000" w:themeColor="text1"/>
        </w:rPr>
      </w:pPr>
      <w:bookmarkStart w:name="OLE_LINK48" w:id="94"/>
      <w:bookmarkStart w:name="OLE_LINK49" w:id="95"/>
      <w:r>
        <w:rPr>
          <w:b/>
          <w:bCs/>
          <w:color w:val="000000" w:themeColor="text1"/>
        </w:rPr>
        <w:t xml:space="preserve">        6</w:t>
      </w:r>
      <w:r w:rsidR="005937C4">
        <w:rPr>
          <w:b/>
          <w:bCs/>
          <w:color w:val="000000" w:themeColor="text1"/>
        </w:rPr>
        <w:t>.</w:t>
      </w:r>
      <w:r w:rsidR="000215AF">
        <w:rPr>
          <w:b/>
          <w:bCs/>
          <w:color w:val="000000" w:themeColor="text1"/>
        </w:rPr>
        <w:t xml:space="preserve"> </w:t>
      </w:r>
      <w:r w:rsidRPr="000215AF" w:rsidR="000215AF">
        <w:rPr>
          <w:b/>
          <w:bCs/>
          <w:color w:val="000000" w:themeColor="text1"/>
        </w:rPr>
        <w:t>Contains Values</w:t>
      </w:r>
      <w:r w:rsidR="003B3CC7">
        <w:rPr>
          <w:b/>
          <w:bCs/>
          <w:color w:val="000000" w:themeColor="text1"/>
        </w:rPr>
        <w:t>(</w:t>
      </w:r>
      <w:bookmarkStart w:name="OLE_LINK46" w:id="96"/>
      <w:bookmarkStart w:name="OLE_LINK47" w:id="97"/>
      <w:r w:rsidR="003B3CC7">
        <w:rPr>
          <w:b/>
          <w:bCs/>
          <w:color w:val="000000" w:themeColor="text1"/>
        </w:rPr>
        <w:t>hasValues</w:t>
      </w:r>
      <w:bookmarkEnd w:id="96"/>
      <w:bookmarkEnd w:id="97"/>
      <w:r w:rsidR="003B3CC7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AB4B90" w:rsidTr="00335043" w14:paraId="59613D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4C47294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AB4B90" w14:paraId="6106B52C" w14:textId="22EF1DB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 w:rsidR="00CD433D">
              <w:rPr>
                <w:rFonts w:ascii="Cambria" w:hAnsi="Cambria"/>
                <w:color w:val="7F7F7F" w:themeColor="text1" w:themeTint="80"/>
              </w:rPr>
              <w:t xml:space="preserve">if the </w:t>
            </w:r>
            <w:r w:rsidR="00194D78">
              <w:rPr>
                <w:rFonts w:ascii="Cambria" w:hAnsi="Cambria"/>
                <w:color w:val="7F7F7F" w:themeColor="text1" w:themeTint="80"/>
              </w:rPr>
              <w:t>values (</w:t>
            </w:r>
            <w:r w:rsidR="003A570D">
              <w:rPr>
                <w:rFonts w:ascii="Cambria" w:hAnsi="Cambria"/>
                <w:color w:val="7F7F7F" w:themeColor="text1" w:themeTint="80"/>
              </w:rPr>
              <w:t>date , time …)</w:t>
            </w:r>
            <w:r w:rsidR="006B6CC4">
              <w:rPr>
                <w:rFonts w:ascii="Cambria" w:hAnsi="Cambria"/>
                <w:color w:val="7F7F7F" w:themeColor="text1" w:themeTint="80"/>
              </w:rPr>
              <w:t xml:space="preserve"> to be displayed on the card</w:t>
            </w:r>
            <w:r w:rsidR="00CD433D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6B6CC4">
              <w:rPr>
                <w:rFonts w:ascii="Cambria" w:hAnsi="Cambria"/>
                <w:color w:val="7F7F7F" w:themeColor="text1" w:themeTint="80"/>
              </w:rPr>
              <w:t xml:space="preserve"> should be visible or not.</w:t>
            </w:r>
          </w:p>
        </w:tc>
      </w:tr>
      <w:tr w:rsidRPr="00D01B68" w:rsidR="00AB4B90" w:rsidTr="00335043" w14:paraId="34CF6F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0291073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3B3CC7" w14:paraId="10CD735D" w14:textId="777AE672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b/>
                <w:bCs/>
                <w:color w:val="000000" w:themeColor="text1"/>
              </w:rPr>
              <w:t>hasValues</w:t>
            </w:r>
          </w:p>
        </w:tc>
      </w:tr>
      <w:tr w:rsidRPr="00D01B68" w:rsidR="00AB4B90" w:rsidTr="00335043" w14:paraId="51AB82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14FE4B94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A20D6F" w14:paraId="7AA61CCB" w14:textId="7AA991D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Boolean</w:t>
            </w:r>
          </w:p>
        </w:tc>
      </w:tr>
      <w:tr w:rsidRPr="00D01B68" w:rsidR="00AB4B90" w:rsidTr="00335043" w14:paraId="5EC6E0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3BAC9C9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AB4B90" w14:paraId="67FFE37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AB4B90" w:rsidTr="00335043" w14:paraId="3DB2E2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0E9950B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AB4B90" w14:paraId="2ABA0732" w14:textId="2AAC434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 w:rsidR="00A20D6F">
              <w:rPr>
                <w:rFonts w:ascii="Cambria" w:hAnsi="Cambria"/>
                <w:color w:val="7F7F7F" w:themeColor="text1" w:themeTint="80"/>
              </w:rPr>
              <w:t>hasValues= true</w:t>
            </w:r>
            <w:r w:rsidRPr="00D01B68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AB4B90" w:rsidTr="00335043" w14:paraId="46F75F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AB4B90" w:rsidP="00335043" w:rsidRDefault="00AB4B90" w14:paraId="129610B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AB4B90" w:rsidP="00335043" w:rsidRDefault="00AB4B90" w14:paraId="220C2515" w14:textId="42F086A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A20D6F">
              <w:rPr>
                <w:rFonts w:ascii="Cambria" w:hAnsi="Cambria"/>
                <w:color w:val="7F7F7F" w:themeColor="text1" w:themeTint="80"/>
              </w:rPr>
              <w:t xml:space="preserve"> true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94"/>
      <w:bookmarkEnd w:id="95"/>
    </w:tbl>
    <w:p w:rsidR="00AB4B90" w:rsidP="001461F1" w:rsidRDefault="00AB4B90" w14:paraId="2E82A7BB" w14:textId="001606AE">
      <w:pPr>
        <w:ind w:left="0"/>
        <w:rPr>
          <w:b/>
          <w:bCs/>
          <w:color w:val="000000" w:themeColor="text1"/>
        </w:rPr>
      </w:pPr>
    </w:p>
    <w:p w:rsidRPr="001461F1" w:rsidR="00C36B5D" w:rsidP="00C36B5D" w:rsidRDefault="00C36B5D" w14:paraId="0CE6E3CE" w14:textId="3329A04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7. </w:t>
      </w:r>
      <w:r w:rsidRPr="00422CFD" w:rsidR="00422CFD">
        <w:rPr>
          <w:b/>
          <w:bCs/>
          <w:color w:val="000000" w:themeColor="text1"/>
        </w:rPr>
        <w:t xml:space="preserve">Record Values </w:t>
      </w:r>
      <w:r>
        <w:rPr>
          <w:b/>
          <w:bCs/>
          <w:color w:val="000000" w:themeColor="text1"/>
        </w:rPr>
        <w:t>(</w:t>
      </w:r>
      <w:bookmarkStart w:name="OLE_LINK50" w:id="98"/>
      <w:bookmarkStart w:name="OLE_LINK51" w:id="99"/>
      <w:bookmarkStart w:name="OLE_LINK52" w:id="100"/>
      <w:r w:rsidR="00653D91">
        <w:rPr>
          <w:b/>
          <w:bCs/>
          <w:color w:val="000000" w:themeColor="text1"/>
        </w:rPr>
        <w:t>record</w:t>
      </w:r>
      <w:r>
        <w:rPr>
          <w:b/>
          <w:bCs/>
          <w:color w:val="000000" w:themeColor="text1"/>
        </w:rPr>
        <w:t>Values</w:t>
      </w:r>
      <w:bookmarkEnd w:id="98"/>
      <w:bookmarkEnd w:id="99"/>
      <w:bookmarkEnd w:id="100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C36B5D" w:rsidTr="001A4F66" w14:paraId="05D8B2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10BE029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C36B5D" w:rsidP="001A4F66" w:rsidRDefault="00C36B5D" w14:paraId="64755F5F" w14:textId="31CB1E7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920DAC">
              <w:rPr>
                <w:rFonts w:ascii="Cambria" w:hAnsi="Cambria"/>
                <w:color w:val="7F7F7F" w:themeColor="text1" w:themeTint="80"/>
              </w:rPr>
              <w:t xml:space="preserve">list of record values 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F94F67">
              <w:rPr>
                <w:rFonts w:ascii="Cambria" w:hAnsi="Cambria"/>
                <w:color w:val="7F7F7F" w:themeColor="text1" w:themeTint="80"/>
              </w:rPr>
              <w:t>that you want to add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C36B5D" w:rsidTr="001A4F66" w14:paraId="1C8DCE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6545B7E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C36B5D" w:rsidP="001A4F66" w:rsidRDefault="003E08D3" w14:paraId="3EAD61CD" w14:textId="5669095F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b/>
                <w:bCs/>
                <w:color w:val="000000" w:themeColor="text1"/>
              </w:rPr>
              <w:t>recordValues</w:t>
            </w:r>
          </w:p>
        </w:tc>
      </w:tr>
      <w:tr w:rsidRPr="00D01B68" w:rsidR="00C36B5D" w:rsidTr="001A4F66" w14:paraId="299155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0737632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C36B5D" w:rsidP="001A4F66" w:rsidRDefault="00A85E63" w14:paraId="72E3D5E3" w14:textId="34B8FE49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Datagrid,</w:t>
            </w:r>
            <w:r w:rsidR="0001249E">
              <w:rPr>
                <w:rFonts w:ascii="Cambria" w:hAnsi="Cambria"/>
                <w:color w:val="7F7F7F" w:themeColor="text1" w:themeTint="80"/>
              </w:rPr>
              <w:t xml:space="preserve"> Array of JSON</w:t>
            </w:r>
          </w:p>
        </w:tc>
      </w:tr>
      <w:tr w:rsidRPr="00D01B68" w:rsidR="00C36B5D" w:rsidTr="001A4F66" w14:paraId="470F6F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479A7E07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C36B5D" w:rsidP="001A4F66" w:rsidRDefault="00C36B5D" w14:paraId="0CE1A1F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C36B5D" w:rsidTr="001A4F66" w14:paraId="44D888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362BC10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9F58FF" w:rsidR="009F58FF" w:rsidP="009F58FF" w:rsidRDefault="00C36B5D" w14:paraId="3C92C6E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 w:rsidR="006C02FD">
              <w:rPr>
                <w:rFonts w:ascii="Cambria" w:hAnsi="Cambria"/>
                <w:color w:val="7F7F7F" w:themeColor="text1" w:themeTint="80"/>
              </w:rPr>
              <w:t>recordValues</w:t>
            </w:r>
            <w:r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Pr="009F58FF" w:rsidR="009F58FF">
              <w:rPr>
                <w:rFonts w:ascii="Cambria" w:hAnsi="Cambria"/>
                <w:color w:val="7F7F7F" w:themeColor="text1" w:themeTint="80"/>
              </w:rPr>
              <w:t xml:space="preserve">[{                      </w:t>
            </w:r>
          </w:p>
          <w:p w:rsidRPr="009F58FF" w:rsidR="009F58FF" w:rsidP="009F58FF" w:rsidRDefault="009F58FF" w14:paraId="65E58B2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time:"7:00 PM",</w:t>
            </w:r>
          </w:p>
          <w:p w:rsidRPr="009F58FF" w:rsidR="009F58FF" w:rsidP="009F58FF" w:rsidRDefault="009F58FF" w14:paraId="3217F49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lastRenderedPageBreak/>
              <w:t xml:space="preserve">      date: "19th Jun 2021",</w:t>
            </w:r>
          </w:p>
          <w:p w:rsidRPr="009F58FF" w:rsidR="009F58FF" w:rsidP="009F58FF" w:rsidRDefault="009F58FF" w14:paraId="5C1013A2" w14:textId="5DF9D356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value: "</w:t>
            </w:r>
            <w:r w:rsidR="00643648">
              <w:rPr>
                <w:rFonts w:ascii="Cambria" w:hAnsi="Cambria"/>
                <w:color w:val="7F7F7F" w:themeColor="text1" w:themeTint="80"/>
              </w:rPr>
              <w:t>Validating the product</w:t>
            </w:r>
            <w:r w:rsidRPr="009F58FF">
              <w:rPr>
                <w:rFonts w:ascii="Cambria" w:hAnsi="Cambria"/>
                <w:color w:val="7F7F7F" w:themeColor="text1" w:themeTint="80"/>
              </w:rPr>
              <w:t>",</w:t>
            </w:r>
          </w:p>
          <w:p w:rsidRPr="009F58FF" w:rsidR="009F58FF" w:rsidP="009F58FF" w:rsidRDefault="009F58FF" w14:paraId="6FCE1D9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responseType:"Null"</w:t>
            </w:r>
          </w:p>
          <w:p w:rsidRPr="009F58FF" w:rsidR="009F58FF" w:rsidP="009F58FF" w:rsidRDefault="009F58FF" w14:paraId="51513D3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},</w:t>
            </w:r>
          </w:p>
          <w:p w:rsidRPr="009F58FF" w:rsidR="009F58FF" w:rsidP="009F58FF" w:rsidRDefault="009F58FF" w14:paraId="34A60C1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{                      </w:t>
            </w:r>
          </w:p>
          <w:p w:rsidRPr="009F58FF" w:rsidR="009F58FF" w:rsidP="009F58FF" w:rsidRDefault="009F58FF" w14:paraId="6129E501" w14:textId="5FE9A2B4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time:"</w:t>
            </w:r>
            <w:r w:rsidR="006D4CD7">
              <w:rPr>
                <w:rFonts w:ascii="Cambria" w:hAnsi="Cambria"/>
                <w:color w:val="7F7F7F" w:themeColor="text1" w:themeTint="80"/>
              </w:rPr>
              <w:t>8</w:t>
            </w:r>
            <w:r w:rsidRPr="009F58FF">
              <w:rPr>
                <w:rFonts w:ascii="Cambria" w:hAnsi="Cambria"/>
                <w:color w:val="7F7F7F" w:themeColor="text1" w:themeTint="80"/>
              </w:rPr>
              <w:t>:00 PM",</w:t>
            </w:r>
          </w:p>
          <w:p w:rsidRPr="009F58FF" w:rsidR="009F58FF" w:rsidP="009F58FF" w:rsidRDefault="009F58FF" w14:paraId="1F4348BB" w14:textId="0A80F1A9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date: "</w:t>
            </w:r>
            <w:r w:rsidR="006D4CD7">
              <w:rPr>
                <w:rFonts w:ascii="Cambria" w:hAnsi="Cambria"/>
                <w:color w:val="7F7F7F" w:themeColor="text1" w:themeTint="80"/>
              </w:rPr>
              <w:t>20</w:t>
            </w:r>
            <w:r w:rsidRPr="009F58FF">
              <w:rPr>
                <w:rFonts w:ascii="Cambria" w:hAnsi="Cambria"/>
                <w:color w:val="7F7F7F" w:themeColor="text1" w:themeTint="80"/>
              </w:rPr>
              <w:t>th Jun 2021",</w:t>
            </w:r>
          </w:p>
          <w:p w:rsidRPr="009F58FF" w:rsidR="009F58FF" w:rsidP="009F58FF" w:rsidRDefault="009F58FF" w14:paraId="734A00F4" w14:textId="18EDF5AA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value: "</w:t>
            </w:r>
            <w:r w:rsidR="00643648">
              <w:rPr>
                <w:rFonts w:ascii="Cambria" w:hAnsi="Cambria"/>
                <w:color w:val="7F7F7F" w:themeColor="text1" w:themeTint="80"/>
              </w:rPr>
              <w:t>Testing</w:t>
            </w:r>
            <w:r w:rsidRPr="009F58FF">
              <w:rPr>
                <w:rFonts w:ascii="Cambria" w:hAnsi="Cambria"/>
                <w:color w:val="7F7F7F" w:themeColor="text1" w:themeTint="80"/>
              </w:rPr>
              <w:t>",</w:t>
            </w:r>
          </w:p>
          <w:p w:rsidRPr="009F58FF" w:rsidR="009F58FF" w:rsidP="009F58FF" w:rsidRDefault="009F58FF" w14:paraId="7913745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  responseType:"Null"</w:t>
            </w:r>
          </w:p>
          <w:p w:rsidRPr="00D01B68" w:rsidR="00C36B5D" w:rsidP="009F58FF" w:rsidRDefault="009F58FF" w14:paraId="47989D54" w14:textId="03ED8873">
            <w:pPr>
              <w:rPr>
                <w:rFonts w:ascii="Cambria" w:hAnsi="Cambria"/>
                <w:color w:val="7F7F7F" w:themeColor="text1" w:themeTint="80"/>
              </w:rPr>
            </w:pPr>
            <w:r w:rsidRPr="009F58FF">
              <w:rPr>
                <w:rFonts w:ascii="Cambria" w:hAnsi="Cambria"/>
                <w:color w:val="7F7F7F" w:themeColor="text1" w:themeTint="80"/>
              </w:rPr>
              <w:t xml:space="preserve">    }]</w:t>
            </w:r>
            <w:r w:rsidRPr="00D01B68" w:rsidR="00C36B5D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C36B5D" w:rsidTr="001A4F66" w14:paraId="2E22AB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C36B5D" w:rsidP="001A4F66" w:rsidRDefault="00C36B5D" w14:paraId="41F62FBC" w14:textId="1DDDE705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C36B5D" w:rsidP="001A4F66" w:rsidRDefault="008C75C7" w14:paraId="1C922859" w14:textId="6F80EEE8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This property does not reflect on the preview canvas of Voltmx Iris.</w:t>
            </w:r>
          </w:p>
        </w:tc>
      </w:tr>
    </w:tbl>
    <w:p w:rsidR="00C36B5D" w:rsidP="001461F1" w:rsidRDefault="00C36B5D" w14:paraId="680AF822" w14:textId="65AEA7EE">
      <w:pPr>
        <w:ind w:left="0"/>
        <w:rPr>
          <w:b/>
          <w:bCs/>
          <w:color w:val="000000" w:themeColor="text1"/>
        </w:rPr>
      </w:pPr>
    </w:p>
    <w:p w:rsidR="00951DBA" w:rsidP="001461F1" w:rsidRDefault="00951DBA" w14:paraId="79F6B24D" w14:textId="0C2E0840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FB383C">
        <w:rPr>
          <w:b/>
          <w:bCs/>
          <w:color w:val="000000" w:themeColor="text1"/>
        </w:rPr>
        <w:t>Skin</w:t>
      </w:r>
      <w:r w:rsidR="00322B85">
        <w:rPr>
          <w:b/>
          <w:bCs/>
          <w:color w:val="000000" w:themeColor="text1"/>
        </w:rPr>
        <w:t>s Section</w:t>
      </w:r>
    </w:p>
    <w:p w:rsidRPr="001461F1" w:rsidR="00BE2C17" w:rsidP="001461F1" w:rsidRDefault="00951DBA" w14:paraId="40FC0771" w14:textId="5718718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bookmarkStart w:name="OLE_LINK55" w:id="101"/>
      <w:bookmarkStart w:name="OLE_LINK56" w:id="102"/>
      <w:r w:rsidR="00322B85">
        <w:rPr>
          <w:b/>
          <w:bCs/>
          <w:color w:val="000000" w:themeColor="text1"/>
        </w:rPr>
        <w:t xml:space="preserve">8. </w:t>
      </w:r>
      <w:r w:rsidRPr="006C0A01" w:rsidR="006C0A01">
        <w:rPr>
          <w:b/>
          <w:bCs/>
          <w:color w:val="000000" w:themeColor="text1"/>
        </w:rPr>
        <w:t>InfoCard Skin</w:t>
      </w:r>
      <w:r w:rsidR="006C0A01">
        <w:rPr>
          <w:b/>
          <w:bCs/>
          <w:color w:val="000000" w:themeColor="text1"/>
        </w:rPr>
        <w:t>(</w:t>
      </w:r>
      <w:r w:rsidRPr="006C0A01" w:rsidR="006C0A01">
        <w:rPr>
          <w:b/>
          <w:bCs/>
          <w:color w:val="000000" w:themeColor="text1"/>
        </w:rPr>
        <w:t>infoCardSkin</w:t>
      </w:r>
      <w:r w:rsidR="006C0A01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181"/>
      </w:tblGrid>
      <w:tr w:rsidRPr="00D01B68" w:rsidR="00BE2C17" w:rsidTr="001A4F66" w14:paraId="5EDC9F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1FB65D1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BE2C17" w14:paraId="321EB398" w14:textId="25FFCAE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 w:rsidR="00764EDA">
              <w:rPr>
                <w:rFonts w:ascii="Cambria" w:hAnsi="Cambria"/>
                <w:color w:val="7F7F7F" w:themeColor="text1" w:themeTint="80"/>
              </w:rPr>
              <w:t xml:space="preserve">the skin of the infocard </w:t>
            </w:r>
            <w:r>
              <w:rPr>
                <w:rFonts w:ascii="Cambria" w:hAnsi="Cambria"/>
                <w:color w:val="7F7F7F" w:themeColor="text1" w:themeTint="80"/>
              </w:rPr>
              <w:t>flex.</w:t>
            </w:r>
          </w:p>
        </w:tc>
      </w:tr>
      <w:tr w:rsidRPr="00D01B68" w:rsidR="00BE2C17" w:rsidTr="001A4F66" w14:paraId="50DD34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50DD87F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FA0DBD" w14:paraId="5DB70239" w14:textId="1D5DB705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infoCardSkin</w:t>
            </w:r>
          </w:p>
        </w:tc>
      </w:tr>
      <w:tr w:rsidRPr="00D01B68" w:rsidR="00BE2C17" w:rsidTr="001A4F66" w14:paraId="31644F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5136CC8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5245EE" w14:paraId="3E5080A7" w14:textId="20594BC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BE2C17" w:rsidTr="001A4F66" w14:paraId="02CD71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705BE97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BE2C17" w14:paraId="1118E31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BE2C17" w:rsidTr="001A4F66" w14:paraId="07AA49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1E817A4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BE2C17" w14:paraId="683D0308" w14:textId="5E03701F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="005245EE">
              <w:t>infoCardSkin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6351D5">
              <w:rPr>
                <w:rFonts w:ascii="Cambria" w:hAnsi="Cambria"/>
                <w:color w:val="7F7F7F" w:themeColor="text1" w:themeTint="80"/>
              </w:rPr>
              <w:t>“</w:t>
            </w:r>
            <w:r w:rsidRPr="006351D5" w:rsidR="006351D5">
              <w:rPr>
                <w:rFonts w:ascii="Cambria" w:hAnsi="Cambria"/>
                <w:color w:val="7F7F7F" w:themeColor="text1" w:themeTint="80"/>
              </w:rPr>
              <w:t>voltmxqfsSknInfoCard</w:t>
            </w:r>
            <w:r w:rsidR="006351D5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BE2C17" w:rsidTr="001A4F66" w14:paraId="5E494D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BE2C17" w:rsidP="001A4F66" w:rsidRDefault="00BE2C17" w14:paraId="2ADE665D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BE2C17" w:rsidP="001A4F66" w:rsidRDefault="00BE2C17" w14:paraId="3109C14C" w14:textId="158781E5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6351D5">
              <w:rPr>
                <w:rFonts w:ascii="Cambria" w:hAnsi="Cambria"/>
                <w:color w:val="7F7F7F" w:themeColor="text1" w:themeTint="80"/>
              </w:rPr>
              <w:t>“</w:t>
            </w:r>
            <w:r w:rsidRPr="006351D5" w:rsidR="006351D5">
              <w:rPr>
                <w:rFonts w:ascii="Cambria" w:hAnsi="Cambria"/>
                <w:color w:val="7F7F7F" w:themeColor="text1" w:themeTint="80"/>
              </w:rPr>
              <w:t>voltmxqfsSknInfoCard</w:t>
            </w:r>
            <w:r w:rsidR="006351D5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bookmarkEnd w:id="101"/>
    <w:bookmarkEnd w:id="102"/>
    <w:p w:rsidR="00764EDA" w:rsidP="00764EDA" w:rsidRDefault="00764EDA" w14:paraId="7D850950" w14:textId="77777777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</w:p>
    <w:p w:rsidRPr="001461F1" w:rsidR="00764EDA" w:rsidP="00764EDA" w:rsidRDefault="00764EDA" w14:paraId="4544DBF7" w14:textId="0137A31D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9. </w:t>
      </w:r>
      <w:r w:rsidRPr="00314DB9" w:rsidR="00314DB9">
        <w:rPr>
          <w:b/>
          <w:bCs/>
          <w:color w:val="000000" w:themeColor="text1"/>
        </w:rPr>
        <w:t xml:space="preserve">MainFlex Skin </w:t>
      </w:r>
      <w:r>
        <w:rPr>
          <w:b/>
          <w:bCs/>
          <w:color w:val="000000" w:themeColor="text1"/>
        </w:rPr>
        <w:t>(</w:t>
      </w:r>
      <w:r w:rsidRPr="00F461AB" w:rsidR="00F461AB">
        <w:rPr>
          <w:b/>
          <w:bCs/>
          <w:color w:val="000000" w:themeColor="text1"/>
        </w:rPr>
        <w:t>flxMainSkin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114"/>
      </w:tblGrid>
      <w:tr w:rsidRPr="00D01B68" w:rsidR="00764EDA" w:rsidTr="001A4F66" w14:paraId="07A4E4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7DB77DA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764EDA" w14:paraId="035C513B" w14:textId="2814E5CC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 xml:space="preserve">the skin of the </w:t>
            </w:r>
            <w:r w:rsidR="00F461AB">
              <w:rPr>
                <w:rFonts w:ascii="Cambria" w:hAnsi="Cambria"/>
                <w:color w:val="7F7F7F" w:themeColor="text1" w:themeTint="80"/>
              </w:rPr>
              <w:t>main</w:t>
            </w:r>
            <w:r w:rsidR="007672C4">
              <w:rPr>
                <w:rFonts w:ascii="Cambria" w:hAnsi="Cambria"/>
                <w:color w:val="7F7F7F" w:themeColor="text1" w:themeTint="80"/>
              </w:rPr>
              <w:t xml:space="preserve"> </w:t>
            </w:r>
            <w:r>
              <w:rPr>
                <w:rFonts w:ascii="Cambria" w:hAnsi="Cambria"/>
                <w:color w:val="7F7F7F" w:themeColor="text1" w:themeTint="80"/>
              </w:rPr>
              <w:t>flex.</w:t>
            </w:r>
          </w:p>
        </w:tc>
      </w:tr>
      <w:tr w:rsidRPr="00D01B68" w:rsidR="00764EDA" w:rsidTr="001A4F66" w14:paraId="52CEE73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5BE7986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F461AB" w14:paraId="5ECF53CE" w14:textId="3036255B">
            <w:pPr>
              <w:rPr>
                <w:rFonts w:ascii="Cambria" w:hAnsi="Cambria"/>
                <w:color w:val="7F7F7F" w:themeColor="text1" w:themeTint="80"/>
              </w:rPr>
            </w:pPr>
            <w:r w:rsidRPr="00F461AB">
              <w:rPr>
                <w:rFonts w:ascii="Cambria" w:hAnsi="Cambria"/>
                <w:color w:val="7F7F7F" w:themeColor="text1" w:themeTint="80"/>
              </w:rPr>
              <w:t>flxMainSkin</w:t>
            </w:r>
          </w:p>
        </w:tc>
      </w:tr>
      <w:tr w:rsidRPr="00D01B68" w:rsidR="00764EDA" w:rsidTr="001A4F66" w14:paraId="57A966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668A147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764EDA" w14:paraId="5A3FABA9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764EDA" w:rsidTr="001A4F66" w14:paraId="77D43F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18CC7E3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764EDA" w14:paraId="781279B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764EDA" w:rsidTr="001A4F66" w14:paraId="5766A3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249E22F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764EDA" w14:paraId="61B0D19F" w14:textId="0303F725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="007672C4">
              <w:t>flxMain</w:t>
            </w:r>
            <w:r>
              <w:t>Skin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F23B6F">
              <w:rPr>
                <w:rFonts w:ascii="Cambria" w:hAnsi="Cambria"/>
                <w:color w:val="7F7F7F" w:themeColor="text1" w:themeTint="80"/>
              </w:rPr>
              <w:t>“</w:t>
            </w:r>
            <w:r w:rsidRPr="00F23B6F" w:rsidR="00F23B6F">
              <w:rPr>
                <w:rFonts w:ascii="Cambria" w:hAnsi="Cambria"/>
                <w:color w:val="7F7F7F" w:themeColor="text1" w:themeTint="80"/>
              </w:rPr>
              <w:t>voltmxqfsSknFlxMain</w:t>
            </w:r>
            <w:r w:rsidR="00F23B6F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764EDA" w:rsidTr="001A4F66" w14:paraId="6E8F19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764EDA" w:rsidP="001A4F66" w:rsidRDefault="00764EDA" w14:paraId="17A767B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764EDA" w:rsidP="001A4F66" w:rsidRDefault="00764EDA" w14:paraId="0C428258" w14:textId="7260D28E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F23B6F">
              <w:rPr>
                <w:rFonts w:ascii="Cambria" w:hAnsi="Cambria"/>
                <w:color w:val="7F7F7F" w:themeColor="text1" w:themeTint="80"/>
              </w:rPr>
              <w:t>“</w:t>
            </w:r>
            <w:r w:rsidRPr="00F23B6F" w:rsidR="00F23B6F">
              <w:rPr>
                <w:rFonts w:ascii="Cambria" w:hAnsi="Cambria"/>
                <w:color w:val="7F7F7F" w:themeColor="text1" w:themeTint="80"/>
              </w:rPr>
              <w:t>voltmxqfsSknFlxMain</w:t>
            </w:r>
            <w:r w:rsidR="00F23B6F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CC42A2" w:rsidP="00E44D20" w:rsidRDefault="00E44D20" w14:paraId="0B366322" w14:textId="77777777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</w:p>
    <w:p w:rsidRPr="001461F1" w:rsidR="00E44D20" w:rsidP="00E44D20" w:rsidRDefault="00CC42A2" w14:paraId="25B05917" w14:textId="4A97F9E0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E44D20">
        <w:rPr>
          <w:b/>
          <w:bCs/>
          <w:color w:val="000000" w:themeColor="text1"/>
        </w:rPr>
        <w:t>10.</w:t>
      </w:r>
      <w:r w:rsidRPr="003C1A61" w:rsidR="003C1A61">
        <w:t xml:space="preserve"> </w:t>
      </w:r>
      <w:r w:rsidRPr="003C1A61" w:rsidR="003C1A61">
        <w:rPr>
          <w:b/>
          <w:bCs/>
          <w:color w:val="000000" w:themeColor="text1"/>
        </w:rPr>
        <w:t>MeasurementID Skin</w:t>
      </w:r>
      <w:r w:rsidR="003C1A61">
        <w:rPr>
          <w:b/>
          <w:bCs/>
          <w:color w:val="000000" w:themeColor="text1"/>
        </w:rPr>
        <w:t xml:space="preserve"> </w:t>
      </w:r>
      <w:r w:rsidR="00E44D20">
        <w:rPr>
          <w:b/>
          <w:bCs/>
          <w:color w:val="000000" w:themeColor="text1"/>
        </w:rPr>
        <w:t>(</w:t>
      </w:r>
      <w:r w:rsidRPr="003C1A61" w:rsidR="003C1A61">
        <w:rPr>
          <w:b/>
          <w:bCs/>
          <w:color w:val="000000" w:themeColor="text1"/>
        </w:rPr>
        <w:t>mesaurementIdSkin</w:t>
      </w:r>
      <w:r w:rsidR="00E44D20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E44D20" w:rsidTr="001A4F66" w14:paraId="4CBE97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79568B0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44D20" w14:paraId="081FF31F" w14:textId="3198B65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 xml:space="preserve">the skin of the </w:t>
            </w:r>
            <w:r w:rsidR="00EE17EA">
              <w:rPr>
                <w:rFonts w:ascii="Cambria" w:hAnsi="Cambria"/>
                <w:color w:val="7F7F7F" w:themeColor="text1" w:themeTint="80"/>
              </w:rPr>
              <w:t>measurementID 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E44D20" w:rsidTr="001A4F66" w14:paraId="63472C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46CC754D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C2403" w14:paraId="2CBCD514" w14:textId="0CA45F75">
            <w:pPr>
              <w:rPr>
                <w:rFonts w:ascii="Cambria" w:hAnsi="Cambria"/>
                <w:color w:val="7F7F7F" w:themeColor="text1" w:themeTint="80"/>
              </w:rPr>
            </w:pPr>
            <w:bookmarkStart w:name="OLE_LINK57" w:id="103"/>
            <w:bookmarkStart w:name="OLE_LINK58" w:id="104"/>
            <w:r w:rsidRPr="00EC2403">
              <w:rPr>
                <w:rFonts w:ascii="Cambria" w:hAnsi="Cambria"/>
                <w:color w:val="7F7F7F" w:themeColor="text1" w:themeTint="80"/>
              </w:rPr>
              <w:t>mesaurementIdSkin</w:t>
            </w:r>
            <w:bookmarkEnd w:id="103"/>
            <w:bookmarkEnd w:id="104"/>
          </w:p>
        </w:tc>
      </w:tr>
      <w:tr w:rsidRPr="00D01B68" w:rsidR="00E44D20" w:rsidTr="001A4F66" w14:paraId="38AA21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3C7EE72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44D20" w14:paraId="6B766914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E44D20" w:rsidTr="001A4F66" w14:paraId="6375B2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71C1A74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44D20" w14:paraId="2D3B9FFF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E44D20" w:rsidTr="001A4F66" w14:paraId="2F15D3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354DF9E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44D20" w14:paraId="0B78A9C6" w14:textId="1344977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EC2403" w:rsidR="004A6D27">
              <w:rPr>
                <w:rFonts w:ascii="Cambria" w:hAnsi="Cambria"/>
                <w:color w:val="7F7F7F" w:themeColor="text1" w:themeTint="80"/>
              </w:rPr>
              <w:t>mesaurementIdSkin</w:t>
            </w:r>
            <w:r w:rsidRPr="00D01B68" w:rsidR="004A6D27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F0285F">
              <w:rPr>
                <w:rFonts w:ascii="Cambria" w:hAnsi="Cambria"/>
                <w:color w:val="7F7F7F" w:themeColor="text1" w:themeTint="80"/>
              </w:rPr>
              <w:t>“</w:t>
            </w:r>
            <w:r w:rsidRPr="00F0285F" w:rsidR="00F0285F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F0285F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E44D20" w:rsidTr="001A4F66" w14:paraId="28DF8B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44D20" w:rsidP="001A4F66" w:rsidRDefault="00E44D20" w14:paraId="7369E0F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E44D20" w:rsidP="001A4F66" w:rsidRDefault="00E44D20" w14:paraId="3FE7561E" w14:textId="56CD9BD8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05636F">
              <w:rPr>
                <w:rFonts w:ascii="Cambria" w:hAnsi="Cambria"/>
                <w:color w:val="7F7F7F" w:themeColor="text1" w:themeTint="80"/>
              </w:rPr>
              <w:t>“</w:t>
            </w:r>
            <w:r w:rsidRPr="0005636F" w:rsidR="0005636F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05636F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9D419F" w:rsidP="009D419F" w:rsidRDefault="009D419F" w14:paraId="3C39FC2D" w14:textId="77777777">
      <w:pPr>
        <w:ind w:left="0"/>
        <w:rPr>
          <w:b/>
          <w:bCs/>
          <w:color w:val="000000" w:themeColor="text1"/>
        </w:rPr>
      </w:pPr>
    </w:p>
    <w:p w:rsidRPr="001461F1" w:rsidR="009D419F" w:rsidP="009D419F" w:rsidRDefault="009D419F" w14:paraId="3B3F3DCB" w14:textId="0CF5F517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11. </w:t>
      </w:r>
      <w:r w:rsidRPr="00FE67FC" w:rsidR="00FE67FC">
        <w:rPr>
          <w:b/>
          <w:bCs/>
          <w:color w:val="000000" w:themeColor="text1"/>
        </w:rPr>
        <w:t xml:space="preserve">MeasurementName Skin </w:t>
      </w:r>
      <w:r>
        <w:rPr>
          <w:b/>
          <w:bCs/>
          <w:color w:val="000000" w:themeColor="text1"/>
        </w:rPr>
        <w:t>(</w:t>
      </w:r>
      <w:r w:rsidRPr="00765DFB" w:rsidR="00765DFB">
        <w:rPr>
          <w:b/>
          <w:bCs/>
          <w:color w:val="000000" w:themeColor="text1"/>
        </w:rPr>
        <w:t>measurementNameSkin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9D419F" w:rsidTr="001A4F66" w14:paraId="0A02AB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04326F6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D419F" w14:paraId="1DE8E0BE" w14:textId="3553002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skin of the</w:t>
            </w:r>
            <w:r w:rsidR="006446DC">
              <w:t xml:space="preserve"> </w:t>
            </w:r>
            <w:r w:rsidRPr="006446DC" w:rsidR="006446DC">
              <w:rPr>
                <w:rFonts w:ascii="Cambria" w:hAnsi="Cambria"/>
                <w:color w:val="7F7F7F" w:themeColor="text1" w:themeTint="80"/>
              </w:rPr>
              <w:t>measurementName</w:t>
            </w:r>
            <w:r w:rsidR="006446DC">
              <w:rPr>
                <w:rFonts w:ascii="Cambria" w:hAnsi="Cambria"/>
                <w:color w:val="7F7F7F" w:themeColor="text1" w:themeTint="80"/>
              </w:rPr>
              <w:t xml:space="preserve"> 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9D419F" w:rsidTr="001A4F66" w14:paraId="259B5D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237806C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9220B" w14:paraId="4EA83238" w14:textId="7E38EC0E">
            <w:pPr>
              <w:rPr>
                <w:rFonts w:ascii="Cambria" w:hAnsi="Cambria"/>
                <w:color w:val="7F7F7F" w:themeColor="text1" w:themeTint="80"/>
              </w:rPr>
            </w:pPr>
            <w:r w:rsidRPr="0099220B">
              <w:rPr>
                <w:rFonts w:ascii="Cambria" w:hAnsi="Cambria"/>
                <w:color w:val="7F7F7F" w:themeColor="text1" w:themeTint="80"/>
              </w:rPr>
              <w:t>measurementNameSkin</w:t>
            </w:r>
          </w:p>
        </w:tc>
      </w:tr>
      <w:tr w:rsidRPr="00D01B68" w:rsidR="009D419F" w:rsidTr="001A4F66" w14:paraId="4734C0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546BF69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D419F" w14:paraId="4CDFF7DD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9D419F" w:rsidTr="001A4F66" w14:paraId="57E1CF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4DCB2D2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D419F" w14:paraId="068FDB6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9D419F" w:rsidTr="001A4F66" w14:paraId="10A4E2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0CE302E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D419F" w14:paraId="7BF211E1" w14:textId="08FE42EA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infoCardSkin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E06198">
              <w:rPr>
                <w:rFonts w:ascii="Cambria" w:hAnsi="Cambria"/>
                <w:color w:val="7F7F7F" w:themeColor="text1" w:themeTint="80"/>
              </w:rPr>
              <w:t>“</w:t>
            </w:r>
            <w:r w:rsidRPr="00E06198" w:rsidR="00E06198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E06198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9D419F" w:rsidTr="001A4F66" w14:paraId="7A44C4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9D419F" w:rsidP="001A4F66" w:rsidRDefault="009D419F" w14:paraId="207FA84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9D419F" w:rsidP="001A4F66" w:rsidRDefault="009D419F" w14:paraId="5C67195C" w14:textId="40335B7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F5240E">
              <w:rPr>
                <w:rFonts w:ascii="Cambria" w:hAnsi="Cambria"/>
                <w:color w:val="7F7F7F" w:themeColor="text1" w:themeTint="80"/>
              </w:rPr>
              <w:t>“</w:t>
            </w:r>
            <w:r w:rsidRPr="00F5240E" w:rsidR="00F5240E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F5240E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322B85" w:rsidP="001461F1" w:rsidRDefault="00322B85" w14:paraId="4F6732A0" w14:textId="55BB98D1">
      <w:pPr>
        <w:ind w:left="0"/>
        <w:rPr>
          <w:b/>
          <w:bCs/>
          <w:color w:val="000000" w:themeColor="text1"/>
        </w:rPr>
      </w:pPr>
    </w:p>
    <w:p w:rsidRPr="001461F1" w:rsidR="00E81481" w:rsidP="00E81481" w:rsidRDefault="00E81481" w14:paraId="0A5ECF99" w14:textId="41D61169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12. </w:t>
      </w:r>
      <w:r w:rsidRPr="00913A43" w:rsidR="00913A43">
        <w:rPr>
          <w:b/>
          <w:bCs/>
          <w:color w:val="000000" w:themeColor="text1"/>
        </w:rPr>
        <w:t xml:space="preserve">MeasurementDesc Skin </w:t>
      </w:r>
      <w:r>
        <w:rPr>
          <w:b/>
          <w:bCs/>
          <w:color w:val="000000" w:themeColor="text1"/>
        </w:rPr>
        <w:t>(</w:t>
      </w:r>
      <w:r w:rsidRPr="00314579" w:rsidR="00314579">
        <w:rPr>
          <w:b/>
          <w:bCs/>
          <w:color w:val="000000" w:themeColor="text1"/>
        </w:rPr>
        <w:t>measurementDescSkin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E81481" w:rsidTr="001A4F66" w14:paraId="7D61A6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724EDFB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E81481" w14:paraId="56EA80F2" w14:textId="3DED472D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 xml:space="preserve">the skin of the </w:t>
            </w:r>
            <w:r w:rsidRPr="00F97108" w:rsidR="00F97108">
              <w:rPr>
                <w:rFonts w:ascii="Cambria" w:hAnsi="Cambria"/>
                <w:color w:val="7F7F7F" w:themeColor="text1" w:themeTint="80"/>
              </w:rPr>
              <w:t>measurementDesc</w:t>
            </w:r>
            <w:r w:rsidR="00F97108">
              <w:rPr>
                <w:rFonts w:ascii="Cambria" w:hAnsi="Cambria"/>
                <w:color w:val="7F7F7F" w:themeColor="text1" w:themeTint="80"/>
              </w:rPr>
              <w:t xml:space="preserve"> 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E81481" w:rsidTr="001A4F66" w14:paraId="2A3270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2646B74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861D17" w14:paraId="01F18971" w14:textId="4F207600">
            <w:pPr>
              <w:rPr>
                <w:rFonts w:ascii="Cambria" w:hAnsi="Cambria"/>
                <w:color w:val="7F7F7F" w:themeColor="text1" w:themeTint="80"/>
              </w:rPr>
            </w:pPr>
            <w:r w:rsidRPr="00861D17">
              <w:rPr>
                <w:rFonts w:ascii="Cambria" w:hAnsi="Cambria"/>
                <w:color w:val="7F7F7F" w:themeColor="text1" w:themeTint="80"/>
              </w:rPr>
              <w:t>measurementDescSkin</w:t>
            </w:r>
          </w:p>
        </w:tc>
      </w:tr>
      <w:tr w:rsidRPr="00D01B68" w:rsidR="00E81481" w:rsidTr="001A4F66" w14:paraId="3E3B79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6C10885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E81481" w14:paraId="514AD0DC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E81481" w:rsidTr="001A4F66" w14:paraId="48D3BD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0ABA1E2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E81481" w14:paraId="2122A2FE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E81481" w:rsidTr="001A4F66" w14:paraId="074D35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7E11C9F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E81481" w14:paraId="0B7E4C99" w14:textId="449CE36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725EEE" w:rsidR="00725EEE">
              <w:t xml:space="preserve">measurementDescSkin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22636B">
              <w:rPr>
                <w:rFonts w:ascii="Cambria" w:hAnsi="Cambria"/>
                <w:color w:val="7F7F7F" w:themeColor="text1" w:themeTint="80"/>
              </w:rPr>
              <w:t>“</w:t>
            </w:r>
            <w:r w:rsidRPr="0022636B" w:rsidR="0022636B">
              <w:rPr>
                <w:rFonts w:ascii="Cambria" w:hAnsi="Cambria"/>
                <w:color w:val="7F7F7F" w:themeColor="text1" w:themeTint="80"/>
              </w:rPr>
              <w:t>voltmxqfsSknLblMeasurementDescription</w:t>
            </w:r>
            <w:r w:rsidR="0022636B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E81481" w:rsidTr="001A4F66" w14:paraId="1D2211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81481" w:rsidP="001A4F66" w:rsidRDefault="00E81481" w14:paraId="3818468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E81481" w:rsidP="001A4F66" w:rsidRDefault="00E81481" w14:paraId="1656DB26" w14:textId="6766CC55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22636B">
              <w:rPr>
                <w:rFonts w:ascii="Cambria" w:hAnsi="Cambria"/>
                <w:color w:val="7F7F7F" w:themeColor="text1" w:themeTint="80"/>
              </w:rPr>
              <w:t>“</w:t>
            </w:r>
            <w:r w:rsidRPr="0022636B" w:rsidR="0022636B">
              <w:rPr>
                <w:rFonts w:ascii="Cambria" w:hAnsi="Cambria"/>
                <w:color w:val="7F7F7F" w:themeColor="text1" w:themeTint="80"/>
              </w:rPr>
              <w:t>voltmxqfsSknLblMeasurementDescription</w:t>
            </w:r>
            <w:r w:rsidR="0022636B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E81481" w:rsidP="001461F1" w:rsidRDefault="00E81481" w14:paraId="18E26424" w14:textId="444FFC23">
      <w:pPr>
        <w:ind w:left="0"/>
        <w:rPr>
          <w:b/>
          <w:bCs/>
          <w:color w:val="000000" w:themeColor="text1"/>
        </w:rPr>
      </w:pPr>
    </w:p>
    <w:p w:rsidRPr="001461F1" w:rsidR="00E00C19" w:rsidP="00E00C19" w:rsidRDefault="00E00C19" w14:paraId="71A468F9" w14:textId="6073B03E">
      <w:pPr>
        <w:ind w:left="0"/>
        <w:rPr>
          <w:b/>
          <w:bCs/>
          <w:color w:val="000000" w:themeColor="text1"/>
        </w:rPr>
      </w:pPr>
      <w:bookmarkStart w:name="OLE_LINK63" w:id="105"/>
      <w:bookmarkStart w:name="OLE_LINK65" w:id="106"/>
      <w:r>
        <w:rPr>
          <w:b/>
          <w:bCs/>
          <w:color w:val="000000" w:themeColor="text1"/>
        </w:rPr>
        <w:t xml:space="preserve">        13.</w:t>
      </w:r>
      <w:r w:rsidRPr="00F97108" w:rsidR="00F97108">
        <w:t xml:space="preserve"> </w:t>
      </w:r>
      <w:r w:rsidRPr="00F97108" w:rsidR="00F97108">
        <w:rPr>
          <w:b/>
          <w:bCs/>
          <w:color w:val="000000" w:themeColor="text1"/>
        </w:rPr>
        <w:t>PreviousValues Skin</w:t>
      </w:r>
      <w:r w:rsidR="00F9710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r w:rsidRPr="00F97108" w:rsidR="00F97108">
        <w:rPr>
          <w:b/>
          <w:bCs/>
          <w:color w:val="000000" w:themeColor="text1"/>
        </w:rPr>
        <w:t>previousValuesSkin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Pr="00D01B68" w:rsidR="00E00C19" w:rsidTr="001A4F66" w14:paraId="0F1B9F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4B5C13F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E00C19" w14:paraId="2675C537" w14:textId="50F7E68C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skin of the</w:t>
            </w:r>
            <w:r w:rsidR="006434B6">
              <w:t xml:space="preserve"> </w:t>
            </w:r>
            <w:r w:rsidRPr="006434B6" w:rsidR="006434B6">
              <w:rPr>
                <w:rFonts w:ascii="Cambria" w:hAnsi="Cambria"/>
                <w:color w:val="7F7F7F" w:themeColor="text1" w:themeTint="80"/>
              </w:rPr>
              <w:t>previousValues</w:t>
            </w:r>
            <w:r w:rsidR="006434B6">
              <w:rPr>
                <w:rFonts w:ascii="Cambria" w:hAnsi="Cambria"/>
                <w:color w:val="7F7F7F" w:themeColor="text1" w:themeTint="80"/>
              </w:rPr>
              <w:t xml:space="preserve"> 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E00C19" w:rsidTr="001A4F66" w14:paraId="1E6E6E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31C1022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lastRenderedPageBreak/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6434B6" w14:paraId="547B6F6C" w14:textId="600B1734">
            <w:pPr>
              <w:rPr>
                <w:rFonts w:ascii="Cambria" w:hAnsi="Cambria"/>
                <w:color w:val="7F7F7F" w:themeColor="text1" w:themeTint="80"/>
              </w:rPr>
            </w:pPr>
            <w:r w:rsidRPr="006434B6">
              <w:rPr>
                <w:rFonts w:ascii="Cambria" w:hAnsi="Cambria"/>
                <w:color w:val="7F7F7F" w:themeColor="text1" w:themeTint="80"/>
              </w:rPr>
              <w:t>previousValuesSkin</w:t>
            </w:r>
          </w:p>
        </w:tc>
      </w:tr>
      <w:tr w:rsidRPr="00D01B68" w:rsidR="00E00C19" w:rsidTr="001A4F66" w14:paraId="12A951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0D8C770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E00C19" w14:paraId="60BECC1D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E00C19" w:rsidTr="001A4F66" w14:paraId="190F9B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04A6654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E00C19" w14:paraId="7E86EBC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E00C19" w:rsidTr="001A4F66" w14:paraId="6A82DF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06D8694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E00C19" w14:paraId="374B9AEA" w14:textId="7B274DC8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8E27FC" w:rsidR="008E27FC">
              <w:t xml:space="preserve">previousValuesSkin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900711">
              <w:rPr>
                <w:rFonts w:ascii="Cambria" w:hAnsi="Cambria"/>
                <w:color w:val="7F7F7F" w:themeColor="text1" w:themeTint="80"/>
              </w:rPr>
              <w:t>“</w:t>
            </w:r>
            <w:r w:rsidRPr="00900711" w:rsidR="00900711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900711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E00C19" w:rsidTr="001A4F66" w14:paraId="5E0C9B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E00C19" w:rsidP="001A4F66" w:rsidRDefault="00E00C19" w14:paraId="39D23D55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E00C19" w:rsidP="001A4F66" w:rsidRDefault="00E00C19" w14:paraId="5187B3E1" w14:textId="1A1B453A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5F1D12">
              <w:rPr>
                <w:rFonts w:ascii="Cambria" w:hAnsi="Cambria"/>
                <w:color w:val="7F7F7F" w:themeColor="text1" w:themeTint="80"/>
              </w:rPr>
              <w:t>“</w:t>
            </w:r>
            <w:r w:rsidRPr="005F1D12" w:rsidR="005F1D12">
              <w:rPr>
                <w:rFonts w:ascii="Cambria" w:hAnsi="Cambria"/>
                <w:color w:val="7F7F7F" w:themeColor="text1" w:themeTint="80"/>
              </w:rPr>
              <w:t>voltmxqfsSknLblMeasurementID</w:t>
            </w:r>
            <w:r w:rsidR="005F1D12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105"/>
      <w:bookmarkEnd w:id="106"/>
    </w:tbl>
    <w:p w:rsidR="00E00C19" w:rsidP="001461F1" w:rsidRDefault="00E00C19" w14:paraId="4B88A6A7" w14:textId="354A3598">
      <w:pPr>
        <w:ind w:left="0"/>
        <w:rPr>
          <w:b/>
          <w:bCs/>
          <w:color w:val="000000" w:themeColor="text1"/>
        </w:rPr>
      </w:pPr>
    </w:p>
    <w:p w:rsidRPr="001461F1" w:rsidR="004063C3" w:rsidP="004063C3" w:rsidRDefault="004063C3" w14:paraId="36010D93" w14:textId="447CE446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14.</w:t>
      </w:r>
      <w:r w:rsidRPr="00F97108">
        <w:t xml:space="preserve"> </w:t>
      </w:r>
      <w:r w:rsidR="00725968">
        <w:rPr>
          <w:b/>
          <w:bCs/>
          <w:color w:val="000000" w:themeColor="text1"/>
        </w:rPr>
        <w:t xml:space="preserve">Flex </w:t>
      </w:r>
      <w:r w:rsidRPr="00F97108" w:rsidR="005B3942">
        <w:rPr>
          <w:b/>
          <w:bCs/>
          <w:color w:val="000000" w:themeColor="text1"/>
        </w:rPr>
        <w:t xml:space="preserve">Values </w:t>
      </w:r>
      <w:r w:rsidR="005B3942">
        <w:rPr>
          <w:b/>
          <w:bCs/>
          <w:color w:val="000000" w:themeColor="text1"/>
        </w:rPr>
        <w:t>(</w:t>
      </w:r>
      <w:r w:rsidRPr="00FD6393" w:rsidR="00FD6393">
        <w:rPr>
          <w:b/>
          <w:bCs/>
          <w:color w:val="000000" w:themeColor="text1"/>
        </w:rPr>
        <w:t>flxValuesSkin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266"/>
      </w:tblGrid>
      <w:tr w:rsidRPr="00D01B68" w:rsidR="004063C3" w:rsidTr="001A4F66" w14:paraId="237728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6172969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4063C3" w14:paraId="04073489" w14:textId="20E665F9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skin of the</w:t>
            </w:r>
            <w:r>
              <w:t xml:space="preserve"> </w:t>
            </w:r>
            <w:r w:rsidR="00FD6393">
              <w:t xml:space="preserve">Flex </w:t>
            </w:r>
            <w:r w:rsidRPr="006434B6">
              <w:rPr>
                <w:rFonts w:ascii="Cambria" w:hAnsi="Cambria"/>
                <w:color w:val="7F7F7F" w:themeColor="text1" w:themeTint="80"/>
              </w:rPr>
              <w:t>Valu</w:t>
            </w:r>
            <w:r w:rsidR="00FD6393">
              <w:rPr>
                <w:rFonts w:ascii="Cambria" w:hAnsi="Cambria"/>
                <w:color w:val="7F7F7F" w:themeColor="text1" w:themeTint="80"/>
              </w:rPr>
              <w:t>es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FD6393">
              <w:rPr>
                <w:rFonts w:ascii="Cambria" w:hAnsi="Cambria"/>
                <w:color w:val="7F7F7F" w:themeColor="text1" w:themeTint="80"/>
              </w:rPr>
              <w:t>flexes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4063C3" w:rsidTr="001A4F66" w14:paraId="764B79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2D6954E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9936B1" w14:paraId="3CE9F43C" w14:textId="5027D2A0">
            <w:pPr>
              <w:rPr>
                <w:rFonts w:ascii="Cambria" w:hAnsi="Cambria"/>
                <w:color w:val="7F7F7F" w:themeColor="text1" w:themeTint="80"/>
              </w:rPr>
            </w:pPr>
            <w:r w:rsidRPr="009936B1">
              <w:rPr>
                <w:rFonts w:ascii="Cambria" w:hAnsi="Cambria"/>
                <w:color w:val="7F7F7F" w:themeColor="text1" w:themeTint="80"/>
              </w:rPr>
              <w:t>flxValuesSkin</w:t>
            </w:r>
          </w:p>
        </w:tc>
      </w:tr>
      <w:tr w:rsidRPr="00D01B68" w:rsidR="004063C3" w:rsidTr="001A4F66" w14:paraId="610819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4893B0B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4063C3" w14:paraId="64EFDD42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4063C3" w:rsidTr="001A4F66" w14:paraId="198D07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0EC051A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4063C3" w14:paraId="03095EF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4063C3" w:rsidTr="001A4F66" w14:paraId="063261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526FC27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4063C3" w14:paraId="24846564" w14:textId="6996F75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9936B1" w:rsidR="009936B1">
              <w:t>flxValuesSkin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995C07">
              <w:rPr>
                <w:rFonts w:ascii="Cambria" w:hAnsi="Cambria"/>
                <w:color w:val="7F7F7F" w:themeColor="text1" w:themeTint="80"/>
              </w:rPr>
              <w:t>“</w:t>
            </w:r>
            <w:r w:rsidRPr="00995C07" w:rsidR="00995C07">
              <w:rPr>
                <w:rFonts w:ascii="Cambria" w:hAnsi="Cambria"/>
                <w:color w:val="7F7F7F" w:themeColor="text1" w:themeTint="80"/>
              </w:rPr>
              <w:t>voltmxqfsSknFlxValues</w:t>
            </w:r>
            <w:r w:rsidR="00995C07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4063C3" w:rsidTr="001A4F66" w14:paraId="4FC550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063C3" w:rsidP="001A4F66" w:rsidRDefault="004063C3" w14:paraId="55C40FFD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4063C3" w:rsidP="001A4F66" w:rsidRDefault="004063C3" w14:paraId="5DA64C2D" w14:textId="2AA8BFAA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4A1B27">
              <w:rPr>
                <w:rFonts w:ascii="Cambria" w:hAnsi="Cambria"/>
                <w:color w:val="7F7F7F" w:themeColor="text1" w:themeTint="80"/>
              </w:rPr>
              <w:t>“</w:t>
            </w:r>
            <w:r w:rsidRPr="004A1B27" w:rsidR="004A1B27">
              <w:rPr>
                <w:rFonts w:ascii="Cambria" w:hAnsi="Cambria"/>
                <w:color w:val="7F7F7F" w:themeColor="text1" w:themeTint="80"/>
              </w:rPr>
              <w:t>voltmxqfsSknFlxValues</w:t>
            </w:r>
            <w:r w:rsidR="004A1B27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4063C3" w:rsidP="001461F1" w:rsidRDefault="004063C3" w14:paraId="7AF6DF95" w14:textId="506F13C0">
      <w:pPr>
        <w:ind w:left="0"/>
        <w:rPr>
          <w:b/>
          <w:bCs/>
          <w:color w:val="000000" w:themeColor="text1"/>
        </w:rPr>
      </w:pPr>
    </w:p>
    <w:p w:rsidRPr="001461F1" w:rsidR="004A253A" w:rsidP="004A253A" w:rsidRDefault="004A253A" w14:paraId="69825F23" w14:textId="54215308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1</w:t>
      </w:r>
      <w:r w:rsidR="00CF304E">
        <w:rPr>
          <w:b/>
          <w:bCs/>
          <w:color w:val="000000" w:themeColor="text1"/>
        </w:rPr>
        <w:t>5</w:t>
      </w:r>
      <w:bookmarkStart w:name="OLE_LINK66" w:id="107"/>
      <w:bookmarkStart w:name="OLE_LINK67" w:id="108"/>
      <w:r>
        <w:rPr>
          <w:b/>
          <w:bCs/>
          <w:color w:val="000000" w:themeColor="text1"/>
        </w:rPr>
        <w:t>.</w:t>
      </w:r>
      <w:r w:rsidRPr="00F97108">
        <w:t xml:space="preserve"> </w:t>
      </w:r>
      <w:r w:rsidR="00DE0758">
        <w:rPr>
          <w:b/>
          <w:bCs/>
          <w:color w:val="000000" w:themeColor="text1"/>
        </w:rPr>
        <w:t>Label Values</w:t>
      </w:r>
      <w:r>
        <w:rPr>
          <w:b/>
          <w:bCs/>
          <w:color w:val="000000" w:themeColor="text1"/>
        </w:rPr>
        <w:t xml:space="preserve"> </w:t>
      </w:r>
      <w:bookmarkEnd w:id="107"/>
      <w:bookmarkEnd w:id="108"/>
      <w:r>
        <w:rPr>
          <w:b/>
          <w:bCs/>
          <w:color w:val="000000" w:themeColor="text1"/>
        </w:rPr>
        <w:t>(</w:t>
      </w:r>
      <w:r w:rsidRPr="00420BB2" w:rsidR="00420BB2">
        <w:rPr>
          <w:b/>
          <w:bCs/>
          <w:color w:val="000000" w:themeColor="text1"/>
        </w:rPr>
        <w:t>lblValuesSkin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565"/>
      </w:tblGrid>
      <w:tr w:rsidRPr="00D01B68" w:rsidR="004A253A" w:rsidTr="001A4F66" w14:paraId="58B336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4988BBE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1D9E3064" w14:textId="100BAE45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skin of the</w:t>
            </w:r>
            <w:r>
              <w:t xml:space="preserve"> </w:t>
            </w:r>
            <w:r w:rsidR="00C2658F">
              <w:t xml:space="preserve">Label </w:t>
            </w:r>
            <w:r w:rsidRPr="006434B6" w:rsidR="00702B7E">
              <w:rPr>
                <w:rFonts w:ascii="Cambria" w:hAnsi="Cambria"/>
                <w:color w:val="7F7F7F" w:themeColor="text1" w:themeTint="80"/>
              </w:rPr>
              <w:t>Values</w:t>
            </w:r>
            <w:r w:rsidR="00702B7E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4A253A" w:rsidTr="001A4F66" w14:paraId="382527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6E308CF7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7879F9" w14:paraId="579CDF08" w14:textId="67E4E012">
            <w:pPr>
              <w:rPr>
                <w:rFonts w:ascii="Cambria" w:hAnsi="Cambria"/>
                <w:color w:val="7F7F7F" w:themeColor="text1" w:themeTint="80"/>
              </w:rPr>
            </w:pPr>
            <w:r w:rsidRPr="007879F9">
              <w:rPr>
                <w:rFonts w:ascii="Cambria" w:hAnsi="Cambria"/>
                <w:color w:val="7F7F7F" w:themeColor="text1" w:themeTint="80"/>
              </w:rPr>
              <w:t>lblValuesSkin</w:t>
            </w:r>
          </w:p>
        </w:tc>
      </w:tr>
      <w:tr w:rsidRPr="00D01B68" w:rsidR="004A253A" w:rsidTr="001A4F66" w14:paraId="56A281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045ABBB6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27DFFABA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4A253A" w:rsidTr="001A4F66" w14:paraId="27C1F2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33527DC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7EAF57A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4A253A" w:rsidTr="001A4F66" w14:paraId="3F2D0B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5671292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4E44C457" w14:textId="366B96F8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8A1D0D" w:rsidR="008A1D0D">
              <w:t>lblValuesSkin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471D43">
              <w:rPr>
                <w:rFonts w:ascii="Cambria" w:hAnsi="Cambria"/>
                <w:color w:val="7F7F7F" w:themeColor="text1" w:themeTint="80"/>
              </w:rPr>
              <w:t>“</w:t>
            </w:r>
            <w:r w:rsidRPr="00471D43" w:rsidR="00471D43">
              <w:rPr>
                <w:rFonts w:ascii="Cambria" w:hAnsi="Cambria"/>
                <w:color w:val="7F7F7F" w:themeColor="text1" w:themeTint="80"/>
              </w:rPr>
              <w:t>voltmxqfsSknLblValuesNB</w:t>
            </w:r>
            <w:r w:rsidR="00471D43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4A253A" w:rsidTr="001A4F66" w14:paraId="5A725F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3E11D74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4D7D4950" w14:textId="5BD9C771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5154C2">
              <w:rPr>
                <w:rFonts w:ascii="Cambria" w:hAnsi="Cambria"/>
                <w:color w:val="7F7F7F" w:themeColor="text1" w:themeTint="80"/>
              </w:rPr>
              <w:t>“</w:t>
            </w:r>
            <w:r w:rsidRPr="005154C2" w:rsidR="005154C2">
              <w:rPr>
                <w:rFonts w:ascii="Cambria" w:hAnsi="Cambria"/>
                <w:color w:val="7F7F7F" w:themeColor="text1" w:themeTint="80"/>
              </w:rPr>
              <w:t>voltmxqfsSknLblValuesNB</w:t>
            </w:r>
            <w:r w:rsidR="005154C2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4A253A" w:rsidP="001461F1" w:rsidRDefault="004A253A" w14:paraId="505588B0" w14:textId="57DA402F">
      <w:pPr>
        <w:ind w:left="0"/>
        <w:rPr>
          <w:b/>
          <w:bCs/>
          <w:color w:val="000000" w:themeColor="text1"/>
        </w:rPr>
      </w:pPr>
    </w:p>
    <w:p w:rsidRPr="001461F1" w:rsidR="004A253A" w:rsidP="004A253A" w:rsidRDefault="004A253A" w14:paraId="23E6A3E7" w14:textId="07FF250C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1</w:t>
      </w:r>
      <w:r w:rsidR="002C6893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>.</w:t>
      </w:r>
      <w:r w:rsidRPr="00F97108">
        <w:t xml:space="preserve"> </w:t>
      </w:r>
      <w:bookmarkStart w:name="OLE_LINK72" w:id="109"/>
      <w:bookmarkStart w:name="OLE_LINK73" w:id="110"/>
      <w:r w:rsidR="00DD0086">
        <w:rPr>
          <w:b/>
          <w:bCs/>
          <w:color w:val="000000" w:themeColor="text1"/>
        </w:rPr>
        <w:t xml:space="preserve">Label Date Time </w:t>
      </w:r>
      <w:bookmarkEnd w:id="109"/>
      <w:bookmarkEnd w:id="110"/>
      <w:r>
        <w:rPr>
          <w:b/>
          <w:bCs/>
          <w:color w:val="000000" w:themeColor="text1"/>
        </w:rPr>
        <w:t>(</w:t>
      </w:r>
      <w:r w:rsidRPr="006D3EA0" w:rsidR="006D3EA0">
        <w:rPr>
          <w:b/>
          <w:bCs/>
          <w:color w:val="000000" w:themeColor="text1"/>
        </w:rPr>
        <w:t>lblDateTimeSkin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322"/>
      </w:tblGrid>
      <w:tr w:rsidRPr="00D01B68" w:rsidR="004A253A" w:rsidTr="001A4F66" w14:paraId="663276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622AA311" w14:textId="77777777">
            <w:pPr>
              <w:rPr>
                <w:rFonts w:ascii="Cambria" w:hAnsi="Cambria"/>
                <w:color w:val="7F7F7F" w:themeColor="text1" w:themeTint="80"/>
              </w:rPr>
            </w:pPr>
            <w:bookmarkStart w:name="OLE_LINK82" w:id="111"/>
            <w:bookmarkStart w:name="OLE_LINK93" w:id="112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18BEAE53" w14:textId="2771AA9B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 xml:space="preserve">the skin of </w:t>
            </w:r>
            <w:r w:rsidR="00B376C6">
              <w:rPr>
                <w:rFonts w:ascii="Cambria" w:hAnsi="Cambria"/>
                <w:color w:val="7F7F7F" w:themeColor="text1" w:themeTint="80"/>
              </w:rPr>
              <w:t>the Datetime</w:t>
            </w:r>
            <w:r w:rsidR="00B376C6">
              <w:t xml:space="preserve"> </w:t>
            </w:r>
            <w:r w:rsidR="00B376C6">
              <w:rPr>
                <w:rFonts w:ascii="Cambria" w:hAnsi="Cambria"/>
                <w:color w:val="7F7F7F" w:themeColor="text1" w:themeTint="80"/>
              </w:rPr>
              <w:t>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Pr="00D01B68" w:rsidR="004A253A" w:rsidTr="001A4F66" w14:paraId="02C171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38EF55C2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50B9CB84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6434B6">
              <w:rPr>
                <w:rFonts w:ascii="Cambria" w:hAnsi="Cambria"/>
                <w:color w:val="7F7F7F" w:themeColor="text1" w:themeTint="80"/>
              </w:rPr>
              <w:t>previousValuesSkin</w:t>
            </w:r>
          </w:p>
        </w:tc>
      </w:tr>
      <w:tr w:rsidRPr="00D01B68" w:rsidR="004A253A" w:rsidTr="001A4F66" w14:paraId="152C6A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5220A118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48D10151" w14:textId="7777777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Pr="00D01B68" w:rsidR="004A253A" w:rsidTr="001A4F66" w14:paraId="5C15FC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6410B789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705DDDE1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Pr="00D01B68" w:rsidR="004A253A" w:rsidTr="001A4F66" w14:paraId="012CE5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5276F793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39049DF7" w14:textId="643BAA92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infocard.</w:t>
            </w:r>
            <w:r>
              <w:t xml:space="preserve"> </w:t>
            </w:r>
            <w:r w:rsidRPr="004930EC" w:rsidR="004930EC">
              <w:t xml:space="preserve">lblDateTimeSkin </w:t>
            </w:r>
            <w:r w:rsidRPr="00D01B68" w:rsidR="00702B7E">
              <w:rPr>
                <w:rFonts w:ascii="Cambria" w:hAnsi="Cambria"/>
                <w:color w:val="7F7F7F" w:themeColor="text1" w:themeTint="80"/>
              </w:rPr>
              <w:t>=</w:t>
            </w:r>
            <w:r w:rsidR="00702B7E">
              <w:rPr>
                <w:rFonts w:ascii="Cambria" w:hAnsi="Cambria"/>
                <w:color w:val="7F7F7F" w:themeColor="text1" w:themeTint="80"/>
              </w:rPr>
              <w:t xml:space="preserve"> “</w:t>
            </w:r>
            <w:r w:rsidRPr="00953A76" w:rsidR="00953A76">
              <w:rPr>
                <w:rFonts w:ascii="Cambria" w:hAnsi="Cambria"/>
                <w:color w:val="7F7F7F" w:themeColor="text1" w:themeTint="80"/>
              </w:rPr>
              <w:t>voltmxqfsSknLblDate</w:t>
            </w:r>
            <w:r w:rsidR="00953A76">
              <w:rPr>
                <w:rFonts w:ascii="Cambria" w:hAnsi="Cambria"/>
                <w:color w:val="7F7F7F" w:themeColor="text1" w:themeTint="80"/>
              </w:rPr>
              <w:t>”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4A253A" w:rsidTr="001A4F66" w14:paraId="172834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4A253A" w:rsidP="001A4F66" w:rsidRDefault="004A253A" w14:paraId="3262830A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4A253A" w:rsidP="001A4F66" w:rsidRDefault="004A253A" w14:paraId="0849ED7B" w14:textId="101B2108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953A76">
              <w:rPr>
                <w:rFonts w:ascii="Cambria" w:hAnsi="Cambria"/>
                <w:color w:val="7F7F7F" w:themeColor="text1" w:themeTint="80"/>
              </w:rPr>
              <w:t>“</w:t>
            </w:r>
            <w:r w:rsidRPr="00953A76" w:rsidR="00953A76">
              <w:rPr>
                <w:rFonts w:ascii="Cambria" w:hAnsi="Cambria"/>
                <w:color w:val="7F7F7F" w:themeColor="text1" w:themeTint="80"/>
              </w:rPr>
              <w:t>voltmxqfsSknLblDate</w:t>
            </w:r>
            <w:r w:rsidR="00953A76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86"/>
      <w:bookmarkEnd w:id="87"/>
      <w:bookmarkEnd w:id="111"/>
      <w:bookmarkEnd w:id="112"/>
    </w:tbl>
    <w:p w:rsidR="002D0CCD" w:rsidP="00CD3E22" w:rsidRDefault="002D0CCD" w14:paraId="45A3C975" w14:textId="77777777">
      <w:pPr>
        <w:ind w:left="0"/>
      </w:pPr>
    </w:p>
    <w:p w:rsidR="001624A9" w:rsidP="002D0CCD" w:rsidRDefault="001624A9" w14:paraId="2758025D" w14:textId="55DBAFB2">
      <w:pPr>
        <w:pStyle w:val="Heading2"/>
      </w:pPr>
      <w:r>
        <w:t>API’s</w:t>
      </w:r>
    </w:p>
    <w:p w:rsidRPr="002E2EB2" w:rsidR="00CD415B" w:rsidP="00CD415B" w:rsidRDefault="00A5268D" w14:paraId="60F83100" w14:textId="2A2FF512">
      <w:pPr>
        <w:pStyle w:val="Heading3"/>
      </w:pPr>
      <w:r w:rsidRPr="00A5268D">
        <w:t>initialize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741"/>
      </w:tblGrid>
      <w:tr w:rsidRPr="00D01B68" w:rsidR="0014151A" w:rsidTr="001A4F66" w14:paraId="6F9D44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F60D9" w14:paraId="132F1080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1028B9" w14:paraId="0F98AFCF" w14:textId="02290FF1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</w:t>
            </w:r>
            <w:r>
              <w:rPr>
                <w:rFonts w:ascii="Cambria" w:hAnsi="Cambria"/>
              </w:rPr>
              <w:t>his method is used to create records for the component</w:t>
            </w:r>
          </w:p>
        </w:tc>
      </w:tr>
      <w:tr w:rsidRPr="00D01B68" w:rsidR="0014151A" w:rsidTr="001A4F66" w14:paraId="71E453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F60D9" w14:paraId="7F63197B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504ACC" w14:paraId="17D56DDC" w14:textId="6A9ADC72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i</w:t>
            </w:r>
            <w:r w:rsidR="001028B9">
              <w:rPr>
                <w:rFonts w:ascii="Cambria" w:hAnsi="Cambria"/>
                <w:color w:val="7F7F7F" w:themeColor="text1" w:themeTint="80"/>
              </w:rPr>
              <w:t>nitia</w:t>
            </w:r>
            <w:r w:rsidR="006120FA">
              <w:rPr>
                <w:rFonts w:ascii="Cambria" w:hAnsi="Cambria"/>
                <w:color w:val="7F7F7F" w:themeColor="text1" w:themeTint="80"/>
              </w:rPr>
              <w:t>lize(data)</w:t>
            </w:r>
            <w:r w:rsidR="0006045A">
              <w:rPr>
                <w:rFonts w:ascii="Cambria" w:hAnsi="Cambria"/>
                <w:color w:val="7F7F7F" w:themeColor="text1" w:themeTint="80"/>
              </w:rPr>
              <w:t xml:space="preserve">  </w:t>
            </w:r>
          </w:p>
        </w:tc>
      </w:tr>
      <w:tr w:rsidRPr="00D01B68" w:rsidR="0014151A" w:rsidTr="001A4F66" w14:paraId="1A2A49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120FA" w14:paraId="5F59F51E" w14:textId="40F60EFE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>Parameters</w:t>
            </w:r>
            <w:r w:rsidRPr="00D01B68" w:rsidR="006F60D9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6120FA" w14:paraId="191D7550" w14:textId="7311CEAB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Data (type-</w:t>
            </w:r>
            <w:r w:rsidR="003243F8">
              <w:rPr>
                <w:rFonts w:ascii="Cambria" w:hAnsi="Cambria"/>
                <w:color w:val="7F7F7F" w:themeColor="text1" w:themeTint="80"/>
              </w:rPr>
              <w:t>json) [</w:t>
            </w:r>
            <w:r w:rsidR="0006045A">
              <w:rPr>
                <w:rFonts w:ascii="Cambria" w:hAnsi="Cambria"/>
                <w:color w:val="7F7F7F" w:themeColor="text1" w:themeTint="80"/>
              </w:rPr>
              <w:t>Optional]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</w:p>
        </w:tc>
      </w:tr>
      <w:tr w:rsidRPr="00D01B68" w:rsidR="0014151A" w:rsidTr="001A4F66" w14:paraId="45BB34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F60D9" w14:paraId="635BC308" w14:textId="01C8612F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</w:t>
            </w:r>
            <w:r w:rsidR="00CD6504">
              <w:rPr>
                <w:rFonts w:ascii="Cambria" w:hAnsi="Cambria"/>
                <w:b/>
                <w:bCs/>
                <w:color w:val="7F7F7F" w:themeColor="text1" w:themeTint="80"/>
              </w:rPr>
              <w:t>eturn Value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CD6504" w14:paraId="5255EEE9" w14:textId="200CC035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None</w:t>
            </w:r>
          </w:p>
        </w:tc>
      </w:tr>
      <w:tr w:rsidRPr="00D01B68" w:rsidR="0014151A" w:rsidTr="001A4F66" w14:paraId="021270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F60D9" w14:paraId="39E5028C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6F60D9" w14:paraId="219F948C" w14:textId="15FB2A65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504ACC">
              <w:rPr>
                <w:rFonts w:ascii="Cambria" w:hAnsi="Cambria"/>
                <w:color w:val="7F7F7F" w:themeColor="text1" w:themeTint="80"/>
              </w:rPr>
              <w:t>infocard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  <w:r>
              <w:t xml:space="preserve"> </w:t>
            </w:r>
            <w:r w:rsidR="00504ACC">
              <w:t>initialize</w:t>
            </w:r>
            <w:r w:rsidRPr="004930EC">
              <w:t xml:space="preserve"> </w:t>
            </w:r>
            <w:r w:rsidR="00504ACC">
              <w:t>(data)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Pr="00D01B68" w:rsidR="0014151A" w:rsidTr="001A4F66" w14:paraId="42E389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01B68" w:rsidR="006F60D9" w:rsidP="001A4F66" w:rsidRDefault="006F60D9" w14:paraId="187701E4" w14:textId="77777777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Pr="00D01B68" w:rsidR="006F60D9" w:rsidP="001A4F66" w:rsidRDefault="0014151A" w14:paraId="28904CEB" w14:textId="11DA68DD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Keys in the json should always be same</w:t>
            </w:r>
            <w:r w:rsidRPr="00D01B68" w:rsidR="006F60D9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:rsidR="002D0CCD" w:rsidP="00024522" w:rsidRDefault="002D0CCD" w14:paraId="5CFB66C2" w14:textId="64FA70A7">
      <w:pPr>
        <w:pStyle w:val="Heading1"/>
      </w:pPr>
      <w:r>
        <w:t>Revision History</w:t>
      </w:r>
    </w:p>
    <w:p w:rsidR="002D0CCD" w:rsidP="0018019E" w:rsidRDefault="002D0CCD" w14:paraId="448A6E6D" w14:textId="486D8BA2">
      <w:r>
        <w:t>App version 1.0.1:</w:t>
      </w:r>
    </w:p>
    <w:p w:rsidR="00756204" w:rsidP="002D0CCD" w:rsidRDefault="00756204" w14:paraId="3A323A3E" w14:textId="14A2D817">
      <w:pPr>
        <w:pStyle w:val="Heading2"/>
      </w:pPr>
      <w:r>
        <w:t>Limitations</w:t>
      </w:r>
    </w:p>
    <w:p w:rsidRPr="00D01B68" w:rsidR="002F7FD1" w:rsidP="002F7FD1" w:rsidRDefault="002F7FD1" w14:paraId="27F47C1D" w14:textId="2A4BC468">
      <w:pPr>
        <w:ind w:left="720"/>
        <w:rPr>
          <w:color w:val="7F7F7F" w:themeColor="text1" w:themeTint="80"/>
        </w:rPr>
      </w:pPr>
      <w:r w:rsidRPr="00D01B68">
        <w:rPr>
          <w:rStyle w:val="normaltextrun"/>
          <w:rFonts w:ascii="Calibri" w:hAnsi="Calibri" w:cs="Calibri" w:eastAsiaTheme="majorEastAsia"/>
          <w:color w:val="7F7F7F" w:themeColor="text1" w:themeTint="80"/>
          <w:shd w:val="clear" w:color="auto" w:fill="FFFFFF"/>
        </w:rPr>
        <w:t>1.</w:t>
      </w:r>
      <w:r w:rsidR="001C3796">
        <w:rPr>
          <w:rStyle w:val="normaltextrun"/>
          <w:rFonts w:ascii="Calibri" w:hAnsi="Calibri" w:cs="Calibri" w:eastAsiaTheme="majorEastAsia"/>
          <w:color w:val="7F7F7F" w:themeColor="text1" w:themeTint="80"/>
          <w:shd w:val="clear" w:color="auto" w:fill="FFFFFF"/>
        </w:rPr>
        <w:t>L</w:t>
      </w:r>
      <w:r w:rsidRPr="00D01B68">
        <w:rPr>
          <w:rStyle w:val="normaltextrun"/>
          <w:rFonts w:ascii="Calibri" w:hAnsi="Calibri" w:cs="Calibri" w:eastAsiaTheme="majorEastAsia"/>
          <w:color w:val="7F7F7F" w:themeColor="text1" w:themeTint="80"/>
          <w:shd w:val="clear" w:color="auto" w:fill="FFFFFF"/>
        </w:rPr>
        <w:t>andscape mode is not supported in all channels.</w:t>
      </w:r>
      <w:r w:rsidRPr="00D01B68">
        <w:rPr>
          <w:rStyle w:val="eop"/>
          <w:rFonts w:ascii="Calibri" w:hAnsi="Calibri" w:cs="Calibri" w:eastAsiaTheme="majorEastAsia"/>
          <w:color w:val="7F7F7F" w:themeColor="text1" w:themeTint="80"/>
          <w:shd w:val="clear" w:color="auto" w:fill="FFFFFF"/>
        </w:rPr>
        <w:t> </w:t>
      </w:r>
    </w:p>
    <w:bookmarkEnd w:id="3"/>
    <w:bookmarkEnd w:id="4"/>
    <w:bookmarkEnd w:id="5"/>
    <w:p w:rsidR="00756204" w:rsidP="002D0CCD" w:rsidRDefault="002F7FD1" w14:paraId="313C3843" w14:textId="54629831">
      <w:r>
        <w:t xml:space="preserve">       2. If browser</w:t>
      </w:r>
      <w:r w:rsidR="00312F22">
        <w:t xml:space="preserve"> height</w:t>
      </w:r>
      <w:r>
        <w:t xml:space="preserve"> </w:t>
      </w:r>
      <w:r w:rsidR="00CD1FE5">
        <w:t>is minimized then UI gets distorted.</w:t>
      </w:r>
    </w:p>
    <w:sectPr w:rsidR="00756204">
      <w:footerReference w:type="default" r:id="rId18"/>
      <w:pgSz w:w="11907" w:h="16839" w:orient="portrait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62E" w:rsidRDefault="0019262E" w14:paraId="359502C7" w14:textId="77777777">
      <w:pPr>
        <w:spacing w:after="0" w:line="240" w:lineRule="auto"/>
      </w:pPr>
      <w:r>
        <w:separator/>
      </w:r>
    </w:p>
    <w:p w:rsidR="0019262E" w:rsidRDefault="0019262E" w14:paraId="3098538D" w14:textId="77777777"/>
  </w:endnote>
  <w:endnote w:type="continuationSeparator" w:id="0">
    <w:p w:rsidR="0019262E" w:rsidRDefault="0019262E" w14:paraId="0A0B42B0" w14:textId="77777777">
      <w:pPr>
        <w:spacing w:after="0" w:line="240" w:lineRule="auto"/>
      </w:pPr>
      <w:r>
        <w:continuationSeparator/>
      </w:r>
    </w:p>
    <w:p w:rsidR="0019262E" w:rsidRDefault="0019262E" w14:paraId="6D0A17FA" w14:textId="77777777"/>
  </w:endnote>
  <w:endnote w:type="continuationNotice" w:id="1">
    <w:p w:rsidR="0019262E" w:rsidRDefault="0019262E" w14:paraId="2F7EA9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9C1" w:rsidRDefault="008C237E" w14:paraId="1205D2DC" w14:textId="77777777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62E" w:rsidRDefault="0019262E" w14:paraId="5C2E0681" w14:textId="77777777">
      <w:pPr>
        <w:spacing w:after="0" w:line="240" w:lineRule="auto"/>
      </w:pPr>
      <w:r>
        <w:separator/>
      </w:r>
    </w:p>
    <w:p w:rsidR="0019262E" w:rsidRDefault="0019262E" w14:paraId="6CBC6B9C" w14:textId="77777777"/>
  </w:footnote>
  <w:footnote w:type="continuationSeparator" w:id="0">
    <w:p w:rsidR="0019262E" w:rsidRDefault="0019262E" w14:paraId="2D328A85" w14:textId="77777777">
      <w:pPr>
        <w:spacing w:after="0" w:line="240" w:lineRule="auto"/>
      </w:pPr>
      <w:r>
        <w:continuationSeparator/>
      </w:r>
    </w:p>
    <w:p w:rsidR="0019262E" w:rsidRDefault="0019262E" w14:paraId="06F8E357" w14:textId="77777777"/>
  </w:footnote>
  <w:footnote w:type="continuationNotice" w:id="1">
    <w:p w:rsidR="0019262E" w:rsidRDefault="0019262E" w14:paraId="5CF44A3A" w14:textId="7777777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r1Ene5uvyzPdG" id="8Wyut+IM"/>
    <int:WordHash hashCode="S9oWxYIIEX7n7v" id="/LACfWCo"/>
    <int:WordHash hashCode="Drt5HCYLzmQWRL" id="IJkqH3Ac"/>
  </int:Manifest>
  <int:Observations>
    <int:Content id="8Wyut+IM">
      <int:Rejection type="LegacyProofing"/>
    </int:Content>
    <int:Content id="/LACfWCo">
      <int:Rejection type="LegacyProofing"/>
    </int:Content>
    <int:Content id="IJkqH3A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1E"/>
    <w:multiLevelType w:val="multilevel"/>
    <w:tmpl w:val="B8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18E4DED"/>
    <w:multiLevelType w:val="hybridMultilevel"/>
    <w:tmpl w:val="5C2A166E"/>
    <w:lvl w:ilvl="0" w:tplc="B99C3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4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6"/>
  <w:attachedTemplate r:id="rId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1249E"/>
    <w:rsid w:val="000200C5"/>
    <w:rsid w:val="000215AF"/>
    <w:rsid w:val="00024522"/>
    <w:rsid w:val="00033163"/>
    <w:rsid w:val="000355EE"/>
    <w:rsid w:val="00035E34"/>
    <w:rsid w:val="0005636F"/>
    <w:rsid w:val="0006045A"/>
    <w:rsid w:val="00064831"/>
    <w:rsid w:val="00064B35"/>
    <w:rsid w:val="00066C74"/>
    <w:rsid w:val="000811E0"/>
    <w:rsid w:val="00086825"/>
    <w:rsid w:val="00086C71"/>
    <w:rsid w:val="00096D41"/>
    <w:rsid w:val="000A2DF3"/>
    <w:rsid w:val="000A7B14"/>
    <w:rsid w:val="000E733B"/>
    <w:rsid w:val="000F1810"/>
    <w:rsid w:val="000F3443"/>
    <w:rsid w:val="000F375B"/>
    <w:rsid w:val="001028B9"/>
    <w:rsid w:val="00121DAC"/>
    <w:rsid w:val="00124679"/>
    <w:rsid w:val="001277A8"/>
    <w:rsid w:val="001335A0"/>
    <w:rsid w:val="00135D61"/>
    <w:rsid w:val="00140376"/>
    <w:rsid w:val="0014151A"/>
    <w:rsid w:val="00141EF8"/>
    <w:rsid w:val="00145EF6"/>
    <w:rsid w:val="001461F1"/>
    <w:rsid w:val="001522C6"/>
    <w:rsid w:val="00156CB5"/>
    <w:rsid w:val="00161741"/>
    <w:rsid w:val="001624A9"/>
    <w:rsid w:val="001645DF"/>
    <w:rsid w:val="0018019E"/>
    <w:rsid w:val="00185A1C"/>
    <w:rsid w:val="0018661B"/>
    <w:rsid w:val="00187C54"/>
    <w:rsid w:val="00190749"/>
    <w:rsid w:val="0019262E"/>
    <w:rsid w:val="00194D78"/>
    <w:rsid w:val="001A2422"/>
    <w:rsid w:val="001A3D9F"/>
    <w:rsid w:val="001A6294"/>
    <w:rsid w:val="001B186B"/>
    <w:rsid w:val="001B2AC4"/>
    <w:rsid w:val="001B3857"/>
    <w:rsid w:val="001B5059"/>
    <w:rsid w:val="001C09C1"/>
    <w:rsid w:val="001C10E7"/>
    <w:rsid w:val="001C3796"/>
    <w:rsid w:val="001D773D"/>
    <w:rsid w:val="001D78BE"/>
    <w:rsid w:val="002170BF"/>
    <w:rsid w:val="0022636B"/>
    <w:rsid w:val="00235B7F"/>
    <w:rsid w:val="002417BD"/>
    <w:rsid w:val="00242789"/>
    <w:rsid w:val="00264B2B"/>
    <w:rsid w:val="00267944"/>
    <w:rsid w:val="00274857"/>
    <w:rsid w:val="002847E8"/>
    <w:rsid w:val="0029253F"/>
    <w:rsid w:val="002A7F7E"/>
    <w:rsid w:val="002B3E52"/>
    <w:rsid w:val="002B5665"/>
    <w:rsid w:val="002C416B"/>
    <w:rsid w:val="002C6893"/>
    <w:rsid w:val="002D0CCD"/>
    <w:rsid w:val="002F7FD1"/>
    <w:rsid w:val="00312F22"/>
    <w:rsid w:val="00314579"/>
    <w:rsid w:val="00314DB9"/>
    <w:rsid w:val="003157B5"/>
    <w:rsid w:val="00317B49"/>
    <w:rsid w:val="003204FA"/>
    <w:rsid w:val="00322B85"/>
    <w:rsid w:val="003243F8"/>
    <w:rsid w:val="00343C5D"/>
    <w:rsid w:val="00346CD1"/>
    <w:rsid w:val="0035066A"/>
    <w:rsid w:val="00361BE0"/>
    <w:rsid w:val="003719B0"/>
    <w:rsid w:val="00373004"/>
    <w:rsid w:val="00391FAC"/>
    <w:rsid w:val="00396705"/>
    <w:rsid w:val="003A0279"/>
    <w:rsid w:val="003A570D"/>
    <w:rsid w:val="003A5C56"/>
    <w:rsid w:val="003B3CC7"/>
    <w:rsid w:val="003C1A61"/>
    <w:rsid w:val="003C7CF6"/>
    <w:rsid w:val="003E08D3"/>
    <w:rsid w:val="003E145C"/>
    <w:rsid w:val="003E1A18"/>
    <w:rsid w:val="003E6A78"/>
    <w:rsid w:val="003F0B33"/>
    <w:rsid w:val="003F57A1"/>
    <w:rsid w:val="004036DC"/>
    <w:rsid w:val="004063C3"/>
    <w:rsid w:val="00407A41"/>
    <w:rsid w:val="00407A7C"/>
    <w:rsid w:val="004131F3"/>
    <w:rsid w:val="00420BB2"/>
    <w:rsid w:val="00422CFD"/>
    <w:rsid w:val="0044113B"/>
    <w:rsid w:val="0047153C"/>
    <w:rsid w:val="00471D43"/>
    <w:rsid w:val="004930EC"/>
    <w:rsid w:val="004A1B27"/>
    <w:rsid w:val="004A253A"/>
    <w:rsid w:val="004A6D27"/>
    <w:rsid w:val="004B3042"/>
    <w:rsid w:val="004B59BB"/>
    <w:rsid w:val="004D2CD7"/>
    <w:rsid w:val="004E7ACE"/>
    <w:rsid w:val="00504ACC"/>
    <w:rsid w:val="005154C2"/>
    <w:rsid w:val="00516346"/>
    <w:rsid w:val="005245EE"/>
    <w:rsid w:val="005278DC"/>
    <w:rsid w:val="005302EC"/>
    <w:rsid w:val="0055192B"/>
    <w:rsid w:val="00552131"/>
    <w:rsid w:val="00560163"/>
    <w:rsid w:val="00572EE6"/>
    <w:rsid w:val="00576297"/>
    <w:rsid w:val="005847DD"/>
    <w:rsid w:val="00586544"/>
    <w:rsid w:val="005937C4"/>
    <w:rsid w:val="005A2821"/>
    <w:rsid w:val="005B3942"/>
    <w:rsid w:val="005C37B3"/>
    <w:rsid w:val="005F1D12"/>
    <w:rsid w:val="005F3DF0"/>
    <w:rsid w:val="005F4093"/>
    <w:rsid w:val="005F5069"/>
    <w:rsid w:val="005F730F"/>
    <w:rsid w:val="005F7445"/>
    <w:rsid w:val="006055D6"/>
    <w:rsid w:val="00605C5E"/>
    <w:rsid w:val="006120FA"/>
    <w:rsid w:val="00614588"/>
    <w:rsid w:val="00632547"/>
    <w:rsid w:val="006351D5"/>
    <w:rsid w:val="006367A9"/>
    <w:rsid w:val="006434B6"/>
    <w:rsid w:val="00643648"/>
    <w:rsid w:val="006446DC"/>
    <w:rsid w:val="006501A1"/>
    <w:rsid w:val="00653D91"/>
    <w:rsid w:val="00654EFC"/>
    <w:rsid w:val="00675A02"/>
    <w:rsid w:val="00684CE5"/>
    <w:rsid w:val="00687A96"/>
    <w:rsid w:val="00690EAD"/>
    <w:rsid w:val="00695B17"/>
    <w:rsid w:val="006A76B7"/>
    <w:rsid w:val="006B6CC4"/>
    <w:rsid w:val="006C02FD"/>
    <w:rsid w:val="006C0A01"/>
    <w:rsid w:val="006D0392"/>
    <w:rsid w:val="006D3EA0"/>
    <w:rsid w:val="006D41D6"/>
    <w:rsid w:val="006D4CD7"/>
    <w:rsid w:val="006E1517"/>
    <w:rsid w:val="006E6F3B"/>
    <w:rsid w:val="006F3860"/>
    <w:rsid w:val="006F60D9"/>
    <w:rsid w:val="00702B7E"/>
    <w:rsid w:val="00704B10"/>
    <w:rsid w:val="0070516E"/>
    <w:rsid w:val="00714DF7"/>
    <w:rsid w:val="00717C86"/>
    <w:rsid w:val="00717F19"/>
    <w:rsid w:val="00725968"/>
    <w:rsid w:val="00725EEE"/>
    <w:rsid w:val="0073136A"/>
    <w:rsid w:val="00752BC1"/>
    <w:rsid w:val="00756204"/>
    <w:rsid w:val="00764EDA"/>
    <w:rsid w:val="00765292"/>
    <w:rsid w:val="00765DFB"/>
    <w:rsid w:val="007672C4"/>
    <w:rsid w:val="007830AB"/>
    <w:rsid w:val="007879F9"/>
    <w:rsid w:val="00794A89"/>
    <w:rsid w:val="007B1C9F"/>
    <w:rsid w:val="007B2F1E"/>
    <w:rsid w:val="007D2E17"/>
    <w:rsid w:val="007D7A3F"/>
    <w:rsid w:val="007E13D7"/>
    <w:rsid w:val="00800E69"/>
    <w:rsid w:val="0080451A"/>
    <w:rsid w:val="0082494F"/>
    <w:rsid w:val="00843F49"/>
    <w:rsid w:val="00861268"/>
    <w:rsid w:val="00861D17"/>
    <w:rsid w:val="00864D31"/>
    <w:rsid w:val="008829B0"/>
    <w:rsid w:val="008A1D0D"/>
    <w:rsid w:val="008A37C5"/>
    <w:rsid w:val="008C237E"/>
    <w:rsid w:val="008C5E98"/>
    <w:rsid w:val="008C75C7"/>
    <w:rsid w:val="008D0F40"/>
    <w:rsid w:val="008E27FC"/>
    <w:rsid w:val="008E7D53"/>
    <w:rsid w:val="008F1257"/>
    <w:rsid w:val="008F32DD"/>
    <w:rsid w:val="008F6E8F"/>
    <w:rsid w:val="00900711"/>
    <w:rsid w:val="009032C8"/>
    <w:rsid w:val="00913A43"/>
    <w:rsid w:val="009206BF"/>
    <w:rsid w:val="00920DAC"/>
    <w:rsid w:val="00921120"/>
    <w:rsid w:val="00926FDA"/>
    <w:rsid w:val="00951DBA"/>
    <w:rsid w:val="00953A76"/>
    <w:rsid w:val="00956AD1"/>
    <w:rsid w:val="00962D2B"/>
    <w:rsid w:val="00964DA5"/>
    <w:rsid w:val="0096670D"/>
    <w:rsid w:val="00976AB9"/>
    <w:rsid w:val="009851B8"/>
    <w:rsid w:val="009853B0"/>
    <w:rsid w:val="00987AB4"/>
    <w:rsid w:val="00990EF1"/>
    <w:rsid w:val="0099220B"/>
    <w:rsid w:val="009936B1"/>
    <w:rsid w:val="00994348"/>
    <w:rsid w:val="00995C07"/>
    <w:rsid w:val="009C6E11"/>
    <w:rsid w:val="009D1126"/>
    <w:rsid w:val="009D419F"/>
    <w:rsid w:val="009D53AD"/>
    <w:rsid w:val="009E3FFF"/>
    <w:rsid w:val="009E7492"/>
    <w:rsid w:val="009F429E"/>
    <w:rsid w:val="009F58FF"/>
    <w:rsid w:val="00A20D6F"/>
    <w:rsid w:val="00A47DAD"/>
    <w:rsid w:val="00A5268D"/>
    <w:rsid w:val="00A57A40"/>
    <w:rsid w:val="00A6621D"/>
    <w:rsid w:val="00A71C20"/>
    <w:rsid w:val="00A85E63"/>
    <w:rsid w:val="00AB32F2"/>
    <w:rsid w:val="00AB4021"/>
    <w:rsid w:val="00AB4B90"/>
    <w:rsid w:val="00AF4D9F"/>
    <w:rsid w:val="00AF5399"/>
    <w:rsid w:val="00B17C95"/>
    <w:rsid w:val="00B263F8"/>
    <w:rsid w:val="00B376C6"/>
    <w:rsid w:val="00B503CD"/>
    <w:rsid w:val="00B50A85"/>
    <w:rsid w:val="00B51BF0"/>
    <w:rsid w:val="00B55C5B"/>
    <w:rsid w:val="00B82C87"/>
    <w:rsid w:val="00B83DC7"/>
    <w:rsid w:val="00B87A7F"/>
    <w:rsid w:val="00B92176"/>
    <w:rsid w:val="00B94D65"/>
    <w:rsid w:val="00BA30E5"/>
    <w:rsid w:val="00BB37CB"/>
    <w:rsid w:val="00BB5A05"/>
    <w:rsid w:val="00BC7AA5"/>
    <w:rsid w:val="00BD3A43"/>
    <w:rsid w:val="00BE2C17"/>
    <w:rsid w:val="00C06C35"/>
    <w:rsid w:val="00C2658F"/>
    <w:rsid w:val="00C26BEE"/>
    <w:rsid w:val="00C26FE2"/>
    <w:rsid w:val="00C36B5D"/>
    <w:rsid w:val="00C41E78"/>
    <w:rsid w:val="00C444AF"/>
    <w:rsid w:val="00C47AA4"/>
    <w:rsid w:val="00C51116"/>
    <w:rsid w:val="00C567FC"/>
    <w:rsid w:val="00C63288"/>
    <w:rsid w:val="00C66D2D"/>
    <w:rsid w:val="00C73EBC"/>
    <w:rsid w:val="00C91CFA"/>
    <w:rsid w:val="00CA72B4"/>
    <w:rsid w:val="00CC42A2"/>
    <w:rsid w:val="00CD0359"/>
    <w:rsid w:val="00CD1FE5"/>
    <w:rsid w:val="00CD3E22"/>
    <w:rsid w:val="00CD415B"/>
    <w:rsid w:val="00CD433D"/>
    <w:rsid w:val="00CD47DD"/>
    <w:rsid w:val="00CD616B"/>
    <w:rsid w:val="00CD6504"/>
    <w:rsid w:val="00CF0019"/>
    <w:rsid w:val="00CF304E"/>
    <w:rsid w:val="00D21F3C"/>
    <w:rsid w:val="00D44B43"/>
    <w:rsid w:val="00D50774"/>
    <w:rsid w:val="00D642CD"/>
    <w:rsid w:val="00D643D3"/>
    <w:rsid w:val="00D86BD4"/>
    <w:rsid w:val="00DA6039"/>
    <w:rsid w:val="00DD0086"/>
    <w:rsid w:val="00DE0758"/>
    <w:rsid w:val="00E00590"/>
    <w:rsid w:val="00E00C19"/>
    <w:rsid w:val="00E06198"/>
    <w:rsid w:val="00E149DE"/>
    <w:rsid w:val="00E15DA8"/>
    <w:rsid w:val="00E2129E"/>
    <w:rsid w:val="00E216FB"/>
    <w:rsid w:val="00E36B1A"/>
    <w:rsid w:val="00E444C9"/>
    <w:rsid w:val="00E44D20"/>
    <w:rsid w:val="00E52A0E"/>
    <w:rsid w:val="00E74504"/>
    <w:rsid w:val="00E758D6"/>
    <w:rsid w:val="00E80810"/>
    <w:rsid w:val="00E81481"/>
    <w:rsid w:val="00EB0792"/>
    <w:rsid w:val="00EC2403"/>
    <w:rsid w:val="00EE17EA"/>
    <w:rsid w:val="00EE2C41"/>
    <w:rsid w:val="00F0285F"/>
    <w:rsid w:val="00F0676A"/>
    <w:rsid w:val="00F14238"/>
    <w:rsid w:val="00F2292F"/>
    <w:rsid w:val="00F23B6F"/>
    <w:rsid w:val="00F33F77"/>
    <w:rsid w:val="00F44C87"/>
    <w:rsid w:val="00F461AB"/>
    <w:rsid w:val="00F5240E"/>
    <w:rsid w:val="00F64D8E"/>
    <w:rsid w:val="00F7759A"/>
    <w:rsid w:val="00F94F67"/>
    <w:rsid w:val="00F97108"/>
    <w:rsid w:val="00F973E7"/>
    <w:rsid w:val="00FA0DBD"/>
    <w:rsid w:val="00FA36BB"/>
    <w:rsid w:val="00FA417A"/>
    <w:rsid w:val="00FA5256"/>
    <w:rsid w:val="00FB383C"/>
    <w:rsid w:val="00FB3EC0"/>
    <w:rsid w:val="00FD20E8"/>
    <w:rsid w:val="00FD3B5C"/>
    <w:rsid w:val="00FD6393"/>
    <w:rsid w:val="00FD723C"/>
    <w:rsid w:val="00FE67FC"/>
    <w:rsid w:val="00FF69C8"/>
    <w:rsid w:val="143EA0B0"/>
    <w:rsid w:val="17E1D19F"/>
    <w:rsid w:val="22F68AA5"/>
    <w:rsid w:val="3B5A8C34"/>
    <w:rsid w:val="3F8FE4DA"/>
    <w:rsid w:val="46D28E8A"/>
    <w:rsid w:val="5759F877"/>
    <w:rsid w:val="5DB5DA1F"/>
    <w:rsid w:val="5FF3ACEC"/>
    <w:rsid w:val="72AE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60D9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ind w:left="108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Cs/>
      <w:color w:val="626262" w:themeColor="accent2" w:themeTint="BF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2E2E" w:themeColor="accent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spacing w:val="6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color w:val="2E2E2E" w:themeColor="accent2"/>
      <w:spacing w:val="6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2E2E2E" w:themeColor="accent2"/>
      <w:spacing w:val="12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color w:val="2E2E2E" w:themeColor="accent2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color w:val="626262" w:themeColor="accent2" w:themeTint="BF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color="000000" w:themeColor="text1" w:sz="48" w:space="10"/>
      </w:pBdr>
      <w:spacing w:before="240" w:after="0"/>
      <w:ind w:left="0"/>
      <w:contextualSpacing/>
    </w:pPr>
    <w:rPr>
      <w:rFonts w:asciiTheme="majorHAnsi" w:hAnsiTheme="majorHAnsi" w:eastAsiaTheme="majorEastAsia" w:cstheme="majorBidi"/>
      <w:caps/>
      <w:color w:val="2E2E2E" w:themeColor="accent2"/>
      <w:spacing w:val="6"/>
      <w:sz w:val="54"/>
      <w:szCs w:val="56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styleId="DateChar" w:customStyle="1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styleId="myvariablescomponent" w:customStyle="1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hAnsi="Courier New" w:eastAsia="Times New Roman" w:cs="Courier New"/>
      <w:sz w:val="20"/>
      <w:szCs w:val="20"/>
    </w:rPr>
  </w:style>
  <w:style w:type="numbering" w:styleId="CurrentList1" w:customStyle="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3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D9F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19B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8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4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hAnsi="Courier New" w:eastAsia="Times New Roman" w:cs="Courier New"/>
      <w:color w:val="auto"/>
      <w:sz w:val="20"/>
      <w:szCs w:val="20"/>
      <w:lang w:val="en-IN"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444AF"/>
    <w:rPr>
      <w:rFonts w:ascii="Courier New" w:hAnsi="Courier New" w:eastAsia="Times New Roman" w:cs="Courier New"/>
      <w:color w:val="auto"/>
      <w:sz w:val="20"/>
      <w:szCs w:val="20"/>
      <w:lang w:val="en-IN" w:eastAsia="en-GB"/>
    </w:rPr>
  </w:style>
  <w:style w:type="character" w:styleId="com" w:customStyle="1">
    <w:name w:val="com"/>
    <w:basedOn w:val="DefaultParagraphFont"/>
    <w:rsid w:val="00C444AF"/>
  </w:style>
  <w:style w:type="character" w:styleId="pln" w:customStyle="1">
    <w:name w:val="pln"/>
    <w:basedOn w:val="DefaultParagraphFont"/>
    <w:rsid w:val="00C444AF"/>
  </w:style>
  <w:style w:type="character" w:styleId="normaltextrun" w:customStyle="1">
    <w:name w:val="normaltextrun"/>
    <w:basedOn w:val="DefaultParagraphFont"/>
    <w:rsid w:val="002F7FD1"/>
  </w:style>
  <w:style w:type="character" w:styleId="eop" w:customStyle="1">
    <w:name w:val="eop"/>
    <w:basedOn w:val="DefaultParagraphFont"/>
    <w:rsid w:val="002F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customXml" Target="ink/ink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anage.hclvoltmx.com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opensource.hcltechsw.com/volt-mx-docs/docs/documentation/Iris/iris_user_guide/Content/Cloud_Build_in_VoltMX_Iris.html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microsoft.com/office/2019/09/relationships/intelligence" Target="/word/intelligence.xml" Id="R8ddeb9fc212a45e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anavireddy/Library/Containers/com.microsoft.Word/Data/Library/Application%2520Support/Microsoft/Office/16.0/DTS/en-GB%257bD7C77CCA-5730-CA4E-8751-77A155D6A7A7%257d/%257b14A62B1A-6493-A444-B717-A1AE5BAEA087%257dtf10002082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0CBFE-474E-2840-A7CB-7D9B4C954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%7b14A62B1A-6493-A444-B717-A1AE5BAEA087%7dtf10002082.dotx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Ravinder Reddy Bheesam</lastModifiedBy>
  <revision>32</revision>
  <dcterms:created xsi:type="dcterms:W3CDTF">2021-09-26T14:39:00.0000000Z</dcterms:created>
  <dcterms:modified xsi:type="dcterms:W3CDTF">2021-10-07T10:59:23.7918093Z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