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476FB" w14:textId="52DC067F" w:rsidR="001C09C1" w:rsidRDefault="00697E6B">
      <w:pPr>
        <w:pStyle w:val="Date"/>
      </w:pPr>
      <w:r>
        <w:t>9</w:t>
      </w:r>
      <w:r w:rsidR="00885023">
        <w:t xml:space="preserve"> </w:t>
      </w:r>
      <w:r w:rsidR="2CD8D981">
        <w:t>-</w:t>
      </w:r>
      <w:r>
        <w:t>Mar-</w:t>
      </w:r>
      <w:r w:rsidR="00885023">
        <w:t>202</w:t>
      </w:r>
      <w:r w:rsidR="159CAC96">
        <w:t>2</w:t>
      </w:r>
    </w:p>
    <w:p w14:paraId="79556A4D" w14:textId="125290DB" w:rsidR="001C09C1" w:rsidRDefault="00FD25BE">
      <w:pPr>
        <w:pStyle w:val="Title"/>
      </w:pPr>
      <w:r>
        <w:t>Advanced hamburger menu</w:t>
      </w:r>
      <w:r w:rsidR="004B59BB">
        <w:t xml:space="preserve"> (</w:t>
      </w:r>
      <w:r w:rsidR="00DD1E1B">
        <w:t>2</w:t>
      </w:r>
      <w:r w:rsidR="000B45FD">
        <w:t>.1</w:t>
      </w:r>
      <w:r w:rsidR="00DD1E1B">
        <w:t>.2</w:t>
      </w:r>
      <w:r w:rsidR="004B59BB">
        <w:t>)</w:t>
      </w:r>
    </w:p>
    <w:p w14:paraId="5CDBF41F" w14:textId="606904B3" w:rsidR="001C09C1" w:rsidRPr="00E87650" w:rsidRDefault="00605C5E">
      <w:pPr>
        <w:pStyle w:val="Heading1"/>
        <w:rPr>
          <w:rFonts w:asciiTheme="minorHAnsi" w:hAnsiTheme="minorHAnsi"/>
          <w:sz w:val="22"/>
          <w:szCs w:val="22"/>
        </w:rPr>
      </w:pPr>
      <w:r w:rsidRPr="00E87650">
        <w:rPr>
          <w:rFonts w:asciiTheme="minorHAnsi" w:hAnsiTheme="minorHAnsi"/>
          <w:sz w:val="22"/>
          <w:szCs w:val="22"/>
        </w:rPr>
        <w:t>Overview</w:t>
      </w:r>
    </w:p>
    <w:p w14:paraId="4E146A6A" w14:textId="77F719EA" w:rsidR="005B0DEB" w:rsidRPr="00E87650" w:rsidRDefault="00B504C1" w:rsidP="005B0DEB">
      <w:pPr>
        <w:pStyle w:val="NormalWeb"/>
        <w:spacing w:before="120"/>
        <w:ind w:left="0"/>
        <w:rPr>
          <w:rFonts w:asciiTheme="minorHAnsi" w:eastAsia="Times New Roman" w:hAnsiTheme="minorHAnsi" w:cs="Poppins Light"/>
          <w:color w:val="30353F"/>
          <w:sz w:val="22"/>
          <w:szCs w:val="22"/>
          <w:lang w:val="en-IN" w:eastAsia="zh-CN"/>
        </w:rPr>
      </w:pPr>
      <w:r w:rsidRPr="00E87650">
        <w:rPr>
          <w:rFonts w:asciiTheme="minorHAnsi" w:eastAsia="Times New Roman" w:hAnsiTheme="minorHAnsi" w:cs="Poppins Light"/>
          <w:color w:val="4A4A4A"/>
          <w:sz w:val="22"/>
          <w:szCs w:val="22"/>
          <w:shd w:val="clear" w:color="auto" w:fill="F9FAFC"/>
          <w:lang w:val="en-IN" w:eastAsia="zh-CN"/>
        </w:rPr>
        <w:t xml:space="preserve">   </w:t>
      </w:r>
      <w:r w:rsidR="005B0DEB" w:rsidRPr="00E87650">
        <w:rPr>
          <w:rFonts w:asciiTheme="minorHAnsi" w:eastAsia="Times New Roman" w:hAnsiTheme="minorHAnsi" w:cs="Poppins Light"/>
          <w:color w:val="4A4A4A"/>
          <w:sz w:val="22"/>
          <w:szCs w:val="22"/>
          <w:shd w:val="clear" w:color="auto" w:fill="F9FAFC"/>
          <w:lang w:val="en-IN" w:eastAsia="zh-CN"/>
        </w:rPr>
        <w:t>T</w:t>
      </w:r>
      <w:r w:rsidR="005B0DEB" w:rsidRPr="00E87650">
        <w:rPr>
          <w:rFonts w:asciiTheme="minorHAnsi" w:eastAsia="Times New Roman" w:hAnsiTheme="minorHAnsi" w:cs="Poppins Light"/>
          <w:color w:val="30353F"/>
          <w:sz w:val="22"/>
          <w:szCs w:val="22"/>
          <w:lang w:val="en-IN" w:eastAsia="zh-CN"/>
        </w:rPr>
        <w:t>he Advanced Hamburger Menu Component adds a menu icon and a sliding menu to your app. When a user clicks on the menu icon, the sliding menu slides on to the screen from either the left or the right side.</w:t>
      </w:r>
    </w:p>
    <w:p w14:paraId="004354D4" w14:textId="77777777" w:rsidR="005B0DEB" w:rsidRPr="00E87650" w:rsidRDefault="005B0DEB" w:rsidP="005B0DEB">
      <w:pPr>
        <w:spacing w:before="120" w:line="240" w:lineRule="auto"/>
        <w:ind w:left="0"/>
        <w:rPr>
          <w:rFonts w:eastAsia="Times New Roman" w:cs="Poppins Light"/>
          <w:color w:val="30353F"/>
          <w:lang w:val="en-IN" w:eastAsia="zh-CN"/>
        </w:rPr>
      </w:pPr>
      <w:r w:rsidRPr="00E87650">
        <w:rPr>
          <w:rFonts w:eastAsia="Times New Roman" w:cs="Poppins Light"/>
          <w:color w:val="30353F"/>
          <w:lang w:val="en-IN" w:eastAsia="zh-CN"/>
        </w:rPr>
        <w:t>You can place the menu icon either on the upper left or the upper right corner of your screen. If the menu icon is on the upper left, the menu slides in from the left side, and if the menu icon is on the upper right, the menu slides in from the right side.</w:t>
      </w:r>
    </w:p>
    <w:p w14:paraId="321A0735" w14:textId="77777777" w:rsidR="005B0DEB" w:rsidRPr="00E87650" w:rsidRDefault="005B0DEB" w:rsidP="005B0DEB">
      <w:pPr>
        <w:spacing w:before="120" w:line="240" w:lineRule="auto"/>
        <w:ind w:left="0"/>
        <w:rPr>
          <w:rFonts w:eastAsia="Times New Roman" w:cs="Poppins Light"/>
          <w:color w:val="30353F"/>
          <w:lang w:val="en-IN" w:eastAsia="zh-CN"/>
        </w:rPr>
      </w:pPr>
      <w:r w:rsidRPr="00E87650">
        <w:rPr>
          <w:rFonts w:eastAsia="Times New Roman" w:cs="Poppins Light"/>
          <w:color w:val="30353F"/>
          <w:lang w:val="en-IN" w:eastAsia="zh-CN"/>
        </w:rPr>
        <w:t>The menu contains a header, menu items, and a footer. Each menu item can also contain submenu items.</w:t>
      </w:r>
    </w:p>
    <w:p w14:paraId="7D3135AE" w14:textId="4CFC068E" w:rsidR="001C09C1" w:rsidRPr="00E87650" w:rsidRDefault="001C09C1" w:rsidP="00412AF4">
      <w:pPr>
        <w:spacing w:after="0" w:line="240" w:lineRule="auto"/>
        <w:ind w:left="0"/>
        <w:rPr>
          <w:rFonts w:eastAsia="Times New Roman" w:cs="Times New Roman"/>
          <w:color w:val="auto"/>
          <w:lang w:val="en-IN" w:eastAsia="zh-CN"/>
        </w:rPr>
      </w:pPr>
    </w:p>
    <w:p w14:paraId="63E54E0B" w14:textId="0959D823" w:rsidR="001C09C1" w:rsidRPr="00E87650" w:rsidRDefault="001624A9">
      <w:pPr>
        <w:pStyle w:val="Heading2"/>
        <w:rPr>
          <w:rFonts w:asciiTheme="minorHAnsi" w:hAnsiTheme="minorHAnsi"/>
          <w:szCs w:val="22"/>
        </w:rPr>
      </w:pPr>
      <w:r w:rsidRPr="00E87650">
        <w:rPr>
          <w:rFonts w:asciiTheme="minorHAnsi" w:hAnsiTheme="minorHAnsi"/>
          <w:szCs w:val="22"/>
        </w:rPr>
        <w:t>Use case</w:t>
      </w:r>
    </w:p>
    <w:p w14:paraId="56C57B93" w14:textId="486B7BD2" w:rsidR="00942EFE" w:rsidRPr="00E87650" w:rsidRDefault="00942EFE" w:rsidP="49B4000B">
      <w:pPr>
        <w:pStyle w:val="Heading2"/>
        <w:numPr>
          <w:ilvl w:val="1"/>
          <w:numId w:val="0"/>
        </w:numPr>
        <w:ind w:left="360"/>
        <w:rPr>
          <w:rFonts w:asciiTheme="minorHAnsi" w:hAnsiTheme="minorHAnsi"/>
          <w:color w:val="404040" w:themeColor="text1" w:themeTint="BF"/>
        </w:rPr>
      </w:pPr>
      <w:r w:rsidRPr="49B4000B">
        <w:rPr>
          <w:rFonts w:asciiTheme="minorHAnsi" w:hAnsiTheme="minorHAnsi"/>
          <w:color w:val="404040" w:themeColor="text1" w:themeTint="BF"/>
        </w:rPr>
        <w:t xml:space="preserve">Now a </w:t>
      </w:r>
      <w:r w:rsidR="00B723D7" w:rsidRPr="49B4000B">
        <w:rPr>
          <w:rFonts w:asciiTheme="minorHAnsi" w:hAnsiTheme="minorHAnsi"/>
          <w:color w:val="404040" w:themeColor="text1" w:themeTint="BF"/>
        </w:rPr>
        <w:t>days,</w:t>
      </w:r>
      <w:r w:rsidRPr="49B4000B">
        <w:rPr>
          <w:rFonts w:asciiTheme="minorHAnsi" w:hAnsiTheme="minorHAnsi"/>
          <w:color w:val="404040" w:themeColor="text1" w:themeTint="BF"/>
        </w:rPr>
        <w:t xml:space="preserve"> Advanced Hamburger menu is used in most of the websites we use like </w:t>
      </w:r>
      <w:r w:rsidR="004C4501" w:rsidRPr="49B4000B">
        <w:rPr>
          <w:rFonts w:asciiTheme="minorHAnsi" w:hAnsiTheme="minorHAnsi"/>
          <w:color w:val="404040" w:themeColor="text1" w:themeTint="BF"/>
        </w:rPr>
        <w:t>amazon,</w:t>
      </w:r>
      <w:r w:rsidRPr="49B4000B">
        <w:rPr>
          <w:rFonts w:asciiTheme="minorHAnsi" w:hAnsiTheme="minorHAnsi"/>
          <w:color w:val="404040" w:themeColor="text1" w:themeTint="BF"/>
        </w:rPr>
        <w:t xml:space="preserve"> </w:t>
      </w:r>
      <w:r w:rsidR="6D32E1BE" w:rsidRPr="49B4000B">
        <w:rPr>
          <w:rFonts w:asciiTheme="minorHAnsi" w:hAnsiTheme="minorHAnsi"/>
          <w:color w:val="404040" w:themeColor="text1" w:themeTint="BF"/>
        </w:rPr>
        <w:t>flip cart</w:t>
      </w:r>
      <w:r w:rsidRPr="49B4000B">
        <w:rPr>
          <w:rFonts w:asciiTheme="minorHAnsi" w:hAnsiTheme="minorHAnsi"/>
          <w:color w:val="404040" w:themeColor="text1" w:themeTint="BF"/>
        </w:rPr>
        <w:t xml:space="preserve"> and many ecommerce websites. For </w:t>
      </w:r>
      <w:r w:rsidR="00E23C89" w:rsidRPr="49B4000B">
        <w:rPr>
          <w:rFonts w:asciiTheme="minorHAnsi" w:hAnsiTheme="minorHAnsi"/>
          <w:color w:val="404040" w:themeColor="text1" w:themeTint="BF"/>
        </w:rPr>
        <w:t>example, if</w:t>
      </w:r>
      <w:r w:rsidRPr="49B4000B">
        <w:rPr>
          <w:rFonts w:asciiTheme="minorHAnsi" w:hAnsiTheme="minorHAnsi"/>
          <w:color w:val="404040" w:themeColor="text1" w:themeTint="BF"/>
        </w:rPr>
        <w:t xml:space="preserve"> you want to develop a shopping website which has </w:t>
      </w:r>
      <w:r w:rsidR="00B723D7" w:rsidRPr="49B4000B">
        <w:rPr>
          <w:rFonts w:asciiTheme="minorHAnsi" w:hAnsiTheme="minorHAnsi"/>
          <w:color w:val="404040" w:themeColor="text1" w:themeTint="BF"/>
        </w:rPr>
        <w:t>up to</w:t>
      </w:r>
      <w:r w:rsidRPr="49B4000B">
        <w:rPr>
          <w:rFonts w:asciiTheme="minorHAnsi" w:hAnsiTheme="minorHAnsi"/>
          <w:color w:val="404040" w:themeColor="text1" w:themeTint="BF"/>
        </w:rPr>
        <w:t xml:space="preserve"> 10 </w:t>
      </w:r>
      <w:r w:rsidR="00B723D7" w:rsidRPr="49B4000B">
        <w:rPr>
          <w:rFonts w:asciiTheme="minorHAnsi" w:hAnsiTheme="minorHAnsi"/>
          <w:color w:val="404040" w:themeColor="text1" w:themeTint="BF"/>
        </w:rPr>
        <w:t>categories</w:t>
      </w:r>
      <w:r w:rsidRPr="49B4000B">
        <w:rPr>
          <w:rFonts w:asciiTheme="minorHAnsi" w:hAnsiTheme="minorHAnsi"/>
          <w:color w:val="404040" w:themeColor="text1" w:themeTint="BF"/>
        </w:rPr>
        <w:t xml:space="preserve"> and some subcategories in those </w:t>
      </w:r>
      <w:r w:rsidR="72D9BD93" w:rsidRPr="49B4000B">
        <w:rPr>
          <w:rFonts w:asciiTheme="minorHAnsi" w:hAnsiTheme="minorHAnsi"/>
          <w:color w:val="404040" w:themeColor="text1" w:themeTint="BF"/>
        </w:rPr>
        <w:t>categories,</w:t>
      </w:r>
      <w:r w:rsidRPr="49B4000B">
        <w:rPr>
          <w:rFonts w:asciiTheme="minorHAnsi" w:hAnsiTheme="minorHAnsi"/>
          <w:color w:val="404040" w:themeColor="text1" w:themeTint="BF"/>
        </w:rPr>
        <w:t xml:space="preserve"> then this component can be used as it reduces screen space and easy to navigate.</w:t>
      </w:r>
    </w:p>
    <w:p w14:paraId="13639D9C" w14:textId="77777777" w:rsidR="00313708" w:rsidRPr="00E87650" w:rsidRDefault="00CA1BC4" w:rsidP="00FC53D3">
      <w:pPr>
        <w:spacing w:after="0" w:line="240" w:lineRule="auto"/>
        <w:ind w:left="0"/>
        <w:rPr>
          <w:rFonts w:eastAsia="Times New Roman" w:cs="Poppins Light"/>
          <w:color w:val="30353F"/>
          <w:lang w:val="en-IN" w:eastAsia="zh-CN"/>
        </w:rPr>
      </w:pPr>
      <w:r w:rsidRPr="00E87650">
        <w:rPr>
          <w:rFonts w:eastAsia="Times New Roman" w:cs="Poppins Light"/>
          <w:color w:val="30353F"/>
          <w:lang w:val="en-IN" w:eastAsia="zh-CN"/>
        </w:rPr>
        <w:t xml:space="preserve">             </w:t>
      </w:r>
    </w:p>
    <w:p w14:paraId="2074E29E" w14:textId="67CA8979" w:rsidR="004B59BB" w:rsidRPr="00E87650" w:rsidRDefault="00313708" w:rsidP="00FC53D3">
      <w:pPr>
        <w:spacing w:after="0" w:line="240" w:lineRule="auto"/>
        <w:ind w:left="0"/>
      </w:pPr>
      <w:r w:rsidRPr="00E87650">
        <w:rPr>
          <w:rFonts w:eastAsia="Times New Roman" w:cs="Poppins Light"/>
          <w:color w:val="30353F"/>
          <w:lang w:val="en-IN" w:eastAsia="zh-CN"/>
        </w:rPr>
        <w:t xml:space="preserve">      </w:t>
      </w:r>
      <w:r w:rsidR="004B59BB" w:rsidRPr="00E87650">
        <w:t>Percentage of re-use:</w:t>
      </w:r>
    </w:p>
    <w:p w14:paraId="253AD205" w14:textId="5CD97C83" w:rsidR="004B59BB" w:rsidRPr="00E87650" w:rsidRDefault="004B59BB" w:rsidP="004B59BB">
      <w:pPr>
        <w:pStyle w:val="CommentText"/>
        <w:rPr>
          <w:sz w:val="22"/>
          <w:szCs w:val="22"/>
        </w:rPr>
      </w:pPr>
      <w:r w:rsidRPr="00E87650">
        <w:rPr>
          <w:sz w:val="22"/>
          <w:szCs w:val="22"/>
          <w:highlight w:val="yellow"/>
        </w:rPr>
        <w:t>Approximate % of reuse</w:t>
      </w:r>
      <w:r w:rsidRPr="00E87650">
        <w:rPr>
          <w:sz w:val="22"/>
          <w:szCs w:val="22"/>
        </w:rPr>
        <w:t xml:space="preserve">. </w:t>
      </w:r>
      <w:bookmarkStart w:id="0" w:name="OLE_LINK5"/>
      <w:bookmarkStart w:id="1" w:name="OLE_LINK6"/>
      <w:r w:rsidRPr="00E87650">
        <w:rPr>
          <w:sz w:val="22"/>
          <w:szCs w:val="22"/>
        </w:rPr>
        <w:t xml:space="preserve">It sets an expectation of how much can be used out of the box, and how much needs to be customized for a specific app. </w:t>
      </w:r>
      <w:bookmarkEnd w:id="0"/>
      <w:bookmarkEnd w:id="1"/>
    </w:p>
    <w:p w14:paraId="1E8A9CB6" w14:textId="77777777" w:rsidR="00551DDA" w:rsidRPr="00E87650" w:rsidRDefault="00551DDA" w:rsidP="004B59BB">
      <w:pPr>
        <w:pStyle w:val="CommentText"/>
        <w:rPr>
          <w:sz w:val="22"/>
          <w:szCs w:val="22"/>
        </w:rPr>
      </w:pPr>
    </w:p>
    <w:p w14:paraId="2E65B04B" w14:textId="74714A60" w:rsidR="001E7009" w:rsidRPr="00E87650" w:rsidRDefault="001E7009" w:rsidP="001E7009">
      <w:pPr>
        <w:pStyle w:val="Heading2"/>
        <w:rPr>
          <w:rFonts w:asciiTheme="minorHAnsi" w:hAnsiTheme="minorHAnsi"/>
          <w:szCs w:val="22"/>
        </w:rPr>
      </w:pPr>
      <w:r w:rsidRPr="00E87650">
        <w:rPr>
          <w:rFonts w:asciiTheme="minorHAnsi" w:hAnsiTheme="minorHAnsi"/>
          <w:szCs w:val="22"/>
        </w:rPr>
        <w:t>Feat</w:t>
      </w:r>
      <w:r w:rsidR="00151AA9" w:rsidRPr="00E87650">
        <w:rPr>
          <w:rFonts w:asciiTheme="minorHAnsi" w:hAnsiTheme="minorHAnsi"/>
          <w:szCs w:val="22"/>
        </w:rPr>
        <w:t>u</w:t>
      </w:r>
      <w:r w:rsidRPr="00E87650">
        <w:rPr>
          <w:rFonts w:asciiTheme="minorHAnsi" w:hAnsiTheme="minorHAnsi"/>
          <w:szCs w:val="22"/>
        </w:rPr>
        <w:t>res</w:t>
      </w:r>
    </w:p>
    <w:p w14:paraId="1AAED5F7" w14:textId="77777777" w:rsidR="00D32497" w:rsidRPr="00E87650" w:rsidRDefault="00D32497" w:rsidP="00D32497">
      <w:pPr>
        <w:numPr>
          <w:ilvl w:val="0"/>
          <w:numId w:val="14"/>
        </w:numPr>
        <w:shd w:val="clear" w:color="auto" w:fill="F9FAFC"/>
        <w:spacing w:before="100" w:beforeAutospacing="1" w:after="100" w:afterAutospacing="1" w:line="240" w:lineRule="auto"/>
        <w:rPr>
          <w:rFonts w:eastAsia="Times New Roman" w:cs="Poppins Light"/>
          <w:color w:val="4A4A4A"/>
          <w:lang w:val="en-IN" w:eastAsia="zh-CN"/>
        </w:rPr>
      </w:pPr>
      <w:r w:rsidRPr="00E87650">
        <w:rPr>
          <w:rFonts w:eastAsia="Times New Roman" w:cs="Poppins Light"/>
          <w:color w:val="4A4A4A"/>
          <w:lang w:val="en-IN" w:eastAsia="zh-CN"/>
        </w:rPr>
        <w:t>Enriches your app with popular navigation pattern, Hamburger Menu</w:t>
      </w:r>
    </w:p>
    <w:p w14:paraId="40531848" w14:textId="77777777" w:rsidR="00D32497" w:rsidRPr="00E87650" w:rsidRDefault="00D32497" w:rsidP="00D32497">
      <w:pPr>
        <w:numPr>
          <w:ilvl w:val="0"/>
          <w:numId w:val="14"/>
        </w:numPr>
        <w:shd w:val="clear" w:color="auto" w:fill="F9FAFC"/>
        <w:spacing w:before="100" w:beforeAutospacing="1" w:after="100" w:afterAutospacing="1" w:line="240" w:lineRule="auto"/>
        <w:rPr>
          <w:rFonts w:eastAsia="Times New Roman" w:cs="Poppins Light"/>
          <w:color w:val="4A4A4A"/>
          <w:lang w:val="en-IN" w:eastAsia="zh-CN"/>
        </w:rPr>
      </w:pPr>
      <w:r w:rsidRPr="00E87650">
        <w:rPr>
          <w:rFonts w:eastAsia="Times New Roman" w:cs="Poppins Light"/>
          <w:color w:val="4A4A4A"/>
          <w:lang w:val="en-IN" w:eastAsia="zh-CN"/>
        </w:rPr>
        <w:t>Flexible to display and hide the menu</w:t>
      </w:r>
    </w:p>
    <w:p w14:paraId="4ED75ACC" w14:textId="77777777" w:rsidR="00D32497" w:rsidRPr="00E87650" w:rsidRDefault="00D32497" w:rsidP="00D32497">
      <w:pPr>
        <w:numPr>
          <w:ilvl w:val="0"/>
          <w:numId w:val="14"/>
        </w:numPr>
        <w:shd w:val="clear" w:color="auto" w:fill="F9FAFC"/>
        <w:spacing w:before="100" w:beforeAutospacing="1" w:after="100" w:afterAutospacing="1" w:line="240" w:lineRule="auto"/>
        <w:rPr>
          <w:rFonts w:eastAsia="Times New Roman" w:cs="Poppins Light"/>
          <w:color w:val="4A4A4A"/>
          <w:lang w:val="en-IN" w:eastAsia="zh-CN"/>
        </w:rPr>
      </w:pPr>
      <w:r w:rsidRPr="00E87650">
        <w:rPr>
          <w:rFonts w:eastAsia="Times New Roman" w:cs="Poppins Light"/>
          <w:color w:val="4A4A4A"/>
          <w:lang w:val="en-IN" w:eastAsia="zh-CN"/>
        </w:rPr>
        <w:t>Saves the screen space</w:t>
      </w:r>
    </w:p>
    <w:p w14:paraId="36C31961" w14:textId="77777777" w:rsidR="00D32497" w:rsidRPr="00E87650" w:rsidRDefault="00D32497" w:rsidP="00D32497">
      <w:pPr>
        <w:numPr>
          <w:ilvl w:val="0"/>
          <w:numId w:val="14"/>
        </w:numPr>
        <w:shd w:val="clear" w:color="auto" w:fill="F9FAFC"/>
        <w:spacing w:before="100" w:beforeAutospacing="1" w:after="100" w:afterAutospacing="1" w:line="240" w:lineRule="auto"/>
        <w:rPr>
          <w:rFonts w:eastAsia="Times New Roman" w:cs="Poppins Light"/>
          <w:color w:val="4A4A4A"/>
          <w:lang w:val="en-IN" w:eastAsia="zh-CN"/>
        </w:rPr>
      </w:pPr>
      <w:r w:rsidRPr="00E87650">
        <w:rPr>
          <w:rFonts w:eastAsia="Times New Roman" w:cs="Poppins Light"/>
          <w:color w:val="4A4A4A"/>
          <w:lang w:val="en-IN" w:eastAsia="zh-CN"/>
        </w:rPr>
        <w:t>Menu slides with animation onto the screen</w:t>
      </w:r>
    </w:p>
    <w:p w14:paraId="75B16CD6" w14:textId="77777777" w:rsidR="00D32497" w:rsidRPr="00E87650" w:rsidRDefault="00D32497" w:rsidP="00D32497">
      <w:pPr>
        <w:numPr>
          <w:ilvl w:val="0"/>
          <w:numId w:val="14"/>
        </w:numPr>
        <w:shd w:val="clear" w:color="auto" w:fill="F9FAFC"/>
        <w:spacing w:before="100" w:beforeAutospacing="1" w:after="100" w:afterAutospacing="1" w:line="240" w:lineRule="auto"/>
        <w:rPr>
          <w:rFonts w:eastAsia="Times New Roman" w:cs="Poppins Light"/>
          <w:color w:val="4A4A4A"/>
          <w:lang w:val="en-IN" w:eastAsia="zh-CN"/>
        </w:rPr>
      </w:pPr>
      <w:r w:rsidRPr="00E87650">
        <w:rPr>
          <w:rFonts w:eastAsia="Times New Roman" w:cs="Poppins Light"/>
          <w:color w:val="4A4A4A"/>
          <w:lang w:val="en-IN" w:eastAsia="zh-CN"/>
        </w:rPr>
        <w:t>Provides controls to customize the UI and to set events</w:t>
      </w:r>
    </w:p>
    <w:p w14:paraId="32A93C56" w14:textId="77777777" w:rsidR="00D32497" w:rsidRPr="00E87650" w:rsidRDefault="00D32497" w:rsidP="00D32497">
      <w:pPr>
        <w:numPr>
          <w:ilvl w:val="0"/>
          <w:numId w:val="14"/>
        </w:numPr>
        <w:shd w:val="clear" w:color="auto" w:fill="F9FAFC"/>
        <w:spacing w:before="100" w:beforeAutospacing="1" w:after="100" w:afterAutospacing="1" w:line="240" w:lineRule="auto"/>
        <w:rPr>
          <w:rFonts w:eastAsia="Times New Roman" w:cs="Poppins Light"/>
          <w:color w:val="4A4A4A"/>
          <w:lang w:val="en-IN" w:eastAsia="zh-CN"/>
        </w:rPr>
      </w:pPr>
      <w:r w:rsidRPr="00E87650">
        <w:rPr>
          <w:rFonts w:eastAsia="Times New Roman" w:cs="Poppins Light"/>
          <w:color w:val="4A4A4A"/>
          <w:lang w:val="en-IN" w:eastAsia="zh-CN"/>
        </w:rPr>
        <w:t>Plugs into your app without any code.</w:t>
      </w:r>
    </w:p>
    <w:p w14:paraId="393F4095" w14:textId="3A7EB052" w:rsidR="00D32497" w:rsidRPr="00E87650" w:rsidRDefault="00D32497" w:rsidP="00D32497">
      <w:pPr>
        <w:numPr>
          <w:ilvl w:val="0"/>
          <w:numId w:val="14"/>
        </w:numPr>
        <w:shd w:val="clear" w:color="auto" w:fill="F9FAFC"/>
        <w:spacing w:before="100" w:beforeAutospacing="1" w:after="100" w:afterAutospacing="1" w:line="240" w:lineRule="auto"/>
        <w:rPr>
          <w:rFonts w:eastAsia="Times New Roman" w:cs="Poppins Light"/>
          <w:color w:val="4A4A4A"/>
          <w:lang w:val="en-IN" w:eastAsia="zh-CN"/>
        </w:rPr>
      </w:pPr>
      <w:r w:rsidRPr="00E87650">
        <w:rPr>
          <w:rFonts w:eastAsia="Times New Roman" w:cs="Poppins Light"/>
          <w:color w:val="4A4A4A"/>
          <w:lang w:val="en-IN" w:eastAsia="zh-CN"/>
        </w:rPr>
        <w:t>Added Target Container Support</w:t>
      </w:r>
    </w:p>
    <w:p w14:paraId="0A651923" w14:textId="496745B3" w:rsidR="00361BE0" w:rsidRPr="00E87650" w:rsidRDefault="00361BE0" w:rsidP="001624A9">
      <w:pPr>
        <w:pStyle w:val="Heading1"/>
        <w:rPr>
          <w:rFonts w:asciiTheme="minorHAnsi" w:hAnsiTheme="minorHAnsi"/>
          <w:sz w:val="22"/>
          <w:szCs w:val="22"/>
        </w:rPr>
      </w:pPr>
      <w:r w:rsidRPr="00E87650">
        <w:rPr>
          <w:rFonts w:asciiTheme="minorHAnsi" w:hAnsiTheme="minorHAnsi"/>
          <w:sz w:val="22"/>
          <w:szCs w:val="22"/>
        </w:rPr>
        <w:t>Getting Started</w:t>
      </w:r>
    </w:p>
    <w:p w14:paraId="432EE45E" w14:textId="62C8045A" w:rsidR="001C09C1" w:rsidRPr="00E87650" w:rsidRDefault="002D0CCD" w:rsidP="00361BE0">
      <w:pPr>
        <w:pStyle w:val="Heading2"/>
        <w:rPr>
          <w:rFonts w:asciiTheme="minorHAnsi" w:hAnsiTheme="minorHAnsi"/>
          <w:szCs w:val="22"/>
        </w:rPr>
      </w:pPr>
      <w:r w:rsidRPr="00E87650">
        <w:rPr>
          <w:rFonts w:asciiTheme="minorHAnsi" w:hAnsiTheme="minorHAnsi"/>
          <w:szCs w:val="22"/>
        </w:rPr>
        <w:t>Prerequisites</w:t>
      </w:r>
    </w:p>
    <w:p w14:paraId="1BADD644" w14:textId="07510BD4" w:rsidR="004A6D4D" w:rsidRPr="00E87650" w:rsidRDefault="004A6D4D" w:rsidP="004A6D4D">
      <w:r w:rsidRPr="00E87650">
        <w:t xml:space="preserve">Before you start using the </w:t>
      </w:r>
      <w:bookmarkStart w:id="2" w:name="OLE_LINK3"/>
      <w:bookmarkStart w:id="3" w:name="OLE_LINK4"/>
      <w:r w:rsidR="00BE4F56" w:rsidRPr="00E87650">
        <w:t xml:space="preserve">Advanced Hamburger </w:t>
      </w:r>
      <w:bookmarkEnd w:id="2"/>
      <w:bookmarkEnd w:id="3"/>
      <w:r w:rsidR="00BE4F56" w:rsidRPr="00E87650">
        <w:t>Menu component</w:t>
      </w:r>
      <w:r w:rsidRPr="00E87650">
        <w:t>, ensure the following:</w:t>
      </w:r>
    </w:p>
    <w:p w14:paraId="7701BD86" w14:textId="77777777" w:rsidR="004A6D4D" w:rsidRPr="00E87650" w:rsidRDefault="004A6D4D" w:rsidP="004A6D4D">
      <w:r w:rsidRPr="00E87650">
        <w:lastRenderedPageBreak/>
        <w:t>•</w:t>
      </w:r>
      <w:r w:rsidRPr="00E87650">
        <w:tab/>
      </w:r>
      <w:hyperlink r:id="rId10" w:history="1">
        <w:r w:rsidRPr="00E87650">
          <w:rPr>
            <w:rStyle w:val="Hyperlink"/>
          </w:rPr>
          <w:t>HCL Foundry</w:t>
        </w:r>
      </w:hyperlink>
    </w:p>
    <w:p w14:paraId="6C8F3E9B" w14:textId="54B29A64" w:rsidR="001C09C1" w:rsidRPr="00E87650" w:rsidRDefault="004A6D4D" w:rsidP="00291ED8">
      <w:r w:rsidRPr="00E87650">
        <w:t>•</w:t>
      </w:r>
      <w:r w:rsidRPr="00E87650">
        <w:tab/>
        <w:t>Volt MX Iris</w:t>
      </w:r>
    </w:p>
    <w:p w14:paraId="54F8BCBE" w14:textId="77777777" w:rsidR="00361BE0" w:rsidRPr="00E87650" w:rsidRDefault="00361BE0" w:rsidP="00361BE0">
      <w:pPr>
        <w:pStyle w:val="Heading2"/>
        <w:rPr>
          <w:rFonts w:asciiTheme="minorHAnsi" w:hAnsiTheme="minorHAnsi"/>
          <w:szCs w:val="22"/>
        </w:rPr>
      </w:pPr>
      <w:r w:rsidRPr="00E87650">
        <w:rPr>
          <w:rFonts w:asciiTheme="minorHAnsi" w:hAnsiTheme="minorHAnsi"/>
          <w:szCs w:val="22"/>
        </w:rPr>
        <w:t>Platforms Supported</w:t>
      </w:r>
    </w:p>
    <w:p w14:paraId="656DB5A4" w14:textId="77777777" w:rsidR="00361BE0" w:rsidRPr="00E87650" w:rsidRDefault="00361BE0" w:rsidP="00361BE0">
      <w:pPr>
        <w:pStyle w:val="Heading3"/>
        <w:rPr>
          <w:rFonts w:asciiTheme="minorHAnsi" w:hAnsiTheme="minorHAnsi"/>
          <w:szCs w:val="22"/>
        </w:rPr>
      </w:pPr>
      <w:r w:rsidRPr="00E87650">
        <w:rPr>
          <w:rFonts w:asciiTheme="minorHAnsi" w:hAnsiTheme="minorHAnsi"/>
          <w:szCs w:val="22"/>
        </w:rPr>
        <w:t>Mobile</w:t>
      </w:r>
    </w:p>
    <w:p w14:paraId="3CDE2EA4" w14:textId="77777777" w:rsidR="00361BE0" w:rsidRPr="00E87650" w:rsidRDefault="00361BE0" w:rsidP="00361BE0">
      <w:pPr>
        <w:pStyle w:val="Heading4"/>
        <w:rPr>
          <w:rFonts w:asciiTheme="minorHAnsi" w:hAnsiTheme="minorHAnsi"/>
        </w:rPr>
      </w:pPr>
      <w:r w:rsidRPr="00E87650">
        <w:rPr>
          <w:rFonts w:asciiTheme="minorHAnsi" w:hAnsiTheme="minorHAnsi"/>
        </w:rPr>
        <w:t>iOS</w:t>
      </w:r>
    </w:p>
    <w:p w14:paraId="32B03028" w14:textId="77777777" w:rsidR="00361BE0" w:rsidRPr="00E87650" w:rsidRDefault="00361BE0" w:rsidP="00361BE0">
      <w:pPr>
        <w:pStyle w:val="Heading4"/>
        <w:rPr>
          <w:rFonts w:asciiTheme="minorHAnsi" w:hAnsiTheme="minorHAnsi"/>
        </w:rPr>
      </w:pPr>
      <w:r w:rsidRPr="00E87650">
        <w:rPr>
          <w:rFonts w:asciiTheme="minorHAnsi" w:hAnsiTheme="minorHAnsi"/>
        </w:rPr>
        <w:t>Android</w:t>
      </w:r>
    </w:p>
    <w:p w14:paraId="2C343B8F" w14:textId="77777777" w:rsidR="00361BE0" w:rsidRPr="00E87650" w:rsidRDefault="00361BE0" w:rsidP="00361BE0">
      <w:pPr>
        <w:pStyle w:val="Heading3"/>
        <w:rPr>
          <w:rFonts w:asciiTheme="minorHAnsi" w:hAnsiTheme="minorHAnsi"/>
          <w:szCs w:val="22"/>
        </w:rPr>
      </w:pPr>
      <w:r w:rsidRPr="00E87650">
        <w:rPr>
          <w:rFonts w:asciiTheme="minorHAnsi" w:hAnsiTheme="minorHAnsi"/>
          <w:szCs w:val="22"/>
        </w:rPr>
        <w:t>Tablets</w:t>
      </w:r>
    </w:p>
    <w:p w14:paraId="6ADDAC4C" w14:textId="77777777" w:rsidR="00361BE0" w:rsidRPr="00E87650" w:rsidRDefault="00361BE0" w:rsidP="00361BE0">
      <w:pPr>
        <w:pStyle w:val="Heading3"/>
        <w:rPr>
          <w:rFonts w:asciiTheme="minorHAnsi" w:hAnsiTheme="minorHAnsi"/>
          <w:szCs w:val="22"/>
        </w:rPr>
      </w:pPr>
      <w:r w:rsidRPr="00E87650">
        <w:rPr>
          <w:rFonts w:asciiTheme="minorHAnsi" w:hAnsiTheme="minorHAnsi"/>
          <w:szCs w:val="22"/>
        </w:rPr>
        <w:t xml:space="preserve">PWA </w:t>
      </w:r>
    </w:p>
    <w:p w14:paraId="43932619" w14:textId="7A396F1D" w:rsidR="001624A9" w:rsidRPr="00E87650" w:rsidRDefault="002D0CCD" w:rsidP="002D0CCD">
      <w:pPr>
        <w:pStyle w:val="Heading2"/>
        <w:rPr>
          <w:rFonts w:asciiTheme="minorHAnsi" w:hAnsiTheme="minorHAnsi"/>
          <w:szCs w:val="22"/>
        </w:rPr>
      </w:pPr>
      <w:r w:rsidRPr="00E87650">
        <w:rPr>
          <w:rFonts w:asciiTheme="minorHAnsi" w:hAnsiTheme="minorHAnsi"/>
          <w:szCs w:val="22"/>
        </w:rPr>
        <w:t>Importing the app</w:t>
      </w:r>
    </w:p>
    <w:p w14:paraId="33D06C0E" w14:textId="77777777" w:rsidR="008A1C26" w:rsidRPr="00E87650" w:rsidRDefault="008A1C26" w:rsidP="008A1C26">
      <w:pPr>
        <w:pStyle w:val="Heading2"/>
        <w:numPr>
          <w:ilvl w:val="0"/>
          <w:numId w:val="0"/>
        </w:numPr>
        <w:ind w:left="720"/>
        <w:rPr>
          <w:rFonts w:asciiTheme="minorHAnsi" w:hAnsiTheme="minorHAnsi"/>
          <w:color w:val="7F7F7F" w:themeColor="text1" w:themeTint="80"/>
          <w:szCs w:val="22"/>
          <w:lang w:val="en-IN"/>
        </w:rPr>
      </w:pPr>
      <w:r w:rsidRPr="00E87650">
        <w:rPr>
          <w:rFonts w:asciiTheme="minorHAnsi" w:hAnsiTheme="minorHAnsi"/>
          <w:color w:val="7F7F7F" w:themeColor="text1" w:themeTint="80"/>
          <w:szCs w:val="22"/>
          <w:lang w:val="en-IN"/>
        </w:rPr>
        <w:t>You can import the Forge components only into the apps that are of the Reference Architecture type.</w:t>
      </w:r>
    </w:p>
    <w:p w14:paraId="67FE32A7" w14:textId="74D0E1B1" w:rsidR="006226C3" w:rsidRPr="00E87650" w:rsidRDefault="008A1C26" w:rsidP="00575375">
      <w:pPr>
        <w:pStyle w:val="Heading2"/>
        <w:numPr>
          <w:ilvl w:val="0"/>
          <w:numId w:val="0"/>
        </w:numPr>
        <w:ind w:left="720" w:hanging="360"/>
        <w:rPr>
          <w:rFonts w:asciiTheme="minorHAnsi" w:hAnsiTheme="minorHAnsi"/>
          <w:b/>
          <w:bCs/>
          <w:color w:val="404040" w:themeColor="text1" w:themeTint="BF"/>
          <w:szCs w:val="22"/>
          <w:lang w:val="en-IN"/>
        </w:rPr>
      </w:pPr>
      <w:r w:rsidRPr="00E87650">
        <w:rPr>
          <w:rFonts w:asciiTheme="minorHAnsi" w:hAnsiTheme="minorHAnsi"/>
          <w:b/>
          <w:bCs/>
          <w:color w:val="7F7F7F" w:themeColor="text1" w:themeTint="80"/>
          <w:szCs w:val="22"/>
          <w:lang w:val="en-IN"/>
        </w:rPr>
        <w:t xml:space="preserve">       </w:t>
      </w:r>
      <w:r w:rsidRPr="00E87650">
        <w:rPr>
          <w:rFonts w:asciiTheme="minorHAnsi" w:hAnsiTheme="minorHAnsi"/>
          <w:b/>
          <w:bCs/>
          <w:color w:val="404040" w:themeColor="text1" w:themeTint="BF"/>
          <w:szCs w:val="22"/>
          <w:lang w:val="en-IN"/>
        </w:rPr>
        <w:t xml:space="preserve">To import the </w:t>
      </w:r>
      <w:r w:rsidR="00D00E86" w:rsidRPr="00E87650">
        <w:rPr>
          <w:rFonts w:asciiTheme="minorHAnsi" w:hAnsiTheme="minorHAnsi"/>
          <w:b/>
          <w:bCs/>
          <w:color w:val="404040" w:themeColor="text1" w:themeTint="BF"/>
          <w:szCs w:val="22"/>
        </w:rPr>
        <w:t>Advanced Hamburger Menu</w:t>
      </w:r>
      <w:r w:rsidR="00D00E86" w:rsidRPr="00E87650">
        <w:rPr>
          <w:rFonts w:asciiTheme="minorHAnsi" w:hAnsiTheme="minorHAnsi"/>
          <w:color w:val="404040" w:themeColor="text1" w:themeTint="BF"/>
          <w:szCs w:val="22"/>
        </w:rPr>
        <w:t xml:space="preserve"> </w:t>
      </w:r>
      <w:r w:rsidRPr="00E87650">
        <w:rPr>
          <w:rFonts w:asciiTheme="minorHAnsi" w:hAnsiTheme="minorHAnsi"/>
          <w:b/>
          <w:bCs/>
          <w:color w:val="404040" w:themeColor="text1" w:themeTint="BF"/>
          <w:szCs w:val="22"/>
          <w:lang w:val="en-IN"/>
        </w:rPr>
        <w:t>component, do the following:</w:t>
      </w:r>
    </w:p>
    <w:p w14:paraId="49F96B1F" w14:textId="77777777" w:rsidR="008A1C26" w:rsidRPr="00E87650" w:rsidRDefault="008A1C26" w:rsidP="008A1C26">
      <w:pPr>
        <w:pStyle w:val="Heading2"/>
        <w:numPr>
          <w:ilvl w:val="0"/>
          <w:numId w:val="12"/>
        </w:numPr>
        <w:tabs>
          <w:tab w:val="clear" w:pos="1440"/>
        </w:tabs>
        <w:ind w:left="1080"/>
        <w:rPr>
          <w:rFonts w:asciiTheme="minorHAnsi" w:hAnsiTheme="minorHAnsi"/>
          <w:color w:val="7F7F7F" w:themeColor="text1" w:themeTint="80"/>
          <w:szCs w:val="22"/>
          <w:lang w:val="en-IN"/>
        </w:rPr>
      </w:pPr>
      <w:r w:rsidRPr="00E87650">
        <w:rPr>
          <w:rFonts w:asciiTheme="minorHAnsi" w:hAnsiTheme="minorHAnsi"/>
          <w:color w:val="7F7F7F" w:themeColor="text1" w:themeTint="80"/>
          <w:szCs w:val="22"/>
          <w:lang w:val="en-IN"/>
        </w:rPr>
        <w:t xml:space="preserve">Open your app project in </w:t>
      </w:r>
      <w:bookmarkStart w:id="4" w:name="OLE_LINK36"/>
      <w:bookmarkStart w:id="5" w:name="OLE_LINK42"/>
      <w:r w:rsidRPr="00E87650">
        <w:rPr>
          <w:rFonts w:asciiTheme="minorHAnsi" w:hAnsiTheme="minorHAnsi"/>
          <w:color w:val="7F7F7F" w:themeColor="text1" w:themeTint="80"/>
          <w:szCs w:val="22"/>
          <w:lang w:val="en-IN"/>
        </w:rPr>
        <w:t>Volt MX Iris</w:t>
      </w:r>
      <w:bookmarkEnd w:id="4"/>
      <w:bookmarkEnd w:id="5"/>
      <w:r w:rsidRPr="00E87650">
        <w:rPr>
          <w:rFonts w:asciiTheme="minorHAnsi" w:hAnsiTheme="minorHAnsi"/>
          <w:color w:val="7F7F7F" w:themeColor="text1" w:themeTint="80"/>
          <w:szCs w:val="22"/>
          <w:lang w:val="en-IN"/>
        </w:rPr>
        <w:t>.</w:t>
      </w:r>
    </w:p>
    <w:p w14:paraId="008F6F6A" w14:textId="695B0AFD" w:rsidR="008A1C26" w:rsidRPr="00E87650" w:rsidRDefault="00F258AD" w:rsidP="00F258AD">
      <w:pPr>
        <w:shd w:val="clear" w:color="auto" w:fill="FFFFFF"/>
        <w:spacing w:before="60" w:after="60" w:line="240" w:lineRule="auto"/>
        <w:rPr>
          <w:rFonts w:eastAsia="Times New Roman" w:cs="Times New Roman"/>
          <w:color w:val="7F7F7F" w:themeColor="text1" w:themeTint="80"/>
          <w:lang w:val="en-IN" w:eastAsia="en-GB"/>
        </w:rPr>
      </w:pPr>
      <w:r w:rsidRPr="00E87650">
        <w:rPr>
          <w:rFonts w:eastAsia="Times New Roman" w:cs="Times New Roman"/>
          <w:color w:val="7F7F7F" w:themeColor="text1" w:themeTint="80"/>
          <w:lang w:val="en-IN" w:eastAsia="en-GB"/>
        </w:rPr>
        <w:t xml:space="preserve">       2. </w:t>
      </w:r>
      <w:r w:rsidR="008A1C26" w:rsidRPr="00E87650">
        <w:rPr>
          <w:rFonts w:eastAsia="Times New Roman" w:cs="Times New Roman"/>
          <w:color w:val="7F7F7F" w:themeColor="text1" w:themeTint="80"/>
          <w:lang w:val="en-IN" w:eastAsia="en-GB"/>
        </w:rPr>
        <w:t>In the Project Explorer, click the </w:t>
      </w:r>
      <w:r w:rsidR="008A1C26" w:rsidRPr="00E87650">
        <w:rPr>
          <w:rFonts w:eastAsia="Times New Roman" w:cs="Times New Roman"/>
          <w:b/>
          <w:bCs/>
          <w:color w:val="595959" w:themeColor="text1" w:themeTint="A6"/>
          <w:lang w:val="en-IN" w:eastAsia="en-GB"/>
        </w:rPr>
        <w:t>Templates</w:t>
      </w:r>
      <w:r w:rsidR="008A1C26" w:rsidRPr="00E87650">
        <w:rPr>
          <w:rFonts w:eastAsia="Times New Roman" w:cs="Times New Roman"/>
          <w:color w:val="595959" w:themeColor="text1" w:themeTint="A6"/>
          <w:lang w:val="en-IN" w:eastAsia="en-GB"/>
        </w:rPr>
        <w:t> </w:t>
      </w:r>
      <w:r w:rsidR="008A1C26" w:rsidRPr="00E87650">
        <w:rPr>
          <w:rFonts w:eastAsia="Times New Roman" w:cs="Times New Roman"/>
          <w:color w:val="7F7F7F" w:themeColor="text1" w:themeTint="80"/>
          <w:lang w:val="en-IN" w:eastAsia="en-GB"/>
        </w:rPr>
        <w:t>tab.</w:t>
      </w:r>
    </w:p>
    <w:p w14:paraId="4C40DADC" w14:textId="5947E254" w:rsidR="00F258AD" w:rsidRPr="00E87650" w:rsidRDefault="00F258AD" w:rsidP="00F258AD">
      <w:pPr>
        <w:shd w:val="clear" w:color="auto" w:fill="FFFFFF"/>
        <w:spacing w:before="60" w:after="60" w:line="240" w:lineRule="auto"/>
        <w:ind w:left="0"/>
        <w:rPr>
          <w:rFonts w:eastAsia="Times New Roman" w:cs="Times New Roman"/>
          <w:color w:val="7F7F7F" w:themeColor="text1" w:themeTint="80"/>
          <w:lang w:val="en-IN" w:eastAsia="en-GB"/>
        </w:rPr>
      </w:pPr>
      <w:r w:rsidRPr="00E87650">
        <w:rPr>
          <w:rFonts w:eastAsia="Times New Roman" w:cs="Times New Roman"/>
          <w:color w:val="7F7F7F" w:themeColor="text1" w:themeTint="80"/>
          <w:lang w:val="en-IN" w:eastAsia="en-GB"/>
        </w:rPr>
        <w:t xml:space="preserve">              </w:t>
      </w:r>
      <w:r w:rsidRPr="00E87650">
        <w:rPr>
          <w:color w:val="7F7F7F" w:themeColor="text1" w:themeTint="80"/>
        </w:rPr>
        <w:fldChar w:fldCharType="begin"/>
      </w:r>
      <w:r w:rsidRPr="00E87650">
        <w:rPr>
          <w:color w:val="7F7F7F" w:themeColor="text1" w:themeTint="80"/>
        </w:rPr>
        <w:instrText xml:space="preserve"> INCLUDEPICTURE "https://opensource.hcltechsw.com/volt-mx-docs/docs/documentation/Iris/iris_user_guide/Content/Resources/Images/Templates_tab.PNG" \* MERGEFORMATINET </w:instrText>
      </w:r>
      <w:r w:rsidRPr="00E87650">
        <w:rPr>
          <w:color w:val="7F7F7F" w:themeColor="text1" w:themeTint="80"/>
        </w:rPr>
        <w:fldChar w:fldCharType="separate"/>
      </w:r>
      <w:r w:rsidRPr="00E87650">
        <w:rPr>
          <w:noProof/>
          <w:color w:val="7F7F7F" w:themeColor="text1" w:themeTint="80"/>
        </w:rPr>
        <w:drawing>
          <wp:inline distT="0" distB="0" distL="0" distR="0" wp14:anchorId="35C29EE3" wp14:editId="0656334D">
            <wp:extent cx="3355975" cy="2015490"/>
            <wp:effectExtent l="0" t="0" r="0" b="3810"/>
            <wp:docPr id="6" name="Picture 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5975" cy="2015490"/>
                    </a:xfrm>
                    <a:prstGeom prst="rect">
                      <a:avLst/>
                    </a:prstGeom>
                    <a:noFill/>
                    <a:ln>
                      <a:noFill/>
                    </a:ln>
                  </pic:spPr>
                </pic:pic>
              </a:graphicData>
            </a:graphic>
          </wp:inline>
        </w:drawing>
      </w:r>
      <w:r w:rsidRPr="00E87650">
        <w:rPr>
          <w:color w:val="7F7F7F" w:themeColor="text1" w:themeTint="80"/>
        </w:rPr>
        <w:fldChar w:fldCharType="end"/>
      </w:r>
    </w:p>
    <w:p w14:paraId="491B9C6C" w14:textId="77777777" w:rsidR="008327A6" w:rsidRPr="00E87650" w:rsidRDefault="008327A6" w:rsidP="008327A6">
      <w:pPr>
        <w:shd w:val="clear" w:color="auto" w:fill="FFFFFF"/>
        <w:spacing w:before="60" w:after="60"/>
        <w:rPr>
          <w:color w:val="7F7F7F" w:themeColor="text1" w:themeTint="80"/>
        </w:rPr>
      </w:pPr>
      <w:r w:rsidRPr="00E87650">
        <w:rPr>
          <w:color w:val="7F7F7F" w:themeColor="text1" w:themeTint="80"/>
        </w:rPr>
        <w:t>3.Right-click </w:t>
      </w:r>
      <w:r w:rsidRPr="00E87650">
        <w:rPr>
          <w:b/>
          <w:bCs/>
          <w:color w:val="595959" w:themeColor="text1" w:themeTint="A6"/>
        </w:rPr>
        <w:t>Components</w:t>
      </w:r>
      <w:r w:rsidRPr="00E87650">
        <w:rPr>
          <w:color w:val="7F7F7F" w:themeColor="text1" w:themeTint="80"/>
        </w:rPr>
        <w:t>, and then select </w:t>
      </w:r>
      <w:r w:rsidRPr="00E87650">
        <w:rPr>
          <w:b/>
          <w:bCs/>
          <w:color w:val="595959" w:themeColor="text1" w:themeTint="A6"/>
        </w:rPr>
        <w:t>Import Component</w:t>
      </w:r>
      <w:r w:rsidRPr="00E87650">
        <w:rPr>
          <w:color w:val="7F7F7F" w:themeColor="text1" w:themeTint="80"/>
        </w:rPr>
        <w:t>. The </w:t>
      </w:r>
      <w:r w:rsidRPr="00E87650">
        <w:rPr>
          <w:b/>
          <w:bCs/>
          <w:color w:val="595959" w:themeColor="text1" w:themeTint="A6"/>
        </w:rPr>
        <w:t>Import Component</w:t>
      </w:r>
      <w:r w:rsidRPr="00E87650">
        <w:rPr>
          <w:color w:val="595959" w:themeColor="text1" w:themeTint="A6"/>
        </w:rPr>
        <w:t> </w:t>
      </w:r>
      <w:r w:rsidRPr="00E87650">
        <w:rPr>
          <w:color w:val="7F7F7F" w:themeColor="text1" w:themeTint="80"/>
        </w:rPr>
        <w:t>dialog box appears.</w:t>
      </w:r>
      <w:r w:rsidRPr="00E87650">
        <w:rPr>
          <w:noProof/>
          <w:color w:val="7F7F7F" w:themeColor="text1" w:themeTint="80"/>
        </w:rPr>
        <w:t xml:space="preserve"> </w:t>
      </w:r>
    </w:p>
    <w:p w14:paraId="434CC675" w14:textId="77777777" w:rsidR="008327A6" w:rsidRPr="00E87650" w:rsidRDefault="008327A6" w:rsidP="008327A6">
      <w:pPr>
        <w:rPr>
          <w:color w:val="7F7F7F" w:themeColor="text1" w:themeTint="80"/>
        </w:rPr>
      </w:pPr>
      <w:r w:rsidRPr="00E87650">
        <w:rPr>
          <w:noProof/>
          <w:color w:val="7F7F7F" w:themeColor="text1" w:themeTint="80"/>
        </w:rPr>
        <w:drawing>
          <wp:inline distT="0" distB="0" distL="0" distR="0" wp14:anchorId="36BAB66D" wp14:editId="33F54C17">
            <wp:extent cx="4739019" cy="2203704"/>
            <wp:effectExtent l="0" t="0" r="0" b="6350"/>
            <wp:docPr id="3" name="Picture 3" descr="Graphical user interface, text,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 Teams&#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4772480" cy="2219264"/>
                    </a:xfrm>
                    <a:prstGeom prst="rect">
                      <a:avLst/>
                    </a:prstGeom>
                  </pic:spPr>
                </pic:pic>
              </a:graphicData>
            </a:graphic>
          </wp:inline>
        </w:drawing>
      </w:r>
    </w:p>
    <w:p w14:paraId="73664D91" w14:textId="77777777" w:rsidR="008327A6" w:rsidRPr="00E87650" w:rsidRDefault="008327A6" w:rsidP="008327A6">
      <w:pPr>
        <w:shd w:val="clear" w:color="auto" w:fill="FFFFFF"/>
        <w:spacing w:before="60" w:after="60"/>
        <w:rPr>
          <w:color w:val="7F7F7F" w:themeColor="text1" w:themeTint="80"/>
        </w:rPr>
      </w:pPr>
      <w:r w:rsidRPr="00E87650">
        <w:rPr>
          <w:color w:val="7F7F7F" w:themeColor="text1" w:themeTint="80"/>
        </w:rPr>
        <w:t>4.Click </w:t>
      </w:r>
      <w:r w:rsidRPr="00E87650">
        <w:rPr>
          <w:b/>
          <w:bCs/>
          <w:color w:val="595959" w:themeColor="text1" w:themeTint="A6"/>
        </w:rPr>
        <w:t>Browse</w:t>
      </w:r>
      <w:r w:rsidRPr="00E87650">
        <w:rPr>
          <w:color w:val="595959" w:themeColor="text1" w:themeTint="A6"/>
        </w:rPr>
        <w:t> </w:t>
      </w:r>
      <w:r w:rsidRPr="00E87650">
        <w:rPr>
          <w:color w:val="7F7F7F" w:themeColor="text1" w:themeTint="80"/>
        </w:rPr>
        <w:t>to navigate to the location of the component, select the component, and then click </w:t>
      </w:r>
      <w:r w:rsidRPr="00E87650">
        <w:rPr>
          <w:b/>
          <w:bCs/>
          <w:color w:val="595959" w:themeColor="text1" w:themeTint="A6"/>
        </w:rPr>
        <w:t>Import</w:t>
      </w:r>
      <w:r w:rsidRPr="00E87650">
        <w:rPr>
          <w:color w:val="7F7F7F" w:themeColor="text1" w:themeTint="80"/>
        </w:rPr>
        <w:t>. The component and its associated widgets and modules are added to your project.</w:t>
      </w:r>
    </w:p>
    <w:p w14:paraId="0868B410" w14:textId="5042AC2E" w:rsidR="008A1C26" w:rsidRPr="00E87650" w:rsidRDefault="008F31F5" w:rsidP="008A1C26">
      <w:pPr>
        <w:pStyle w:val="Heading2"/>
        <w:numPr>
          <w:ilvl w:val="0"/>
          <w:numId w:val="0"/>
        </w:numPr>
        <w:ind w:left="720"/>
        <w:rPr>
          <w:rFonts w:asciiTheme="minorHAnsi" w:hAnsiTheme="minorHAnsi"/>
          <w:szCs w:val="22"/>
        </w:rPr>
      </w:pPr>
      <w:r w:rsidRPr="00E87650">
        <w:rPr>
          <w:rFonts w:asciiTheme="minorHAnsi" w:hAnsiTheme="minorHAnsi"/>
          <w:noProof/>
          <w:szCs w:val="22"/>
        </w:rPr>
        <w:lastRenderedPageBreak/>
        <w:drawing>
          <wp:inline distT="0" distB="0" distL="0" distR="0" wp14:anchorId="28D43455" wp14:editId="5DE04483">
            <wp:extent cx="2533389" cy="3587931"/>
            <wp:effectExtent l="0" t="0" r="0" b="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86589" cy="3663276"/>
                    </a:xfrm>
                    <a:prstGeom prst="rect">
                      <a:avLst/>
                    </a:prstGeom>
                  </pic:spPr>
                </pic:pic>
              </a:graphicData>
            </a:graphic>
          </wp:inline>
        </w:drawing>
      </w:r>
    </w:p>
    <w:p w14:paraId="703C0EE6" w14:textId="2E4F4ED0" w:rsidR="009717C8" w:rsidRPr="00E87650" w:rsidRDefault="009717C8" w:rsidP="00F96993">
      <w:pPr>
        <w:rPr>
          <w:color w:val="7F7F7F" w:themeColor="text1" w:themeTint="80"/>
          <w:shd w:val="clear" w:color="auto" w:fill="FFFFFF"/>
        </w:rPr>
      </w:pPr>
      <w:r w:rsidRPr="00E87650">
        <w:rPr>
          <w:color w:val="7F7F7F" w:themeColor="text1" w:themeTint="80"/>
          <w:shd w:val="clear" w:color="auto" w:fill="FFFFFF"/>
        </w:rPr>
        <w:t>Once you have imported a component to your project, you can easily add the component to a form. For more information, refer </w:t>
      </w:r>
      <w:bookmarkStart w:id="6" w:name="OLE_LINK60"/>
      <w:bookmarkStart w:id="7" w:name="OLE_LINK61"/>
      <w:bookmarkStart w:id="8" w:name="OLE_LINK64"/>
      <w:r w:rsidRPr="00E87650">
        <w:rPr>
          <w:color w:val="auto"/>
        </w:rPr>
        <w:fldChar w:fldCharType="begin"/>
      </w:r>
      <w:r w:rsidRPr="00E87650">
        <w:rPr>
          <w:color w:val="0070C0"/>
        </w:rPr>
        <w:instrText xml:space="preserve"> HYPERLINK "https://opensource.hcltechsw.com/volt-mx-docs/docs/documentation/Iris/iris_user_guide/Content/C_UsingComponents.html" \l "add-a-component-to-a-form" </w:instrText>
      </w:r>
      <w:r w:rsidRPr="00E87650">
        <w:rPr>
          <w:color w:val="auto"/>
        </w:rPr>
        <w:fldChar w:fldCharType="separate"/>
      </w:r>
      <w:r w:rsidRPr="00E87650">
        <w:rPr>
          <w:rStyle w:val="Hyperlink"/>
          <w:color w:val="0070C0"/>
          <w:shd w:val="clear" w:color="auto" w:fill="FFFFFF"/>
        </w:rPr>
        <w:t>Add a Component to a Form</w:t>
      </w:r>
      <w:r w:rsidRPr="00E87650">
        <w:rPr>
          <w:rStyle w:val="Hyperlink"/>
          <w:color w:val="0070C0"/>
          <w:shd w:val="clear" w:color="auto" w:fill="FFFFFF"/>
        </w:rPr>
        <w:fldChar w:fldCharType="end"/>
      </w:r>
      <w:bookmarkEnd w:id="6"/>
      <w:bookmarkEnd w:id="7"/>
      <w:bookmarkEnd w:id="8"/>
    </w:p>
    <w:p w14:paraId="0C6FD6E7" w14:textId="774CE8F0" w:rsidR="002D0CCD" w:rsidRPr="00E87650" w:rsidRDefault="002D0CCD" w:rsidP="002D0CCD">
      <w:pPr>
        <w:pStyle w:val="Heading2"/>
        <w:rPr>
          <w:rFonts w:asciiTheme="minorHAnsi" w:hAnsiTheme="minorHAnsi"/>
          <w:szCs w:val="22"/>
        </w:rPr>
      </w:pPr>
      <w:r w:rsidRPr="00E87650">
        <w:rPr>
          <w:rFonts w:asciiTheme="minorHAnsi" w:hAnsiTheme="minorHAnsi"/>
          <w:szCs w:val="22"/>
        </w:rPr>
        <w:t>Building and previewing the app</w:t>
      </w:r>
    </w:p>
    <w:p w14:paraId="7D83EA87" w14:textId="06C33014" w:rsidR="00B4775C" w:rsidRPr="00E87650" w:rsidRDefault="00B4775C" w:rsidP="00B4775C">
      <w:pPr>
        <w:pStyle w:val="NormalWeb"/>
        <w:spacing w:before="120"/>
        <w:rPr>
          <w:rFonts w:asciiTheme="minorHAnsi" w:hAnsiTheme="minorHAnsi" w:cs="Poppins Light"/>
          <w:color w:val="7F7F7F" w:themeColor="text1" w:themeTint="80"/>
          <w:sz w:val="22"/>
          <w:szCs w:val="22"/>
        </w:rPr>
      </w:pPr>
      <w:r w:rsidRPr="00E87650">
        <w:rPr>
          <w:rFonts w:asciiTheme="minorHAnsi" w:hAnsiTheme="minorHAnsi" w:cs="Poppins Light"/>
          <w:color w:val="7F7F7F" w:themeColor="text1" w:themeTint="80"/>
          <w:sz w:val="22"/>
          <w:szCs w:val="22"/>
        </w:rPr>
        <w:t>After performing all the above steps, you can build your app and run it on your device. For more information, you can refer to the </w:t>
      </w:r>
      <w:hyperlink r:id="rId14" w:anchor="cloud" w:tgtFrame="_blank" w:history="1">
        <w:r w:rsidRPr="00E87650">
          <w:rPr>
            <w:rStyle w:val="Hyperlink"/>
            <w:rFonts w:asciiTheme="minorHAnsi" w:hAnsiTheme="minorHAnsi" w:cs="Poppins Light"/>
            <w:color w:val="0070C0"/>
            <w:sz w:val="22"/>
            <w:szCs w:val="22"/>
          </w:rPr>
          <w:t>Building and Viewing an Application</w:t>
        </w:r>
      </w:hyperlink>
      <w:r w:rsidRPr="00E87650">
        <w:rPr>
          <w:rFonts w:asciiTheme="minorHAnsi" w:hAnsiTheme="minorHAnsi" w:cs="Poppins Light"/>
          <w:color w:val="7F7F7F" w:themeColor="text1" w:themeTint="80"/>
          <w:sz w:val="22"/>
          <w:szCs w:val="22"/>
        </w:rPr>
        <w:t> section of the V</w:t>
      </w:r>
      <w:r w:rsidR="00172D5F" w:rsidRPr="00E87650">
        <w:rPr>
          <w:rFonts w:asciiTheme="minorHAnsi" w:hAnsiTheme="minorHAnsi" w:cs="Poppins Light"/>
          <w:color w:val="7F7F7F" w:themeColor="text1" w:themeTint="80"/>
          <w:sz w:val="22"/>
          <w:szCs w:val="22"/>
        </w:rPr>
        <w:t>olt MX</w:t>
      </w:r>
      <w:r w:rsidRPr="00E87650">
        <w:rPr>
          <w:rFonts w:asciiTheme="minorHAnsi" w:hAnsiTheme="minorHAnsi" w:cs="Poppins Light"/>
          <w:color w:val="7F7F7F" w:themeColor="text1" w:themeTint="80"/>
          <w:sz w:val="22"/>
          <w:szCs w:val="22"/>
        </w:rPr>
        <w:t xml:space="preserve"> User Guide.</w:t>
      </w:r>
    </w:p>
    <w:p w14:paraId="3E3B15CD" w14:textId="76BB8477" w:rsidR="00877E06" w:rsidRPr="00E87650" w:rsidRDefault="00B4775C" w:rsidP="00877E06">
      <w:pPr>
        <w:pStyle w:val="NormalWeb"/>
        <w:spacing w:before="120"/>
        <w:rPr>
          <w:rFonts w:asciiTheme="minorHAnsi" w:hAnsiTheme="minorHAnsi" w:cs="Poppins Light"/>
          <w:color w:val="7F7F7F" w:themeColor="text1" w:themeTint="80"/>
          <w:sz w:val="22"/>
          <w:szCs w:val="22"/>
        </w:rPr>
      </w:pPr>
      <w:r w:rsidRPr="00E87650">
        <w:rPr>
          <w:rFonts w:asciiTheme="minorHAnsi" w:hAnsiTheme="minorHAnsi" w:cs="Poppins Light"/>
          <w:color w:val="7F7F7F" w:themeColor="text1" w:themeTint="80"/>
          <w:sz w:val="22"/>
          <w:szCs w:val="22"/>
        </w:rPr>
        <w:t xml:space="preserve"> You can then run your app to see the </w:t>
      </w:r>
      <w:r w:rsidR="00AF2F88" w:rsidRPr="00E87650">
        <w:rPr>
          <w:rStyle w:val="myvariablescomponent"/>
          <w:rFonts w:asciiTheme="minorHAnsi" w:hAnsiTheme="minorHAnsi" w:cs="Poppins Light"/>
          <w:color w:val="7F7F7F" w:themeColor="text1" w:themeTint="80"/>
          <w:sz w:val="22"/>
          <w:szCs w:val="22"/>
        </w:rPr>
        <w:t>Advanced Hamburger Menu</w:t>
      </w:r>
      <w:r w:rsidR="00877E06" w:rsidRPr="00E87650">
        <w:rPr>
          <w:rStyle w:val="myvariablescomponent"/>
          <w:rFonts w:asciiTheme="minorHAnsi" w:hAnsiTheme="minorHAnsi" w:cs="Poppins Light"/>
          <w:color w:val="7F7F7F" w:themeColor="text1" w:themeTint="80"/>
          <w:sz w:val="22"/>
          <w:szCs w:val="22"/>
        </w:rPr>
        <w:t xml:space="preserve"> </w:t>
      </w:r>
      <w:r w:rsidR="00877E06" w:rsidRPr="00E87650">
        <w:rPr>
          <w:rFonts w:asciiTheme="minorHAnsi" w:hAnsiTheme="minorHAnsi" w:cs="Poppins Light"/>
          <w:color w:val="7F7F7F" w:themeColor="text1" w:themeTint="80"/>
          <w:sz w:val="22"/>
          <w:szCs w:val="22"/>
        </w:rPr>
        <w:t>work</w:t>
      </w:r>
      <w:r w:rsidRPr="00E87650">
        <w:rPr>
          <w:rFonts w:asciiTheme="minorHAnsi" w:hAnsiTheme="minorHAnsi" w:cs="Poppins Light"/>
          <w:color w:val="7F7F7F" w:themeColor="text1" w:themeTint="80"/>
          <w:sz w:val="22"/>
          <w:szCs w:val="22"/>
        </w:rPr>
        <w:t xml:space="preserve"> in real time.</w:t>
      </w:r>
    </w:p>
    <w:p w14:paraId="4C3F4561" w14:textId="5E2A316D" w:rsidR="002D0CCD" w:rsidRPr="00E87650" w:rsidRDefault="002D0CCD" w:rsidP="001624A9">
      <w:pPr>
        <w:pStyle w:val="Heading1"/>
        <w:rPr>
          <w:rFonts w:asciiTheme="minorHAnsi" w:hAnsiTheme="minorHAnsi"/>
          <w:sz w:val="22"/>
          <w:szCs w:val="22"/>
        </w:rPr>
      </w:pPr>
      <w:r w:rsidRPr="00E87650">
        <w:rPr>
          <w:rFonts w:asciiTheme="minorHAnsi" w:hAnsiTheme="minorHAnsi"/>
          <w:sz w:val="22"/>
          <w:szCs w:val="22"/>
        </w:rPr>
        <w:t>References</w:t>
      </w:r>
    </w:p>
    <w:p w14:paraId="48FD3B84" w14:textId="5C914635" w:rsidR="001624A9" w:rsidRPr="00E87650" w:rsidRDefault="001624A9" w:rsidP="002D0CCD">
      <w:pPr>
        <w:pStyle w:val="Heading2"/>
        <w:rPr>
          <w:rFonts w:asciiTheme="minorHAnsi" w:hAnsiTheme="minorHAnsi"/>
          <w:szCs w:val="22"/>
        </w:rPr>
      </w:pPr>
      <w:r w:rsidRPr="00E87650">
        <w:rPr>
          <w:rFonts w:asciiTheme="minorHAnsi" w:hAnsiTheme="minorHAnsi"/>
          <w:szCs w:val="22"/>
        </w:rPr>
        <w:t>Dynamic Usage</w:t>
      </w:r>
    </w:p>
    <w:p w14:paraId="36479E59" w14:textId="262E25C4" w:rsidR="00757DE5" w:rsidRPr="00E87650" w:rsidRDefault="00757DE5" w:rsidP="00757DE5">
      <w:pPr>
        <w:pStyle w:val="NormalWeb"/>
        <w:spacing w:before="120"/>
        <w:rPr>
          <w:rFonts w:asciiTheme="minorHAnsi" w:hAnsiTheme="minorHAnsi" w:cs="Poppins Light"/>
          <w:color w:val="7F7F7F" w:themeColor="text1" w:themeTint="80"/>
          <w:sz w:val="22"/>
          <w:szCs w:val="22"/>
        </w:rPr>
      </w:pPr>
      <w:r w:rsidRPr="00E87650">
        <w:rPr>
          <w:rFonts w:asciiTheme="minorHAnsi" w:hAnsiTheme="minorHAnsi" w:cs="Poppins Light"/>
          <w:color w:val="7F7F7F" w:themeColor="text1" w:themeTint="80"/>
          <w:sz w:val="22"/>
          <w:szCs w:val="22"/>
        </w:rPr>
        <w:t>You can also add</w:t>
      </w:r>
      <w:r w:rsidRPr="00E87650">
        <w:rPr>
          <w:rFonts w:asciiTheme="minorHAnsi" w:hAnsiTheme="minorHAnsi" w:cs="Poppins Light"/>
          <w:b/>
          <w:bCs/>
          <w:color w:val="7F7F7F" w:themeColor="text1" w:themeTint="80"/>
          <w:sz w:val="22"/>
          <w:szCs w:val="22"/>
        </w:rPr>
        <w:t xml:space="preserve"> </w:t>
      </w:r>
      <w:r w:rsidR="00AF2F88" w:rsidRPr="00E87650">
        <w:rPr>
          <w:rFonts w:asciiTheme="minorHAnsi" w:hAnsiTheme="minorHAnsi" w:cs="Poppins Light"/>
          <w:b/>
          <w:bCs/>
          <w:color w:val="595959" w:themeColor="text1" w:themeTint="A6"/>
          <w:sz w:val="22"/>
          <w:szCs w:val="22"/>
        </w:rPr>
        <w:t xml:space="preserve">Advanced Hamburger Menu </w:t>
      </w:r>
      <w:r w:rsidRPr="00E87650">
        <w:rPr>
          <w:rFonts w:asciiTheme="minorHAnsi" w:hAnsiTheme="minorHAnsi" w:cs="Poppins Light"/>
          <w:color w:val="7F7F7F" w:themeColor="text1" w:themeTint="80"/>
          <w:sz w:val="22"/>
          <w:szCs w:val="22"/>
        </w:rPr>
        <w:t>component dynamically. To do so,</w:t>
      </w:r>
    </w:p>
    <w:p w14:paraId="14C3B366" w14:textId="5AC39852" w:rsidR="00E70FEE" w:rsidRPr="00E87650" w:rsidRDefault="00E70FEE" w:rsidP="7C990C29">
      <w:pPr>
        <w:pStyle w:val="NormalWeb"/>
        <w:spacing w:before="120" w:line="240" w:lineRule="auto"/>
        <w:rPr>
          <w:rFonts w:asciiTheme="minorHAnsi" w:hAnsiTheme="minorHAnsi" w:cs="Poppins Light"/>
          <w:color w:val="7F7F7F" w:themeColor="text1" w:themeTint="80"/>
          <w:sz w:val="22"/>
          <w:szCs w:val="22"/>
        </w:rPr>
      </w:pPr>
      <w:r w:rsidRPr="00E87650">
        <w:rPr>
          <w:rFonts w:asciiTheme="minorHAnsi" w:hAnsiTheme="minorHAnsi" w:cs="Poppins Light"/>
          <w:noProof/>
          <w:color w:val="7F7F7F" w:themeColor="text1" w:themeTint="80"/>
          <w:sz w:val="22"/>
          <w:szCs w:val="22"/>
        </w:rPr>
        <mc:AlternateContent>
          <mc:Choice Requires="wpi">
            <w:drawing>
              <wp:anchor distT="0" distB="0" distL="114300" distR="114300" simplePos="0" relativeHeight="251658240" behindDoc="0" locked="0" layoutInCell="1" allowOverlap="1" wp14:anchorId="37A30DAD" wp14:editId="0550817D">
                <wp:simplePos x="0" y="0"/>
                <wp:positionH relativeFrom="column">
                  <wp:posOffset>5445000</wp:posOffset>
                </wp:positionH>
                <wp:positionV relativeFrom="paragraph">
                  <wp:posOffset>4731823</wp:posOffset>
                </wp:positionV>
                <wp:extent cx="360" cy="360"/>
                <wp:effectExtent l="38100" t="38100" r="38100" b="38100"/>
                <wp:wrapNone/>
                <wp:docPr id="10" name="Ink 10"/>
                <wp:cNvGraphicFramePr/>
                <a:graphic xmlns:a="http://schemas.openxmlformats.org/drawingml/2006/main">
                  <a:graphicData uri="http://schemas.microsoft.com/office/word/2010/wordprocessingInk">
                    <w14:contentPart bwMode="auto" r:id="rId15">
                      <w14:nvContentPartPr>
                        <w14:cNvContentPartPr/>
                      </w14:nvContentPartPr>
                      <w14:xfrm>
                        <a:off x="0" y="0"/>
                        <a:ext cx="360" cy="360"/>
                      </w14:xfrm>
                    </w14:contentPart>
                  </a:graphicData>
                </a:graphic>
              </wp:anchor>
            </w:drawing>
          </mc:Choice>
          <mc:Fallback xmlns:a="http://schemas.openxmlformats.org/drawingml/2006/main" xmlns:pic="http://schemas.openxmlformats.org/drawingml/2006/picture" xmlns:a14="http://schemas.microsoft.com/office/drawing/2010/main" xmlns:arto="http://schemas.microsoft.com/office/word/2006/arto">
            <w:pict w14:anchorId="666DC6F1">
              <v:shapetype id="_x0000_t75" coordsize="21600,21600" filled="f" stroked="f" o:spt="75" o:preferrelative="t" path="m@4@5l@4@11@9@11@9@5xe" w14:anchorId="22D21A21">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nk 10" style="position:absolute;margin-left:428.05pt;margin-top:371.9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">
                <v:imagedata o:title="" r:id="rId16"/>
              </v:shape>
            </w:pict>
          </mc:Fallback>
        </mc:AlternateContent>
      </w:r>
      <w:r w:rsidR="00FC2CD5" w:rsidRPr="7C990C29">
        <w:rPr>
          <w:rFonts w:asciiTheme="minorHAnsi" w:hAnsiTheme="minorHAnsi"/>
          <w:sz w:val="22"/>
          <w:szCs w:val="22"/>
          <w:lang w:bidi="en-GB"/>
        </w:rPr>
        <w:t>1.</w:t>
      </w:r>
      <w:r w:rsidR="00F27ED7" w:rsidRPr="7C990C29">
        <w:rPr>
          <w:rFonts w:asciiTheme="minorHAnsi" w:hAnsiTheme="minorHAnsi"/>
          <w:sz w:val="22"/>
          <w:szCs w:val="22"/>
          <w:lang w:bidi="en-GB"/>
        </w:rPr>
        <w:t xml:space="preserve"> </w:t>
      </w:r>
      <w:r w:rsidRPr="7C990C29">
        <w:rPr>
          <w:rFonts w:asciiTheme="minorHAnsi" w:hAnsiTheme="minorHAnsi" w:cs="Poppins Light"/>
          <w:color w:val="7F7F7F" w:themeColor="text1" w:themeTint="80"/>
          <w:sz w:val="22"/>
          <w:szCs w:val="22"/>
        </w:rPr>
        <w:t>In the </w:t>
      </w:r>
      <w:r w:rsidRPr="7C990C29">
        <w:rPr>
          <w:rFonts w:asciiTheme="minorHAnsi" w:hAnsiTheme="minorHAnsi" w:cs="Poppins Light"/>
          <w:b/>
          <w:bCs/>
          <w:color w:val="7F7F7F" w:themeColor="text1" w:themeTint="80"/>
          <w:sz w:val="22"/>
          <w:szCs w:val="22"/>
        </w:rPr>
        <w:t>Project Explorer</w:t>
      </w:r>
      <w:r w:rsidRPr="7C990C29">
        <w:rPr>
          <w:rFonts w:asciiTheme="minorHAnsi" w:hAnsiTheme="minorHAnsi" w:cs="Poppins Light"/>
          <w:color w:val="7F7F7F" w:themeColor="text1" w:themeTint="80"/>
          <w:sz w:val="22"/>
          <w:szCs w:val="22"/>
        </w:rPr>
        <w:t>, on the </w:t>
      </w:r>
      <w:r w:rsidRPr="7C990C29">
        <w:rPr>
          <w:rFonts w:asciiTheme="minorHAnsi" w:hAnsiTheme="minorHAnsi" w:cs="Poppins Light"/>
          <w:b/>
          <w:bCs/>
          <w:color w:val="7F7F7F" w:themeColor="text1" w:themeTint="80"/>
          <w:sz w:val="22"/>
          <w:szCs w:val="22"/>
        </w:rPr>
        <w:t>Projects</w:t>
      </w:r>
      <w:r w:rsidRPr="7C990C29">
        <w:rPr>
          <w:rFonts w:asciiTheme="minorHAnsi" w:hAnsiTheme="minorHAnsi" w:cs="Poppins Light"/>
          <w:color w:val="7F7F7F" w:themeColor="text1" w:themeTint="80"/>
          <w:sz w:val="22"/>
          <w:szCs w:val="22"/>
        </w:rPr>
        <w:t> tab, click </w:t>
      </w:r>
      <w:r w:rsidRPr="7C990C29">
        <w:rPr>
          <w:rFonts w:asciiTheme="minorHAnsi" w:hAnsiTheme="minorHAnsi" w:cs="Poppins Light"/>
          <w:b/>
          <w:bCs/>
          <w:color w:val="7F7F7F" w:themeColor="text1" w:themeTint="80"/>
          <w:sz w:val="22"/>
          <w:szCs w:val="22"/>
        </w:rPr>
        <w:t>Controllers</w:t>
      </w:r>
      <w:r w:rsidRPr="7C990C29">
        <w:rPr>
          <w:rFonts w:asciiTheme="minorHAnsi" w:hAnsiTheme="minorHAnsi" w:cs="Poppins Light"/>
          <w:color w:val="7F7F7F" w:themeColor="text1" w:themeTint="80"/>
          <w:sz w:val="22"/>
          <w:szCs w:val="22"/>
        </w:rPr>
        <w:t> section to access the respective </w:t>
      </w:r>
      <w:r w:rsidRPr="7C990C29">
        <w:rPr>
          <w:rFonts w:asciiTheme="minorHAnsi" w:hAnsiTheme="minorHAnsi" w:cs="Poppins Light"/>
          <w:b/>
          <w:bCs/>
          <w:color w:val="7F7F7F" w:themeColor="text1" w:themeTint="80"/>
          <w:sz w:val="22"/>
          <w:szCs w:val="22"/>
        </w:rPr>
        <w:t>Form Controller</w:t>
      </w:r>
      <w:r w:rsidRPr="7C990C29">
        <w:rPr>
          <w:rFonts w:asciiTheme="minorHAnsi" w:hAnsiTheme="minorHAnsi" w:cs="Poppins Light"/>
          <w:color w:val="7F7F7F" w:themeColor="text1" w:themeTint="80"/>
          <w:sz w:val="22"/>
          <w:szCs w:val="22"/>
        </w:rPr>
        <w:t>. Create a method and implement the code snippet similar to the sample code mentioned below.</w:t>
      </w:r>
    </w:p>
    <w:p w14:paraId="3446093F" w14:textId="77777777" w:rsidR="00111771" w:rsidRPr="00E87650" w:rsidRDefault="00111771" w:rsidP="00E70FEE">
      <w:pPr>
        <w:pStyle w:val="NormalWeb"/>
        <w:spacing w:before="120"/>
        <w:ind w:left="720"/>
        <w:rPr>
          <w:rFonts w:asciiTheme="minorHAnsi" w:hAnsiTheme="minorHAnsi" w:cs="Poppins Light"/>
          <w:color w:val="7F7F7F" w:themeColor="text1" w:themeTint="80"/>
          <w:sz w:val="22"/>
          <w:szCs w:val="22"/>
        </w:rPr>
      </w:pPr>
    </w:p>
    <w:p w14:paraId="34D1D5CE" w14:textId="08DDE35F" w:rsidR="00111771" w:rsidRPr="00E87650" w:rsidRDefault="00111771" w:rsidP="00E70FEE">
      <w:pPr>
        <w:pStyle w:val="NormalWeb"/>
        <w:spacing w:before="120"/>
        <w:ind w:left="720"/>
        <w:rPr>
          <w:rFonts w:asciiTheme="minorHAnsi" w:hAnsiTheme="minorHAnsi" w:cs="Poppins Light"/>
          <w:color w:val="7F7F7F" w:themeColor="text1" w:themeTint="80"/>
          <w:sz w:val="22"/>
          <w:szCs w:val="22"/>
        </w:rPr>
      </w:pPr>
    </w:p>
    <w:p w14:paraId="43687BF8" w14:textId="1A68A560" w:rsidR="00B77E7E" w:rsidRPr="00E87650" w:rsidRDefault="00B77E7E" w:rsidP="00E70FEE">
      <w:pPr>
        <w:pStyle w:val="NormalWeb"/>
        <w:spacing w:before="120"/>
        <w:ind w:left="720"/>
        <w:rPr>
          <w:rFonts w:asciiTheme="minorHAnsi" w:hAnsiTheme="minorHAnsi" w:cs="Poppins Light"/>
          <w:color w:val="7F7F7F" w:themeColor="text1" w:themeTint="80"/>
          <w:sz w:val="22"/>
          <w:szCs w:val="22"/>
        </w:rPr>
      </w:pPr>
    </w:p>
    <w:p w14:paraId="3B9D03E8" w14:textId="11AB9F52" w:rsidR="00B77E7E" w:rsidRPr="00E87650" w:rsidRDefault="00B77E7E" w:rsidP="00E70FEE">
      <w:pPr>
        <w:pStyle w:val="NormalWeb"/>
        <w:spacing w:before="120"/>
        <w:ind w:left="720"/>
        <w:rPr>
          <w:rFonts w:asciiTheme="minorHAnsi" w:hAnsiTheme="minorHAnsi" w:cs="Poppins Light"/>
          <w:color w:val="7F7F7F" w:themeColor="text1" w:themeTint="80"/>
          <w:sz w:val="22"/>
          <w:szCs w:val="22"/>
        </w:rPr>
      </w:pPr>
    </w:p>
    <w:p w14:paraId="000BBD92" w14:textId="5D744707" w:rsidR="00B77E7E" w:rsidRPr="00E87650" w:rsidRDefault="00B77E7E" w:rsidP="00E70FEE">
      <w:pPr>
        <w:pStyle w:val="NormalWeb"/>
        <w:spacing w:before="120"/>
        <w:ind w:left="720"/>
        <w:rPr>
          <w:rFonts w:asciiTheme="minorHAnsi" w:hAnsiTheme="minorHAnsi" w:cs="Poppins Light"/>
          <w:color w:val="7F7F7F" w:themeColor="text1" w:themeTint="80"/>
          <w:sz w:val="22"/>
          <w:szCs w:val="22"/>
        </w:rPr>
      </w:pPr>
    </w:p>
    <w:p w14:paraId="50D5D234" w14:textId="35EDE344" w:rsidR="00B77E7E" w:rsidRPr="00E87650" w:rsidRDefault="00B77E7E" w:rsidP="00E70FEE">
      <w:pPr>
        <w:pStyle w:val="NormalWeb"/>
        <w:spacing w:before="120"/>
        <w:ind w:left="720"/>
        <w:rPr>
          <w:rFonts w:asciiTheme="minorHAnsi" w:hAnsiTheme="minorHAnsi" w:cs="Poppins Light"/>
          <w:color w:val="7F7F7F" w:themeColor="text1" w:themeTint="80"/>
          <w:sz w:val="22"/>
          <w:szCs w:val="22"/>
        </w:rPr>
      </w:pPr>
    </w:p>
    <w:p w14:paraId="02348165" w14:textId="77777777" w:rsidR="00B77E7E" w:rsidRPr="00E87650" w:rsidRDefault="00B77E7E" w:rsidP="00E70FEE">
      <w:pPr>
        <w:pStyle w:val="NormalWeb"/>
        <w:spacing w:before="120"/>
        <w:ind w:left="720"/>
        <w:rPr>
          <w:rFonts w:asciiTheme="minorHAnsi" w:hAnsiTheme="minorHAnsi" w:cs="Poppins Light"/>
          <w:color w:val="7F7F7F" w:themeColor="text1" w:themeTint="80"/>
          <w:sz w:val="22"/>
          <w:szCs w:val="22"/>
        </w:rPr>
      </w:pPr>
    </w:p>
    <w:p w14:paraId="727F4652" w14:textId="06B43380" w:rsidR="00904A0F" w:rsidRPr="00E87650" w:rsidRDefault="00904A0F" w:rsidP="00904A0F">
      <w:pPr>
        <w:pStyle w:val="HTMLPreformatted"/>
        <w:pBdr>
          <w:top w:val="single" w:sz="6" w:space="2" w:color="DDDDDD"/>
          <w:left w:val="single" w:sz="6" w:space="2" w:color="DDDDDD"/>
          <w:bottom w:val="single" w:sz="6" w:space="2" w:color="DDDDDD"/>
          <w:right w:val="single" w:sz="6" w:space="2" w:color="DDDDDD"/>
        </w:pBdr>
        <w:shd w:val="clear" w:color="auto" w:fill="F1F1F1"/>
        <w:ind w:left="360"/>
        <w:rPr>
          <w:rStyle w:val="com"/>
          <w:rFonts w:asciiTheme="minorHAnsi" w:eastAsiaTheme="majorEastAsia" w:hAnsiTheme="minorHAnsi"/>
          <w:color w:val="7F7F7F" w:themeColor="text1" w:themeTint="80"/>
          <w:sz w:val="22"/>
          <w:szCs w:val="22"/>
        </w:rPr>
      </w:pPr>
      <w:r w:rsidRPr="00E87650">
        <w:rPr>
          <w:rStyle w:val="com"/>
          <w:rFonts w:asciiTheme="minorHAnsi" w:eastAsiaTheme="majorEastAsia" w:hAnsiTheme="minorHAnsi"/>
          <w:color w:val="7F7F7F" w:themeColor="text1" w:themeTint="80"/>
          <w:sz w:val="22"/>
          <w:szCs w:val="22"/>
        </w:rPr>
        <w:lastRenderedPageBreak/>
        <w:t xml:space="preserve">/* Creating </w:t>
      </w:r>
      <w:r w:rsidR="00DC28DB" w:rsidRPr="00E87650">
        <w:rPr>
          <w:rStyle w:val="com"/>
          <w:rFonts w:asciiTheme="minorHAnsi" w:eastAsiaTheme="majorEastAsia" w:hAnsiTheme="minorHAnsi"/>
          <w:color w:val="7F7F7F" w:themeColor="text1" w:themeTint="80"/>
          <w:sz w:val="22"/>
          <w:szCs w:val="22"/>
        </w:rPr>
        <w:t>Advanced Hamburger Menu</w:t>
      </w:r>
      <w:r w:rsidRPr="00E87650">
        <w:rPr>
          <w:rStyle w:val="com"/>
          <w:rFonts w:asciiTheme="minorHAnsi" w:eastAsiaTheme="majorEastAsia" w:hAnsiTheme="minorHAnsi"/>
          <w:color w:val="7F7F7F" w:themeColor="text1" w:themeTint="80"/>
          <w:sz w:val="22"/>
          <w:szCs w:val="22"/>
        </w:rPr>
        <w:t xml:space="preserve"> component instance */</w:t>
      </w:r>
    </w:p>
    <w:p w14:paraId="17B9B5E5" w14:textId="77777777" w:rsidR="00904A0F" w:rsidRPr="00E87650" w:rsidRDefault="00904A0F" w:rsidP="00904A0F">
      <w:pPr>
        <w:pStyle w:val="HTMLPreformatted"/>
        <w:pBdr>
          <w:top w:val="single" w:sz="6" w:space="2" w:color="DDDDDD"/>
          <w:left w:val="single" w:sz="6" w:space="2" w:color="DDDDDD"/>
          <w:bottom w:val="single" w:sz="6" w:space="2" w:color="DDDDDD"/>
          <w:right w:val="single" w:sz="6" w:space="2" w:color="DDDDDD"/>
        </w:pBdr>
        <w:shd w:val="clear" w:color="auto" w:fill="F1F1F1"/>
        <w:ind w:left="360"/>
        <w:rPr>
          <w:rStyle w:val="com"/>
          <w:rFonts w:asciiTheme="minorHAnsi" w:eastAsiaTheme="majorEastAsia" w:hAnsiTheme="minorHAnsi"/>
          <w:color w:val="7F7F7F" w:themeColor="text1" w:themeTint="80"/>
          <w:sz w:val="22"/>
          <w:szCs w:val="22"/>
        </w:rPr>
      </w:pPr>
    </w:p>
    <w:p w14:paraId="4A83E0A4" w14:textId="338B149B" w:rsidR="00904A0F" w:rsidRPr="00E87650" w:rsidRDefault="00904A0F" w:rsidP="3C835FD7">
      <w:pPr>
        <w:pStyle w:val="HTMLPreformatted"/>
        <w:pBdr>
          <w:top w:val="single" w:sz="6" w:space="2" w:color="DDDDDD"/>
          <w:left w:val="single" w:sz="6" w:space="2" w:color="DDDDDD"/>
          <w:bottom w:val="single" w:sz="6" w:space="2" w:color="DDDDDD"/>
          <w:right w:val="single" w:sz="6" w:space="2" w:color="DDDDDD"/>
        </w:pBdr>
        <w:shd w:val="clear" w:color="auto" w:fill="F1F1F1"/>
        <w:ind w:left="360"/>
        <w:rPr>
          <w:rStyle w:val="com"/>
          <w:rFonts w:asciiTheme="minorHAnsi" w:eastAsiaTheme="majorEastAsia" w:hAnsiTheme="minorHAnsi"/>
          <w:color w:val="7F7F7F" w:themeColor="text1" w:themeTint="80"/>
          <w:sz w:val="22"/>
          <w:szCs w:val="22"/>
        </w:rPr>
      </w:pPr>
      <w:r w:rsidRPr="3C835FD7">
        <w:rPr>
          <w:rStyle w:val="com"/>
          <w:rFonts w:asciiTheme="minorHAnsi" w:eastAsiaTheme="majorEastAsia" w:hAnsiTheme="minorHAnsi"/>
          <w:color w:val="7F7F7F" w:themeColor="text1" w:themeTint="80"/>
          <w:sz w:val="22"/>
          <w:szCs w:val="22"/>
        </w:rPr>
        <w:t xml:space="preserve">var </w:t>
      </w:r>
      <w:bookmarkStart w:id="9" w:name="OLE_LINK7"/>
      <w:bookmarkStart w:id="10" w:name="OLE_LINK8"/>
      <w:r w:rsidR="00FF3D77" w:rsidRPr="3C835FD7">
        <w:rPr>
          <w:rStyle w:val="com"/>
          <w:rFonts w:asciiTheme="minorHAnsi" w:eastAsiaTheme="majorEastAsia" w:hAnsiTheme="minorHAnsi"/>
          <w:color w:val="7F7F7F" w:themeColor="text1" w:themeTint="80"/>
          <w:sz w:val="22"/>
          <w:szCs w:val="22"/>
        </w:rPr>
        <w:t>a</w:t>
      </w:r>
      <w:r w:rsidR="00DC28DB" w:rsidRPr="3C835FD7">
        <w:rPr>
          <w:rStyle w:val="com"/>
          <w:rFonts w:asciiTheme="minorHAnsi" w:eastAsiaTheme="majorEastAsia" w:hAnsiTheme="minorHAnsi"/>
          <w:color w:val="7F7F7F" w:themeColor="text1" w:themeTint="80"/>
          <w:sz w:val="22"/>
          <w:szCs w:val="22"/>
        </w:rPr>
        <w:t>dvHamMenu</w:t>
      </w:r>
      <w:bookmarkEnd w:id="9"/>
      <w:bookmarkEnd w:id="10"/>
      <w:r w:rsidRPr="3C835FD7">
        <w:rPr>
          <w:rStyle w:val="com"/>
          <w:rFonts w:asciiTheme="minorHAnsi" w:eastAsiaTheme="majorEastAsia" w:hAnsiTheme="minorHAnsi"/>
          <w:color w:val="7F7F7F" w:themeColor="text1" w:themeTint="80"/>
          <w:sz w:val="22"/>
          <w:szCs w:val="22"/>
        </w:rPr>
        <w:t>= new com.voltmx.</w:t>
      </w:r>
      <w:r w:rsidR="00DC28DB" w:rsidRPr="3C835FD7">
        <w:rPr>
          <w:rStyle w:val="com"/>
          <w:rFonts w:asciiTheme="minorHAnsi" w:eastAsiaTheme="majorEastAsia" w:hAnsiTheme="minorHAnsi"/>
          <w:color w:val="7F7F7F" w:themeColor="text1" w:themeTint="80"/>
          <w:sz w:val="22"/>
          <w:szCs w:val="22"/>
        </w:rPr>
        <w:t>adv</w:t>
      </w:r>
      <w:r w:rsidR="2DD8CE6D" w:rsidRPr="3C835FD7">
        <w:rPr>
          <w:rStyle w:val="com"/>
          <w:rFonts w:asciiTheme="minorHAnsi" w:eastAsiaTheme="majorEastAsia" w:hAnsiTheme="minorHAnsi"/>
          <w:color w:val="7F7F7F" w:themeColor="text1" w:themeTint="80"/>
          <w:sz w:val="22"/>
          <w:szCs w:val="22"/>
        </w:rPr>
        <w:t>ance</w:t>
      </w:r>
      <w:r w:rsidR="361736C8" w:rsidRPr="3C835FD7">
        <w:rPr>
          <w:rStyle w:val="com"/>
          <w:rFonts w:asciiTheme="minorHAnsi" w:eastAsiaTheme="majorEastAsia" w:hAnsiTheme="minorHAnsi"/>
          <w:color w:val="7F7F7F" w:themeColor="text1" w:themeTint="80"/>
          <w:sz w:val="22"/>
          <w:szCs w:val="22"/>
        </w:rPr>
        <w:t>d</w:t>
      </w:r>
      <w:r w:rsidR="2DD8CE6D" w:rsidRPr="3C835FD7">
        <w:rPr>
          <w:rStyle w:val="com"/>
          <w:rFonts w:asciiTheme="minorHAnsi" w:eastAsiaTheme="majorEastAsia" w:hAnsiTheme="minorHAnsi"/>
          <w:color w:val="7F7F7F" w:themeColor="text1" w:themeTint="80"/>
          <w:sz w:val="22"/>
          <w:szCs w:val="22"/>
        </w:rPr>
        <w:t>h</w:t>
      </w:r>
      <w:r w:rsidR="00DC28DB" w:rsidRPr="3C835FD7">
        <w:rPr>
          <w:rStyle w:val="com"/>
          <w:rFonts w:asciiTheme="minorHAnsi" w:eastAsiaTheme="majorEastAsia" w:hAnsiTheme="minorHAnsi"/>
          <w:color w:val="7F7F7F" w:themeColor="text1" w:themeTint="80"/>
          <w:sz w:val="22"/>
          <w:szCs w:val="22"/>
        </w:rPr>
        <w:t>am</w:t>
      </w:r>
      <w:r w:rsidR="038F3ED9" w:rsidRPr="3C835FD7">
        <w:rPr>
          <w:rStyle w:val="com"/>
          <w:rFonts w:asciiTheme="minorHAnsi" w:eastAsiaTheme="majorEastAsia" w:hAnsiTheme="minorHAnsi"/>
          <w:color w:val="7F7F7F" w:themeColor="text1" w:themeTint="80"/>
          <w:sz w:val="22"/>
          <w:szCs w:val="22"/>
        </w:rPr>
        <w:t>burgerm</w:t>
      </w:r>
      <w:r w:rsidR="00DC28DB" w:rsidRPr="3C835FD7">
        <w:rPr>
          <w:rStyle w:val="com"/>
          <w:rFonts w:asciiTheme="minorHAnsi" w:eastAsiaTheme="majorEastAsia" w:hAnsiTheme="minorHAnsi"/>
          <w:color w:val="7F7F7F" w:themeColor="text1" w:themeTint="80"/>
          <w:sz w:val="22"/>
          <w:szCs w:val="22"/>
        </w:rPr>
        <w:t xml:space="preserve">enu </w:t>
      </w:r>
      <w:r w:rsidRPr="3C835FD7">
        <w:rPr>
          <w:rStyle w:val="com"/>
          <w:rFonts w:asciiTheme="minorHAnsi" w:eastAsiaTheme="majorEastAsia" w:hAnsiTheme="minorHAnsi"/>
          <w:color w:val="7F7F7F" w:themeColor="text1" w:themeTint="80"/>
          <w:sz w:val="22"/>
          <w:szCs w:val="22"/>
        </w:rPr>
        <w:t>(</w:t>
      </w:r>
    </w:p>
    <w:p w14:paraId="404DD43C" w14:textId="77777777" w:rsidR="00904A0F" w:rsidRPr="00E87650" w:rsidRDefault="00904A0F" w:rsidP="00904A0F">
      <w:pPr>
        <w:pStyle w:val="HTMLPreformatted"/>
        <w:pBdr>
          <w:top w:val="single" w:sz="6" w:space="2" w:color="DDDDDD"/>
          <w:left w:val="single" w:sz="6" w:space="2" w:color="DDDDDD"/>
          <w:bottom w:val="single" w:sz="6" w:space="2" w:color="DDDDDD"/>
          <w:right w:val="single" w:sz="6" w:space="2" w:color="DDDDDD"/>
        </w:pBdr>
        <w:shd w:val="clear" w:color="auto" w:fill="F1F1F1"/>
        <w:ind w:left="360"/>
        <w:rPr>
          <w:rStyle w:val="com"/>
          <w:rFonts w:asciiTheme="minorHAnsi" w:eastAsiaTheme="majorEastAsia" w:hAnsiTheme="minorHAnsi"/>
          <w:color w:val="7F7F7F" w:themeColor="text1" w:themeTint="80"/>
          <w:sz w:val="22"/>
          <w:szCs w:val="22"/>
        </w:rPr>
      </w:pPr>
      <w:r w:rsidRPr="00E87650">
        <w:rPr>
          <w:rStyle w:val="com"/>
          <w:rFonts w:asciiTheme="minorHAnsi" w:eastAsiaTheme="majorEastAsia" w:hAnsiTheme="minorHAnsi"/>
          <w:color w:val="7F7F7F" w:themeColor="text1" w:themeTint="80"/>
          <w:sz w:val="22"/>
          <w:szCs w:val="22"/>
        </w:rPr>
        <w:t xml:space="preserve">      {</w:t>
      </w:r>
    </w:p>
    <w:p w14:paraId="04D3E7C7" w14:textId="346C8735" w:rsidR="00904A0F" w:rsidRPr="00E87650" w:rsidRDefault="00904A0F" w:rsidP="00904A0F">
      <w:pPr>
        <w:pStyle w:val="HTMLPreformatted"/>
        <w:pBdr>
          <w:top w:val="single" w:sz="6" w:space="2" w:color="DDDDDD"/>
          <w:left w:val="single" w:sz="6" w:space="2" w:color="DDDDDD"/>
          <w:bottom w:val="single" w:sz="6" w:space="2" w:color="DDDDDD"/>
          <w:right w:val="single" w:sz="6" w:space="2" w:color="DDDDDD"/>
        </w:pBdr>
        <w:shd w:val="clear" w:color="auto" w:fill="F1F1F1"/>
        <w:ind w:left="360"/>
        <w:rPr>
          <w:rStyle w:val="com"/>
          <w:rFonts w:asciiTheme="minorHAnsi" w:eastAsiaTheme="majorEastAsia" w:hAnsiTheme="minorHAnsi"/>
          <w:color w:val="7F7F7F" w:themeColor="text1" w:themeTint="80"/>
          <w:sz w:val="22"/>
          <w:szCs w:val="22"/>
        </w:rPr>
      </w:pPr>
      <w:r w:rsidRPr="00E87650">
        <w:rPr>
          <w:rStyle w:val="com"/>
          <w:rFonts w:asciiTheme="minorHAnsi" w:eastAsiaTheme="majorEastAsia" w:hAnsiTheme="minorHAnsi"/>
          <w:color w:val="7F7F7F" w:themeColor="text1" w:themeTint="80"/>
          <w:sz w:val="22"/>
          <w:szCs w:val="22"/>
        </w:rPr>
        <w:t xml:space="preserve">         id:</w:t>
      </w:r>
      <w:r w:rsidRPr="00E87650">
        <w:rPr>
          <w:rStyle w:val="Heading1Char"/>
          <w:rFonts w:asciiTheme="minorHAnsi" w:eastAsiaTheme="majorEastAsia" w:hAnsiTheme="minorHAnsi"/>
          <w:color w:val="7F7F7F" w:themeColor="text1" w:themeTint="80"/>
          <w:sz w:val="22"/>
          <w:szCs w:val="22"/>
        </w:rPr>
        <w:t xml:space="preserve"> </w:t>
      </w:r>
      <w:r w:rsidRPr="00E87650">
        <w:rPr>
          <w:rStyle w:val="com"/>
          <w:rFonts w:asciiTheme="minorHAnsi" w:eastAsiaTheme="majorEastAsia" w:hAnsiTheme="minorHAnsi"/>
          <w:color w:val="7F7F7F" w:themeColor="text1" w:themeTint="80"/>
          <w:sz w:val="22"/>
          <w:szCs w:val="22"/>
        </w:rPr>
        <w:t>"</w:t>
      </w:r>
      <w:r w:rsidR="00DC28DB" w:rsidRPr="00E87650">
        <w:rPr>
          <w:rStyle w:val="com"/>
          <w:rFonts w:asciiTheme="minorHAnsi" w:eastAsiaTheme="majorEastAsia" w:hAnsiTheme="minorHAnsi"/>
          <w:color w:val="7F7F7F" w:themeColor="text1" w:themeTint="80"/>
          <w:sz w:val="22"/>
          <w:szCs w:val="22"/>
        </w:rPr>
        <w:t xml:space="preserve">advHamMenu </w:t>
      </w:r>
      <w:r w:rsidRPr="00E87650">
        <w:rPr>
          <w:rStyle w:val="com"/>
          <w:rFonts w:asciiTheme="minorHAnsi" w:eastAsiaTheme="majorEastAsia" w:hAnsiTheme="minorHAnsi"/>
          <w:color w:val="7F7F7F" w:themeColor="text1" w:themeTint="80"/>
          <w:sz w:val="22"/>
          <w:szCs w:val="22"/>
        </w:rPr>
        <w:t>",</w:t>
      </w:r>
    </w:p>
    <w:p w14:paraId="506F78EF" w14:textId="77777777" w:rsidR="00904A0F" w:rsidRPr="00E87650" w:rsidRDefault="00904A0F" w:rsidP="00904A0F">
      <w:pPr>
        <w:pStyle w:val="HTMLPreformatted"/>
        <w:pBdr>
          <w:top w:val="single" w:sz="6" w:space="2" w:color="DDDDDD"/>
          <w:left w:val="single" w:sz="6" w:space="2" w:color="DDDDDD"/>
          <w:bottom w:val="single" w:sz="6" w:space="2" w:color="DDDDDD"/>
          <w:right w:val="single" w:sz="6" w:space="2" w:color="DDDDDD"/>
        </w:pBdr>
        <w:shd w:val="clear" w:color="auto" w:fill="F1F1F1"/>
        <w:ind w:left="360"/>
        <w:rPr>
          <w:rStyle w:val="com"/>
          <w:rFonts w:asciiTheme="minorHAnsi" w:eastAsiaTheme="majorEastAsia" w:hAnsiTheme="minorHAnsi"/>
          <w:color w:val="7F7F7F" w:themeColor="text1" w:themeTint="80"/>
          <w:sz w:val="22"/>
          <w:szCs w:val="22"/>
        </w:rPr>
      </w:pPr>
      <w:r w:rsidRPr="00E87650">
        <w:rPr>
          <w:rStyle w:val="com"/>
          <w:rFonts w:asciiTheme="minorHAnsi" w:eastAsiaTheme="majorEastAsia" w:hAnsiTheme="minorHAnsi"/>
          <w:color w:val="7F7F7F" w:themeColor="text1" w:themeTint="80"/>
          <w:sz w:val="22"/>
          <w:szCs w:val="22"/>
        </w:rPr>
        <w:t xml:space="preserve">         isVisible: true,</w:t>
      </w:r>
    </w:p>
    <w:p w14:paraId="5F7F5924" w14:textId="77777777" w:rsidR="00904A0F" w:rsidRPr="00E87650" w:rsidRDefault="00904A0F" w:rsidP="00904A0F">
      <w:pPr>
        <w:pStyle w:val="HTMLPreformatted"/>
        <w:pBdr>
          <w:top w:val="single" w:sz="6" w:space="2" w:color="DDDDDD"/>
          <w:left w:val="single" w:sz="6" w:space="2" w:color="DDDDDD"/>
          <w:bottom w:val="single" w:sz="6" w:space="2" w:color="DDDDDD"/>
          <w:right w:val="single" w:sz="6" w:space="2" w:color="DDDDDD"/>
        </w:pBdr>
        <w:shd w:val="clear" w:color="auto" w:fill="F1F1F1"/>
        <w:ind w:left="360"/>
        <w:rPr>
          <w:rStyle w:val="com"/>
          <w:rFonts w:asciiTheme="minorHAnsi" w:eastAsiaTheme="majorEastAsia" w:hAnsiTheme="minorHAnsi"/>
          <w:color w:val="7F7F7F" w:themeColor="text1" w:themeTint="80"/>
          <w:sz w:val="22"/>
          <w:szCs w:val="22"/>
        </w:rPr>
      </w:pPr>
      <w:r w:rsidRPr="00E87650">
        <w:rPr>
          <w:rStyle w:val="com"/>
          <w:rFonts w:asciiTheme="minorHAnsi" w:eastAsiaTheme="majorEastAsia" w:hAnsiTheme="minorHAnsi"/>
          <w:color w:val="7F7F7F" w:themeColor="text1" w:themeTint="80"/>
          <w:sz w:val="22"/>
          <w:szCs w:val="22"/>
        </w:rPr>
        <w:t xml:space="preserve">         height: </w:t>
      </w:r>
      <w:bookmarkStart w:id="11" w:name="OLE_LINK68"/>
      <w:bookmarkStart w:id="12" w:name="OLE_LINK69"/>
      <w:r w:rsidRPr="00E87650">
        <w:rPr>
          <w:rStyle w:val="com"/>
          <w:rFonts w:asciiTheme="minorHAnsi" w:eastAsiaTheme="majorEastAsia" w:hAnsiTheme="minorHAnsi"/>
          <w:color w:val="7F7F7F" w:themeColor="text1" w:themeTint="80"/>
          <w:sz w:val="22"/>
          <w:szCs w:val="22"/>
        </w:rPr>
        <w:t>"100%"</w:t>
      </w:r>
      <w:bookmarkEnd w:id="11"/>
      <w:bookmarkEnd w:id="12"/>
    </w:p>
    <w:p w14:paraId="338B9EA2" w14:textId="77777777" w:rsidR="00904A0F" w:rsidRPr="00E87650" w:rsidRDefault="00904A0F" w:rsidP="00904A0F">
      <w:pPr>
        <w:pStyle w:val="HTMLPreformatted"/>
        <w:pBdr>
          <w:top w:val="single" w:sz="6" w:space="2" w:color="DDDDDD"/>
          <w:left w:val="single" w:sz="6" w:space="2" w:color="DDDDDD"/>
          <w:bottom w:val="single" w:sz="6" w:space="2" w:color="DDDDDD"/>
          <w:right w:val="single" w:sz="6" w:space="2" w:color="DDDDDD"/>
        </w:pBdr>
        <w:shd w:val="clear" w:color="auto" w:fill="F1F1F1"/>
        <w:ind w:left="360"/>
        <w:rPr>
          <w:rStyle w:val="com"/>
          <w:rFonts w:asciiTheme="minorHAnsi" w:eastAsiaTheme="majorEastAsia" w:hAnsiTheme="minorHAnsi"/>
          <w:color w:val="7F7F7F" w:themeColor="text1" w:themeTint="80"/>
          <w:sz w:val="22"/>
          <w:szCs w:val="22"/>
        </w:rPr>
      </w:pPr>
      <w:r w:rsidRPr="00E87650">
        <w:rPr>
          <w:rStyle w:val="com"/>
          <w:rFonts w:asciiTheme="minorHAnsi" w:eastAsiaTheme="majorEastAsia" w:hAnsiTheme="minorHAnsi"/>
          <w:color w:val="7F7F7F" w:themeColor="text1" w:themeTint="80"/>
          <w:sz w:val="22"/>
          <w:szCs w:val="22"/>
        </w:rPr>
        <w:t xml:space="preserve">         top:</w:t>
      </w:r>
      <w:r w:rsidRPr="00E87650">
        <w:rPr>
          <w:rStyle w:val="Heading1Char"/>
          <w:rFonts w:asciiTheme="minorHAnsi" w:eastAsiaTheme="majorEastAsia" w:hAnsiTheme="minorHAnsi"/>
          <w:color w:val="7F7F7F" w:themeColor="text1" w:themeTint="80"/>
          <w:sz w:val="22"/>
          <w:szCs w:val="22"/>
        </w:rPr>
        <w:t xml:space="preserve"> </w:t>
      </w:r>
      <w:r w:rsidRPr="00E87650">
        <w:rPr>
          <w:rStyle w:val="com"/>
          <w:rFonts w:asciiTheme="minorHAnsi" w:eastAsiaTheme="majorEastAsia" w:hAnsiTheme="minorHAnsi"/>
          <w:color w:val="7F7F7F" w:themeColor="text1" w:themeTint="80"/>
          <w:sz w:val="22"/>
          <w:szCs w:val="22"/>
        </w:rPr>
        <w:t>"0dp",</w:t>
      </w:r>
    </w:p>
    <w:p w14:paraId="0E517D8D" w14:textId="77777777" w:rsidR="00904A0F" w:rsidRPr="00E87650" w:rsidRDefault="00904A0F" w:rsidP="00904A0F">
      <w:pPr>
        <w:pStyle w:val="HTMLPreformatted"/>
        <w:pBdr>
          <w:top w:val="single" w:sz="6" w:space="2" w:color="DDDDDD"/>
          <w:left w:val="single" w:sz="6" w:space="2" w:color="DDDDDD"/>
          <w:bottom w:val="single" w:sz="6" w:space="2" w:color="DDDDDD"/>
          <w:right w:val="single" w:sz="6" w:space="2" w:color="DDDDDD"/>
        </w:pBdr>
        <w:shd w:val="clear" w:color="auto" w:fill="F1F1F1"/>
        <w:ind w:left="360"/>
        <w:rPr>
          <w:rStyle w:val="com"/>
          <w:rFonts w:asciiTheme="minorHAnsi" w:eastAsiaTheme="majorEastAsia" w:hAnsiTheme="minorHAnsi"/>
          <w:color w:val="7F7F7F" w:themeColor="text1" w:themeTint="80"/>
          <w:sz w:val="22"/>
          <w:szCs w:val="22"/>
        </w:rPr>
      </w:pPr>
      <w:r w:rsidRPr="00E87650">
        <w:rPr>
          <w:rStyle w:val="com"/>
          <w:rFonts w:asciiTheme="minorHAnsi" w:eastAsiaTheme="majorEastAsia" w:hAnsiTheme="minorHAnsi"/>
          <w:color w:val="7F7F7F" w:themeColor="text1" w:themeTint="80"/>
          <w:sz w:val="22"/>
          <w:szCs w:val="22"/>
        </w:rPr>
        <w:t xml:space="preserve">         left: "0dp",</w:t>
      </w:r>
    </w:p>
    <w:p w14:paraId="674A55C0" w14:textId="77777777" w:rsidR="00904A0F" w:rsidRPr="00E87650" w:rsidRDefault="00904A0F" w:rsidP="00904A0F">
      <w:pPr>
        <w:pStyle w:val="HTMLPreformatted"/>
        <w:pBdr>
          <w:top w:val="single" w:sz="6" w:space="2" w:color="DDDDDD"/>
          <w:left w:val="single" w:sz="6" w:space="2" w:color="DDDDDD"/>
          <w:bottom w:val="single" w:sz="6" w:space="2" w:color="DDDDDD"/>
          <w:right w:val="single" w:sz="6" w:space="2" w:color="DDDDDD"/>
        </w:pBdr>
        <w:shd w:val="clear" w:color="auto" w:fill="F1F1F1"/>
        <w:ind w:left="360"/>
        <w:rPr>
          <w:rStyle w:val="com"/>
          <w:rFonts w:asciiTheme="minorHAnsi" w:eastAsiaTheme="majorEastAsia" w:hAnsiTheme="minorHAnsi"/>
          <w:color w:val="7F7F7F" w:themeColor="text1" w:themeTint="80"/>
          <w:sz w:val="22"/>
          <w:szCs w:val="22"/>
        </w:rPr>
      </w:pPr>
      <w:r w:rsidRPr="00E87650">
        <w:rPr>
          <w:rStyle w:val="com"/>
          <w:rFonts w:asciiTheme="minorHAnsi" w:eastAsiaTheme="majorEastAsia" w:hAnsiTheme="minorHAnsi"/>
          <w:color w:val="7F7F7F" w:themeColor="text1" w:themeTint="80"/>
          <w:sz w:val="22"/>
          <w:szCs w:val="22"/>
        </w:rPr>
        <w:t xml:space="preserve">         width: "100%", </w:t>
      </w:r>
    </w:p>
    <w:p w14:paraId="29C88430" w14:textId="77777777" w:rsidR="00904A0F" w:rsidRPr="00E87650" w:rsidRDefault="00904A0F" w:rsidP="00904A0F">
      <w:pPr>
        <w:pStyle w:val="HTMLPreformatted"/>
        <w:pBdr>
          <w:top w:val="single" w:sz="6" w:space="2" w:color="DDDDDD"/>
          <w:left w:val="single" w:sz="6" w:space="2" w:color="DDDDDD"/>
          <w:bottom w:val="single" w:sz="6" w:space="2" w:color="DDDDDD"/>
          <w:right w:val="single" w:sz="6" w:space="2" w:color="DDDDDD"/>
        </w:pBdr>
        <w:shd w:val="clear" w:color="auto" w:fill="F1F1F1"/>
        <w:ind w:left="360"/>
        <w:rPr>
          <w:rStyle w:val="com"/>
          <w:rFonts w:asciiTheme="minorHAnsi" w:eastAsiaTheme="majorEastAsia" w:hAnsiTheme="minorHAnsi"/>
          <w:color w:val="7F7F7F" w:themeColor="text1" w:themeTint="80"/>
          <w:sz w:val="22"/>
          <w:szCs w:val="22"/>
        </w:rPr>
      </w:pPr>
      <w:r w:rsidRPr="00E87650">
        <w:rPr>
          <w:rStyle w:val="com"/>
          <w:rFonts w:asciiTheme="minorHAnsi" w:eastAsiaTheme="majorEastAsia" w:hAnsiTheme="minorHAnsi"/>
          <w:color w:val="7F7F7F" w:themeColor="text1" w:themeTint="80"/>
          <w:sz w:val="22"/>
          <w:szCs w:val="22"/>
        </w:rPr>
        <w:t xml:space="preserve">         layoutType: </w:t>
      </w:r>
      <w:bookmarkStart w:id="13" w:name="OLE_LINK70"/>
      <w:bookmarkStart w:id="14" w:name="OLE_LINK71"/>
      <w:r w:rsidRPr="00E87650">
        <w:rPr>
          <w:rStyle w:val="com"/>
          <w:rFonts w:asciiTheme="minorHAnsi" w:eastAsiaTheme="majorEastAsia" w:hAnsiTheme="minorHAnsi"/>
          <w:color w:val="7F7F7F" w:themeColor="text1" w:themeTint="80"/>
          <w:sz w:val="22"/>
          <w:szCs w:val="22"/>
        </w:rPr>
        <w:t>voltmx.flex.FREE_FORM,</w:t>
      </w:r>
    </w:p>
    <w:bookmarkEnd w:id="13"/>
    <w:bookmarkEnd w:id="14"/>
    <w:p w14:paraId="0C83EC53" w14:textId="77777777" w:rsidR="00904A0F" w:rsidRPr="00E87650" w:rsidRDefault="00904A0F" w:rsidP="00904A0F">
      <w:pPr>
        <w:pStyle w:val="HTMLPreformatted"/>
        <w:pBdr>
          <w:top w:val="single" w:sz="6" w:space="2" w:color="DDDDDD"/>
          <w:left w:val="single" w:sz="6" w:space="2" w:color="DDDDDD"/>
          <w:bottom w:val="single" w:sz="6" w:space="2" w:color="DDDDDD"/>
          <w:right w:val="single" w:sz="6" w:space="2" w:color="DDDDDD"/>
        </w:pBdr>
        <w:shd w:val="clear" w:color="auto" w:fill="F1F1F1"/>
        <w:ind w:left="360"/>
        <w:rPr>
          <w:rStyle w:val="com"/>
          <w:rFonts w:asciiTheme="minorHAnsi" w:eastAsiaTheme="majorEastAsia" w:hAnsiTheme="minorHAnsi"/>
          <w:color w:val="7F7F7F" w:themeColor="text1" w:themeTint="80"/>
          <w:sz w:val="22"/>
          <w:szCs w:val="22"/>
        </w:rPr>
      </w:pPr>
      <w:r w:rsidRPr="00E87650">
        <w:rPr>
          <w:rStyle w:val="com"/>
          <w:rFonts w:asciiTheme="minorHAnsi" w:eastAsiaTheme="majorEastAsia" w:hAnsiTheme="minorHAnsi"/>
          <w:color w:val="7F7F7F" w:themeColor="text1" w:themeTint="80"/>
          <w:sz w:val="22"/>
          <w:szCs w:val="22"/>
        </w:rPr>
        <w:t xml:space="preserve">         autogrowMode:</w:t>
      </w:r>
      <w:r w:rsidRPr="00E87650">
        <w:rPr>
          <w:rStyle w:val="Heading3Char"/>
          <w:rFonts w:asciiTheme="minorHAnsi" w:hAnsiTheme="minorHAnsi"/>
          <w:color w:val="7F7F7F" w:themeColor="text1" w:themeTint="80"/>
          <w:sz w:val="22"/>
          <w:szCs w:val="22"/>
        </w:rPr>
        <w:t xml:space="preserve"> </w:t>
      </w:r>
      <w:r w:rsidRPr="00E87650">
        <w:rPr>
          <w:rStyle w:val="com"/>
          <w:rFonts w:asciiTheme="minorHAnsi" w:eastAsiaTheme="majorEastAsia" w:hAnsiTheme="minorHAnsi"/>
          <w:color w:val="7F7F7F" w:themeColor="text1" w:themeTint="80"/>
          <w:sz w:val="22"/>
          <w:szCs w:val="22"/>
        </w:rPr>
        <w:t>voltmx.flex.AUTOGROW_NONE,</w:t>
      </w:r>
    </w:p>
    <w:p w14:paraId="3C0DD92F" w14:textId="36FE4B1B" w:rsidR="00904A0F" w:rsidRPr="00E87650" w:rsidRDefault="00904A0F" w:rsidP="00904A0F">
      <w:pPr>
        <w:pStyle w:val="HTMLPreformatted"/>
        <w:pBdr>
          <w:top w:val="single" w:sz="6" w:space="2" w:color="DDDDDD"/>
          <w:left w:val="single" w:sz="6" w:space="2" w:color="DDDDDD"/>
          <w:bottom w:val="single" w:sz="6" w:space="2" w:color="DDDDDD"/>
          <w:right w:val="single" w:sz="6" w:space="2" w:color="DDDDDD"/>
        </w:pBdr>
        <w:shd w:val="clear" w:color="auto" w:fill="F1F1F1"/>
        <w:ind w:left="360"/>
        <w:rPr>
          <w:rStyle w:val="com"/>
          <w:rFonts w:asciiTheme="minorHAnsi" w:eastAsiaTheme="majorEastAsia" w:hAnsiTheme="minorHAnsi"/>
          <w:color w:val="7F7F7F" w:themeColor="text1" w:themeTint="80"/>
          <w:sz w:val="22"/>
          <w:szCs w:val="22"/>
        </w:rPr>
      </w:pPr>
      <w:r w:rsidRPr="00E87650">
        <w:rPr>
          <w:rStyle w:val="com"/>
          <w:rFonts w:asciiTheme="minorHAnsi" w:eastAsiaTheme="majorEastAsia" w:hAnsiTheme="minorHAnsi"/>
          <w:color w:val="7F7F7F" w:themeColor="text1" w:themeTint="80"/>
          <w:sz w:val="22"/>
          <w:szCs w:val="22"/>
        </w:rPr>
        <w:t xml:space="preserve">         skin: "</w:t>
      </w:r>
      <w:r w:rsidR="005365FA" w:rsidRPr="00E87650">
        <w:rPr>
          <w:rStyle w:val="com"/>
          <w:rFonts w:asciiTheme="minorHAnsi" w:eastAsiaTheme="majorEastAsia" w:hAnsiTheme="minorHAnsi"/>
          <w:color w:val="7F7F7F" w:themeColor="text1" w:themeTint="80"/>
          <w:sz w:val="22"/>
          <w:szCs w:val="22"/>
        </w:rPr>
        <w:t xml:space="preserve">slFbox </w:t>
      </w:r>
      <w:r w:rsidRPr="00E87650">
        <w:rPr>
          <w:rStyle w:val="com"/>
          <w:rFonts w:asciiTheme="minorHAnsi" w:eastAsiaTheme="majorEastAsia" w:hAnsiTheme="minorHAnsi"/>
          <w:color w:val="7F7F7F" w:themeColor="text1" w:themeTint="80"/>
          <w:sz w:val="22"/>
          <w:szCs w:val="22"/>
        </w:rPr>
        <w:t>",</w:t>
      </w:r>
    </w:p>
    <w:p w14:paraId="7A51C047" w14:textId="549420FA" w:rsidR="00904A0F" w:rsidRPr="00E87650" w:rsidRDefault="00904A0F" w:rsidP="00904A0F">
      <w:pPr>
        <w:pStyle w:val="HTMLPreformatted"/>
        <w:pBdr>
          <w:top w:val="single" w:sz="6" w:space="2" w:color="DDDDDD"/>
          <w:left w:val="single" w:sz="6" w:space="2" w:color="DDDDDD"/>
          <w:bottom w:val="single" w:sz="6" w:space="2" w:color="DDDDDD"/>
          <w:right w:val="single" w:sz="6" w:space="2" w:color="DDDDDD"/>
        </w:pBdr>
        <w:shd w:val="clear" w:color="auto" w:fill="F1F1F1"/>
        <w:ind w:left="360"/>
        <w:rPr>
          <w:rStyle w:val="com"/>
          <w:rFonts w:asciiTheme="minorHAnsi" w:eastAsiaTheme="majorEastAsia" w:hAnsiTheme="minorHAnsi"/>
          <w:color w:val="7F7F7F" w:themeColor="text1" w:themeTint="80"/>
          <w:sz w:val="22"/>
          <w:szCs w:val="22"/>
        </w:rPr>
      </w:pPr>
      <w:r w:rsidRPr="00E87650">
        <w:rPr>
          <w:rStyle w:val="com"/>
          <w:rFonts w:asciiTheme="minorHAnsi" w:eastAsiaTheme="majorEastAsia" w:hAnsiTheme="minorHAnsi"/>
          <w:color w:val="7F7F7F" w:themeColor="text1" w:themeTint="80"/>
          <w:sz w:val="22"/>
          <w:szCs w:val="22"/>
        </w:rPr>
        <w:t xml:space="preserve">         clipBounds:true,</w:t>
      </w:r>
    </w:p>
    <w:p w14:paraId="51C1EC50" w14:textId="07965437" w:rsidR="005365FA" w:rsidRPr="00E87650" w:rsidRDefault="005365FA" w:rsidP="00904A0F">
      <w:pPr>
        <w:pStyle w:val="HTMLPreformatted"/>
        <w:pBdr>
          <w:top w:val="single" w:sz="6" w:space="2" w:color="DDDDDD"/>
          <w:left w:val="single" w:sz="6" w:space="2" w:color="DDDDDD"/>
          <w:bottom w:val="single" w:sz="6" w:space="2" w:color="DDDDDD"/>
          <w:right w:val="single" w:sz="6" w:space="2" w:color="DDDDDD"/>
        </w:pBdr>
        <w:shd w:val="clear" w:color="auto" w:fill="F1F1F1"/>
        <w:ind w:left="360"/>
        <w:rPr>
          <w:rStyle w:val="com"/>
          <w:rFonts w:asciiTheme="minorHAnsi" w:eastAsiaTheme="majorEastAsia" w:hAnsiTheme="minorHAnsi"/>
          <w:color w:val="7F7F7F" w:themeColor="text1" w:themeTint="80"/>
          <w:sz w:val="22"/>
          <w:szCs w:val="22"/>
        </w:rPr>
      </w:pPr>
      <w:r w:rsidRPr="00E87650">
        <w:rPr>
          <w:rStyle w:val="com"/>
          <w:rFonts w:asciiTheme="minorHAnsi" w:eastAsiaTheme="majorEastAsia" w:hAnsiTheme="minorHAnsi"/>
          <w:color w:val="7F7F7F" w:themeColor="text1" w:themeTint="80"/>
          <w:sz w:val="22"/>
          <w:szCs w:val="22"/>
        </w:rPr>
        <w:t xml:space="preserve">         masterType: constants.MASTER_TYPE_USERWIDGET,</w:t>
      </w:r>
    </w:p>
    <w:p w14:paraId="2D4A6CB0" w14:textId="72F6ACDB" w:rsidR="00904A0F" w:rsidRPr="00E87650" w:rsidRDefault="00904A0F" w:rsidP="00904A0F">
      <w:pPr>
        <w:pStyle w:val="HTMLPreformatted"/>
        <w:pBdr>
          <w:top w:val="single" w:sz="6" w:space="2" w:color="DDDDDD"/>
          <w:left w:val="single" w:sz="6" w:space="2" w:color="DDDDDD"/>
          <w:bottom w:val="single" w:sz="6" w:space="2" w:color="DDDDDD"/>
          <w:right w:val="single" w:sz="6" w:space="2" w:color="DDDDDD"/>
        </w:pBdr>
        <w:shd w:val="clear" w:color="auto" w:fill="F1F1F1"/>
        <w:ind w:left="360"/>
        <w:rPr>
          <w:rStyle w:val="com"/>
          <w:rFonts w:asciiTheme="minorHAnsi" w:eastAsiaTheme="majorEastAsia" w:hAnsiTheme="minorHAnsi"/>
          <w:color w:val="7F7F7F" w:themeColor="text1" w:themeTint="80"/>
          <w:sz w:val="22"/>
          <w:szCs w:val="22"/>
        </w:rPr>
      </w:pPr>
      <w:r w:rsidRPr="00E87650">
        <w:rPr>
          <w:rStyle w:val="com"/>
          <w:rFonts w:asciiTheme="minorHAnsi" w:eastAsiaTheme="majorEastAsia" w:hAnsiTheme="minorHAnsi"/>
          <w:color w:val="7F7F7F" w:themeColor="text1" w:themeTint="80"/>
          <w:sz w:val="22"/>
          <w:szCs w:val="22"/>
        </w:rPr>
        <w:t xml:space="preserve">         zIndex:1</w:t>
      </w:r>
      <w:r w:rsidR="006D4411" w:rsidRPr="00E87650">
        <w:rPr>
          <w:rStyle w:val="com"/>
          <w:rFonts w:asciiTheme="minorHAnsi" w:eastAsiaTheme="majorEastAsia" w:hAnsiTheme="minorHAnsi"/>
          <w:color w:val="7F7F7F" w:themeColor="text1" w:themeTint="80"/>
          <w:sz w:val="22"/>
          <w:szCs w:val="22"/>
        </w:rPr>
        <w:t>2</w:t>
      </w:r>
    </w:p>
    <w:p w14:paraId="1B387062" w14:textId="77777777" w:rsidR="00904A0F" w:rsidRPr="00E87650" w:rsidRDefault="00904A0F" w:rsidP="00904A0F">
      <w:pPr>
        <w:pStyle w:val="HTMLPreformatted"/>
        <w:pBdr>
          <w:top w:val="single" w:sz="6" w:space="2" w:color="DDDDDD"/>
          <w:left w:val="single" w:sz="6" w:space="2" w:color="DDDDDD"/>
          <w:bottom w:val="single" w:sz="6" w:space="2" w:color="DDDDDD"/>
          <w:right w:val="single" w:sz="6" w:space="2" w:color="DDDDDD"/>
        </w:pBdr>
        <w:shd w:val="clear" w:color="auto" w:fill="F1F1F1"/>
        <w:ind w:left="360"/>
        <w:rPr>
          <w:rStyle w:val="com"/>
          <w:rFonts w:asciiTheme="minorHAnsi" w:eastAsiaTheme="majorEastAsia" w:hAnsiTheme="minorHAnsi"/>
          <w:color w:val="7F7F7F" w:themeColor="text1" w:themeTint="80"/>
          <w:sz w:val="22"/>
          <w:szCs w:val="22"/>
        </w:rPr>
      </w:pPr>
      <w:r w:rsidRPr="00E87650">
        <w:rPr>
          <w:rStyle w:val="com"/>
          <w:rFonts w:asciiTheme="minorHAnsi" w:eastAsiaTheme="majorEastAsia" w:hAnsiTheme="minorHAnsi"/>
          <w:color w:val="7F7F7F" w:themeColor="text1" w:themeTint="80"/>
          <w:sz w:val="22"/>
          <w:szCs w:val="22"/>
        </w:rPr>
        <w:t xml:space="preserve">      }, {}, {});</w:t>
      </w:r>
    </w:p>
    <w:p w14:paraId="5F3C2E46" w14:textId="77777777" w:rsidR="00904A0F" w:rsidRPr="00E87650" w:rsidRDefault="00904A0F" w:rsidP="00904A0F">
      <w:pPr>
        <w:pStyle w:val="HTMLPreformatted"/>
        <w:pBdr>
          <w:top w:val="single" w:sz="6" w:space="2" w:color="DDDDDD"/>
          <w:left w:val="single" w:sz="6" w:space="2" w:color="DDDDDD"/>
          <w:bottom w:val="single" w:sz="6" w:space="2" w:color="DDDDDD"/>
          <w:right w:val="single" w:sz="6" w:space="2" w:color="DDDDDD"/>
        </w:pBdr>
        <w:shd w:val="clear" w:color="auto" w:fill="F1F1F1"/>
        <w:ind w:left="360"/>
        <w:rPr>
          <w:rStyle w:val="com"/>
          <w:rFonts w:asciiTheme="minorHAnsi" w:eastAsiaTheme="majorEastAsia" w:hAnsiTheme="minorHAnsi"/>
          <w:color w:val="7F7F7F" w:themeColor="text1" w:themeTint="80"/>
          <w:sz w:val="22"/>
          <w:szCs w:val="22"/>
        </w:rPr>
      </w:pPr>
    </w:p>
    <w:p w14:paraId="22C828FF" w14:textId="77777777" w:rsidR="00904A0F" w:rsidRPr="00E87650" w:rsidRDefault="00904A0F" w:rsidP="00904A0F">
      <w:pPr>
        <w:pStyle w:val="HTMLPreformatted"/>
        <w:pBdr>
          <w:top w:val="single" w:sz="6" w:space="2" w:color="DDDDDD"/>
          <w:left w:val="single" w:sz="6" w:space="2" w:color="DDDDDD"/>
          <w:bottom w:val="single" w:sz="6" w:space="2" w:color="DDDDDD"/>
          <w:right w:val="single" w:sz="6" w:space="2" w:color="DDDDDD"/>
        </w:pBdr>
        <w:shd w:val="clear" w:color="auto" w:fill="F1F1F1"/>
        <w:ind w:left="360" w:firstLine="480"/>
        <w:rPr>
          <w:rStyle w:val="com"/>
          <w:rFonts w:asciiTheme="minorHAnsi" w:eastAsiaTheme="majorEastAsia" w:hAnsiTheme="minorHAnsi"/>
          <w:color w:val="7F7F7F" w:themeColor="text1" w:themeTint="80"/>
          <w:sz w:val="22"/>
          <w:szCs w:val="22"/>
        </w:rPr>
      </w:pPr>
      <w:r w:rsidRPr="00E87650">
        <w:rPr>
          <w:rStyle w:val="com"/>
          <w:rFonts w:asciiTheme="minorHAnsi" w:eastAsiaTheme="majorEastAsia" w:hAnsiTheme="minorHAnsi"/>
          <w:color w:val="7F7F7F" w:themeColor="text1" w:themeTint="80"/>
          <w:sz w:val="22"/>
          <w:szCs w:val="22"/>
        </w:rPr>
        <w:t>/*Setting the component's properties*/</w:t>
      </w:r>
    </w:p>
    <w:p w14:paraId="73D971E3" w14:textId="77777777" w:rsidR="00904A0F" w:rsidRPr="00E87650" w:rsidRDefault="00904A0F" w:rsidP="00904A0F">
      <w:pPr>
        <w:pStyle w:val="HTMLPreformatted"/>
        <w:pBdr>
          <w:top w:val="single" w:sz="6" w:space="2" w:color="DDDDDD"/>
          <w:left w:val="single" w:sz="6" w:space="2" w:color="DDDDDD"/>
          <w:bottom w:val="single" w:sz="6" w:space="2" w:color="DDDDDD"/>
          <w:right w:val="single" w:sz="6" w:space="2" w:color="DDDDDD"/>
        </w:pBdr>
        <w:shd w:val="clear" w:color="auto" w:fill="F1F1F1"/>
        <w:ind w:left="360" w:firstLine="480"/>
        <w:rPr>
          <w:rStyle w:val="com"/>
          <w:rFonts w:asciiTheme="minorHAnsi" w:eastAsiaTheme="majorEastAsia" w:hAnsiTheme="minorHAnsi"/>
          <w:color w:val="7F7F7F" w:themeColor="text1" w:themeTint="80"/>
          <w:sz w:val="22"/>
          <w:szCs w:val="22"/>
        </w:rPr>
      </w:pPr>
    </w:p>
    <w:p w14:paraId="77F2F498" w14:textId="362FAB51" w:rsidR="00904A0F" w:rsidRPr="00E87650" w:rsidRDefault="00A32203" w:rsidP="00904A0F">
      <w:pPr>
        <w:pStyle w:val="HTMLPreformatted"/>
        <w:pBdr>
          <w:top w:val="single" w:sz="6" w:space="2" w:color="DDDDDD"/>
          <w:left w:val="single" w:sz="6" w:space="2" w:color="DDDDDD"/>
          <w:bottom w:val="single" w:sz="6" w:space="2" w:color="DDDDDD"/>
          <w:right w:val="single" w:sz="6" w:space="2" w:color="DDDDDD"/>
        </w:pBdr>
        <w:shd w:val="clear" w:color="auto" w:fill="F1F1F1"/>
        <w:ind w:left="360"/>
        <w:rPr>
          <w:rStyle w:val="com"/>
          <w:rFonts w:asciiTheme="minorHAnsi" w:eastAsiaTheme="majorEastAsia" w:hAnsiTheme="minorHAnsi"/>
          <w:color w:val="7F7F7F" w:themeColor="text1" w:themeTint="80"/>
          <w:sz w:val="22"/>
          <w:szCs w:val="22"/>
        </w:rPr>
      </w:pPr>
      <w:r w:rsidRPr="00E87650">
        <w:rPr>
          <w:rStyle w:val="com"/>
          <w:rFonts w:asciiTheme="minorHAnsi" w:eastAsiaTheme="majorEastAsia" w:hAnsiTheme="minorHAnsi"/>
          <w:color w:val="7F7F7F" w:themeColor="text1" w:themeTint="80"/>
          <w:sz w:val="22"/>
          <w:szCs w:val="22"/>
        </w:rPr>
        <w:t xml:space="preserve">   </w:t>
      </w:r>
      <w:r w:rsidR="0051755C" w:rsidRPr="00E87650">
        <w:rPr>
          <w:rStyle w:val="com"/>
          <w:rFonts w:asciiTheme="minorHAnsi" w:eastAsiaTheme="majorEastAsia" w:hAnsiTheme="minorHAnsi"/>
          <w:color w:val="7F7F7F" w:themeColor="text1" w:themeTint="80"/>
          <w:sz w:val="22"/>
          <w:szCs w:val="22"/>
        </w:rPr>
        <w:t xml:space="preserve"> advHamMenu.headingText = "Username";</w:t>
      </w:r>
    </w:p>
    <w:p w14:paraId="3E9E510C" w14:textId="6B5D36B7" w:rsidR="00904A0F" w:rsidRPr="00E87650" w:rsidRDefault="00904A0F" w:rsidP="00904A0F">
      <w:pPr>
        <w:pStyle w:val="HTMLPreformatted"/>
        <w:pBdr>
          <w:top w:val="single" w:sz="6" w:space="2" w:color="DDDDDD"/>
          <w:left w:val="single" w:sz="6" w:space="2" w:color="DDDDDD"/>
          <w:bottom w:val="single" w:sz="6" w:space="2" w:color="DDDDDD"/>
          <w:right w:val="single" w:sz="6" w:space="2" w:color="DDDDDD"/>
        </w:pBdr>
        <w:shd w:val="clear" w:color="auto" w:fill="F1F1F1"/>
        <w:ind w:left="360"/>
        <w:rPr>
          <w:rStyle w:val="com"/>
          <w:rFonts w:asciiTheme="minorHAnsi" w:eastAsiaTheme="majorEastAsia" w:hAnsiTheme="minorHAnsi"/>
          <w:color w:val="7F7F7F" w:themeColor="text1" w:themeTint="80"/>
          <w:sz w:val="22"/>
          <w:szCs w:val="22"/>
        </w:rPr>
      </w:pPr>
      <w:r w:rsidRPr="00E87650">
        <w:rPr>
          <w:rStyle w:val="com"/>
          <w:rFonts w:asciiTheme="minorHAnsi" w:eastAsiaTheme="majorEastAsia" w:hAnsiTheme="minorHAnsi"/>
          <w:color w:val="7F7F7F" w:themeColor="text1" w:themeTint="80"/>
          <w:sz w:val="22"/>
          <w:szCs w:val="22"/>
        </w:rPr>
        <w:t xml:space="preserve">   </w:t>
      </w:r>
      <w:r w:rsidR="00CA77C6" w:rsidRPr="00E87650">
        <w:rPr>
          <w:rStyle w:val="com"/>
          <w:rFonts w:asciiTheme="minorHAnsi" w:eastAsiaTheme="majorEastAsia" w:hAnsiTheme="minorHAnsi"/>
          <w:color w:val="7F7F7F" w:themeColor="text1" w:themeTint="80"/>
          <w:sz w:val="22"/>
          <w:szCs w:val="22"/>
        </w:rPr>
        <w:t xml:space="preserve"> </w:t>
      </w:r>
      <w:r w:rsidR="0051755C" w:rsidRPr="00E87650">
        <w:rPr>
          <w:rStyle w:val="com"/>
          <w:rFonts w:asciiTheme="minorHAnsi" w:eastAsiaTheme="majorEastAsia" w:hAnsiTheme="minorHAnsi"/>
          <w:color w:val="7F7F7F" w:themeColor="text1" w:themeTint="80"/>
          <w:sz w:val="22"/>
          <w:szCs w:val="22"/>
        </w:rPr>
        <w:t>advHamMenu.footerImageHeight = "28dp";</w:t>
      </w:r>
    </w:p>
    <w:p w14:paraId="5A980D81" w14:textId="5DDBAD4B" w:rsidR="00904A0F" w:rsidRPr="00E87650" w:rsidRDefault="00904A0F" w:rsidP="00904A0F">
      <w:pPr>
        <w:pStyle w:val="HTMLPreformatted"/>
        <w:pBdr>
          <w:top w:val="single" w:sz="6" w:space="2" w:color="DDDDDD"/>
          <w:left w:val="single" w:sz="6" w:space="2" w:color="DDDDDD"/>
          <w:bottom w:val="single" w:sz="6" w:space="2" w:color="DDDDDD"/>
          <w:right w:val="single" w:sz="6" w:space="2" w:color="DDDDDD"/>
        </w:pBdr>
        <w:shd w:val="clear" w:color="auto" w:fill="F1F1F1"/>
        <w:ind w:left="360"/>
        <w:rPr>
          <w:rStyle w:val="com"/>
          <w:rFonts w:asciiTheme="minorHAnsi" w:eastAsiaTheme="majorEastAsia" w:hAnsiTheme="minorHAnsi"/>
          <w:color w:val="7F7F7F" w:themeColor="text1" w:themeTint="80"/>
          <w:sz w:val="22"/>
          <w:szCs w:val="22"/>
        </w:rPr>
      </w:pPr>
      <w:r w:rsidRPr="00E87650">
        <w:rPr>
          <w:rStyle w:val="com"/>
          <w:rFonts w:asciiTheme="minorHAnsi" w:eastAsiaTheme="majorEastAsia" w:hAnsiTheme="minorHAnsi"/>
          <w:color w:val="7F7F7F" w:themeColor="text1" w:themeTint="80"/>
          <w:sz w:val="22"/>
          <w:szCs w:val="22"/>
        </w:rPr>
        <w:t xml:space="preserve">    </w:t>
      </w:r>
      <w:r w:rsidR="0051755C" w:rsidRPr="00E87650">
        <w:rPr>
          <w:rStyle w:val="com"/>
          <w:rFonts w:asciiTheme="minorHAnsi" w:eastAsiaTheme="majorEastAsia" w:hAnsiTheme="minorHAnsi"/>
          <w:color w:val="7F7F7F" w:themeColor="text1" w:themeTint="80"/>
          <w:sz w:val="22"/>
          <w:szCs w:val="22"/>
        </w:rPr>
        <w:t>advHamMenu.footerImageSrc = "logout_whitebackground.png";</w:t>
      </w:r>
    </w:p>
    <w:p w14:paraId="528DD73A" w14:textId="1BB61747" w:rsidR="00904A0F" w:rsidRPr="00E87650" w:rsidRDefault="00F67CE1" w:rsidP="00904A0F">
      <w:pPr>
        <w:pStyle w:val="HTMLPreformatted"/>
        <w:pBdr>
          <w:top w:val="single" w:sz="6" w:space="2" w:color="DDDDDD"/>
          <w:left w:val="single" w:sz="6" w:space="2" w:color="DDDDDD"/>
          <w:bottom w:val="single" w:sz="6" w:space="2" w:color="DDDDDD"/>
          <w:right w:val="single" w:sz="6" w:space="2" w:color="DDDDDD"/>
        </w:pBdr>
        <w:shd w:val="clear" w:color="auto" w:fill="F1F1F1"/>
        <w:ind w:left="360"/>
        <w:rPr>
          <w:rStyle w:val="com"/>
          <w:rFonts w:asciiTheme="minorHAnsi" w:eastAsiaTheme="majorEastAsia" w:hAnsiTheme="minorHAnsi"/>
          <w:color w:val="7F7F7F" w:themeColor="text1" w:themeTint="80"/>
          <w:sz w:val="22"/>
          <w:szCs w:val="22"/>
        </w:rPr>
      </w:pPr>
      <w:r w:rsidRPr="00E87650">
        <w:rPr>
          <w:rStyle w:val="com"/>
          <w:rFonts w:asciiTheme="minorHAnsi" w:eastAsiaTheme="majorEastAsia" w:hAnsiTheme="minorHAnsi"/>
          <w:color w:val="7F7F7F" w:themeColor="text1" w:themeTint="80"/>
          <w:sz w:val="22"/>
          <w:szCs w:val="22"/>
        </w:rPr>
        <w:t xml:space="preserve">    </w:t>
      </w:r>
      <w:r w:rsidR="0051755C" w:rsidRPr="00E87650">
        <w:rPr>
          <w:rStyle w:val="com"/>
          <w:rFonts w:asciiTheme="minorHAnsi" w:eastAsiaTheme="majorEastAsia" w:hAnsiTheme="minorHAnsi"/>
          <w:color w:val="7F7F7F" w:themeColor="text1" w:themeTint="80"/>
          <w:sz w:val="22"/>
          <w:szCs w:val="22"/>
        </w:rPr>
        <w:t>advHamMenu.footerImageWidth = "28dp";</w:t>
      </w:r>
    </w:p>
    <w:p w14:paraId="2686A430" w14:textId="69FF0446" w:rsidR="00904A0F" w:rsidRPr="00E87650" w:rsidRDefault="009C3787" w:rsidP="00904A0F">
      <w:pPr>
        <w:pStyle w:val="HTMLPreformatted"/>
        <w:pBdr>
          <w:top w:val="single" w:sz="6" w:space="2" w:color="DDDDDD"/>
          <w:left w:val="single" w:sz="6" w:space="2" w:color="DDDDDD"/>
          <w:bottom w:val="single" w:sz="6" w:space="2" w:color="DDDDDD"/>
          <w:right w:val="single" w:sz="6" w:space="2" w:color="DDDDDD"/>
        </w:pBdr>
        <w:shd w:val="clear" w:color="auto" w:fill="F1F1F1"/>
        <w:ind w:left="360"/>
        <w:rPr>
          <w:rStyle w:val="com"/>
          <w:rFonts w:asciiTheme="minorHAnsi" w:eastAsiaTheme="majorEastAsia" w:hAnsiTheme="minorHAnsi"/>
          <w:color w:val="7F7F7F" w:themeColor="text1" w:themeTint="80"/>
          <w:sz w:val="22"/>
          <w:szCs w:val="22"/>
        </w:rPr>
      </w:pPr>
      <w:r w:rsidRPr="00E87650">
        <w:rPr>
          <w:rStyle w:val="com"/>
          <w:rFonts w:asciiTheme="minorHAnsi" w:eastAsiaTheme="majorEastAsia" w:hAnsiTheme="minorHAnsi"/>
          <w:color w:val="7F7F7F" w:themeColor="text1" w:themeTint="80"/>
          <w:sz w:val="22"/>
          <w:szCs w:val="22"/>
        </w:rPr>
        <w:t xml:space="preserve">    </w:t>
      </w:r>
      <w:r w:rsidR="0051755C" w:rsidRPr="00E87650">
        <w:rPr>
          <w:rStyle w:val="com"/>
          <w:rFonts w:asciiTheme="minorHAnsi" w:eastAsiaTheme="majorEastAsia" w:hAnsiTheme="minorHAnsi"/>
          <w:color w:val="7F7F7F" w:themeColor="text1" w:themeTint="80"/>
          <w:sz w:val="22"/>
          <w:szCs w:val="22"/>
        </w:rPr>
        <w:t>advHamMenu.profileImageSrc = "voltmx_88.png";</w:t>
      </w:r>
    </w:p>
    <w:p w14:paraId="57711DAB" w14:textId="0B83C1E3" w:rsidR="008E3CD4" w:rsidRPr="00E87650" w:rsidRDefault="519EB824" w:rsidP="49B4000B">
      <w:pPr>
        <w:pStyle w:val="HTMLPreformatted"/>
        <w:pBdr>
          <w:top w:val="single" w:sz="6" w:space="2" w:color="DDDDDD"/>
          <w:left w:val="single" w:sz="6" w:space="2" w:color="DDDDDD"/>
          <w:bottom w:val="single" w:sz="6" w:space="2" w:color="DDDDDD"/>
          <w:right w:val="single" w:sz="6" w:space="2" w:color="DDDDDD"/>
        </w:pBdr>
        <w:shd w:val="clear" w:color="auto" w:fill="F1F1F1"/>
        <w:ind w:left="360"/>
        <w:rPr>
          <w:rStyle w:val="com"/>
          <w:rFonts w:asciiTheme="minorHAnsi" w:eastAsiaTheme="majorEastAsia" w:hAnsiTheme="minorHAnsi"/>
          <w:color w:val="7F7F7F" w:themeColor="text1" w:themeTint="80"/>
          <w:sz w:val="22"/>
          <w:szCs w:val="22"/>
        </w:rPr>
      </w:pPr>
      <w:r w:rsidRPr="49B4000B">
        <w:rPr>
          <w:rStyle w:val="com"/>
          <w:rFonts w:asciiTheme="minorHAnsi" w:eastAsiaTheme="majorEastAsia" w:hAnsiTheme="minorHAnsi"/>
          <w:color w:val="7F7F7F" w:themeColor="text1" w:themeTint="80"/>
          <w:sz w:val="22"/>
          <w:szCs w:val="22"/>
        </w:rPr>
        <w:t xml:space="preserve">    </w:t>
      </w:r>
      <w:r w:rsidR="0051755C" w:rsidRPr="49B4000B">
        <w:rPr>
          <w:rStyle w:val="com"/>
          <w:rFonts w:asciiTheme="minorHAnsi" w:eastAsiaTheme="majorEastAsia" w:hAnsiTheme="minorHAnsi"/>
          <w:color w:val="7F7F7F" w:themeColor="text1" w:themeTint="80"/>
          <w:sz w:val="22"/>
          <w:szCs w:val="22"/>
        </w:rPr>
        <w:t xml:space="preserve">advHamMenu.profileImageTop = "15%"; </w:t>
      </w:r>
    </w:p>
    <w:p w14:paraId="4B57E963" w14:textId="526547FD" w:rsidR="008E3CD4" w:rsidRPr="00E87650" w:rsidRDefault="31BFE9CA" w:rsidP="49B4000B">
      <w:pPr>
        <w:pStyle w:val="HTMLPreformatted"/>
        <w:pBdr>
          <w:top w:val="single" w:sz="6" w:space="2" w:color="DDDDDD"/>
          <w:left w:val="single" w:sz="6" w:space="2" w:color="DDDDDD"/>
          <w:bottom w:val="single" w:sz="6" w:space="2" w:color="DDDDDD"/>
          <w:right w:val="single" w:sz="6" w:space="2" w:color="DDDDDD"/>
        </w:pBdr>
        <w:shd w:val="clear" w:color="auto" w:fill="F1F1F1"/>
        <w:ind w:left="360"/>
        <w:rPr>
          <w:rStyle w:val="com"/>
          <w:rFonts w:asciiTheme="minorHAnsi" w:eastAsiaTheme="majorEastAsia" w:hAnsiTheme="minorHAnsi"/>
          <w:color w:val="7F7F7F" w:themeColor="text1" w:themeTint="80"/>
          <w:sz w:val="22"/>
          <w:szCs w:val="22"/>
        </w:rPr>
      </w:pPr>
      <w:r w:rsidRPr="49B4000B">
        <w:rPr>
          <w:rStyle w:val="com"/>
          <w:rFonts w:asciiTheme="minorHAnsi" w:eastAsiaTheme="majorEastAsia" w:hAnsiTheme="minorHAnsi"/>
          <w:color w:val="7F7F7F" w:themeColor="text1" w:themeTint="80"/>
          <w:sz w:val="22"/>
          <w:szCs w:val="22"/>
        </w:rPr>
        <w:t xml:space="preserve">    </w:t>
      </w:r>
      <w:r w:rsidR="00B101FB" w:rsidRPr="49B4000B">
        <w:rPr>
          <w:rStyle w:val="com"/>
          <w:rFonts w:asciiTheme="minorHAnsi" w:eastAsiaTheme="majorEastAsia" w:hAnsiTheme="minorHAnsi"/>
          <w:color w:val="7F7F7F" w:themeColor="text1" w:themeTint="80"/>
          <w:sz w:val="22"/>
          <w:szCs w:val="22"/>
        </w:rPr>
        <w:t xml:space="preserve">advHamMenu.slidingMenuIcon = "hamburger.png"; </w:t>
      </w:r>
    </w:p>
    <w:p w14:paraId="6EC72F3C" w14:textId="6819D023" w:rsidR="00B101FB" w:rsidRPr="00E87650" w:rsidRDefault="49FD4D73" w:rsidP="49B4000B">
      <w:pPr>
        <w:pStyle w:val="HTMLPreformatted"/>
        <w:pBdr>
          <w:top w:val="single" w:sz="6" w:space="2" w:color="DDDDDD"/>
          <w:left w:val="single" w:sz="6" w:space="2" w:color="DDDDDD"/>
          <w:bottom w:val="single" w:sz="6" w:space="2" w:color="DDDDDD"/>
          <w:right w:val="single" w:sz="6" w:space="2" w:color="DDDDDD"/>
        </w:pBdr>
        <w:shd w:val="clear" w:color="auto" w:fill="F1F1F1"/>
        <w:ind w:left="360"/>
        <w:rPr>
          <w:rStyle w:val="com"/>
          <w:rFonts w:asciiTheme="minorHAnsi" w:eastAsiaTheme="majorEastAsia" w:hAnsiTheme="minorHAnsi"/>
          <w:color w:val="7F7F7F" w:themeColor="text1" w:themeTint="80"/>
          <w:sz w:val="22"/>
          <w:szCs w:val="22"/>
        </w:rPr>
      </w:pPr>
      <w:r w:rsidRPr="49B4000B">
        <w:rPr>
          <w:rStyle w:val="com"/>
          <w:rFonts w:asciiTheme="minorHAnsi" w:eastAsiaTheme="majorEastAsia" w:hAnsiTheme="minorHAnsi"/>
          <w:color w:val="7F7F7F" w:themeColor="text1" w:themeTint="80"/>
          <w:sz w:val="22"/>
          <w:szCs w:val="22"/>
        </w:rPr>
        <w:t xml:space="preserve">    </w:t>
      </w:r>
      <w:r w:rsidR="00B101FB" w:rsidRPr="49B4000B">
        <w:rPr>
          <w:rStyle w:val="com"/>
          <w:rFonts w:asciiTheme="minorHAnsi" w:eastAsiaTheme="majorEastAsia" w:hAnsiTheme="minorHAnsi"/>
          <w:color w:val="7F7F7F" w:themeColor="text1" w:themeTint="80"/>
          <w:sz w:val="22"/>
          <w:szCs w:val="22"/>
        </w:rPr>
        <w:t>advHamMenu.slidingMenuisVisible = true;</w:t>
      </w:r>
    </w:p>
    <w:p w14:paraId="2F3EF608" w14:textId="652BEC61" w:rsidR="009D2022" w:rsidRPr="00E87650" w:rsidRDefault="2556D5E1" w:rsidP="49B4000B">
      <w:pPr>
        <w:pStyle w:val="HTMLPreformatted"/>
        <w:pBdr>
          <w:top w:val="single" w:sz="6" w:space="2" w:color="DDDDDD"/>
          <w:left w:val="single" w:sz="6" w:space="2" w:color="DDDDDD"/>
          <w:bottom w:val="single" w:sz="6" w:space="2" w:color="DDDDDD"/>
          <w:right w:val="single" w:sz="6" w:space="2" w:color="DDDDDD"/>
        </w:pBdr>
        <w:shd w:val="clear" w:color="auto" w:fill="F1F1F1"/>
        <w:ind w:left="360"/>
        <w:rPr>
          <w:rStyle w:val="com"/>
          <w:rFonts w:asciiTheme="minorHAnsi" w:eastAsiaTheme="majorEastAsia" w:hAnsiTheme="minorHAnsi"/>
          <w:color w:val="7F7F7F" w:themeColor="text1" w:themeTint="80"/>
          <w:sz w:val="22"/>
          <w:szCs w:val="22"/>
        </w:rPr>
      </w:pPr>
      <w:r w:rsidRPr="49B4000B">
        <w:rPr>
          <w:rStyle w:val="com"/>
          <w:rFonts w:asciiTheme="minorHAnsi" w:eastAsiaTheme="majorEastAsia" w:hAnsiTheme="minorHAnsi"/>
          <w:color w:val="7F7F7F" w:themeColor="text1" w:themeTint="80"/>
          <w:sz w:val="22"/>
          <w:szCs w:val="22"/>
        </w:rPr>
        <w:t xml:space="preserve">   </w:t>
      </w:r>
      <w:r w:rsidR="621013D8" w:rsidRPr="49B4000B">
        <w:rPr>
          <w:rStyle w:val="com"/>
          <w:rFonts w:asciiTheme="minorHAnsi" w:eastAsiaTheme="majorEastAsia" w:hAnsiTheme="minorHAnsi"/>
          <w:color w:val="7F7F7F" w:themeColor="text1" w:themeTint="80"/>
          <w:sz w:val="22"/>
          <w:szCs w:val="22"/>
        </w:rPr>
        <w:t xml:space="preserve"> </w:t>
      </w:r>
      <w:r w:rsidR="00B101FB" w:rsidRPr="49B4000B">
        <w:rPr>
          <w:rStyle w:val="com"/>
          <w:rFonts w:asciiTheme="minorHAnsi" w:eastAsiaTheme="majorEastAsia" w:hAnsiTheme="minorHAnsi"/>
          <w:color w:val="7F7F7F" w:themeColor="text1" w:themeTint="80"/>
          <w:sz w:val="22"/>
          <w:szCs w:val="22"/>
        </w:rPr>
        <w:t>advHamMenu.subHeadingText = "Email";</w:t>
      </w:r>
    </w:p>
    <w:p w14:paraId="56DCEAB6" w14:textId="1310AA8C" w:rsidR="00B101FB" w:rsidRPr="00E87650" w:rsidRDefault="23A7B6B9" w:rsidP="49B4000B">
      <w:pPr>
        <w:pStyle w:val="HTMLPreformatted"/>
        <w:pBdr>
          <w:top w:val="single" w:sz="6" w:space="2" w:color="DDDDDD"/>
          <w:left w:val="single" w:sz="6" w:space="2" w:color="DDDDDD"/>
          <w:bottom w:val="single" w:sz="6" w:space="2" w:color="DDDDDD"/>
          <w:right w:val="single" w:sz="6" w:space="2" w:color="DDDDDD"/>
        </w:pBdr>
        <w:shd w:val="clear" w:color="auto" w:fill="F1F1F1"/>
        <w:ind w:left="360"/>
        <w:rPr>
          <w:rStyle w:val="com"/>
          <w:rFonts w:asciiTheme="minorHAnsi" w:eastAsiaTheme="majorEastAsia" w:hAnsiTheme="minorHAnsi"/>
          <w:color w:val="7F7F7F" w:themeColor="text1" w:themeTint="80"/>
          <w:sz w:val="22"/>
          <w:szCs w:val="22"/>
        </w:rPr>
      </w:pPr>
      <w:r w:rsidRPr="49B4000B">
        <w:rPr>
          <w:rStyle w:val="com"/>
          <w:rFonts w:asciiTheme="minorHAnsi" w:eastAsiaTheme="majorEastAsia" w:hAnsiTheme="minorHAnsi"/>
          <w:color w:val="7F7F7F" w:themeColor="text1" w:themeTint="80"/>
          <w:sz w:val="22"/>
          <w:szCs w:val="22"/>
        </w:rPr>
        <w:t xml:space="preserve">    </w:t>
      </w:r>
      <w:r w:rsidR="00B101FB" w:rsidRPr="49B4000B">
        <w:rPr>
          <w:rStyle w:val="com"/>
          <w:rFonts w:asciiTheme="minorHAnsi" w:eastAsiaTheme="majorEastAsia" w:hAnsiTheme="minorHAnsi"/>
          <w:color w:val="7F7F7F" w:themeColor="text1" w:themeTint="80"/>
          <w:sz w:val="22"/>
          <w:szCs w:val="22"/>
        </w:rPr>
        <w:t>advHamMenu.slidingMenuDirection = "Left";</w:t>
      </w:r>
    </w:p>
    <w:p w14:paraId="154EE22F" w14:textId="138B2CB2" w:rsidR="00B101FB" w:rsidRPr="00E87650" w:rsidRDefault="689800E2" w:rsidP="49B4000B">
      <w:pPr>
        <w:pStyle w:val="HTMLPreformatted"/>
        <w:pBdr>
          <w:top w:val="single" w:sz="6" w:space="2" w:color="DDDDDD"/>
          <w:left w:val="single" w:sz="6" w:space="2" w:color="DDDDDD"/>
          <w:bottom w:val="single" w:sz="6" w:space="2" w:color="DDDDDD"/>
          <w:right w:val="single" w:sz="6" w:space="2" w:color="DDDDDD"/>
        </w:pBdr>
        <w:shd w:val="clear" w:color="auto" w:fill="F1F1F1"/>
        <w:ind w:left="360"/>
        <w:rPr>
          <w:rStyle w:val="com"/>
          <w:rFonts w:asciiTheme="minorHAnsi" w:eastAsiaTheme="majorEastAsia" w:hAnsiTheme="minorHAnsi"/>
          <w:color w:val="7F7F7F" w:themeColor="text1" w:themeTint="80"/>
          <w:sz w:val="22"/>
          <w:szCs w:val="22"/>
        </w:rPr>
      </w:pPr>
      <w:r w:rsidRPr="49B4000B">
        <w:rPr>
          <w:rStyle w:val="com"/>
          <w:rFonts w:asciiTheme="minorHAnsi" w:eastAsiaTheme="majorEastAsia" w:hAnsiTheme="minorHAnsi"/>
          <w:color w:val="7F7F7F" w:themeColor="text1" w:themeTint="80"/>
          <w:sz w:val="22"/>
          <w:szCs w:val="22"/>
        </w:rPr>
        <w:t xml:space="preserve">    </w:t>
      </w:r>
      <w:r w:rsidR="00B101FB" w:rsidRPr="49B4000B">
        <w:rPr>
          <w:rStyle w:val="com"/>
          <w:rFonts w:asciiTheme="minorHAnsi" w:eastAsiaTheme="majorEastAsia" w:hAnsiTheme="minorHAnsi"/>
          <w:color w:val="7F7F7F" w:themeColor="text1" w:themeTint="80"/>
          <w:sz w:val="22"/>
          <w:szCs w:val="22"/>
        </w:rPr>
        <w:t>advHamMenu.headerAnimation = "Slide In";</w:t>
      </w:r>
    </w:p>
    <w:p w14:paraId="7139F4FA" w14:textId="7B1A1C69" w:rsidR="00B101FB" w:rsidRPr="00E87650" w:rsidRDefault="53C1858B" w:rsidP="49B4000B">
      <w:pPr>
        <w:pStyle w:val="HTMLPreformatted"/>
        <w:pBdr>
          <w:top w:val="single" w:sz="6" w:space="2" w:color="DDDDDD"/>
          <w:left w:val="single" w:sz="6" w:space="2" w:color="DDDDDD"/>
          <w:bottom w:val="single" w:sz="6" w:space="2" w:color="DDDDDD"/>
          <w:right w:val="single" w:sz="6" w:space="2" w:color="DDDDDD"/>
        </w:pBdr>
        <w:shd w:val="clear" w:color="auto" w:fill="F1F1F1"/>
        <w:ind w:left="360"/>
        <w:rPr>
          <w:rStyle w:val="com"/>
          <w:rFonts w:asciiTheme="minorHAnsi" w:eastAsiaTheme="majorEastAsia" w:hAnsiTheme="minorHAnsi"/>
          <w:color w:val="7F7F7F" w:themeColor="text1" w:themeTint="80"/>
          <w:sz w:val="22"/>
          <w:szCs w:val="22"/>
        </w:rPr>
      </w:pPr>
      <w:r w:rsidRPr="49B4000B">
        <w:rPr>
          <w:rStyle w:val="com"/>
          <w:rFonts w:asciiTheme="minorHAnsi" w:eastAsiaTheme="majorEastAsia" w:hAnsiTheme="minorHAnsi"/>
          <w:color w:val="7F7F7F" w:themeColor="text1" w:themeTint="80"/>
          <w:sz w:val="22"/>
          <w:szCs w:val="22"/>
        </w:rPr>
        <w:t xml:space="preserve">    </w:t>
      </w:r>
      <w:r w:rsidR="00B101FB" w:rsidRPr="49B4000B">
        <w:rPr>
          <w:rStyle w:val="com"/>
          <w:rFonts w:asciiTheme="minorHAnsi" w:eastAsiaTheme="majorEastAsia" w:hAnsiTheme="minorHAnsi"/>
          <w:color w:val="7F7F7F" w:themeColor="text1" w:themeTint="80"/>
          <w:sz w:val="22"/>
          <w:szCs w:val="22"/>
        </w:rPr>
        <w:t>advHamMenu.slidingMenuAnimation = "Push";</w:t>
      </w:r>
    </w:p>
    <w:p w14:paraId="72392C72" w14:textId="01613891" w:rsidR="00B101FB" w:rsidRPr="00E87650" w:rsidRDefault="79C01857" w:rsidP="49B4000B">
      <w:pPr>
        <w:pStyle w:val="HTMLPreformatted"/>
        <w:pBdr>
          <w:top w:val="single" w:sz="6" w:space="2" w:color="DDDDDD"/>
          <w:left w:val="single" w:sz="6" w:space="2" w:color="DDDDDD"/>
          <w:bottom w:val="single" w:sz="6" w:space="2" w:color="DDDDDD"/>
          <w:right w:val="single" w:sz="6" w:space="2" w:color="DDDDDD"/>
        </w:pBdr>
        <w:shd w:val="clear" w:color="auto" w:fill="F1F1F1"/>
        <w:ind w:left="360"/>
        <w:rPr>
          <w:rStyle w:val="com"/>
          <w:rFonts w:asciiTheme="minorHAnsi" w:eastAsiaTheme="majorEastAsia" w:hAnsiTheme="minorHAnsi"/>
          <w:color w:val="7F7F7F" w:themeColor="text1" w:themeTint="80"/>
          <w:sz w:val="22"/>
          <w:szCs w:val="22"/>
        </w:rPr>
      </w:pPr>
      <w:r w:rsidRPr="49B4000B">
        <w:rPr>
          <w:rStyle w:val="com"/>
          <w:rFonts w:asciiTheme="minorHAnsi" w:eastAsiaTheme="majorEastAsia" w:hAnsiTheme="minorHAnsi"/>
          <w:color w:val="7F7F7F" w:themeColor="text1" w:themeTint="80"/>
          <w:sz w:val="22"/>
          <w:szCs w:val="22"/>
        </w:rPr>
        <w:t xml:space="preserve">    </w:t>
      </w:r>
      <w:r w:rsidR="00B101FB" w:rsidRPr="49B4000B">
        <w:rPr>
          <w:rStyle w:val="com"/>
          <w:rFonts w:asciiTheme="minorHAnsi" w:eastAsiaTheme="majorEastAsia" w:hAnsiTheme="minorHAnsi"/>
          <w:color w:val="7F7F7F" w:themeColor="text1" w:themeTint="80"/>
          <w:sz w:val="22"/>
          <w:szCs w:val="22"/>
        </w:rPr>
        <w:t>advHamMenu.animationSpeed = "0.25";</w:t>
      </w:r>
    </w:p>
    <w:p w14:paraId="13B4C462" w14:textId="73CA15D8" w:rsidR="00B101FB" w:rsidRPr="00E87650" w:rsidRDefault="11906BD0" w:rsidP="49B4000B">
      <w:pPr>
        <w:pStyle w:val="HTMLPreformatted"/>
        <w:pBdr>
          <w:top w:val="single" w:sz="6" w:space="2" w:color="DDDDDD"/>
          <w:left w:val="single" w:sz="6" w:space="2" w:color="DDDDDD"/>
          <w:bottom w:val="single" w:sz="6" w:space="2" w:color="DDDDDD"/>
          <w:right w:val="single" w:sz="6" w:space="2" w:color="DDDDDD"/>
        </w:pBdr>
        <w:shd w:val="clear" w:color="auto" w:fill="F1F1F1"/>
        <w:ind w:left="360"/>
        <w:rPr>
          <w:rStyle w:val="com"/>
          <w:rFonts w:asciiTheme="minorHAnsi" w:eastAsiaTheme="majorEastAsia" w:hAnsiTheme="minorHAnsi"/>
          <w:color w:val="7F7F7F" w:themeColor="text1" w:themeTint="80"/>
          <w:sz w:val="22"/>
          <w:szCs w:val="22"/>
        </w:rPr>
      </w:pPr>
      <w:r w:rsidRPr="49B4000B">
        <w:rPr>
          <w:rStyle w:val="com"/>
          <w:rFonts w:asciiTheme="minorHAnsi" w:eastAsiaTheme="majorEastAsia" w:hAnsiTheme="minorHAnsi"/>
          <w:color w:val="7F7F7F" w:themeColor="text1" w:themeTint="80"/>
          <w:sz w:val="22"/>
          <w:szCs w:val="22"/>
        </w:rPr>
        <w:t xml:space="preserve">    </w:t>
      </w:r>
      <w:r w:rsidR="00B101FB" w:rsidRPr="49B4000B">
        <w:rPr>
          <w:rStyle w:val="com"/>
          <w:rFonts w:asciiTheme="minorHAnsi" w:eastAsiaTheme="majorEastAsia" w:hAnsiTheme="minorHAnsi"/>
          <w:color w:val="7F7F7F" w:themeColor="text1" w:themeTint="80"/>
          <w:sz w:val="22"/>
          <w:szCs w:val="22"/>
        </w:rPr>
        <w:t>advHamMenu.footerStyle = "Image &amp; Text";</w:t>
      </w:r>
    </w:p>
    <w:p w14:paraId="3BA43AA0" w14:textId="7DDC407F" w:rsidR="00B101FB" w:rsidRPr="00E87650" w:rsidRDefault="43CB8F90" w:rsidP="49B4000B">
      <w:pPr>
        <w:pStyle w:val="HTMLPreformatted"/>
        <w:pBdr>
          <w:top w:val="single" w:sz="6" w:space="2" w:color="DDDDDD"/>
          <w:left w:val="single" w:sz="6" w:space="2" w:color="DDDDDD"/>
          <w:bottom w:val="single" w:sz="6" w:space="2" w:color="DDDDDD"/>
          <w:right w:val="single" w:sz="6" w:space="2" w:color="DDDDDD"/>
        </w:pBdr>
        <w:shd w:val="clear" w:color="auto" w:fill="F1F1F1"/>
        <w:ind w:left="360"/>
        <w:rPr>
          <w:rStyle w:val="com"/>
          <w:rFonts w:asciiTheme="minorHAnsi" w:eastAsiaTheme="majorEastAsia" w:hAnsiTheme="minorHAnsi"/>
          <w:color w:val="7F7F7F" w:themeColor="text1" w:themeTint="80"/>
          <w:sz w:val="22"/>
          <w:szCs w:val="22"/>
        </w:rPr>
      </w:pPr>
      <w:r w:rsidRPr="49B4000B">
        <w:rPr>
          <w:rStyle w:val="com"/>
          <w:rFonts w:asciiTheme="minorHAnsi" w:eastAsiaTheme="majorEastAsia" w:hAnsiTheme="minorHAnsi"/>
          <w:color w:val="7F7F7F" w:themeColor="text1" w:themeTint="80"/>
          <w:sz w:val="22"/>
          <w:szCs w:val="22"/>
        </w:rPr>
        <w:t xml:space="preserve">    </w:t>
      </w:r>
      <w:r w:rsidR="00B101FB" w:rsidRPr="49B4000B">
        <w:rPr>
          <w:rStyle w:val="com"/>
          <w:rFonts w:asciiTheme="minorHAnsi" w:eastAsiaTheme="majorEastAsia" w:hAnsiTheme="minorHAnsi"/>
          <w:color w:val="7F7F7F" w:themeColor="text1" w:themeTint="80"/>
          <w:sz w:val="22"/>
          <w:szCs w:val="22"/>
        </w:rPr>
        <w:t>advHamMenu.profileImageType = "Rounded Corner";</w:t>
      </w:r>
    </w:p>
    <w:p w14:paraId="66C4EC49" w14:textId="1369D778" w:rsidR="00B101FB" w:rsidRPr="00E87650" w:rsidRDefault="4132974B" w:rsidP="49B4000B">
      <w:pPr>
        <w:pStyle w:val="HTMLPreformatted"/>
        <w:pBdr>
          <w:top w:val="single" w:sz="6" w:space="2" w:color="DDDDDD"/>
          <w:left w:val="single" w:sz="6" w:space="2" w:color="DDDDDD"/>
          <w:bottom w:val="single" w:sz="6" w:space="2" w:color="DDDDDD"/>
          <w:right w:val="single" w:sz="6" w:space="2" w:color="DDDDDD"/>
        </w:pBdr>
        <w:shd w:val="clear" w:color="auto" w:fill="F1F1F1"/>
        <w:ind w:left="360"/>
        <w:rPr>
          <w:rStyle w:val="com"/>
          <w:rFonts w:asciiTheme="minorHAnsi" w:eastAsiaTheme="majorEastAsia" w:hAnsiTheme="minorHAnsi"/>
          <w:color w:val="7F7F7F" w:themeColor="text1" w:themeTint="80"/>
          <w:sz w:val="22"/>
          <w:szCs w:val="22"/>
        </w:rPr>
      </w:pPr>
      <w:r w:rsidRPr="49B4000B">
        <w:rPr>
          <w:rStyle w:val="com"/>
          <w:rFonts w:asciiTheme="minorHAnsi" w:eastAsiaTheme="majorEastAsia" w:hAnsiTheme="minorHAnsi"/>
          <w:color w:val="7F7F7F" w:themeColor="text1" w:themeTint="80"/>
          <w:sz w:val="22"/>
          <w:szCs w:val="22"/>
        </w:rPr>
        <w:t xml:space="preserve">    </w:t>
      </w:r>
      <w:r w:rsidR="00B101FB" w:rsidRPr="49B4000B">
        <w:rPr>
          <w:rStyle w:val="com"/>
          <w:rFonts w:asciiTheme="minorHAnsi" w:eastAsiaTheme="majorEastAsia" w:hAnsiTheme="minorHAnsi"/>
          <w:color w:val="7F7F7F" w:themeColor="text1" w:themeTint="80"/>
          <w:sz w:val="22"/>
          <w:szCs w:val="22"/>
        </w:rPr>
        <w:t>advHamMenu.showMainMenuImage = true;</w:t>
      </w:r>
    </w:p>
    <w:p w14:paraId="3D6FA2E3" w14:textId="44621D6D" w:rsidR="00B101FB" w:rsidRPr="00E87650" w:rsidRDefault="1B27794A" w:rsidP="49B4000B">
      <w:pPr>
        <w:pStyle w:val="HTMLPreformatted"/>
        <w:pBdr>
          <w:top w:val="single" w:sz="6" w:space="2" w:color="DDDDDD"/>
          <w:left w:val="single" w:sz="6" w:space="2" w:color="DDDDDD"/>
          <w:bottom w:val="single" w:sz="6" w:space="2" w:color="DDDDDD"/>
          <w:right w:val="single" w:sz="6" w:space="2" w:color="DDDDDD"/>
        </w:pBdr>
        <w:shd w:val="clear" w:color="auto" w:fill="F1F1F1"/>
        <w:ind w:left="360"/>
        <w:rPr>
          <w:rStyle w:val="com"/>
          <w:rFonts w:asciiTheme="minorHAnsi" w:eastAsiaTheme="majorEastAsia" w:hAnsiTheme="minorHAnsi"/>
          <w:color w:val="7F7F7F" w:themeColor="text1" w:themeTint="80"/>
          <w:sz w:val="22"/>
          <w:szCs w:val="22"/>
        </w:rPr>
      </w:pPr>
      <w:r w:rsidRPr="49B4000B">
        <w:rPr>
          <w:rStyle w:val="com"/>
          <w:rFonts w:asciiTheme="minorHAnsi" w:eastAsiaTheme="majorEastAsia" w:hAnsiTheme="minorHAnsi"/>
          <w:color w:val="7F7F7F" w:themeColor="text1" w:themeTint="80"/>
          <w:sz w:val="22"/>
          <w:szCs w:val="22"/>
        </w:rPr>
        <w:t xml:space="preserve">     </w:t>
      </w:r>
      <w:r w:rsidR="00B101FB" w:rsidRPr="49B4000B">
        <w:rPr>
          <w:rStyle w:val="com"/>
          <w:rFonts w:asciiTheme="minorHAnsi" w:eastAsiaTheme="majorEastAsia" w:hAnsiTheme="minorHAnsi"/>
          <w:color w:val="7F7F7F" w:themeColor="text1" w:themeTint="80"/>
          <w:sz w:val="22"/>
          <w:szCs w:val="22"/>
        </w:rPr>
        <w:t>advHamMenu.showSubMenuImage = true;</w:t>
      </w:r>
    </w:p>
    <w:p w14:paraId="3E983429" w14:textId="60284565" w:rsidR="00B101FB" w:rsidRPr="00E87650" w:rsidRDefault="51FD1FAA" w:rsidP="49B4000B">
      <w:pPr>
        <w:pStyle w:val="HTMLPreformatted"/>
        <w:pBdr>
          <w:top w:val="single" w:sz="6" w:space="2" w:color="DDDDDD"/>
          <w:left w:val="single" w:sz="6" w:space="2" w:color="DDDDDD"/>
          <w:bottom w:val="single" w:sz="6" w:space="2" w:color="DDDDDD"/>
          <w:right w:val="single" w:sz="6" w:space="2" w:color="DDDDDD"/>
        </w:pBdr>
        <w:shd w:val="clear" w:color="auto" w:fill="F1F1F1"/>
        <w:ind w:left="360"/>
        <w:rPr>
          <w:rStyle w:val="com"/>
          <w:rFonts w:asciiTheme="minorHAnsi" w:eastAsiaTheme="majorEastAsia" w:hAnsiTheme="minorHAnsi"/>
          <w:color w:val="7F7F7F" w:themeColor="text1" w:themeTint="80"/>
          <w:sz w:val="22"/>
          <w:szCs w:val="22"/>
        </w:rPr>
      </w:pPr>
      <w:r w:rsidRPr="49B4000B">
        <w:rPr>
          <w:rStyle w:val="com"/>
          <w:rFonts w:asciiTheme="minorHAnsi" w:eastAsiaTheme="majorEastAsia" w:hAnsiTheme="minorHAnsi"/>
          <w:color w:val="7F7F7F" w:themeColor="text1" w:themeTint="80"/>
          <w:sz w:val="22"/>
          <w:szCs w:val="22"/>
        </w:rPr>
        <w:t xml:space="preserve">     </w:t>
      </w:r>
      <w:r w:rsidR="00B101FB" w:rsidRPr="49B4000B">
        <w:rPr>
          <w:rStyle w:val="com"/>
          <w:rFonts w:asciiTheme="minorHAnsi" w:eastAsiaTheme="majorEastAsia" w:hAnsiTheme="minorHAnsi"/>
          <w:color w:val="7F7F7F" w:themeColor="text1" w:themeTint="80"/>
          <w:sz w:val="22"/>
          <w:szCs w:val="22"/>
        </w:rPr>
        <w:t>advHamMenu.menuOptionsSkin = "voltmxsmsknlblSanFranciscoD8D8D8129";</w:t>
      </w:r>
    </w:p>
    <w:p w14:paraId="7D5CB9DD" w14:textId="77777777" w:rsidR="00D42FDC" w:rsidRPr="00E87650" w:rsidRDefault="00D42FDC" w:rsidP="00D42FDC">
      <w:pPr>
        <w:pStyle w:val="HTMLPreformatted"/>
        <w:pBdr>
          <w:top w:val="single" w:sz="6" w:space="2" w:color="DDDDDD"/>
          <w:left w:val="single" w:sz="6" w:space="2" w:color="DDDDDD"/>
          <w:bottom w:val="single" w:sz="6" w:space="2" w:color="DDDDDD"/>
          <w:right w:val="single" w:sz="6" w:space="2" w:color="DDDDDD"/>
        </w:pBdr>
        <w:shd w:val="clear" w:color="auto" w:fill="F1F1F1"/>
        <w:ind w:left="360" w:firstLine="480"/>
        <w:rPr>
          <w:rStyle w:val="com"/>
          <w:rFonts w:asciiTheme="minorHAnsi" w:eastAsiaTheme="majorEastAsia" w:hAnsiTheme="minorHAnsi"/>
          <w:color w:val="7F7F7F" w:themeColor="text1" w:themeTint="80"/>
          <w:sz w:val="22"/>
          <w:szCs w:val="22"/>
        </w:rPr>
      </w:pPr>
    </w:p>
    <w:p w14:paraId="6B8D5254" w14:textId="28A1FCB2" w:rsidR="00904A0F" w:rsidRPr="00E87650" w:rsidRDefault="00904A0F" w:rsidP="00904A0F">
      <w:pPr>
        <w:pStyle w:val="HTMLPreformatted"/>
        <w:pBdr>
          <w:top w:val="single" w:sz="6" w:space="2" w:color="DDDDDD"/>
          <w:left w:val="single" w:sz="6" w:space="2" w:color="DDDDDD"/>
          <w:bottom w:val="single" w:sz="6" w:space="2" w:color="DDDDDD"/>
          <w:right w:val="single" w:sz="6" w:space="2" w:color="DDDDDD"/>
        </w:pBdr>
        <w:shd w:val="clear" w:color="auto" w:fill="F1F1F1"/>
        <w:ind w:left="360"/>
        <w:rPr>
          <w:rStyle w:val="com"/>
          <w:rFonts w:asciiTheme="minorHAnsi" w:eastAsiaTheme="majorEastAsia" w:hAnsiTheme="minorHAnsi"/>
          <w:color w:val="7F7F7F" w:themeColor="text1" w:themeTint="80"/>
          <w:sz w:val="22"/>
          <w:szCs w:val="22"/>
        </w:rPr>
      </w:pPr>
      <w:bookmarkStart w:id="15" w:name="OLE_LINK59"/>
      <w:bookmarkStart w:id="16" w:name="OLE_LINK62"/>
      <w:r w:rsidRPr="00E87650">
        <w:rPr>
          <w:rStyle w:val="com"/>
          <w:rFonts w:asciiTheme="minorHAnsi" w:eastAsiaTheme="majorEastAsia" w:hAnsiTheme="minorHAnsi"/>
          <w:color w:val="7F7F7F" w:themeColor="text1" w:themeTint="80"/>
          <w:sz w:val="22"/>
          <w:szCs w:val="22"/>
        </w:rPr>
        <w:t xml:space="preserve">    /*Adding the </w:t>
      </w:r>
      <w:r w:rsidR="00AD00F2" w:rsidRPr="00E87650">
        <w:rPr>
          <w:rStyle w:val="com"/>
          <w:rFonts w:asciiTheme="minorHAnsi" w:eastAsiaTheme="majorEastAsia" w:hAnsiTheme="minorHAnsi"/>
          <w:color w:val="7F7F7F" w:themeColor="text1" w:themeTint="80"/>
          <w:sz w:val="22"/>
          <w:szCs w:val="22"/>
        </w:rPr>
        <w:t xml:space="preserve">Advanced Hamburger Menu </w:t>
      </w:r>
      <w:r w:rsidRPr="00E87650">
        <w:rPr>
          <w:rStyle w:val="com"/>
          <w:rFonts w:asciiTheme="minorHAnsi" w:eastAsiaTheme="majorEastAsia" w:hAnsiTheme="minorHAnsi"/>
          <w:color w:val="7F7F7F" w:themeColor="text1" w:themeTint="80"/>
          <w:sz w:val="22"/>
          <w:szCs w:val="22"/>
        </w:rPr>
        <w:t>component to a Form*/</w:t>
      </w:r>
    </w:p>
    <w:bookmarkEnd w:id="15"/>
    <w:bookmarkEnd w:id="16"/>
    <w:p w14:paraId="279C4C7D" w14:textId="77777777" w:rsidR="00904A0F" w:rsidRPr="00E87650" w:rsidRDefault="00904A0F" w:rsidP="00904A0F">
      <w:pPr>
        <w:pStyle w:val="HTMLPreformatted"/>
        <w:pBdr>
          <w:top w:val="single" w:sz="6" w:space="2" w:color="DDDDDD"/>
          <w:left w:val="single" w:sz="6" w:space="2" w:color="DDDDDD"/>
          <w:bottom w:val="single" w:sz="6" w:space="2" w:color="DDDDDD"/>
          <w:right w:val="single" w:sz="6" w:space="2" w:color="DDDDDD"/>
        </w:pBdr>
        <w:shd w:val="clear" w:color="auto" w:fill="F1F1F1"/>
        <w:ind w:left="360"/>
        <w:rPr>
          <w:rStyle w:val="com"/>
          <w:rFonts w:asciiTheme="minorHAnsi" w:eastAsiaTheme="majorEastAsia" w:hAnsiTheme="minorHAnsi"/>
          <w:color w:val="7F7F7F" w:themeColor="text1" w:themeTint="80"/>
          <w:sz w:val="22"/>
          <w:szCs w:val="22"/>
        </w:rPr>
      </w:pPr>
    </w:p>
    <w:p w14:paraId="322F2782" w14:textId="7E117138" w:rsidR="00904A0F" w:rsidRPr="00E87650" w:rsidRDefault="00904A0F" w:rsidP="00B031C6">
      <w:pPr>
        <w:pStyle w:val="HTMLPreformatted"/>
        <w:pBdr>
          <w:top w:val="single" w:sz="6" w:space="2" w:color="DDDDDD"/>
          <w:left w:val="single" w:sz="6" w:space="2" w:color="DDDDDD"/>
          <w:bottom w:val="single" w:sz="6" w:space="2" w:color="DDDDDD"/>
          <w:right w:val="single" w:sz="6" w:space="2" w:color="DDDDDD"/>
        </w:pBdr>
        <w:shd w:val="clear" w:color="auto" w:fill="F1F1F1"/>
        <w:ind w:left="360" w:firstLine="480"/>
        <w:rPr>
          <w:rStyle w:val="com"/>
          <w:rFonts w:asciiTheme="minorHAnsi" w:eastAsiaTheme="majorEastAsia" w:hAnsiTheme="minorHAnsi"/>
          <w:color w:val="7F7F7F" w:themeColor="text1" w:themeTint="80"/>
          <w:sz w:val="22"/>
          <w:szCs w:val="22"/>
        </w:rPr>
      </w:pPr>
      <w:r w:rsidRPr="00E87650">
        <w:rPr>
          <w:rStyle w:val="com"/>
          <w:rFonts w:asciiTheme="minorHAnsi" w:eastAsiaTheme="majorEastAsia" w:hAnsiTheme="minorHAnsi"/>
          <w:color w:val="7F7F7F" w:themeColor="text1" w:themeTint="80"/>
          <w:sz w:val="22"/>
          <w:szCs w:val="22"/>
        </w:rPr>
        <w:t>this.view.add(</w:t>
      </w:r>
      <w:r w:rsidR="00BB15D4" w:rsidRPr="00E87650">
        <w:rPr>
          <w:rStyle w:val="com"/>
          <w:rFonts w:asciiTheme="minorHAnsi" w:eastAsiaTheme="majorEastAsia" w:hAnsiTheme="minorHAnsi"/>
          <w:color w:val="7F7F7F" w:themeColor="text1" w:themeTint="80"/>
          <w:sz w:val="22"/>
          <w:szCs w:val="22"/>
        </w:rPr>
        <w:t>a</w:t>
      </w:r>
      <w:r w:rsidR="00AD00F2" w:rsidRPr="00E87650">
        <w:rPr>
          <w:rStyle w:val="com"/>
          <w:rFonts w:asciiTheme="minorHAnsi" w:eastAsiaTheme="majorEastAsia" w:hAnsiTheme="minorHAnsi"/>
          <w:color w:val="7F7F7F" w:themeColor="text1" w:themeTint="80"/>
          <w:sz w:val="22"/>
          <w:szCs w:val="22"/>
        </w:rPr>
        <w:t>dvHamMenu</w:t>
      </w:r>
      <w:r w:rsidRPr="00E87650">
        <w:rPr>
          <w:rStyle w:val="com"/>
          <w:rFonts w:asciiTheme="minorHAnsi" w:eastAsiaTheme="majorEastAsia" w:hAnsiTheme="minorHAnsi"/>
          <w:color w:val="7F7F7F" w:themeColor="text1" w:themeTint="80"/>
          <w:sz w:val="22"/>
          <w:szCs w:val="22"/>
        </w:rPr>
        <w:t>)</w:t>
      </w:r>
      <w:r w:rsidR="00B031C6" w:rsidRPr="00E87650">
        <w:rPr>
          <w:rStyle w:val="com"/>
          <w:rFonts w:asciiTheme="minorHAnsi" w:eastAsiaTheme="majorEastAsia" w:hAnsiTheme="minorHAnsi"/>
          <w:color w:val="7F7F7F" w:themeColor="text1" w:themeTint="80"/>
          <w:sz w:val="22"/>
          <w:szCs w:val="22"/>
        </w:rPr>
        <w:t>;</w:t>
      </w:r>
    </w:p>
    <w:p w14:paraId="7FE02352" w14:textId="6B2ED03C" w:rsidR="00B031C6" w:rsidRPr="00E87650" w:rsidRDefault="00B031C6" w:rsidP="00B031C6">
      <w:pPr>
        <w:pStyle w:val="HTMLPreformatted"/>
        <w:pBdr>
          <w:top w:val="single" w:sz="6" w:space="2" w:color="DDDDDD"/>
          <w:left w:val="single" w:sz="6" w:space="2" w:color="DDDDDD"/>
          <w:bottom w:val="single" w:sz="6" w:space="2" w:color="DDDDDD"/>
          <w:right w:val="single" w:sz="6" w:space="2" w:color="DDDDDD"/>
        </w:pBdr>
        <w:shd w:val="clear" w:color="auto" w:fill="F1F1F1"/>
        <w:ind w:left="360" w:firstLine="480"/>
        <w:rPr>
          <w:rStyle w:val="com"/>
          <w:rFonts w:asciiTheme="minorHAnsi" w:eastAsiaTheme="majorEastAsia" w:hAnsiTheme="minorHAnsi"/>
          <w:color w:val="7F7F7F" w:themeColor="text1" w:themeTint="80"/>
          <w:sz w:val="22"/>
          <w:szCs w:val="22"/>
        </w:rPr>
      </w:pPr>
    </w:p>
    <w:p w14:paraId="26C7AB0C" w14:textId="77777777" w:rsidR="00AD00F2" w:rsidRPr="00E87650" w:rsidRDefault="00B031C6" w:rsidP="00AD00F2">
      <w:pPr>
        <w:pStyle w:val="HTMLPreformatted"/>
        <w:pBdr>
          <w:top w:val="single" w:sz="6" w:space="2" w:color="DDDDDD"/>
          <w:left w:val="single" w:sz="6" w:space="2" w:color="DDDDDD"/>
          <w:bottom w:val="single" w:sz="6" w:space="2" w:color="DDDDDD"/>
          <w:right w:val="single" w:sz="6" w:space="2" w:color="DDDDDD"/>
        </w:pBdr>
        <w:shd w:val="clear" w:color="auto" w:fill="F1F1F1"/>
        <w:ind w:left="360" w:firstLine="480"/>
        <w:rPr>
          <w:rStyle w:val="pln"/>
          <w:rFonts w:asciiTheme="minorHAnsi" w:eastAsiaTheme="majorEastAsia" w:hAnsiTheme="minorHAnsi"/>
          <w:color w:val="7F7F7F" w:themeColor="text1" w:themeTint="80"/>
          <w:sz w:val="22"/>
          <w:szCs w:val="22"/>
        </w:rPr>
      </w:pPr>
      <w:r w:rsidRPr="00E87650">
        <w:rPr>
          <w:rStyle w:val="pln"/>
          <w:rFonts w:asciiTheme="minorHAnsi" w:eastAsiaTheme="majorEastAsia" w:hAnsiTheme="minorHAnsi"/>
          <w:color w:val="7F7F7F" w:themeColor="text1" w:themeTint="80"/>
          <w:sz w:val="22"/>
          <w:szCs w:val="22"/>
        </w:rPr>
        <w:t xml:space="preserve">/*Calling </w:t>
      </w:r>
      <w:r w:rsidR="00F64E1C" w:rsidRPr="00E87650">
        <w:rPr>
          <w:rStyle w:val="pln"/>
          <w:rFonts w:asciiTheme="minorHAnsi" w:eastAsiaTheme="majorEastAsia" w:hAnsiTheme="minorHAnsi"/>
          <w:color w:val="7F7F7F" w:themeColor="text1" w:themeTint="80"/>
          <w:sz w:val="22"/>
          <w:szCs w:val="22"/>
        </w:rPr>
        <w:t>APIs</w:t>
      </w:r>
      <w:r w:rsidRPr="00E87650">
        <w:rPr>
          <w:rStyle w:val="pln"/>
          <w:rFonts w:asciiTheme="minorHAnsi" w:eastAsiaTheme="majorEastAsia" w:hAnsiTheme="minorHAnsi"/>
          <w:color w:val="7F7F7F" w:themeColor="text1" w:themeTint="80"/>
          <w:sz w:val="22"/>
          <w:szCs w:val="22"/>
        </w:rPr>
        <w:t xml:space="preserve"> form </w:t>
      </w:r>
      <w:r w:rsidR="00F64E1C" w:rsidRPr="00E87650">
        <w:rPr>
          <w:rStyle w:val="pln"/>
          <w:rFonts w:asciiTheme="minorHAnsi" w:eastAsiaTheme="majorEastAsia" w:hAnsiTheme="minorHAnsi"/>
          <w:color w:val="7F7F7F" w:themeColor="text1" w:themeTint="80"/>
          <w:sz w:val="22"/>
          <w:szCs w:val="22"/>
        </w:rPr>
        <w:t>code */</w:t>
      </w:r>
    </w:p>
    <w:p w14:paraId="1A222193" w14:textId="77777777" w:rsidR="00AD00F2" w:rsidRPr="00E87650" w:rsidRDefault="00AD00F2" w:rsidP="00AD00F2">
      <w:pPr>
        <w:pStyle w:val="HTMLPreformatted"/>
        <w:pBdr>
          <w:top w:val="single" w:sz="6" w:space="2" w:color="DDDDDD"/>
          <w:left w:val="single" w:sz="6" w:space="2" w:color="DDDDDD"/>
          <w:bottom w:val="single" w:sz="6" w:space="2" w:color="DDDDDD"/>
          <w:right w:val="single" w:sz="6" w:space="2" w:color="DDDDDD"/>
        </w:pBdr>
        <w:shd w:val="clear" w:color="auto" w:fill="F1F1F1"/>
        <w:ind w:left="360" w:firstLine="480"/>
        <w:rPr>
          <w:rStyle w:val="pln"/>
          <w:rFonts w:asciiTheme="minorHAnsi" w:eastAsiaTheme="majorEastAsia" w:hAnsiTheme="minorHAnsi"/>
          <w:color w:val="7F7F7F" w:themeColor="text1" w:themeTint="80"/>
          <w:sz w:val="22"/>
          <w:szCs w:val="22"/>
        </w:rPr>
      </w:pPr>
      <w:r w:rsidRPr="00E87650">
        <w:rPr>
          <w:rStyle w:val="pln"/>
          <w:rFonts w:asciiTheme="minorHAnsi" w:eastAsiaTheme="majorEastAsia" w:hAnsiTheme="minorHAnsi"/>
          <w:color w:val="7F7F7F" w:themeColor="text1" w:themeTint="80"/>
          <w:sz w:val="22"/>
          <w:szCs w:val="22"/>
        </w:rPr>
        <w:t>var menuData =[</w:t>
      </w:r>
    </w:p>
    <w:p w14:paraId="66C8341A" w14:textId="77777777" w:rsidR="00AD00F2" w:rsidRPr="00E87650" w:rsidRDefault="00AD00F2" w:rsidP="00AD00F2">
      <w:pPr>
        <w:pStyle w:val="HTMLPreformatted"/>
        <w:pBdr>
          <w:top w:val="single" w:sz="6" w:space="2" w:color="DDDDDD"/>
          <w:left w:val="single" w:sz="6" w:space="2" w:color="DDDDDD"/>
          <w:bottom w:val="single" w:sz="6" w:space="2" w:color="DDDDDD"/>
          <w:right w:val="single" w:sz="6" w:space="2" w:color="DDDDDD"/>
        </w:pBdr>
        <w:shd w:val="clear" w:color="auto" w:fill="F1F1F1"/>
        <w:ind w:left="360" w:firstLine="480"/>
        <w:rPr>
          <w:rStyle w:val="pln"/>
          <w:rFonts w:asciiTheme="minorHAnsi" w:eastAsiaTheme="majorEastAsia" w:hAnsiTheme="minorHAnsi"/>
          <w:color w:val="7F7F7F" w:themeColor="text1" w:themeTint="80"/>
          <w:sz w:val="22"/>
          <w:szCs w:val="22"/>
        </w:rPr>
      </w:pPr>
      <w:r w:rsidRPr="00E87650">
        <w:rPr>
          <w:rStyle w:val="pln"/>
          <w:rFonts w:asciiTheme="minorHAnsi" w:eastAsiaTheme="majorEastAsia" w:hAnsiTheme="minorHAnsi"/>
          <w:color w:val="7F7F7F" w:themeColor="text1" w:themeTint="80"/>
          <w:sz w:val="22"/>
          <w:szCs w:val="22"/>
        </w:rPr>
        <w:t>{menuItemName:'opt1', menuItemIcon:'acme.png'},</w:t>
      </w:r>
    </w:p>
    <w:p w14:paraId="57000542" w14:textId="77777777" w:rsidR="00AD00F2" w:rsidRPr="00E87650" w:rsidRDefault="00AD00F2" w:rsidP="49B4000B">
      <w:pPr>
        <w:pStyle w:val="HTMLPreformatted"/>
        <w:pBdr>
          <w:top w:val="single" w:sz="6" w:space="2" w:color="DDDDDD"/>
          <w:left w:val="single" w:sz="6" w:space="2" w:color="DDDDDD"/>
          <w:bottom w:val="single" w:sz="6" w:space="2" w:color="DDDDDD"/>
          <w:right w:val="single" w:sz="6" w:space="2" w:color="DDDDDD"/>
        </w:pBdr>
        <w:shd w:val="clear" w:color="auto" w:fill="F1F1F1"/>
        <w:ind w:left="360" w:firstLine="480"/>
        <w:rPr>
          <w:rStyle w:val="pln"/>
          <w:rFonts w:asciiTheme="minorHAnsi" w:eastAsiaTheme="majorEastAsia" w:hAnsiTheme="minorHAnsi"/>
          <w:color w:val="7F7F7F" w:themeColor="text1" w:themeTint="80"/>
          <w:sz w:val="22"/>
          <w:szCs w:val="22"/>
        </w:rPr>
      </w:pPr>
      <w:r w:rsidRPr="49B4000B">
        <w:rPr>
          <w:rStyle w:val="pln"/>
          <w:rFonts w:asciiTheme="minorHAnsi" w:eastAsiaTheme="majorEastAsia" w:hAnsiTheme="minorHAnsi"/>
          <w:color w:val="7F7F7F" w:themeColor="text1" w:themeTint="80"/>
          <w:sz w:val="22"/>
          <w:szCs w:val="22"/>
        </w:rPr>
        <w:t>{menuItemName:'opt2',menuItemIcon:'acme.png'}</w:t>
      </w:r>
    </w:p>
    <w:p w14:paraId="2DD36627" w14:textId="77777777" w:rsidR="00AD00F2" w:rsidRPr="00E87650" w:rsidRDefault="00AD00F2" w:rsidP="00AD00F2">
      <w:pPr>
        <w:pStyle w:val="HTMLPreformatted"/>
        <w:pBdr>
          <w:top w:val="single" w:sz="6" w:space="2" w:color="DDDDDD"/>
          <w:left w:val="single" w:sz="6" w:space="2" w:color="DDDDDD"/>
          <w:bottom w:val="single" w:sz="6" w:space="2" w:color="DDDDDD"/>
          <w:right w:val="single" w:sz="6" w:space="2" w:color="DDDDDD"/>
        </w:pBdr>
        <w:shd w:val="clear" w:color="auto" w:fill="F1F1F1"/>
        <w:ind w:left="360" w:firstLine="480"/>
        <w:rPr>
          <w:rStyle w:val="pln"/>
          <w:rFonts w:asciiTheme="minorHAnsi" w:eastAsiaTheme="majorEastAsia" w:hAnsiTheme="minorHAnsi"/>
          <w:color w:val="7F7F7F" w:themeColor="text1" w:themeTint="80"/>
          <w:sz w:val="22"/>
          <w:szCs w:val="22"/>
        </w:rPr>
      </w:pPr>
      <w:r w:rsidRPr="00E87650">
        <w:rPr>
          <w:rStyle w:val="pln"/>
          <w:rFonts w:asciiTheme="minorHAnsi" w:eastAsiaTheme="majorEastAsia" w:hAnsiTheme="minorHAnsi"/>
          <w:color w:val="7F7F7F" w:themeColor="text1" w:themeTint="80"/>
          <w:sz w:val="22"/>
          <w:szCs w:val="22"/>
        </w:rPr>
        <w:t>];</w:t>
      </w:r>
    </w:p>
    <w:p w14:paraId="3AF64FD6" w14:textId="77777777" w:rsidR="00AD00F2" w:rsidRPr="00E87650" w:rsidRDefault="00AD00F2" w:rsidP="00AD00F2">
      <w:pPr>
        <w:pStyle w:val="HTMLPreformatted"/>
        <w:pBdr>
          <w:top w:val="single" w:sz="6" w:space="2" w:color="DDDDDD"/>
          <w:left w:val="single" w:sz="6" w:space="2" w:color="DDDDDD"/>
          <w:bottom w:val="single" w:sz="6" w:space="2" w:color="DDDDDD"/>
          <w:right w:val="single" w:sz="6" w:space="2" w:color="DDDDDD"/>
        </w:pBdr>
        <w:shd w:val="clear" w:color="auto" w:fill="F1F1F1"/>
        <w:ind w:left="360" w:firstLine="480"/>
        <w:rPr>
          <w:rStyle w:val="pln"/>
          <w:rFonts w:asciiTheme="minorHAnsi" w:eastAsiaTheme="majorEastAsia" w:hAnsiTheme="minorHAnsi"/>
          <w:color w:val="7F7F7F" w:themeColor="text1" w:themeTint="80"/>
          <w:sz w:val="22"/>
          <w:szCs w:val="22"/>
        </w:rPr>
      </w:pPr>
      <w:r w:rsidRPr="00E87650">
        <w:rPr>
          <w:rStyle w:val="pln"/>
          <w:rFonts w:asciiTheme="minorHAnsi" w:eastAsiaTheme="majorEastAsia" w:hAnsiTheme="minorHAnsi"/>
          <w:color w:val="7F7F7F" w:themeColor="text1" w:themeTint="80"/>
          <w:sz w:val="22"/>
          <w:szCs w:val="22"/>
        </w:rPr>
        <w:t>/*Array of JSON Objects with submenu items */</w:t>
      </w:r>
    </w:p>
    <w:p w14:paraId="497A65A0" w14:textId="77777777" w:rsidR="00AD00F2" w:rsidRPr="00E87650" w:rsidRDefault="00AD00F2" w:rsidP="00AD00F2">
      <w:pPr>
        <w:pStyle w:val="HTMLPreformatted"/>
        <w:pBdr>
          <w:top w:val="single" w:sz="6" w:space="2" w:color="DDDDDD"/>
          <w:left w:val="single" w:sz="6" w:space="2" w:color="DDDDDD"/>
          <w:bottom w:val="single" w:sz="6" w:space="2" w:color="DDDDDD"/>
          <w:right w:val="single" w:sz="6" w:space="2" w:color="DDDDDD"/>
        </w:pBdr>
        <w:shd w:val="clear" w:color="auto" w:fill="F1F1F1"/>
        <w:ind w:left="360" w:firstLine="480"/>
        <w:rPr>
          <w:rStyle w:val="pln"/>
          <w:rFonts w:asciiTheme="minorHAnsi" w:eastAsiaTheme="majorEastAsia" w:hAnsiTheme="minorHAnsi"/>
          <w:color w:val="7F7F7F" w:themeColor="text1" w:themeTint="80"/>
          <w:sz w:val="22"/>
          <w:szCs w:val="22"/>
        </w:rPr>
      </w:pPr>
      <w:r w:rsidRPr="00E87650">
        <w:rPr>
          <w:rStyle w:val="pln"/>
          <w:rFonts w:asciiTheme="minorHAnsi" w:eastAsiaTheme="majorEastAsia" w:hAnsiTheme="minorHAnsi"/>
          <w:color w:val="7F7F7F" w:themeColor="text1" w:themeTint="80"/>
          <w:sz w:val="22"/>
          <w:szCs w:val="22"/>
        </w:rPr>
        <w:t>var submenuData =</w:t>
      </w:r>
    </w:p>
    <w:p w14:paraId="13EFF73B" w14:textId="77777777" w:rsidR="00AD00F2" w:rsidRPr="00E87650" w:rsidRDefault="00AD00F2" w:rsidP="00AD00F2">
      <w:pPr>
        <w:pStyle w:val="HTMLPreformatted"/>
        <w:pBdr>
          <w:top w:val="single" w:sz="6" w:space="2" w:color="DDDDDD"/>
          <w:left w:val="single" w:sz="6" w:space="2" w:color="DDDDDD"/>
          <w:bottom w:val="single" w:sz="6" w:space="2" w:color="DDDDDD"/>
          <w:right w:val="single" w:sz="6" w:space="2" w:color="DDDDDD"/>
        </w:pBdr>
        <w:shd w:val="clear" w:color="auto" w:fill="F1F1F1"/>
        <w:ind w:left="360" w:firstLine="480"/>
        <w:rPr>
          <w:rStyle w:val="pln"/>
          <w:rFonts w:asciiTheme="minorHAnsi" w:eastAsiaTheme="majorEastAsia" w:hAnsiTheme="minorHAnsi"/>
          <w:color w:val="7F7F7F" w:themeColor="text1" w:themeTint="80"/>
          <w:sz w:val="22"/>
          <w:szCs w:val="22"/>
        </w:rPr>
      </w:pPr>
      <w:r w:rsidRPr="00E87650">
        <w:rPr>
          <w:rStyle w:val="pln"/>
          <w:rFonts w:asciiTheme="minorHAnsi" w:eastAsiaTheme="majorEastAsia" w:hAnsiTheme="minorHAnsi"/>
          <w:color w:val="7F7F7F" w:themeColor="text1" w:themeTint="80"/>
          <w:sz w:val="22"/>
          <w:szCs w:val="22"/>
        </w:rPr>
        <w:t>{menuItemName:'opt1', submenuItemName:'subOpt1', submenuItemIcon:"acme.png"},</w:t>
      </w:r>
    </w:p>
    <w:p w14:paraId="0CF0722C" w14:textId="77777777" w:rsidR="00AD00F2" w:rsidRPr="00E87650" w:rsidRDefault="00AD00F2" w:rsidP="00AD00F2">
      <w:pPr>
        <w:pStyle w:val="HTMLPreformatted"/>
        <w:pBdr>
          <w:top w:val="single" w:sz="6" w:space="2" w:color="DDDDDD"/>
          <w:left w:val="single" w:sz="6" w:space="2" w:color="DDDDDD"/>
          <w:bottom w:val="single" w:sz="6" w:space="2" w:color="DDDDDD"/>
          <w:right w:val="single" w:sz="6" w:space="2" w:color="DDDDDD"/>
        </w:pBdr>
        <w:shd w:val="clear" w:color="auto" w:fill="F1F1F1"/>
        <w:ind w:left="360" w:firstLine="480"/>
        <w:rPr>
          <w:rStyle w:val="pln"/>
          <w:rFonts w:asciiTheme="minorHAnsi" w:eastAsiaTheme="majorEastAsia" w:hAnsiTheme="minorHAnsi"/>
          <w:color w:val="7F7F7F" w:themeColor="text1" w:themeTint="80"/>
          <w:sz w:val="22"/>
          <w:szCs w:val="22"/>
        </w:rPr>
      </w:pPr>
      <w:r w:rsidRPr="00E87650">
        <w:rPr>
          <w:rStyle w:val="pln"/>
          <w:rFonts w:asciiTheme="minorHAnsi" w:eastAsiaTheme="majorEastAsia" w:hAnsiTheme="minorHAnsi"/>
          <w:color w:val="7F7F7F" w:themeColor="text1" w:themeTint="80"/>
          <w:sz w:val="22"/>
          <w:szCs w:val="22"/>
        </w:rPr>
        <w:t>{menuItemName:'opt1', submenuItemName:'subOpt2', submenuItemIcon:"acme.png"},</w:t>
      </w:r>
    </w:p>
    <w:p w14:paraId="09504C11" w14:textId="77777777" w:rsidR="00AD00F2" w:rsidRPr="00E87650" w:rsidRDefault="00AD00F2" w:rsidP="00AD00F2">
      <w:pPr>
        <w:pStyle w:val="HTMLPreformatted"/>
        <w:pBdr>
          <w:top w:val="single" w:sz="6" w:space="2" w:color="DDDDDD"/>
          <w:left w:val="single" w:sz="6" w:space="2" w:color="DDDDDD"/>
          <w:bottom w:val="single" w:sz="6" w:space="2" w:color="DDDDDD"/>
          <w:right w:val="single" w:sz="6" w:space="2" w:color="DDDDDD"/>
        </w:pBdr>
        <w:shd w:val="clear" w:color="auto" w:fill="F1F1F1"/>
        <w:ind w:left="360" w:firstLine="480"/>
        <w:rPr>
          <w:rStyle w:val="pln"/>
          <w:rFonts w:asciiTheme="minorHAnsi" w:eastAsiaTheme="majorEastAsia" w:hAnsiTheme="minorHAnsi"/>
          <w:color w:val="7F7F7F" w:themeColor="text1" w:themeTint="80"/>
          <w:sz w:val="22"/>
          <w:szCs w:val="22"/>
        </w:rPr>
      </w:pPr>
      <w:r w:rsidRPr="00E87650">
        <w:rPr>
          <w:rStyle w:val="pln"/>
          <w:rFonts w:asciiTheme="minorHAnsi" w:eastAsiaTheme="majorEastAsia" w:hAnsiTheme="minorHAnsi"/>
          <w:color w:val="7F7F7F" w:themeColor="text1" w:themeTint="80"/>
          <w:sz w:val="22"/>
          <w:szCs w:val="22"/>
        </w:rPr>
        <w:t>];</w:t>
      </w:r>
    </w:p>
    <w:p w14:paraId="2DC71F4D" w14:textId="1855B44C" w:rsidR="00AD00F2" w:rsidRPr="00E87650" w:rsidRDefault="00AD00F2" w:rsidP="00AD00F2">
      <w:pPr>
        <w:pStyle w:val="HTMLPreformatted"/>
        <w:pBdr>
          <w:top w:val="single" w:sz="6" w:space="2" w:color="DDDDDD"/>
          <w:left w:val="single" w:sz="6" w:space="2" w:color="DDDDDD"/>
          <w:bottom w:val="single" w:sz="6" w:space="2" w:color="DDDDDD"/>
          <w:right w:val="single" w:sz="6" w:space="2" w:color="DDDDDD"/>
        </w:pBdr>
        <w:shd w:val="clear" w:color="auto" w:fill="F1F1F1"/>
        <w:ind w:left="360" w:firstLine="480"/>
        <w:rPr>
          <w:rStyle w:val="pln"/>
          <w:rFonts w:asciiTheme="minorHAnsi" w:eastAsiaTheme="majorEastAsia" w:hAnsiTheme="minorHAnsi"/>
          <w:color w:val="7F7F7F" w:themeColor="text1" w:themeTint="80"/>
          <w:sz w:val="22"/>
          <w:szCs w:val="22"/>
        </w:rPr>
      </w:pPr>
      <w:r w:rsidRPr="00E87650">
        <w:rPr>
          <w:rStyle w:val="pln"/>
          <w:rFonts w:asciiTheme="minorHAnsi" w:eastAsiaTheme="majorEastAsia" w:hAnsiTheme="minorHAnsi"/>
          <w:color w:val="7F7F7F" w:themeColor="text1" w:themeTint="80"/>
          <w:sz w:val="22"/>
          <w:szCs w:val="22"/>
        </w:rPr>
        <w:lastRenderedPageBreak/>
        <w:t>this.view.advHamMenu.setData(menuData,submenuData);</w:t>
      </w:r>
    </w:p>
    <w:p w14:paraId="5A8C20DF" w14:textId="10C56533" w:rsidR="00083D31" w:rsidRPr="00E87650" w:rsidRDefault="00083D31" w:rsidP="00AD00F2">
      <w:pPr>
        <w:pStyle w:val="HTMLPreformatted"/>
        <w:pBdr>
          <w:top w:val="single" w:sz="6" w:space="2" w:color="DDDDDD"/>
          <w:left w:val="single" w:sz="6" w:space="2" w:color="DDDDDD"/>
          <w:bottom w:val="single" w:sz="6" w:space="2" w:color="DDDDDD"/>
          <w:right w:val="single" w:sz="6" w:space="2" w:color="DDDDDD"/>
        </w:pBdr>
        <w:shd w:val="clear" w:color="auto" w:fill="F1F1F1"/>
        <w:ind w:left="360" w:firstLine="480"/>
        <w:rPr>
          <w:rStyle w:val="pln"/>
          <w:rFonts w:asciiTheme="minorHAnsi" w:eastAsiaTheme="majorEastAsia" w:hAnsiTheme="minorHAnsi"/>
          <w:color w:val="7F7F7F" w:themeColor="text1" w:themeTint="80"/>
          <w:sz w:val="22"/>
          <w:szCs w:val="22"/>
        </w:rPr>
      </w:pPr>
    </w:p>
    <w:p w14:paraId="343600B4" w14:textId="1B439133" w:rsidR="00E70FEE" w:rsidRPr="00E87650" w:rsidRDefault="00B611D8" w:rsidP="00B611D8">
      <w:pPr>
        <w:pStyle w:val="NormalWeb"/>
        <w:spacing w:before="120"/>
        <w:ind w:left="0"/>
        <w:rPr>
          <w:rFonts w:asciiTheme="minorHAnsi" w:hAnsiTheme="minorHAnsi" w:cs="Poppins Light"/>
          <w:color w:val="7F7F7F" w:themeColor="text1" w:themeTint="80"/>
          <w:sz w:val="22"/>
          <w:szCs w:val="22"/>
        </w:rPr>
      </w:pPr>
      <w:r w:rsidRPr="00E87650">
        <w:rPr>
          <w:rFonts w:asciiTheme="minorHAnsi" w:hAnsiTheme="minorHAnsi" w:cs="Poppins Light"/>
          <w:color w:val="7F7F7F" w:themeColor="text1" w:themeTint="80"/>
          <w:sz w:val="22"/>
          <w:szCs w:val="22"/>
          <w:lang w:val="en-IN"/>
        </w:rPr>
        <w:t xml:space="preserve">     </w:t>
      </w:r>
      <w:r w:rsidR="00E70FEE" w:rsidRPr="00E87650">
        <w:rPr>
          <w:rFonts w:asciiTheme="minorHAnsi" w:hAnsiTheme="minorHAnsi" w:cs="Poppins Light"/>
          <w:color w:val="7F7F7F" w:themeColor="text1" w:themeTint="80"/>
          <w:sz w:val="22"/>
          <w:szCs w:val="22"/>
        </w:rPr>
        <w:t xml:space="preserve">In the code snippet, you can edit the properties of the </w:t>
      </w:r>
      <w:r w:rsidR="00DC28DB" w:rsidRPr="00E87650">
        <w:rPr>
          <w:rFonts w:asciiTheme="minorHAnsi" w:hAnsiTheme="minorHAnsi" w:cs="Poppins Light"/>
          <w:color w:val="7F7F7F" w:themeColor="text1" w:themeTint="80"/>
          <w:sz w:val="22"/>
          <w:szCs w:val="22"/>
        </w:rPr>
        <w:t>component as</w:t>
      </w:r>
      <w:r w:rsidR="00E70FEE" w:rsidRPr="00E87650">
        <w:rPr>
          <w:rFonts w:asciiTheme="minorHAnsi" w:hAnsiTheme="minorHAnsi" w:cs="Poppins Light"/>
          <w:color w:val="7F7F7F" w:themeColor="text1" w:themeTint="80"/>
          <w:sz w:val="22"/>
          <w:szCs w:val="22"/>
        </w:rPr>
        <w:t xml:space="preserve"> per your </w:t>
      </w:r>
      <w:r w:rsidRPr="00E87650">
        <w:rPr>
          <w:rFonts w:asciiTheme="minorHAnsi" w:hAnsiTheme="minorHAnsi" w:cs="Poppins Light"/>
          <w:color w:val="7F7F7F" w:themeColor="text1" w:themeTint="80"/>
          <w:sz w:val="22"/>
          <w:szCs w:val="22"/>
        </w:rPr>
        <w:t xml:space="preserve">       </w:t>
      </w:r>
      <w:r w:rsidR="00E70FEE" w:rsidRPr="00E87650">
        <w:rPr>
          <w:rFonts w:asciiTheme="minorHAnsi" w:hAnsiTheme="minorHAnsi" w:cs="Poppins Light"/>
          <w:color w:val="7F7F7F" w:themeColor="text1" w:themeTint="80"/>
          <w:sz w:val="22"/>
          <w:szCs w:val="22"/>
        </w:rPr>
        <w:t>requirement. For more information, see Setting Properties.</w:t>
      </w:r>
    </w:p>
    <w:p w14:paraId="27692819" w14:textId="17D439BE" w:rsidR="007A5949" w:rsidRPr="00E87650" w:rsidRDefault="00E70FEE" w:rsidP="00E00503">
      <w:pPr>
        <w:pStyle w:val="NormalWeb"/>
        <w:spacing w:before="120"/>
        <w:rPr>
          <w:rFonts w:asciiTheme="minorHAnsi" w:hAnsiTheme="minorHAnsi" w:cs="Poppins Light"/>
          <w:color w:val="7F7F7F" w:themeColor="text1" w:themeTint="80"/>
          <w:sz w:val="22"/>
          <w:szCs w:val="22"/>
        </w:rPr>
      </w:pPr>
      <w:r w:rsidRPr="00E87650">
        <w:rPr>
          <w:rFonts w:asciiTheme="minorHAnsi" w:hAnsiTheme="minorHAnsi" w:cs="Poppins Light"/>
          <w:color w:val="7F7F7F" w:themeColor="text1" w:themeTint="80"/>
          <w:sz w:val="22"/>
          <w:szCs w:val="22"/>
        </w:rPr>
        <w:t>2.   Save the file</w:t>
      </w:r>
    </w:p>
    <w:p w14:paraId="43B7E3E6" w14:textId="77777777" w:rsidR="00E00503" w:rsidRPr="00E87650" w:rsidRDefault="00E00503" w:rsidP="00E00503">
      <w:pPr>
        <w:pStyle w:val="NormalWeb"/>
        <w:spacing w:before="120"/>
        <w:rPr>
          <w:rFonts w:asciiTheme="minorHAnsi" w:hAnsiTheme="minorHAnsi" w:cs="Poppins Light"/>
          <w:color w:val="7F7F7F" w:themeColor="text1" w:themeTint="80"/>
          <w:sz w:val="22"/>
          <w:szCs w:val="22"/>
        </w:rPr>
      </w:pPr>
    </w:p>
    <w:p w14:paraId="158DA7E6" w14:textId="351A5A57" w:rsidR="004B59BB" w:rsidRPr="00E87650" w:rsidRDefault="00830B93" w:rsidP="00830B93">
      <w:pPr>
        <w:pStyle w:val="Heading2"/>
        <w:rPr>
          <w:rFonts w:asciiTheme="minorHAnsi" w:hAnsiTheme="minorHAnsi"/>
          <w:szCs w:val="22"/>
        </w:rPr>
      </w:pPr>
      <w:r w:rsidRPr="00E87650">
        <w:rPr>
          <w:rFonts w:asciiTheme="minorHAnsi" w:hAnsiTheme="minorHAnsi"/>
          <w:szCs w:val="22"/>
        </w:rPr>
        <w:t>Properties</w:t>
      </w:r>
    </w:p>
    <w:p w14:paraId="0C877484" w14:textId="66A5199D" w:rsidR="009B496C" w:rsidRPr="00E87650" w:rsidRDefault="002D0CCD" w:rsidP="009B496C">
      <w:r w:rsidRPr="00E87650">
        <w:t xml:space="preserve">     </w:t>
      </w:r>
      <w:bookmarkStart w:id="17" w:name="OLE_LINK112"/>
      <w:bookmarkStart w:id="18" w:name="OLE_LINK113"/>
      <w:r w:rsidR="009B496C" w:rsidRPr="00E87650">
        <w:rPr>
          <w:color w:val="7F7F7F" w:themeColor="text1" w:themeTint="80"/>
        </w:rPr>
        <w:t>The properties provided on the </w:t>
      </w:r>
      <w:r w:rsidR="009B496C" w:rsidRPr="00E87650">
        <w:rPr>
          <w:b/>
          <w:bCs/>
          <w:color w:val="595959" w:themeColor="text1" w:themeTint="A6"/>
        </w:rPr>
        <w:t>Component</w:t>
      </w:r>
      <w:r w:rsidR="009B496C" w:rsidRPr="00E87650">
        <w:rPr>
          <w:color w:val="595959" w:themeColor="text1" w:themeTint="A6"/>
        </w:rPr>
        <w:t> </w:t>
      </w:r>
      <w:r w:rsidR="009B496C" w:rsidRPr="00E87650">
        <w:rPr>
          <w:color w:val="7F7F7F" w:themeColor="text1" w:themeTint="80"/>
        </w:rPr>
        <w:t>tab allows you to customize the elements in the </w:t>
      </w:r>
      <w:r w:rsidR="00B77E7E" w:rsidRPr="00E87650">
        <w:rPr>
          <w:b/>
          <w:bCs/>
          <w:color w:val="595959" w:themeColor="text1" w:themeTint="A6"/>
        </w:rPr>
        <w:t xml:space="preserve">Advanced Hamburger </w:t>
      </w:r>
      <w:r w:rsidR="00DC28DB" w:rsidRPr="00E87650">
        <w:rPr>
          <w:b/>
          <w:bCs/>
          <w:color w:val="595959" w:themeColor="text1" w:themeTint="A6"/>
        </w:rPr>
        <w:t xml:space="preserve">Menu </w:t>
      </w:r>
      <w:r w:rsidR="00DC28DB" w:rsidRPr="00E87650">
        <w:rPr>
          <w:color w:val="7F7F7F" w:themeColor="text1" w:themeTint="80"/>
        </w:rPr>
        <w:t>component</w:t>
      </w:r>
      <w:r w:rsidR="009B496C" w:rsidRPr="00E87650">
        <w:rPr>
          <w:color w:val="7F7F7F" w:themeColor="text1" w:themeTint="80"/>
        </w:rPr>
        <w:t>.</w:t>
      </w:r>
      <w:r w:rsidR="009B496C" w:rsidRPr="00E87650">
        <w:t xml:space="preserve"> These elements can be UI elements, service parameters, and so on. You can set the properties from the </w:t>
      </w:r>
      <w:r w:rsidR="00F54395" w:rsidRPr="00E87650">
        <w:t>Volt MX Iris</w:t>
      </w:r>
      <w:r w:rsidR="009B496C" w:rsidRPr="00E87650">
        <w:t xml:space="preserve"> Properties panel on the right-hand side. You can also configure these properties using a JavaScript code.</w:t>
      </w:r>
    </w:p>
    <w:p w14:paraId="642A3508" w14:textId="12B57B43" w:rsidR="004B59BB" w:rsidRPr="00E87650" w:rsidRDefault="008465B0" w:rsidP="00AB085B">
      <w:pPr>
        <w:rPr>
          <w:color w:val="000000" w:themeColor="text1"/>
        </w:rPr>
      </w:pPr>
      <w:bookmarkStart w:id="19" w:name="OLE_LINK131"/>
      <w:bookmarkStart w:id="20" w:name="OLE_LINK132"/>
      <w:bookmarkEnd w:id="17"/>
      <w:bookmarkEnd w:id="18"/>
      <w:r w:rsidRPr="00E87650">
        <w:rPr>
          <w:color w:val="000000" w:themeColor="text1"/>
        </w:rPr>
        <w:t>General Properties</w:t>
      </w:r>
      <w:bookmarkEnd w:id="19"/>
      <w:bookmarkEnd w:id="20"/>
    </w:p>
    <w:p w14:paraId="37D403AE" w14:textId="122C1BA6" w:rsidR="00BA22EC" w:rsidRPr="00E87650" w:rsidRDefault="00BA22EC" w:rsidP="00BA22EC">
      <w:pPr>
        <w:rPr>
          <w:color w:val="000000" w:themeColor="text1"/>
        </w:rPr>
      </w:pPr>
      <w:bookmarkStart w:id="21" w:name="OLE_LINK124"/>
      <w:bookmarkStart w:id="22" w:name="OLE_LINK125"/>
      <w:r w:rsidRPr="00E87650">
        <w:rPr>
          <w:color w:val="000000" w:themeColor="text1"/>
        </w:rPr>
        <w:t>1.</w:t>
      </w:r>
      <w:r w:rsidRPr="00E87650">
        <w:t xml:space="preserve"> </w:t>
      </w:r>
      <w:r w:rsidR="005F7036" w:rsidRPr="00E87650">
        <w:rPr>
          <w:color w:val="262626" w:themeColor="text1" w:themeTint="D9"/>
        </w:rPr>
        <w:t xml:space="preserve">Sliding Menu Visibility </w:t>
      </w:r>
      <w:r w:rsidRPr="00E87650">
        <w:rPr>
          <w:color w:val="000000" w:themeColor="text1"/>
        </w:rPr>
        <w:t>(</w:t>
      </w:r>
      <w:r w:rsidR="005F7036" w:rsidRPr="00E87650">
        <w:rPr>
          <w:color w:val="000000" w:themeColor="text1"/>
        </w:rPr>
        <w:t>slidingMenuVisibility</w:t>
      </w:r>
      <w:r w:rsidRPr="00E87650">
        <w:rPr>
          <w:color w:val="000000" w:themeColor="text1"/>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9"/>
        <w:gridCol w:w="5465"/>
      </w:tblGrid>
      <w:tr w:rsidR="007A1BDD" w:rsidRPr="00E87650" w14:paraId="0E7503C7" w14:textId="77777777" w:rsidTr="00266E6F">
        <w:trPr>
          <w:trHeight w:val="534"/>
          <w:tblCellSpacing w:w="15" w:type="dxa"/>
        </w:trPr>
        <w:tc>
          <w:tcPr>
            <w:tcW w:w="0" w:type="auto"/>
            <w:vAlign w:val="center"/>
            <w:hideMark/>
          </w:tcPr>
          <w:p w14:paraId="6DA58A2A" w14:textId="77777777" w:rsidR="007A1BDD" w:rsidRPr="00E87650" w:rsidRDefault="007A1BDD" w:rsidP="00957193">
            <w:pPr>
              <w:rPr>
                <w:color w:val="7F7F7F" w:themeColor="text1" w:themeTint="80"/>
              </w:rPr>
            </w:pPr>
            <w:bookmarkStart w:id="23" w:name="OLE_LINK83"/>
            <w:bookmarkStart w:id="24" w:name="OLE_LINK84"/>
            <w:bookmarkStart w:id="25" w:name="OLE_LINK126"/>
            <w:bookmarkEnd w:id="21"/>
            <w:bookmarkEnd w:id="22"/>
            <w:r w:rsidRPr="00E87650">
              <w:rPr>
                <w:b/>
                <w:bCs/>
                <w:color w:val="7F7F7F" w:themeColor="text1" w:themeTint="80"/>
              </w:rPr>
              <w:t>Description:</w:t>
            </w:r>
          </w:p>
        </w:tc>
        <w:tc>
          <w:tcPr>
            <w:tcW w:w="0" w:type="auto"/>
            <w:vAlign w:val="center"/>
            <w:hideMark/>
          </w:tcPr>
          <w:p w14:paraId="02B2550A" w14:textId="1D13BE64" w:rsidR="007A1BDD" w:rsidRPr="00E87650" w:rsidRDefault="00842622" w:rsidP="00957193">
            <w:pPr>
              <w:rPr>
                <w:color w:val="7F7F7F" w:themeColor="text1" w:themeTint="80"/>
              </w:rPr>
            </w:pPr>
            <w:r w:rsidRPr="00E87650">
              <w:rPr>
                <w:color w:val="7F7F7F" w:themeColor="text1" w:themeTint="80"/>
              </w:rPr>
              <w:t>Enables or disables the visibility of sliding menu</w:t>
            </w:r>
            <w:r w:rsidR="00275D9C" w:rsidRPr="00E87650">
              <w:rPr>
                <w:color w:val="7F7F7F" w:themeColor="text1" w:themeTint="80"/>
              </w:rPr>
              <w:t>.</w:t>
            </w:r>
          </w:p>
        </w:tc>
      </w:tr>
      <w:tr w:rsidR="007A1BDD" w:rsidRPr="00E87650" w14:paraId="2DB6AC3E" w14:textId="77777777" w:rsidTr="00957193">
        <w:trPr>
          <w:tblCellSpacing w:w="15" w:type="dxa"/>
        </w:trPr>
        <w:tc>
          <w:tcPr>
            <w:tcW w:w="0" w:type="auto"/>
            <w:vAlign w:val="center"/>
            <w:hideMark/>
          </w:tcPr>
          <w:p w14:paraId="3A1EA40A" w14:textId="77777777" w:rsidR="007A1BDD" w:rsidRPr="00E87650" w:rsidRDefault="007A1BDD" w:rsidP="00957193">
            <w:pPr>
              <w:rPr>
                <w:color w:val="7F7F7F" w:themeColor="text1" w:themeTint="80"/>
              </w:rPr>
            </w:pPr>
            <w:r w:rsidRPr="00E87650">
              <w:rPr>
                <w:color w:val="7F7F7F" w:themeColor="text1" w:themeTint="80"/>
              </w:rPr>
              <w:t>Syntax:</w:t>
            </w:r>
          </w:p>
        </w:tc>
        <w:tc>
          <w:tcPr>
            <w:tcW w:w="0" w:type="auto"/>
            <w:vAlign w:val="center"/>
            <w:hideMark/>
          </w:tcPr>
          <w:p w14:paraId="4487EDB2" w14:textId="38ACB64E" w:rsidR="007A1BDD" w:rsidRPr="00E87650" w:rsidRDefault="009B6FEB" w:rsidP="00957193">
            <w:pPr>
              <w:rPr>
                <w:color w:val="7F7F7F" w:themeColor="text1" w:themeTint="80"/>
              </w:rPr>
            </w:pPr>
            <w:bookmarkStart w:id="26" w:name="OLE_LINK9"/>
            <w:bookmarkStart w:id="27" w:name="OLE_LINK10"/>
            <w:r w:rsidRPr="00E87650">
              <w:rPr>
                <w:color w:val="7F7F7F" w:themeColor="text1" w:themeTint="80"/>
              </w:rPr>
              <w:t>slidingMenuIsVisible</w:t>
            </w:r>
            <w:bookmarkEnd w:id="26"/>
            <w:bookmarkEnd w:id="27"/>
          </w:p>
        </w:tc>
      </w:tr>
      <w:tr w:rsidR="007A1BDD" w:rsidRPr="00E87650" w14:paraId="1B5B6398" w14:textId="77777777" w:rsidTr="00957193">
        <w:trPr>
          <w:tblCellSpacing w:w="15" w:type="dxa"/>
        </w:trPr>
        <w:tc>
          <w:tcPr>
            <w:tcW w:w="0" w:type="auto"/>
            <w:vAlign w:val="center"/>
            <w:hideMark/>
          </w:tcPr>
          <w:p w14:paraId="53FA938D" w14:textId="77777777" w:rsidR="007A1BDD" w:rsidRPr="00E87650" w:rsidRDefault="007A1BDD" w:rsidP="00957193">
            <w:pPr>
              <w:rPr>
                <w:color w:val="7F7F7F" w:themeColor="text1" w:themeTint="80"/>
              </w:rPr>
            </w:pPr>
            <w:r w:rsidRPr="00E87650">
              <w:rPr>
                <w:b/>
                <w:bCs/>
                <w:color w:val="7F7F7F" w:themeColor="text1" w:themeTint="80"/>
              </w:rPr>
              <w:t>Type:</w:t>
            </w:r>
          </w:p>
        </w:tc>
        <w:tc>
          <w:tcPr>
            <w:tcW w:w="0" w:type="auto"/>
            <w:vAlign w:val="center"/>
            <w:hideMark/>
          </w:tcPr>
          <w:p w14:paraId="4EFB5792" w14:textId="3B4FD9A1" w:rsidR="007A1BDD" w:rsidRPr="00E87650" w:rsidRDefault="009B6FEB" w:rsidP="00957193">
            <w:pPr>
              <w:rPr>
                <w:color w:val="7F7F7F" w:themeColor="text1" w:themeTint="80"/>
              </w:rPr>
            </w:pPr>
            <w:r w:rsidRPr="00E87650">
              <w:rPr>
                <w:color w:val="7F7F7F" w:themeColor="text1" w:themeTint="80"/>
              </w:rPr>
              <w:t>Boolean</w:t>
            </w:r>
          </w:p>
        </w:tc>
      </w:tr>
      <w:tr w:rsidR="007A1BDD" w:rsidRPr="00E87650" w14:paraId="6A0E0619" w14:textId="77777777" w:rsidTr="00957193">
        <w:trPr>
          <w:tblCellSpacing w:w="15" w:type="dxa"/>
        </w:trPr>
        <w:tc>
          <w:tcPr>
            <w:tcW w:w="0" w:type="auto"/>
            <w:vAlign w:val="center"/>
            <w:hideMark/>
          </w:tcPr>
          <w:p w14:paraId="1C0872BF" w14:textId="77777777" w:rsidR="007A1BDD" w:rsidRPr="00E87650" w:rsidRDefault="007A1BDD" w:rsidP="00957193">
            <w:pPr>
              <w:rPr>
                <w:color w:val="7F7F7F" w:themeColor="text1" w:themeTint="80"/>
              </w:rPr>
            </w:pPr>
            <w:r w:rsidRPr="00E87650">
              <w:rPr>
                <w:b/>
                <w:bCs/>
                <w:color w:val="7F7F7F" w:themeColor="text1" w:themeTint="80"/>
              </w:rPr>
              <w:t>Read/Write:</w:t>
            </w:r>
          </w:p>
        </w:tc>
        <w:tc>
          <w:tcPr>
            <w:tcW w:w="0" w:type="auto"/>
            <w:vAlign w:val="center"/>
            <w:hideMark/>
          </w:tcPr>
          <w:p w14:paraId="0B26C987" w14:textId="77777777" w:rsidR="007A1BDD" w:rsidRPr="00E87650" w:rsidRDefault="007A1BDD" w:rsidP="00957193">
            <w:pPr>
              <w:rPr>
                <w:color w:val="7F7F7F" w:themeColor="text1" w:themeTint="80"/>
              </w:rPr>
            </w:pPr>
            <w:r w:rsidRPr="00E87650">
              <w:rPr>
                <w:color w:val="7F7F7F" w:themeColor="text1" w:themeTint="80"/>
              </w:rPr>
              <w:t>Read + Write</w:t>
            </w:r>
          </w:p>
        </w:tc>
      </w:tr>
      <w:tr w:rsidR="007A1BDD" w:rsidRPr="00E87650" w14:paraId="733F977B" w14:textId="77777777" w:rsidTr="00957193">
        <w:trPr>
          <w:tblCellSpacing w:w="15" w:type="dxa"/>
        </w:trPr>
        <w:tc>
          <w:tcPr>
            <w:tcW w:w="0" w:type="auto"/>
            <w:vAlign w:val="center"/>
            <w:hideMark/>
          </w:tcPr>
          <w:p w14:paraId="370CE6EB" w14:textId="77777777" w:rsidR="007A1BDD" w:rsidRPr="00E87650" w:rsidRDefault="007A1BDD" w:rsidP="00957193">
            <w:pPr>
              <w:rPr>
                <w:color w:val="7F7F7F" w:themeColor="text1" w:themeTint="80"/>
              </w:rPr>
            </w:pPr>
            <w:r w:rsidRPr="00E87650">
              <w:rPr>
                <w:b/>
                <w:bCs/>
                <w:color w:val="7F7F7F" w:themeColor="text1" w:themeTint="80"/>
              </w:rPr>
              <w:t>Example:</w:t>
            </w:r>
          </w:p>
        </w:tc>
        <w:tc>
          <w:tcPr>
            <w:tcW w:w="0" w:type="auto"/>
            <w:vAlign w:val="center"/>
            <w:hideMark/>
          </w:tcPr>
          <w:p w14:paraId="05038630" w14:textId="14C2A3D4" w:rsidR="007A1BDD" w:rsidRPr="00E87650" w:rsidRDefault="007A1BDD" w:rsidP="00957193">
            <w:pPr>
              <w:rPr>
                <w:color w:val="7F7F7F" w:themeColor="text1" w:themeTint="80"/>
              </w:rPr>
            </w:pPr>
            <w:r w:rsidRPr="00E87650">
              <w:rPr>
                <w:color w:val="7F7F7F" w:themeColor="text1" w:themeTint="80"/>
              </w:rPr>
              <w:t xml:space="preserve">this. view. </w:t>
            </w:r>
            <w:r w:rsidR="00AF4861" w:rsidRPr="00E87650">
              <w:rPr>
                <w:color w:val="7F7F7F" w:themeColor="text1" w:themeTint="80"/>
              </w:rPr>
              <w:t>a</w:t>
            </w:r>
            <w:r w:rsidR="009B6FEB" w:rsidRPr="00E87650">
              <w:rPr>
                <w:color w:val="7F7F7F" w:themeColor="text1" w:themeTint="80"/>
              </w:rPr>
              <w:t>dvHamMenu</w:t>
            </w:r>
            <w:r w:rsidR="00156AB0" w:rsidRPr="00E87650">
              <w:rPr>
                <w:color w:val="7F7F7F" w:themeColor="text1" w:themeTint="80"/>
              </w:rPr>
              <w:t>. slidingMenuIsVisible</w:t>
            </w:r>
            <w:r w:rsidR="009B6FEB" w:rsidRPr="00E87650">
              <w:rPr>
                <w:color w:val="7F7F7F" w:themeColor="text1" w:themeTint="80"/>
              </w:rPr>
              <w:t xml:space="preserve"> </w:t>
            </w:r>
            <w:r w:rsidRPr="00E87650">
              <w:rPr>
                <w:color w:val="7F7F7F" w:themeColor="text1" w:themeTint="80"/>
              </w:rPr>
              <w:t xml:space="preserve">= </w:t>
            </w:r>
            <w:r w:rsidR="001548DB" w:rsidRPr="00E87650">
              <w:rPr>
                <w:color w:val="7F7F7F" w:themeColor="text1" w:themeTint="80"/>
              </w:rPr>
              <w:t>true</w:t>
            </w:r>
            <w:r w:rsidRPr="00E87650">
              <w:rPr>
                <w:color w:val="7F7F7F" w:themeColor="text1" w:themeTint="80"/>
              </w:rPr>
              <w:t>;</w:t>
            </w:r>
          </w:p>
        </w:tc>
      </w:tr>
      <w:tr w:rsidR="007A1BDD" w:rsidRPr="00E87650" w14:paraId="1941E66A" w14:textId="77777777" w:rsidTr="00957193">
        <w:trPr>
          <w:tblCellSpacing w:w="15" w:type="dxa"/>
        </w:trPr>
        <w:tc>
          <w:tcPr>
            <w:tcW w:w="0" w:type="auto"/>
            <w:vAlign w:val="center"/>
            <w:hideMark/>
          </w:tcPr>
          <w:p w14:paraId="69A344CA" w14:textId="77777777" w:rsidR="007A1BDD" w:rsidRPr="00E87650" w:rsidRDefault="007A1BDD" w:rsidP="00957193">
            <w:pPr>
              <w:rPr>
                <w:color w:val="7F7F7F" w:themeColor="text1" w:themeTint="80"/>
              </w:rPr>
            </w:pPr>
            <w:r w:rsidRPr="00E87650">
              <w:rPr>
                <w:b/>
                <w:bCs/>
                <w:color w:val="7F7F7F" w:themeColor="text1" w:themeTint="80"/>
              </w:rPr>
              <w:t>Remarks:</w:t>
            </w:r>
          </w:p>
        </w:tc>
        <w:tc>
          <w:tcPr>
            <w:tcW w:w="0" w:type="auto"/>
            <w:vAlign w:val="center"/>
            <w:hideMark/>
          </w:tcPr>
          <w:p w14:paraId="3792E402" w14:textId="5FF84065" w:rsidR="007A1BDD" w:rsidRPr="00E87650" w:rsidRDefault="007A1BDD" w:rsidP="00957193">
            <w:pPr>
              <w:rPr>
                <w:color w:val="7F7F7F" w:themeColor="text1" w:themeTint="80"/>
              </w:rPr>
            </w:pPr>
            <w:r w:rsidRPr="00E87650">
              <w:rPr>
                <w:color w:val="7F7F7F" w:themeColor="text1" w:themeTint="80"/>
              </w:rPr>
              <w:t xml:space="preserve">The default value for the property is </w:t>
            </w:r>
            <w:r w:rsidR="00156AB0" w:rsidRPr="00E87650">
              <w:rPr>
                <w:color w:val="7F7F7F" w:themeColor="text1" w:themeTint="80"/>
              </w:rPr>
              <w:t>true</w:t>
            </w:r>
            <w:r w:rsidRPr="00E87650">
              <w:rPr>
                <w:color w:val="7F7F7F" w:themeColor="text1" w:themeTint="80"/>
              </w:rPr>
              <w:t>.</w:t>
            </w:r>
          </w:p>
        </w:tc>
      </w:tr>
      <w:bookmarkEnd w:id="23"/>
      <w:bookmarkEnd w:id="24"/>
      <w:bookmarkEnd w:id="25"/>
    </w:tbl>
    <w:p w14:paraId="45A3C975" w14:textId="410FA179" w:rsidR="002D0CCD" w:rsidRPr="00E87650" w:rsidRDefault="002D0CCD" w:rsidP="004B59BB"/>
    <w:p w14:paraId="7EDCF395" w14:textId="3AEDC4CC" w:rsidR="009F5411" w:rsidRPr="00E87650" w:rsidRDefault="007252CF" w:rsidP="009F5411">
      <w:pPr>
        <w:rPr>
          <w:color w:val="000000" w:themeColor="text1"/>
        </w:rPr>
      </w:pPr>
      <w:bookmarkStart w:id="28" w:name="OLE_LINK127"/>
      <w:bookmarkStart w:id="29" w:name="OLE_LINK128"/>
      <w:bookmarkStart w:id="30" w:name="OLE_LINK129"/>
      <w:bookmarkStart w:id="31" w:name="OLE_LINK130"/>
      <w:r w:rsidRPr="00E87650">
        <w:rPr>
          <w:color w:val="000000" w:themeColor="text1"/>
        </w:rPr>
        <w:t>2</w:t>
      </w:r>
      <w:r w:rsidR="009F5411" w:rsidRPr="00E87650">
        <w:rPr>
          <w:color w:val="000000" w:themeColor="text1"/>
        </w:rPr>
        <w:t>.</w:t>
      </w:r>
      <w:r w:rsidR="009F5411" w:rsidRPr="00E87650">
        <w:t xml:space="preserve"> </w:t>
      </w:r>
      <w:r w:rsidR="009E50AE" w:rsidRPr="00E87650">
        <w:rPr>
          <w:color w:val="000000" w:themeColor="text1"/>
        </w:rPr>
        <w:t xml:space="preserve">Sliding Menu Icon </w:t>
      </w:r>
      <w:r w:rsidR="009F5411" w:rsidRPr="00E87650">
        <w:rPr>
          <w:color w:val="000000" w:themeColor="text1"/>
        </w:rPr>
        <w:t>(</w:t>
      </w:r>
      <w:r w:rsidR="009E50AE" w:rsidRPr="00E87650">
        <w:rPr>
          <w:color w:val="000000" w:themeColor="text1"/>
        </w:rPr>
        <w:t>slidingMenuIcon</w:t>
      </w:r>
      <w:r w:rsidR="009F5411" w:rsidRPr="00E87650">
        <w:rPr>
          <w:color w:val="000000" w:themeColor="text1"/>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9"/>
        <w:gridCol w:w="6608"/>
      </w:tblGrid>
      <w:tr w:rsidR="00056DA9" w:rsidRPr="00E87650" w14:paraId="3A94622E" w14:textId="77777777" w:rsidTr="00A114D9">
        <w:trPr>
          <w:trHeight w:val="534"/>
          <w:tblCellSpacing w:w="15" w:type="dxa"/>
        </w:trPr>
        <w:tc>
          <w:tcPr>
            <w:tcW w:w="0" w:type="auto"/>
            <w:vAlign w:val="center"/>
            <w:hideMark/>
          </w:tcPr>
          <w:p w14:paraId="2A585C4F" w14:textId="77777777" w:rsidR="00056DA9" w:rsidRPr="00E87650" w:rsidRDefault="00056DA9" w:rsidP="00A114D9">
            <w:pPr>
              <w:rPr>
                <w:color w:val="7F7F7F" w:themeColor="text1" w:themeTint="80"/>
              </w:rPr>
            </w:pPr>
            <w:bookmarkStart w:id="32" w:name="OLE_LINK17"/>
            <w:bookmarkStart w:id="33" w:name="OLE_LINK18"/>
            <w:bookmarkEnd w:id="28"/>
            <w:bookmarkEnd w:id="29"/>
            <w:bookmarkEnd w:id="30"/>
            <w:bookmarkEnd w:id="31"/>
            <w:r w:rsidRPr="00E87650">
              <w:rPr>
                <w:b/>
                <w:bCs/>
                <w:color w:val="7F7F7F" w:themeColor="text1" w:themeTint="80"/>
              </w:rPr>
              <w:t>Description:</w:t>
            </w:r>
          </w:p>
        </w:tc>
        <w:tc>
          <w:tcPr>
            <w:tcW w:w="0" w:type="auto"/>
            <w:vAlign w:val="center"/>
            <w:hideMark/>
          </w:tcPr>
          <w:p w14:paraId="1ADA0F94" w14:textId="4B7236AB" w:rsidR="00056DA9" w:rsidRPr="00E87650" w:rsidRDefault="00104F1C" w:rsidP="00A114D9">
            <w:pPr>
              <w:rPr>
                <w:color w:val="7F7F7F" w:themeColor="text1" w:themeTint="80"/>
              </w:rPr>
            </w:pPr>
            <w:r w:rsidRPr="00E87650">
              <w:rPr>
                <w:color w:val="7F7F7F" w:themeColor="text1" w:themeTint="80"/>
              </w:rPr>
              <w:t>Specifies the source of the image that you want to set as the sliding menu icon</w:t>
            </w:r>
            <w:r w:rsidR="00056DA9" w:rsidRPr="00E87650">
              <w:rPr>
                <w:color w:val="7F7F7F" w:themeColor="text1" w:themeTint="80"/>
              </w:rPr>
              <w:t>.</w:t>
            </w:r>
          </w:p>
        </w:tc>
      </w:tr>
      <w:tr w:rsidR="00056DA9" w:rsidRPr="00E87650" w14:paraId="196F9687" w14:textId="77777777" w:rsidTr="00A114D9">
        <w:trPr>
          <w:tblCellSpacing w:w="15" w:type="dxa"/>
        </w:trPr>
        <w:tc>
          <w:tcPr>
            <w:tcW w:w="0" w:type="auto"/>
            <w:vAlign w:val="center"/>
            <w:hideMark/>
          </w:tcPr>
          <w:p w14:paraId="69874823" w14:textId="77777777" w:rsidR="00056DA9" w:rsidRPr="00E87650" w:rsidRDefault="00056DA9" w:rsidP="00A114D9">
            <w:pPr>
              <w:rPr>
                <w:color w:val="7F7F7F" w:themeColor="text1" w:themeTint="80"/>
              </w:rPr>
            </w:pPr>
            <w:r w:rsidRPr="00E87650">
              <w:rPr>
                <w:color w:val="7F7F7F" w:themeColor="text1" w:themeTint="80"/>
              </w:rPr>
              <w:t>Syntax:</w:t>
            </w:r>
          </w:p>
        </w:tc>
        <w:tc>
          <w:tcPr>
            <w:tcW w:w="0" w:type="auto"/>
            <w:vAlign w:val="center"/>
            <w:hideMark/>
          </w:tcPr>
          <w:p w14:paraId="05E76739" w14:textId="2CFD51E2" w:rsidR="00056DA9" w:rsidRPr="00E87650" w:rsidRDefault="00056DA9" w:rsidP="00A114D9">
            <w:pPr>
              <w:rPr>
                <w:color w:val="7F7F7F" w:themeColor="text1" w:themeTint="80"/>
              </w:rPr>
            </w:pPr>
            <w:bookmarkStart w:id="34" w:name="OLE_LINK11"/>
            <w:bookmarkStart w:id="35" w:name="OLE_LINK12"/>
            <w:r w:rsidRPr="00E87650">
              <w:rPr>
                <w:color w:val="7F7F7F" w:themeColor="text1" w:themeTint="80"/>
              </w:rPr>
              <w:t>slidingMenu</w:t>
            </w:r>
            <w:r w:rsidR="001548DB" w:rsidRPr="00E87650">
              <w:rPr>
                <w:color w:val="7F7F7F" w:themeColor="text1" w:themeTint="80"/>
              </w:rPr>
              <w:t>Icon</w:t>
            </w:r>
            <w:bookmarkEnd w:id="34"/>
            <w:bookmarkEnd w:id="35"/>
          </w:p>
        </w:tc>
      </w:tr>
      <w:tr w:rsidR="00056DA9" w:rsidRPr="00E87650" w14:paraId="020B3F09" w14:textId="77777777" w:rsidTr="00A114D9">
        <w:trPr>
          <w:tblCellSpacing w:w="15" w:type="dxa"/>
        </w:trPr>
        <w:tc>
          <w:tcPr>
            <w:tcW w:w="0" w:type="auto"/>
            <w:vAlign w:val="center"/>
            <w:hideMark/>
          </w:tcPr>
          <w:p w14:paraId="68EE81F2" w14:textId="77777777" w:rsidR="00056DA9" w:rsidRPr="00E87650" w:rsidRDefault="00056DA9" w:rsidP="00A114D9">
            <w:pPr>
              <w:rPr>
                <w:color w:val="7F7F7F" w:themeColor="text1" w:themeTint="80"/>
              </w:rPr>
            </w:pPr>
            <w:r w:rsidRPr="00E87650">
              <w:rPr>
                <w:b/>
                <w:bCs/>
                <w:color w:val="7F7F7F" w:themeColor="text1" w:themeTint="80"/>
              </w:rPr>
              <w:t>Type:</w:t>
            </w:r>
          </w:p>
        </w:tc>
        <w:tc>
          <w:tcPr>
            <w:tcW w:w="0" w:type="auto"/>
            <w:vAlign w:val="center"/>
            <w:hideMark/>
          </w:tcPr>
          <w:p w14:paraId="20FC1701" w14:textId="50944A52" w:rsidR="00056DA9" w:rsidRPr="00E87650" w:rsidRDefault="001548DB" w:rsidP="00A114D9">
            <w:pPr>
              <w:rPr>
                <w:color w:val="7F7F7F" w:themeColor="text1" w:themeTint="80"/>
              </w:rPr>
            </w:pPr>
            <w:r w:rsidRPr="00E87650">
              <w:rPr>
                <w:color w:val="7F7F7F" w:themeColor="text1" w:themeTint="80"/>
              </w:rPr>
              <w:t>String</w:t>
            </w:r>
          </w:p>
        </w:tc>
      </w:tr>
      <w:tr w:rsidR="00056DA9" w:rsidRPr="00E87650" w14:paraId="036CEE60" w14:textId="77777777" w:rsidTr="00A114D9">
        <w:trPr>
          <w:tblCellSpacing w:w="15" w:type="dxa"/>
        </w:trPr>
        <w:tc>
          <w:tcPr>
            <w:tcW w:w="0" w:type="auto"/>
            <w:vAlign w:val="center"/>
            <w:hideMark/>
          </w:tcPr>
          <w:p w14:paraId="047DDC31" w14:textId="77777777" w:rsidR="00056DA9" w:rsidRPr="00E87650" w:rsidRDefault="00056DA9" w:rsidP="00A114D9">
            <w:pPr>
              <w:rPr>
                <w:color w:val="7F7F7F" w:themeColor="text1" w:themeTint="80"/>
              </w:rPr>
            </w:pPr>
            <w:r w:rsidRPr="00E87650">
              <w:rPr>
                <w:b/>
                <w:bCs/>
                <w:color w:val="7F7F7F" w:themeColor="text1" w:themeTint="80"/>
              </w:rPr>
              <w:t>Read/Write:</w:t>
            </w:r>
          </w:p>
        </w:tc>
        <w:tc>
          <w:tcPr>
            <w:tcW w:w="0" w:type="auto"/>
            <w:vAlign w:val="center"/>
            <w:hideMark/>
          </w:tcPr>
          <w:p w14:paraId="6B7505D0" w14:textId="77777777" w:rsidR="00056DA9" w:rsidRPr="00E87650" w:rsidRDefault="00056DA9" w:rsidP="00A114D9">
            <w:pPr>
              <w:rPr>
                <w:color w:val="7F7F7F" w:themeColor="text1" w:themeTint="80"/>
              </w:rPr>
            </w:pPr>
            <w:r w:rsidRPr="00E87650">
              <w:rPr>
                <w:color w:val="7F7F7F" w:themeColor="text1" w:themeTint="80"/>
              </w:rPr>
              <w:t>Read + Write</w:t>
            </w:r>
          </w:p>
        </w:tc>
      </w:tr>
      <w:tr w:rsidR="00056DA9" w:rsidRPr="00E87650" w14:paraId="0D999CA8" w14:textId="77777777" w:rsidTr="00A114D9">
        <w:trPr>
          <w:tblCellSpacing w:w="15" w:type="dxa"/>
        </w:trPr>
        <w:tc>
          <w:tcPr>
            <w:tcW w:w="0" w:type="auto"/>
            <w:vAlign w:val="center"/>
            <w:hideMark/>
          </w:tcPr>
          <w:p w14:paraId="050179C6" w14:textId="77777777" w:rsidR="00056DA9" w:rsidRPr="00E87650" w:rsidRDefault="00056DA9" w:rsidP="00A114D9">
            <w:pPr>
              <w:rPr>
                <w:color w:val="7F7F7F" w:themeColor="text1" w:themeTint="80"/>
              </w:rPr>
            </w:pPr>
            <w:r w:rsidRPr="00E87650">
              <w:rPr>
                <w:b/>
                <w:bCs/>
                <w:color w:val="7F7F7F" w:themeColor="text1" w:themeTint="80"/>
              </w:rPr>
              <w:t>Example:</w:t>
            </w:r>
          </w:p>
        </w:tc>
        <w:tc>
          <w:tcPr>
            <w:tcW w:w="0" w:type="auto"/>
            <w:vAlign w:val="center"/>
            <w:hideMark/>
          </w:tcPr>
          <w:p w14:paraId="24A94A71" w14:textId="4301C573" w:rsidR="00056DA9" w:rsidRPr="00E87650" w:rsidRDefault="00056DA9" w:rsidP="00A114D9">
            <w:pPr>
              <w:rPr>
                <w:color w:val="7F7F7F" w:themeColor="text1" w:themeTint="80"/>
              </w:rPr>
            </w:pPr>
            <w:r w:rsidRPr="00E87650">
              <w:rPr>
                <w:color w:val="7F7F7F" w:themeColor="text1" w:themeTint="80"/>
              </w:rPr>
              <w:t xml:space="preserve">this. view. advHamMenu. </w:t>
            </w:r>
            <w:r w:rsidR="001548DB" w:rsidRPr="00E87650">
              <w:rPr>
                <w:color w:val="7F7F7F" w:themeColor="text1" w:themeTint="80"/>
              </w:rPr>
              <w:t>slidingMenuIcon</w:t>
            </w:r>
            <w:r w:rsidRPr="00E87650">
              <w:rPr>
                <w:color w:val="7F7F7F" w:themeColor="text1" w:themeTint="80"/>
              </w:rPr>
              <w:t xml:space="preserve"> = "</w:t>
            </w:r>
            <w:r w:rsidR="001548DB" w:rsidRPr="00E87650">
              <w:rPr>
                <w:color w:val="7F7F7F" w:themeColor="text1" w:themeTint="80"/>
              </w:rPr>
              <w:t>image.png</w:t>
            </w:r>
            <w:r w:rsidRPr="00E87650">
              <w:rPr>
                <w:color w:val="7F7F7F" w:themeColor="text1" w:themeTint="80"/>
              </w:rPr>
              <w:t>";</w:t>
            </w:r>
          </w:p>
        </w:tc>
      </w:tr>
      <w:tr w:rsidR="00056DA9" w:rsidRPr="00E87650" w14:paraId="3EF82B87" w14:textId="77777777" w:rsidTr="00A114D9">
        <w:trPr>
          <w:tblCellSpacing w:w="15" w:type="dxa"/>
        </w:trPr>
        <w:tc>
          <w:tcPr>
            <w:tcW w:w="0" w:type="auto"/>
            <w:vAlign w:val="center"/>
            <w:hideMark/>
          </w:tcPr>
          <w:p w14:paraId="591B9712" w14:textId="77777777" w:rsidR="00056DA9" w:rsidRPr="00E87650" w:rsidRDefault="00056DA9" w:rsidP="00A114D9">
            <w:pPr>
              <w:rPr>
                <w:color w:val="7F7F7F" w:themeColor="text1" w:themeTint="80"/>
              </w:rPr>
            </w:pPr>
            <w:r w:rsidRPr="00E87650">
              <w:rPr>
                <w:b/>
                <w:bCs/>
                <w:color w:val="7F7F7F" w:themeColor="text1" w:themeTint="80"/>
              </w:rPr>
              <w:t>Remarks:</w:t>
            </w:r>
          </w:p>
        </w:tc>
        <w:tc>
          <w:tcPr>
            <w:tcW w:w="0" w:type="auto"/>
            <w:vAlign w:val="center"/>
            <w:hideMark/>
          </w:tcPr>
          <w:p w14:paraId="127F76AB" w14:textId="39AC09E7" w:rsidR="00056DA9" w:rsidRPr="00E87650" w:rsidRDefault="00056DA9" w:rsidP="00A114D9">
            <w:pPr>
              <w:rPr>
                <w:color w:val="7F7F7F" w:themeColor="text1" w:themeTint="80"/>
              </w:rPr>
            </w:pPr>
            <w:r w:rsidRPr="00E87650">
              <w:rPr>
                <w:color w:val="7F7F7F" w:themeColor="text1" w:themeTint="80"/>
              </w:rPr>
              <w:t xml:space="preserve">The default value for the property is </w:t>
            </w:r>
            <w:r w:rsidR="001548DB" w:rsidRPr="00E87650">
              <w:rPr>
                <w:color w:val="7F7F7F" w:themeColor="text1" w:themeTint="80"/>
              </w:rPr>
              <w:t>“image.png”</w:t>
            </w:r>
            <w:r w:rsidRPr="00E87650">
              <w:rPr>
                <w:color w:val="7F7F7F" w:themeColor="text1" w:themeTint="80"/>
              </w:rPr>
              <w:t>.</w:t>
            </w:r>
          </w:p>
        </w:tc>
      </w:tr>
      <w:bookmarkEnd w:id="32"/>
      <w:bookmarkEnd w:id="33"/>
    </w:tbl>
    <w:p w14:paraId="63051CF0" w14:textId="77777777" w:rsidR="00B97909" w:rsidRPr="00E87650" w:rsidRDefault="00B97909" w:rsidP="00104F1C">
      <w:pPr>
        <w:ind w:left="0"/>
        <w:rPr>
          <w:color w:val="000000" w:themeColor="text1"/>
        </w:rPr>
      </w:pPr>
    </w:p>
    <w:p w14:paraId="01680FB3" w14:textId="48C6C04D" w:rsidR="00883E4D" w:rsidRPr="00E87650" w:rsidRDefault="00B97909" w:rsidP="00883E4D">
      <w:pPr>
        <w:rPr>
          <w:color w:val="000000" w:themeColor="text1"/>
        </w:rPr>
      </w:pPr>
      <w:r w:rsidRPr="00E87650">
        <w:rPr>
          <w:color w:val="000000" w:themeColor="text1"/>
        </w:rPr>
        <w:t xml:space="preserve"> </w:t>
      </w:r>
      <w:r w:rsidR="00883E4D" w:rsidRPr="00E87650">
        <w:rPr>
          <w:color w:val="000000" w:themeColor="text1"/>
        </w:rPr>
        <w:t>3.</w:t>
      </w:r>
      <w:r w:rsidR="00883E4D" w:rsidRPr="00E87650">
        <w:t xml:space="preserve"> </w:t>
      </w:r>
      <w:r w:rsidR="00104F1C" w:rsidRPr="00E87650">
        <w:rPr>
          <w:color w:val="000000" w:themeColor="text1"/>
        </w:rPr>
        <w:t xml:space="preserve">Menu Options </w:t>
      </w:r>
      <w:r w:rsidR="00883E4D" w:rsidRPr="00E87650">
        <w:rPr>
          <w:color w:val="000000" w:themeColor="text1"/>
        </w:rPr>
        <w:t>(</w:t>
      </w:r>
      <w:r w:rsidR="00104F1C" w:rsidRPr="00E87650">
        <w:rPr>
          <w:color w:val="000000" w:themeColor="text1"/>
        </w:rPr>
        <w:t>menuOptions</w:t>
      </w:r>
      <w:r w:rsidR="00883E4D" w:rsidRPr="00E87650">
        <w:rPr>
          <w:color w:val="000000" w:themeColor="text1"/>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9"/>
        <w:gridCol w:w="6392"/>
      </w:tblGrid>
      <w:tr w:rsidR="00883E4D" w:rsidRPr="00E87650" w14:paraId="72991536" w14:textId="77777777" w:rsidTr="7C990C29">
        <w:trPr>
          <w:tblCellSpacing w:w="15" w:type="dxa"/>
        </w:trPr>
        <w:tc>
          <w:tcPr>
            <w:tcW w:w="0" w:type="auto"/>
            <w:vAlign w:val="center"/>
            <w:hideMark/>
          </w:tcPr>
          <w:p w14:paraId="102F0785" w14:textId="77777777" w:rsidR="00883E4D" w:rsidRPr="00E87650" w:rsidRDefault="00883E4D" w:rsidP="00957193">
            <w:pPr>
              <w:rPr>
                <w:color w:val="7F7F7F" w:themeColor="text1" w:themeTint="80"/>
              </w:rPr>
            </w:pPr>
            <w:bookmarkStart w:id="36" w:name="OLE_LINK15"/>
            <w:bookmarkStart w:id="37" w:name="OLE_LINK16"/>
            <w:r w:rsidRPr="00E87650">
              <w:rPr>
                <w:b/>
                <w:bCs/>
                <w:color w:val="7F7F7F" w:themeColor="text1" w:themeTint="80"/>
              </w:rPr>
              <w:t>Description:</w:t>
            </w:r>
          </w:p>
        </w:tc>
        <w:tc>
          <w:tcPr>
            <w:tcW w:w="6347" w:type="dxa"/>
            <w:vAlign w:val="center"/>
            <w:hideMark/>
          </w:tcPr>
          <w:p w14:paraId="77402359" w14:textId="7A4B9D96" w:rsidR="00883E4D" w:rsidRPr="00E87650" w:rsidRDefault="00104F1C" w:rsidP="00104F1C">
            <w:pPr>
              <w:ind w:left="0"/>
              <w:rPr>
                <w:color w:val="7F7F7F" w:themeColor="text1" w:themeTint="80"/>
              </w:rPr>
            </w:pPr>
            <w:r w:rsidRPr="00E87650">
              <w:rPr>
                <w:color w:val="7F7F7F" w:themeColor="text1" w:themeTint="80"/>
              </w:rPr>
              <w:t xml:space="preserve">   </w:t>
            </w:r>
            <w:r w:rsidR="00883E4D" w:rsidRPr="00E87650">
              <w:rPr>
                <w:color w:val="7F7F7F" w:themeColor="text1" w:themeTint="80"/>
              </w:rPr>
              <w:t xml:space="preserve">Specifies </w:t>
            </w:r>
            <w:r w:rsidRPr="00E87650">
              <w:rPr>
                <w:rFonts w:cs="Poppins Light"/>
                <w:color w:val="7F7F7F" w:themeColor="text1" w:themeTint="80"/>
              </w:rPr>
              <w:t>the list of menu items that you want to add to the </w:t>
            </w:r>
            <w:r w:rsidR="00353F92" w:rsidRPr="00E87650">
              <w:rPr>
                <w:rFonts w:cs="Poppins Light"/>
                <w:color w:val="7F7F7F" w:themeColor="text1" w:themeTint="80"/>
              </w:rPr>
              <w:t>sliding menu</w:t>
            </w:r>
            <w:r w:rsidRPr="00E87650">
              <w:rPr>
                <w:rStyle w:val="myvariablescomponent"/>
                <w:rFonts w:cs="Poppins Light"/>
              </w:rPr>
              <w:t xml:space="preserve"> </w:t>
            </w:r>
          </w:p>
        </w:tc>
      </w:tr>
      <w:tr w:rsidR="00883E4D" w:rsidRPr="00E87650" w14:paraId="02DCB8F4" w14:textId="77777777" w:rsidTr="7C990C29">
        <w:trPr>
          <w:tblCellSpacing w:w="15" w:type="dxa"/>
        </w:trPr>
        <w:tc>
          <w:tcPr>
            <w:tcW w:w="0" w:type="auto"/>
            <w:vAlign w:val="center"/>
            <w:hideMark/>
          </w:tcPr>
          <w:p w14:paraId="75CFB538" w14:textId="77777777" w:rsidR="00883E4D" w:rsidRPr="00E87650" w:rsidRDefault="00883E4D" w:rsidP="00957193">
            <w:pPr>
              <w:rPr>
                <w:color w:val="7F7F7F" w:themeColor="text1" w:themeTint="80"/>
              </w:rPr>
            </w:pPr>
            <w:r w:rsidRPr="00E87650">
              <w:rPr>
                <w:color w:val="7F7F7F" w:themeColor="text1" w:themeTint="80"/>
              </w:rPr>
              <w:lastRenderedPageBreak/>
              <w:t>Syntax:</w:t>
            </w:r>
          </w:p>
        </w:tc>
        <w:tc>
          <w:tcPr>
            <w:tcW w:w="6347" w:type="dxa"/>
            <w:vAlign w:val="center"/>
            <w:hideMark/>
          </w:tcPr>
          <w:p w14:paraId="3C68283E" w14:textId="188A84D5" w:rsidR="00883E4D" w:rsidRPr="00E87650" w:rsidRDefault="00353F92" w:rsidP="00957193">
            <w:pPr>
              <w:rPr>
                <w:color w:val="7F7F7F" w:themeColor="text1" w:themeTint="80"/>
              </w:rPr>
            </w:pPr>
            <w:r w:rsidRPr="00E87650">
              <w:rPr>
                <w:color w:val="7F7F7F" w:themeColor="text1" w:themeTint="80"/>
              </w:rPr>
              <w:t>menuOptions</w:t>
            </w:r>
          </w:p>
        </w:tc>
      </w:tr>
      <w:tr w:rsidR="00883E4D" w:rsidRPr="00E87650" w14:paraId="61E0FA7C" w14:textId="77777777" w:rsidTr="7C990C29">
        <w:trPr>
          <w:tblCellSpacing w:w="15" w:type="dxa"/>
        </w:trPr>
        <w:tc>
          <w:tcPr>
            <w:tcW w:w="0" w:type="auto"/>
            <w:vAlign w:val="center"/>
            <w:hideMark/>
          </w:tcPr>
          <w:p w14:paraId="68B027BA" w14:textId="77777777" w:rsidR="00883E4D" w:rsidRPr="00E87650" w:rsidRDefault="00883E4D" w:rsidP="00957193">
            <w:pPr>
              <w:rPr>
                <w:color w:val="7F7F7F" w:themeColor="text1" w:themeTint="80"/>
              </w:rPr>
            </w:pPr>
            <w:r w:rsidRPr="00E87650">
              <w:rPr>
                <w:b/>
                <w:bCs/>
                <w:color w:val="7F7F7F" w:themeColor="text1" w:themeTint="80"/>
              </w:rPr>
              <w:t>Type:</w:t>
            </w:r>
          </w:p>
        </w:tc>
        <w:tc>
          <w:tcPr>
            <w:tcW w:w="6347" w:type="dxa"/>
            <w:vAlign w:val="center"/>
            <w:hideMark/>
          </w:tcPr>
          <w:p w14:paraId="48F10887" w14:textId="2654FCF7" w:rsidR="00883E4D" w:rsidRPr="00E87650" w:rsidRDefault="41578D95" w:rsidP="00957193">
            <w:pPr>
              <w:rPr>
                <w:color w:val="7F7F7F" w:themeColor="text1" w:themeTint="80"/>
              </w:rPr>
            </w:pPr>
            <w:r w:rsidRPr="7C990C29">
              <w:rPr>
                <w:color w:val="7F7F7F" w:themeColor="text1" w:themeTint="80"/>
              </w:rPr>
              <w:t xml:space="preserve">Data </w:t>
            </w:r>
            <w:r w:rsidR="55C5F923" w:rsidRPr="7C990C29">
              <w:rPr>
                <w:color w:val="7F7F7F" w:themeColor="text1" w:themeTint="80"/>
              </w:rPr>
              <w:t>Grid,</w:t>
            </w:r>
            <w:r w:rsidRPr="7C990C29">
              <w:rPr>
                <w:color w:val="7F7F7F" w:themeColor="text1" w:themeTint="80"/>
              </w:rPr>
              <w:t xml:space="preserve"> Array of JSON</w:t>
            </w:r>
          </w:p>
        </w:tc>
      </w:tr>
      <w:tr w:rsidR="00883E4D" w:rsidRPr="00E87650" w14:paraId="21DEB587" w14:textId="77777777" w:rsidTr="7C990C29">
        <w:trPr>
          <w:tblCellSpacing w:w="15" w:type="dxa"/>
        </w:trPr>
        <w:tc>
          <w:tcPr>
            <w:tcW w:w="0" w:type="auto"/>
            <w:vAlign w:val="center"/>
            <w:hideMark/>
          </w:tcPr>
          <w:p w14:paraId="0EF63FEA" w14:textId="77777777" w:rsidR="00883E4D" w:rsidRPr="00E87650" w:rsidRDefault="00883E4D" w:rsidP="00957193">
            <w:pPr>
              <w:rPr>
                <w:color w:val="7F7F7F" w:themeColor="text1" w:themeTint="80"/>
              </w:rPr>
            </w:pPr>
            <w:r w:rsidRPr="00E87650">
              <w:rPr>
                <w:b/>
                <w:bCs/>
                <w:color w:val="7F7F7F" w:themeColor="text1" w:themeTint="80"/>
              </w:rPr>
              <w:t>Read/Write:</w:t>
            </w:r>
          </w:p>
        </w:tc>
        <w:tc>
          <w:tcPr>
            <w:tcW w:w="6347" w:type="dxa"/>
            <w:vAlign w:val="center"/>
            <w:hideMark/>
          </w:tcPr>
          <w:p w14:paraId="17FEB7D2" w14:textId="77777777" w:rsidR="00883E4D" w:rsidRPr="00E87650" w:rsidRDefault="00883E4D" w:rsidP="00957193">
            <w:pPr>
              <w:rPr>
                <w:color w:val="7F7F7F" w:themeColor="text1" w:themeTint="80"/>
              </w:rPr>
            </w:pPr>
            <w:r w:rsidRPr="00E87650">
              <w:rPr>
                <w:color w:val="7F7F7F" w:themeColor="text1" w:themeTint="80"/>
              </w:rPr>
              <w:t>Read + Write</w:t>
            </w:r>
          </w:p>
        </w:tc>
      </w:tr>
      <w:tr w:rsidR="00883E4D" w:rsidRPr="00E87650" w14:paraId="1F155587" w14:textId="77777777" w:rsidTr="7C990C29">
        <w:trPr>
          <w:tblCellSpacing w:w="15" w:type="dxa"/>
        </w:trPr>
        <w:tc>
          <w:tcPr>
            <w:tcW w:w="0" w:type="auto"/>
            <w:vAlign w:val="center"/>
            <w:hideMark/>
          </w:tcPr>
          <w:p w14:paraId="77E6C565" w14:textId="77777777" w:rsidR="00883E4D" w:rsidRPr="00E87650" w:rsidRDefault="00883E4D" w:rsidP="00957193">
            <w:pPr>
              <w:rPr>
                <w:color w:val="7F7F7F" w:themeColor="text1" w:themeTint="80"/>
              </w:rPr>
            </w:pPr>
            <w:r w:rsidRPr="00E87650">
              <w:rPr>
                <w:b/>
                <w:bCs/>
                <w:color w:val="7F7F7F" w:themeColor="text1" w:themeTint="80"/>
              </w:rPr>
              <w:t>Example:</w:t>
            </w:r>
          </w:p>
        </w:tc>
        <w:tc>
          <w:tcPr>
            <w:tcW w:w="6347" w:type="dxa"/>
            <w:vAlign w:val="center"/>
            <w:hideMark/>
          </w:tcPr>
          <w:p w14:paraId="662C92E7" w14:textId="37B46F11" w:rsidR="00B62AB8" w:rsidRPr="00E87650" w:rsidRDefault="00883E4D" w:rsidP="00957193">
            <w:pPr>
              <w:rPr>
                <w:color w:val="7F7F7F" w:themeColor="text1" w:themeTint="80"/>
              </w:rPr>
            </w:pPr>
            <w:r w:rsidRPr="00E87650">
              <w:rPr>
                <w:color w:val="7F7F7F" w:themeColor="text1" w:themeTint="80"/>
              </w:rPr>
              <w:t xml:space="preserve">this. view. </w:t>
            </w:r>
            <w:r w:rsidR="00353F92" w:rsidRPr="00E87650">
              <w:rPr>
                <w:color w:val="7F7F7F" w:themeColor="text1" w:themeTint="80"/>
              </w:rPr>
              <w:t>advHamMenu.menuOptions = [</w:t>
            </w:r>
            <w:r w:rsidR="00B62AB8" w:rsidRPr="00E87650">
              <w:rPr>
                <w:color w:val="7F7F7F" w:themeColor="text1" w:themeTint="80"/>
              </w:rPr>
              <w:t>{</w:t>
            </w:r>
          </w:p>
          <w:p w14:paraId="2015AFA7" w14:textId="1BF126B2" w:rsidR="00B62AB8" w:rsidRPr="00E87650" w:rsidRDefault="00B62AB8" w:rsidP="00957193">
            <w:pPr>
              <w:rPr>
                <w:color w:val="7F7F7F" w:themeColor="text1" w:themeTint="80"/>
              </w:rPr>
            </w:pPr>
            <w:bookmarkStart w:id="38" w:name="OLE_LINK13"/>
            <w:bookmarkStart w:id="39" w:name="OLE_LINK14"/>
            <w:r w:rsidRPr="00E87650">
              <w:rPr>
                <w:color w:val="7F7F7F" w:themeColor="text1" w:themeTint="80"/>
              </w:rPr>
              <w:t>“menuItemIcon”: “Sports_Icon.png”,</w:t>
            </w:r>
          </w:p>
          <w:p w14:paraId="28FD3C38" w14:textId="46979CDC" w:rsidR="00B62AB8" w:rsidRPr="00E87650" w:rsidRDefault="00B62AB8" w:rsidP="00957193">
            <w:pPr>
              <w:rPr>
                <w:color w:val="7F7F7F" w:themeColor="text1" w:themeTint="80"/>
              </w:rPr>
            </w:pPr>
            <w:r w:rsidRPr="00E87650">
              <w:rPr>
                <w:color w:val="7F7F7F" w:themeColor="text1" w:themeTint="80"/>
              </w:rPr>
              <w:t xml:space="preserve">  “menuItemName: “Sports”</w:t>
            </w:r>
          </w:p>
          <w:bookmarkEnd w:id="38"/>
          <w:bookmarkEnd w:id="39"/>
          <w:p w14:paraId="4169913E" w14:textId="2CB77D21" w:rsidR="00B62AB8" w:rsidRPr="00E87650" w:rsidRDefault="00B62AB8" w:rsidP="00957193">
            <w:pPr>
              <w:rPr>
                <w:color w:val="7F7F7F" w:themeColor="text1" w:themeTint="80"/>
              </w:rPr>
            </w:pPr>
            <w:r w:rsidRPr="00E87650">
              <w:rPr>
                <w:color w:val="7F7F7F" w:themeColor="text1" w:themeTint="80"/>
              </w:rPr>
              <w:t>},</w:t>
            </w:r>
          </w:p>
          <w:p w14:paraId="16482BD7" w14:textId="6C2C1472" w:rsidR="00B62AB8" w:rsidRPr="00E87650" w:rsidRDefault="00B62AB8" w:rsidP="00957193">
            <w:pPr>
              <w:rPr>
                <w:color w:val="7F7F7F" w:themeColor="text1" w:themeTint="80"/>
              </w:rPr>
            </w:pPr>
            <w:r w:rsidRPr="00E87650">
              <w:rPr>
                <w:color w:val="7F7F7F" w:themeColor="text1" w:themeTint="80"/>
              </w:rPr>
              <w:t>{</w:t>
            </w:r>
          </w:p>
          <w:p w14:paraId="51593687" w14:textId="0F82C8AA" w:rsidR="00B62AB8" w:rsidRPr="00E87650" w:rsidRDefault="00B62AB8" w:rsidP="00B62AB8">
            <w:pPr>
              <w:rPr>
                <w:color w:val="7F7F7F" w:themeColor="text1" w:themeTint="80"/>
              </w:rPr>
            </w:pPr>
            <w:r w:rsidRPr="00E87650">
              <w:rPr>
                <w:color w:val="7F7F7F" w:themeColor="text1" w:themeTint="80"/>
              </w:rPr>
              <w:t>“menuItemIcon”: “News_Icon.png”,</w:t>
            </w:r>
          </w:p>
          <w:p w14:paraId="72195831" w14:textId="01D81047" w:rsidR="00B62AB8" w:rsidRPr="00E87650" w:rsidRDefault="00B62AB8" w:rsidP="009836BC">
            <w:pPr>
              <w:rPr>
                <w:color w:val="7F7F7F" w:themeColor="text1" w:themeTint="80"/>
              </w:rPr>
            </w:pPr>
            <w:r w:rsidRPr="00E87650">
              <w:rPr>
                <w:color w:val="7F7F7F" w:themeColor="text1" w:themeTint="80"/>
              </w:rPr>
              <w:t xml:space="preserve">  “menuItemName: “News”</w:t>
            </w:r>
          </w:p>
          <w:p w14:paraId="6B2FAD39" w14:textId="570C99CF" w:rsidR="00883E4D" w:rsidRPr="00E87650" w:rsidRDefault="00B62AB8" w:rsidP="00957193">
            <w:pPr>
              <w:rPr>
                <w:color w:val="7F7F7F" w:themeColor="text1" w:themeTint="80"/>
              </w:rPr>
            </w:pPr>
            <w:r w:rsidRPr="00E87650">
              <w:rPr>
                <w:color w:val="7F7F7F" w:themeColor="text1" w:themeTint="80"/>
              </w:rPr>
              <w:t>}];</w:t>
            </w:r>
          </w:p>
        </w:tc>
      </w:tr>
      <w:tr w:rsidR="00883E4D" w:rsidRPr="00E87650" w14:paraId="61BB7A1C" w14:textId="77777777" w:rsidTr="7C990C29">
        <w:trPr>
          <w:tblCellSpacing w:w="15" w:type="dxa"/>
        </w:trPr>
        <w:tc>
          <w:tcPr>
            <w:tcW w:w="0" w:type="auto"/>
            <w:vAlign w:val="center"/>
            <w:hideMark/>
          </w:tcPr>
          <w:p w14:paraId="107ECC3A" w14:textId="77777777" w:rsidR="00883E4D" w:rsidRPr="00E87650" w:rsidRDefault="00883E4D" w:rsidP="00957193">
            <w:pPr>
              <w:rPr>
                <w:color w:val="7F7F7F" w:themeColor="text1" w:themeTint="80"/>
              </w:rPr>
            </w:pPr>
            <w:r w:rsidRPr="00E87650">
              <w:rPr>
                <w:b/>
                <w:bCs/>
                <w:color w:val="7F7F7F" w:themeColor="text1" w:themeTint="80"/>
              </w:rPr>
              <w:t>Remarks:</w:t>
            </w:r>
          </w:p>
        </w:tc>
        <w:tc>
          <w:tcPr>
            <w:tcW w:w="6347" w:type="dxa"/>
            <w:vAlign w:val="center"/>
            <w:hideMark/>
          </w:tcPr>
          <w:p w14:paraId="199514B4" w14:textId="0DBD0F9B" w:rsidR="00353F92" w:rsidRPr="00E87650" w:rsidRDefault="00883E4D" w:rsidP="00353F92">
            <w:pPr>
              <w:rPr>
                <w:color w:val="7F7F7F" w:themeColor="text1" w:themeTint="80"/>
              </w:rPr>
            </w:pPr>
            <w:r w:rsidRPr="00E87650">
              <w:rPr>
                <w:color w:val="7F7F7F" w:themeColor="text1" w:themeTint="80"/>
              </w:rPr>
              <w:t>Th</w:t>
            </w:r>
            <w:r w:rsidR="00353F92" w:rsidRPr="00E87650">
              <w:rPr>
                <w:color w:val="7F7F7F" w:themeColor="text1" w:themeTint="80"/>
              </w:rPr>
              <w:t>is</w:t>
            </w:r>
            <w:r w:rsidRPr="00E87650">
              <w:rPr>
                <w:color w:val="7F7F7F" w:themeColor="text1" w:themeTint="80"/>
              </w:rPr>
              <w:t xml:space="preserve"> </w:t>
            </w:r>
            <w:r w:rsidR="00353F92" w:rsidRPr="00E87650">
              <w:rPr>
                <w:rFonts w:cs="Poppins Light"/>
                <w:color w:val="7F7F7F" w:themeColor="text1" w:themeTint="80"/>
              </w:rPr>
              <w:t>property does not reflect on the preview canvas of Volt MX Iris</w:t>
            </w:r>
          </w:p>
          <w:p w14:paraId="6B6D78AD" w14:textId="0747FE5B" w:rsidR="00883E4D" w:rsidRPr="00E87650" w:rsidRDefault="00883E4D" w:rsidP="00957193">
            <w:pPr>
              <w:rPr>
                <w:color w:val="7F7F7F" w:themeColor="text1" w:themeTint="80"/>
              </w:rPr>
            </w:pPr>
          </w:p>
        </w:tc>
      </w:tr>
      <w:bookmarkEnd w:id="36"/>
      <w:bookmarkEnd w:id="37"/>
    </w:tbl>
    <w:p w14:paraId="486C602F" w14:textId="56979120" w:rsidR="00883E4D" w:rsidRPr="00E87650" w:rsidRDefault="00883E4D" w:rsidP="004B59BB"/>
    <w:p w14:paraId="2280807B" w14:textId="3CD2FC12" w:rsidR="004168CD" w:rsidRPr="00E87650" w:rsidRDefault="004168CD" w:rsidP="004168CD">
      <w:pPr>
        <w:rPr>
          <w:color w:val="000000" w:themeColor="text1"/>
        </w:rPr>
      </w:pPr>
      <w:r w:rsidRPr="00E87650">
        <w:rPr>
          <w:color w:val="000000" w:themeColor="text1"/>
        </w:rPr>
        <w:t>4.</w:t>
      </w:r>
      <w:r w:rsidRPr="00E87650">
        <w:t xml:space="preserve"> </w:t>
      </w:r>
      <w:r w:rsidR="005953C3" w:rsidRPr="00E87650">
        <w:rPr>
          <w:color w:val="000000" w:themeColor="text1"/>
        </w:rPr>
        <w:t>Submenu Options</w:t>
      </w:r>
      <w:r w:rsidRPr="00E87650">
        <w:rPr>
          <w:color w:val="000000" w:themeColor="text1"/>
        </w:rPr>
        <w:t>(</w:t>
      </w:r>
      <w:r w:rsidR="005953C3" w:rsidRPr="00E87650">
        <w:rPr>
          <w:color w:val="000000" w:themeColor="text1"/>
        </w:rPr>
        <w:t>subMenuOptions</w:t>
      </w:r>
      <w:r w:rsidRPr="00E87650">
        <w:rPr>
          <w:color w:val="000000" w:themeColor="text1"/>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9"/>
        <w:gridCol w:w="6392"/>
      </w:tblGrid>
      <w:tr w:rsidR="00E74E7B" w:rsidRPr="00E87650" w14:paraId="39CA3715" w14:textId="77777777" w:rsidTr="00F3238E">
        <w:trPr>
          <w:tblCellSpacing w:w="15" w:type="dxa"/>
        </w:trPr>
        <w:tc>
          <w:tcPr>
            <w:tcW w:w="0" w:type="auto"/>
            <w:vAlign w:val="center"/>
            <w:hideMark/>
          </w:tcPr>
          <w:p w14:paraId="0F1342B7" w14:textId="77777777" w:rsidR="00E74E7B" w:rsidRPr="00E87650" w:rsidRDefault="00E74E7B" w:rsidP="00F3238E">
            <w:pPr>
              <w:rPr>
                <w:color w:val="7F7F7F" w:themeColor="text1" w:themeTint="80"/>
              </w:rPr>
            </w:pPr>
            <w:r w:rsidRPr="00E87650">
              <w:rPr>
                <w:b/>
                <w:bCs/>
                <w:color w:val="7F7F7F" w:themeColor="text1" w:themeTint="80"/>
              </w:rPr>
              <w:t>Description:</w:t>
            </w:r>
          </w:p>
        </w:tc>
        <w:tc>
          <w:tcPr>
            <w:tcW w:w="6347" w:type="dxa"/>
            <w:vAlign w:val="center"/>
            <w:hideMark/>
          </w:tcPr>
          <w:p w14:paraId="70F31DC6" w14:textId="23CFAC1B" w:rsidR="00E74E7B" w:rsidRPr="00E87650" w:rsidRDefault="00E74E7B" w:rsidP="00F3238E">
            <w:pPr>
              <w:ind w:left="0"/>
              <w:rPr>
                <w:color w:val="7F7F7F" w:themeColor="text1" w:themeTint="80"/>
              </w:rPr>
            </w:pPr>
            <w:r w:rsidRPr="00E87650">
              <w:rPr>
                <w:color w:val="7F7F7F" w:themeColor="text1" w:themeTint="80"/>
              </w:rPr>
              <w:t xml:space="preserve">   Specifies </w:t>
            </w:r>
            <w:r w:rsidRPr="00E87650">
              <w:rPr>
                <w:rFonts w:cs="Poppins Light"/>
                <w:color w:val="7F7F7F" w:themeColor="text1" w:themeTint="80"/>
              </w:rPr>
              <w:t>the list of </w:t>
            </w:r>
            <w:r w:rsidR="005953C3" w:rsidRPr="00E87650">
              <w:rPr>
                <w:rFonts w:cs="Poppins Light"/>
                <w:color w:val="7F7F7F" w:themeColor="text1" w:themeTint="80"/>
              </w:rPr>
              <w:t>sub-</w:t>
            </w:r>
            <w:r w:rsidRPr="00E87650">
              <w:rPr>
                <w:rFonts w:cs="Poppins Light"/>
                <w:color w:val="7F7F7F" w:themeColor="text1" w:themeTint="80"/>
              </w:rPr>
              <w:t>menu items that you want to add to the sliding menu</w:t>
            </w:r>
            <w:r w:rsidRPr="00E87650">
              <w:rPr>
                <w:rStyle w:val="myvariablescomponent"/>
                <w:rFonts w:cs="Poppins Light"/>
              </w:rPr>
              <w:t xml:space="preserve"> </w:t>
            </w:r>
          </w:p>
        </w:tc>
      </w:tr>
      <w:tr w:rsidR="00E74E7B" w:rsidRPr="00E87650" w14:paraId="17AF646E" w14:textId="77777777" w:rsidTr="00F3238E">
        <w:trPr>
          <w:tblCellSpacing w:w="15" w:type="dxa"/>
        </w:trPr>
        <w:tc>
          <w:tcPr>
            <w:tcW w:w="0" w:type="auto"/>
            <w:vAlign w:val="center"/>
            <w:hideMark/>
          </w:tcPr>
          <w:p w14:paraId="1DAFE7BD" w14:textId="77777777" w:rsidR="00E74E7B" w:rsidRPr="00E87650" w:rsidRDefault="00E74E7B" w:rsidP="00F3238E">
            <w:pPr>
              <w:rPr>
                <w:color w:val="7F7F7F" w:themeColor="text1" w:themeTint="80"/>
              </w:rPr>
            </w:pPr>
            <w:r w:rsidRPr="00E87650">
              <w:rPr>
                <w:color w:val="7F7F7F" w:themeColor="text1" w:themeTint="80"/>
              </w:rPr>
              <w:t>Syntax:</w:t>
            </w:r>
          </w:p>
        </w:tc>
        <w:tc>
          <w:tcPr>
            <w:tcW w:w="6347" w:type="dxa"/>
            <w:vAlign w:val="center"/>
            <w:hideMark/>
          </w:tcPr>
          <w:p w14:paraId="0059FF9A" w14:textId="5AB1DC8D" w:rsidR="00E74E7B" w:rsidRPr="00E87650" w:rsidRDefault="005953C3" w:rsidP="00F3238E">
            <w:pPr>
              <w:rPr>
                <w:color w:val="7F7F7F" w:themeColor="text1" w:themeTint="80"/>
              </w:rPr>
            </w:pPr>
            <w:r w:rsidRPr="00E87650">
              <w:rPr>
                <w:color w:val="7F7F7F" w:themeColor="text1" w:themeTint="80"/>
              </w:rPr>
              <w:t>subM</w:t>
            </w:r>
            <w:r w:rsidR="00E74E7B" w:rsidRPr="00E87650">
              <w:rPr>
                <w:color w:val="7F7F7F" w:themeColor="text1" w:themeTint="80"/>
              </w:rPr>
              <w:t>enuOptions</w:t>
            </w:r>
          </w:p>
        </w:tc>
      </w:tr>
      <w:tr w:rsidR="00E74E7B" w:rsidRPr="00E87650" w14:paraId="1910CEB6" w14:textId="77777777" w:rsidTr="00F3238E">
        <w:trPr>
          <w:tblCellSpacing w:w="15" w:type="dxa"/>
        </w:trPr>
        <w:tc>
          <w:tcPr>
            <w:tcW w:w="0" w:type="auto"/>
            <w:vAlign w:val="center"/>
            <w:hideMark/>
          </w:tcPr>
          <w:p w14:paraId="3EAC8D41" w14:textId="77777777" w:rsidR="00E74E7B" w:rsidRPr="00E87650" w:rsidRDefault="00E74E7B" w:rsidP="00F3238E">
            <w:pPr>
              <w:rPr>
                <w:color w:val="7F7F7F" w:themeColor="text1" w:themeTint="80"/>
              </w:rPr>
            </w:pPr>
            <w:r w:rsidRPr="00E87650">
              <w:rPr>
                <w:b/>
                <w:bCs/>
                <w:color w:val="7F7F7F" w:themeColor="text1" w:themeTint="80"/>
              </w:rPr>
              <w:t>Type:</w:t>
            </w:r>
          </w:p>
        </w:tc>
        <w:tc>
          <w:tcPr>
            <w:tcW w:w="6347" w:type="dxa"/>
            <w:vAlign w:val="center"/>
            <w:hideMark/>
          </w:tcPr>
          <w:p w14:paraId="7CB3CEC8" w14:textId="494F1F4D" w:rsidR="00E74E7B" w:rsidRPr="00E87650" w:rsidRDefault="00E74E7B" w:rsidP="00F3238E">
            <w:pPr>
              <w:rPr>
                <w:color w:val="7F7F7F" w:themeColor="text1" w:themeTint="80"/>
              </w:rPr>
            </w:pPr>
            <w:r w:rsidRPr="00E87650">
              <w:rPr>
                <w:color w:val="7F7F7F" w:themeColor="text1" w:themeTint="80"/>
              </w:rPr>
              <w:t>Data Grid, Array of JSON</w:t>
            </w:r>
          </w:p>
        </w:tc>
      </w:tr>
      <w:tr w:rsidR="00E74E7B" w:rsidRPr="00E87650" w14:paraId="2C1EEF62" w14:textId="77777777" w:rsidTr="00F3238E">
        <w:trPr>
          <w:tblCellSpacing w:w="15" w:type="dxa"/>
        </w:trPr>
        <w:tc>
          <w:tcPr>
            <w:tcW w:w="0" w:type="auto"/>
            <w:vAlign w:val="center"/>
            <w:hideMark/>
          </w:tcPr>
          <w:p w14:paraId="34D6DFEE" w14:textId="77777777" w:rsidR="00E74E7B" w:rsidRPr="00E87650" w:rsidRDefault="00E74E7B" w:rsidP="00F3238E">
            <w:pPr>
              <w:rPr>
                <w:color w:val="7F7F7F" w:themeColor="text1" w:themeTint="80"/>
              </w:rPr>
            </w:pPr>
            <w:r w:rsidRPr="00E87650">
              <w:rPr>
                <w:b/>
                <w:bCs/>
                <w:color w:val="7F7F7F" w:themeColor="text1" w:themeTint="80"/>
              </w:rPr>
              <w:t>Read/Write:</w:t>
            </w:r>
          </w:p>
        </w:tc>
        <w:tc>
          <w:tcPr>
            <w:tcW w:w="6347" w:type="dxa"/>
            <w:vAlign w:val="center"/>
            <w:hideMark/>
          </w:tcPr>
          <w:p w14:paraId="32596FB3" w14:textId="77777777" w:rsidR="00E74E7B" w:rsidRPr="00E87650" w:rsidRDefault="00E74E7B" w:rsidP="00F3238E">
            <w:pPr>
              <w:rPr>
                <w:color w:val="7F7F7F" w:themeColor="text1" w:themeTint="80"/>
              </w:rPr>
            </w:pPr>
            <w:r w:rsidRPr="00E87650">
              <w:rPr>
                <w:color w:val="7F7F7F" w:themeColor="text1" w:themeTint="80"/>
              </w:rPr>
              <w:t>Read + Write</w:t>
            </w:r>
          </w:p>
        </w:tc>
      </w:tr>
      <w:tr w:rsidR="00E74E7B" w:rsidRPr="00E87650" w14:paraId="4AE886A3" w14:textId="77777777" w:rsidTr="00F3238E">
        <w:trPr>
          <w:tblCellSpacing w:w="15" w:type="dxa"/>
        </w:trPr>
        <w:tc>
          <w:tcPr>
            <w:tcW w:w="0" w:type="auto"/>
            <w:vAlign w:val="center"/>
            <w:hideMark/>
          </w:tcPr>
          <w:p w14:paraId="39D255C6" w14:textId="77777777" w:rsidR="00E74E7B" w:rsidRPr="00E87650" w:rsidRDefault="00E74E7B" w:rsidP="00F3238E">
            <w:pPr>
              <w:rPr>
                <w:color w:val="7F7F7F" w:themeColor="text1" w:themeTint="80"/>
              </w:rPr>
            </w:pPr>
            <w:r w:rsidRPr="00E87650">
              <w:rPr>
                <w:b/>
                <w:bCs/>
                <w:color w:val="7F7F7F" w:themeColor="text1" w:themeTint="80"/>
              </w:rPr>
              <w:t>Example:</w:t>
            </w:r>
          </w:p>
        </w:tc>
        <w:tc>
          <w:tcPr>
            <w:tcW w:w="6347" w:type="dxa"/>
            <w:vAlign w:val="center"/>
            <w:hideMark/>
          </w:tcPr>
          <w:p w14:paraId="5531583B" w14:textId="0A0B63B4" w:rsidR="00E74E7B" w:rsidRPr="00E87650" w:rsidRDefault="00E74E7B" w:rsidP="00F3238E">
            <w:pPr>
              <w:rPr>
                <w:color w:val="7F7F7F" w:themeColor="text1" w:themeTint="80"/>
              </w:rPr>
            </w:pPr>
            <w:r w:rsidRPr="00E87650">
              <w:rPr>
                <w:color w:val="7F7F7F" w:themeColor="text1" w:themeTint="80"/>
              </w:rPr>
              <w:t>this. view. advHamMenu.</w:t>
            </w:r>
            <w:r w:rsidR="005953C3" w:rsidRPr="00E87650">
              <w:rPr>
                <w:color w:val="7F7F7F" w:themeColor="text1" w:themeTint="80"/>
              </w:rPr>
              <w:t>subM</w:t>
            </w:r>
            <w:r w:rsidRPr="00E87650">
              <w:rPr>
                <w:color w:val="7F7F7F" w:themeColor="text1" w:themeTint="80"/>
              </w:rPr>
              <w:t>enuOptions = [{</w:t>
            </w:r>
          </w:p>
          <w:p w14:paraId="6112BE53" w14:textId="3E967121" w:rsidR="00E74E7B" w:rsidRPr="00E87650" w:rsidRDefault="00E74E7B" w:rsidP="00F3238E">
            <w:pPr>
              <w:rPr>
                <w:color w:val="7F7F7F" w:themeColor="text1" w:themeTint="80"/>
              </w:rPr>
            </w:pPr>
            <w:r w:rsidRPr="00E87650">
              <w:rPr>
                <w:color w:val="7F7F7F" w:themeColor="text1" w:themeTint="80"/>
              </w:rPr>
              <w:t>“</w:t>
            </w:r>
            <w:r w:rsidR="005953C3" w:rsidRPr="00E87650">
              <w:rPr>
                <w:color w:val="7F7F7F" w:themeColor="text1" w:themeTint="80"/>
              </w:rPr>
              <w:t>subMenuItemName</w:t>
            </w:r>
            <w:r w:rsidRPr="00E87650">
              <w:rPr>
                <w:color w:val="7F7F7F" w:themeColor="text1" w:themeTint="80"/>
              </w:rPr>
              <w:t>”: “</w:t>
            </w:r>
            <w:r w:rsidR="005953C3" w:rsidRPr="00E87650">
              <w:rPr>
                <w:color w:val="7F7F7F" w:themeColor="text1" w:themeTint="80"/>
              </w:rPr>
              <w:t>suboption1</w:t>
            </w:r>
            <w:r w:rsidRPr="00E87650">
              <w:rPr>
                <w:color w:val="7F7F7F" w:themeColor="text1" w:themeTint="80"/>
              </w:rPr>
              <w:t>”,</w:t>
            </w:r>
          </w:p>
          <w:p w14:paraId="271C6FC3" w14:textId="4E8EC3A6" w:rsidR="00E74E7B" w:rsidRPr="00E87650" w:rsidRDefault="00E74E7B" w:rsidP="00F3238E">
            <w:pPr>
              <w:rPr>
                <w:color w:val="7F7F7F" w:themeColor="text1" w:themeTint="80"/>
              </w:rPr>
            </w:pPr>
            <w:r w:rsidRPr="00E87650">
              <w:rPr>
                <w:color w:val="7F7F7F" w:themeColor="text1" w:themeTint="80"/>
              </w:rPr>
              <w:t xml:space="preserve">  “menuItemName: “Sports”</w:t>
            </w:r>
            <w:r w:rsidR="009836BC" w:rsidRPr="00E87650">
              <w:rPr>
                <w:color w:val="7F7F7F" w:themeColor="text1" w:themeTint="80"/>
              </w:rPr>
              <w:t>,</w:t>
            </w:r>
          </w:p>
          <w:p w14:paraId="55F48980" w14:textId="581115E4" w:rsidR="009836BC" w:rsidRPr="00E87650" w:rsidRDefault="009836BC" w:rsidP="00F3238E">
            <w:pPr>
              <w:rPr>
                <w:color w:val="7F7F7F" w:themeColor="text1" w:themeTint="80"/>
              </w:rPr>
            </w:pPr>
            <w:bookmarkStart w:id="40" w:name="OLE_LINK19"/>
            <w:bookmarkStart w:id="41" w:name="OLE_LINK20"/>
            <w:r w:rsidRPr="00E87650">
              <w:rPr>
                <w:color w:val="7F7F7F" w:themeColor="text1" w:themeTint="80"/>
              </w:rPr>
              <w:t xml:space="preserve"> “subMenuItemIcon”: “sports_sub.png”</w:t>
            </w:r>
          </w:p>
          <w:bookmarkEnd w:id="40"/>
          <w:bookmarkEnd w:id="41"/>
          <w:p w14:paraId="08F85E1D" w14:textId="77777777" w:rsidR="00E74E7B" w:rsidRPr="00E87650" w:rsidRDefault="00E74E7B" w:rsidP="00F3238E">
            <w:pPr>
              <w:rPr>
                <w:color w:val="7F7F7F" w:themeColor="text1" w:themeTint="80"/>
              </w:rPr>
            </w:pPr>
            <w:r w:rsidRPr="00E87650">
              <w:rPr>
                <w:color w:val="7F7F7F" w:themeColor="text1" w:themeTint="80"/>
              </w:rPr>
              <w:t>},</w:t>
            </w:r>
          </w:p>
          <w:p w14:paraId="3B3F42F2" w14:textId="77777777" w:rsidR="00E74E7B" w:rsidRPr="00E87650" w:rsidRDefault="00E74E7B" w:rsidP="00F3238E">
            <w:pPr>
              <w:rPr>
                <w:color w:val="7F7F7F" w:themeColor="text1" w:themeTint="80"/>
              </w:rPr>
            </w:pPr>
            <w:r w:rsidRPr="00E87650">
              <w:rPr>
                <w:color w:val="7F7F7F" w:themeColor="text1" w:themeTint="80"/>
              </w:rPr>
              <w:t>{</w:t>
            </w:r>
          </w:p>
          <w:p w14:paraId="04F8118A" w14:textId="1620B36B" w:rsidR="00E74E7B" w:rsidRPr="00E87650" w:rsidRDefault="00E74E7B" w:rsidP="00F3238E">
            <w:pPr>
              <w:rPr>
                <w:color w:val="7F7F7F" w:themeColor="text1" w:themeTint="80"/>
              </w:rPr>
            </w:pPr>
            <w:r w:rsidRPr="00E87650">
              <w:rPr>
                <w:color w:val="7F7F7F" w:themeColor="text1" w:themeTint="80"/>
              </w:rPr>
              <w:t>“</w:t>
            </w:r>
            <w:r w:rsidR="005953C3" w:rsidRPr="00E87650">
              <w:rPr>
                <w:color w:val="7F7F7F" w:themeColor="text1" w:themeTint="80"/>
              </w:rPr>
              <w:t>subMenuItemName</w:t>
            </w:r>
            <w:r w:rsidRPr="00E87650">
              <w:rPr>
                <w:color w:val="7F7F7F" w:themeColor="text1" w:themeTint="80"/>
              </w:rPr>
              <w:t>”: “</w:t>
            </w:r>
            <w:r w:rsidR="005953C3" w:rsidRPr="00E87650">
              <w:rPr>
                <w:color w:val="7F7F7F" w:themeColor="text1" w:themeTint="80"/>
              </w:rPr>
              <w:t>suboption1</w:t>
            </w:r>
            <w:r w:rsidRPr="00E87650">
              <w:rPr>
                <w:color w:val="7F7F7F" w:themeColor="text1" w:themeTint="80"/>
              </w:rPr>
              <w:t>”,</w:t>
            </w:r>
          </w:p>
          <w:p w14:paraId="23535B7C" w14:textId="1780CB13" w:rsidR="00E74E7B" w:rsidRPr="00E87650" w:rsidRDefault="00E74E7B" w:rsidP="005953C3">
            <w:pPr>
              <w:rPr>
                <w:color w:val="7F7F7F" w:themeColor="text1" w:themeTint="80"/>
              </w:rPr>
            </w:pPr>
            <w:r w:rsidRPr="00E87650">
              <w:rPr>
                <w:color w:val="7F7F7F" w:themeColor="text1" w:themeTint="80"/>
              </w:rPr>
              <w:t xml:space="preserve">  “menuItemName: “News</w:t>
            </w:r>
            <w:r w:rsidR="005953C3" w:rsidRPr="00E87650">
              <w:rPr>
                <w:color w:val="7F7F7F" w:themeColor="text1" w:themeTint="80"/>
              </w:rPr>
              <w:t>”</w:t>
            </w:r>
            <w:r w:rsidR="009836BC" w:rsidRPr="00E87650">
              <w:rPr>
                <w:color w:val="7F7F7F" w:themeColor="text1" w:themeTint="80"/>
              </w:rPr>
              <w:t>,</w:t>
            </w:r>
          </w:p>
          <w:p w14:paraId="42FB61DB" w14:textId="233F5D3E" w:rsidR="009836BC" w:rsidRPr="00E87650" w:rsidRDefault="009836BC" w:rsidP="009836BC">
            <w:pPr>
              <w:rPr>
                <w:color w:val="7F7F7F" w:themeColor="text1" w:themeTint="80"/>
              </w:rPr>
            </w:pPr>
            <w:r w:rsidRPr="00E87650">
              <w:rPr>
                <w:color w:val="7F7F7F" w:themeColor="text1" w:themeTint="80"/>
              </w:rPr>
              <w:t xml:space="preserve">   “subMenuItemIcon”: “news_sub.png”</w:t>
            </w:r>
          </w:p>
          <w:p w14:paraId="4FE9798A" w14:textId="77777777" w:rsidR="00E74E7B" w:rsidRPr="00E87650" w:rsidRDefault="00E74E7B" w:rsidP="00F3238E">
            <w:pPr>
              <w:rPr>
                <w:color w:val="7F7F7F" w:themeColor="text1" w:themeTint="80"/>
              </w:rPr>
            </w:pPr>
            <w:r w:rsidRPr="00E87650">
              <w:rPr>
                <w:color w:val="7F7F7F" w:themeColor="text1" w:themeTint="80"/>
              </w:rPr>
              <w:t>}];</w:t>
            </w:r>
          </w:p>
        </w:tc>
      </w:tr>
      <w:tr w:rsidR="00E74E7B" w:rsidRPr="00E87650" w14:paraId="1D170BA9" w14:textId="77777777" w:rsidTr="00F3238E">
        <w:trPr>
          <w:tblCellSpacing w:w="15" w:type="dxa"/>
        </w:trPr>
        <w:tc>
          <w:tcPr>
            <w:tcW w:w="0" w:type="auto"/>
            <w:vAlign w:val="center"/>
            <w:hideMark/>
          </w:tcPr>
          <w:p w14:paraId="5581FD72" w14:textId="77777777" w:rsidR="00E74E7B" w:rsidRPr="00E87650" w:rsidRDefault="00E74E7B" w:rsidP="00F3238E">
            <w:pPr>
              <w:rPr>
                <w:color w:val="7F7F7F" w:themeColor="text1" w:themeTint="80"/>
              </w:rPr>
            </w:pPr>
            <w:r w:rsidRPr="00E87650">
              <w:rPr>
                <w:b/>
                <w:bCs/>
                <w:color w:val="7F7F7F" w:themeColor="text1" w:themeTint="80"/>
              </w:rPr>
              <w:t>Remarks:</w:t>
            </w:r>
          </w:p>
        </w:tc>
        <w:tc>
          <w:tcPr>
            <w:tcW w:w="6347" w:type="dxa"/>
            <w:vAlign w:val="center"/>
            <w:hideMark/>
          </w:tcPr>
          <w:p w14:paraId="76E4DD45" w14:textId="77777777" w:rsidR="00E74E7B" w:rsidRPr="00E87650" w:rsidRDefault="00E74E7B" w:rsidP="00F3238E">
            <w:pPr>
              <w:rPr>
                <w:color w:val="7F7F7F" w:themeColor="text1" w:themeTint="80"/>
              </w:rPr>
            </w:pPr>
            <w:r w:rsidRPr="00E87650">
              <w:rPr>
                <w:color w:val="7F7F7F" w:themeColor="text1" w:themeTint="80"/>
              </w:rPr>
              <w:t xml:space="preserve">This </w:t>
            </w:r>
            <w:r w:rsidRPr="00E87650">
              <w:rPr>
                <w:rFonts w:cs="Poppins Light"/>
                <w:color w:val="7F7F7F" w:themeColor="text1" w:themeTint="80"/>
              </w:rPr>
              <w:t>property does not reflect on the preview canvas of Volt MX Iris</w:t>
            </w:r>
          </w:p>
          <w:p w14:paraId="45099E9F" w14:textId="77777777" w:rsidR="00E74E7B" w:rsidRPr="00E87650" w:rsidRDefault="00E74E7B" w:rsidP="00F3238E">
            <w:pPr>
              <w:rPr>
                <w:color w:val="7F7F7F" w:themeColor="text1" w:themeTint="80"/>
              </w:rPr>
            </w:pPr>
          </w:p>
        </w:tc>
      </w:tr>
    </w:tbl>
    <w:p w14:paraId="0FA75BFC" w14:textId="691CB199" w:rsidR="004168CD" w:rsidRPr="00E87650" w:rsidRDefault="004168CD" w:rsidP="004B59BB"/>
    <w:p w14:paraId="0FCE1763" w14:textId="5BFC4E79" w:rsidR="001F7620" w:rsidRPr="00E87650" w:rsidRDefault="001F7620" w:rsidP="001F7620">
      <w:pPr>
        <w:rPr>
          <w:color w:val="000000" w:themeColor="text1"/>
        </w:rPr>
      </w:pPr>
      <w:r w:rsidRPr="00E87650">
        <w:rPr>
          <w:color w:val="000000" w:themeColor="text1"/>
        </w:rPr>
        <w:t>5</w:t>
      </w:r>
      <w:bookmarkStart w:id="42" w:name="OLE_LINK141"/>
      <w:bookmarkStart w:id="43" w:name="OLE_LINK142"/>
      <w:r w:rsidRPr="00E87650">
        <w:rPr>
          <w:color w:val="000000" w:themeColor="text1"/>
        </w:rPr>
        <w:t>.</w:t>
      </w:r>
      <w:r w:rsidRPr="00E87650">
        <w:t xml:space="preserve"> </w:t>
      </w:r>
      <w:bookmarkEnd w:id="42"/>
      <w:bookmarkEnd w:id="43"/>
      <w:r w:rsidR="00972FF3" w:rsidRPr="00E87650">
        <w:rPr>
          <w:color w:val="000000" w:themeColor="text1"/>
        </w:rPr>
        <w:t>Enable Header</w:t>
      </w:r>
      <w:r w:rsidRPr="00E87650">
        <w:rPr>
          <w:color w:val="000000" w:themeColor="text1"/>
        </w:rPr>
        <w:t>(</w:t>
      </w:r>
      <w:r w:rsidR="00972FF3" w:rsidRPr="00E87650">
        <w:rPr>
          <w:color w:val="000000" w:themeColor="text1"/>
        </w:rPr>
        <w:t>enableHeader</w:t>
      </w:r>
      <w:r w:rsidRPr="00E87650">
        <w:rPr>
          <w:color w:val="000000" w:themeColor="text1"/>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9"/>
        <w:gridCol w:w="4795"/>
      </w:tblGrid>
      <w:tr w:rsidR="00E74E7B" w:rsidRPr="00E87650" w14:paraId="51BB7808" w14:textId="77777777" w:rsidTr="00F3238E">
        <w:trPr>
          <w:trHeight w:val="534"/>
          <w:tblCellSpacing w:w="15" w:type="dxa"/>
        </w:trPr>
        <w:tc>
          <w:tcPr>
            <w:tcW w:w="0" w:type="auto"/>
            <w:vAlign w:val="center"/>
            <w:hideMark/>
          </w:tcPr>
          <w:p w14:paraId="7B70B618" w14:textId="77777777" w:rsidR="00E74E7B" w:rsidRPr="00E87650" w:rsidRDefault="00E74E7B" w:rsidP="00F3238E">
            <w:pPr>
              <w:rPr>
                <w:color w:val="7F7F7F" w:themeColor="text1" w:themeTint="80"/>
              </w:rPr>
            </w:pPr>
            <w:r w:rsidRPr="00E87650">
              <w:rPr>
                <w:b/>
                <w:bCs/>
                <w:color w:val="7F7F7F" w:themeColor="text1" w:themeTint="80"/>
              </w:rPr>
              <w:t>Description:</w:t>
            </w:r>
          </w:p>
        </w:tc>
        <w:tc>
          <w:tcPr>
            <w:tcW w:w="0" w:type="auto"/>
            <w:vAlign w:val="center"/>
            <w:hideMark/>
          </w:tcPr>
          <w:p w14:paraId="2E06B0DA" w14:textId="3AB6A3CA" w:rsidR="00E74E7B" w:rsidRPr="00E87650" w:rsidRDefault="00972FF3" w:rsidP="00F3238E">
            <w:pPr>
              <w:rPr>
                <w:color w:val="7F7F7F" w:themeColor="text1" w:themeTint="80"/>
              </w:rPr>
            </w:pPr>
            <w:r w:rsidRPr="00E87650">
              <w:rPr>
                <w:color w:val="7F7F7F" w:themeColor="text1" w:themeTint="80"/>
              </w:rPr>
              <w:t>Enables or disables the visibility of the header.</w:t>
            </w:r>
          </w:p>
        </w:tc>
      </w:tr>
      <w:tr w:rsidR="00E74E7B" w:rsidRPr="00E87650" w14:paraId="489D14E3" w14:textId="77777777" w:rsidTr="00F3238E">
        <w:trPr>
          <w:tblCellSpacing w:w="15" w:type="dxa"/>
        </w:trPr>
        <w:tc>
          <w:tcPr>
            <w:tcW w:w="0" w:type="auto"/>
            <w:vAlign w:val="center"/>
            <w:hideMark/>
          </w:tcPr>
          <w:p w14:paraId="1FF8A6C5" w14:textId="77777777" w:rsidR="00E74E7B" w:rsidRPr="00E87650" w:rsidRDefault="00E74E7B" w:rsidP="00F3238E">
            <w:pPr>
              <w:rPr>
                <w:color w:val="7F7F7F" w:themeColor="text1" w:themeTint="80"/>
              </w:rPr>
            </w:pPr>
            <w:r w:rsidRPr="00E87650">
              <w:rPr>
                <w:color w:val="7F7F7F" w:themeColor="text1" w:themeTint="80"/>
              </w:rPr>
              <w:t>Syntax:</w:t>
            </w:r>
          </w:p>
        </w:tc>
        <w:tc>
          <w:tcPr>
            <w:tcW w:w="0" w:type="auto"/>
            <w:vAlign w:val="center"/>
            <w:hideMark/>
          </w:tcPr>
          <w:p w14:paraId="2122A192" w14:textId="41A96756" w:rsidR="00E74E7B" w:rsidRPr="00E87650" w:rsidRDefault="00972FF3" w:rsidP="00F3238E">
            <w:pPr>
              <w:rPr>
                <w:color w:val="7F7F7F" w:themeColor="text1" w:themeTint="80"/>
              </w:rPr>
            </w:pPr>
            <w:r w:rsidRPr="00E87650">
              <w:rPr>
                <w:color w:val="7F7F7F" w:themeColor="text1" w:themeTint="80"/>
              </w:rPr>
              <w:t>enableHeader</w:t>
            </w:r>
          </w:p>
        </w:tc>
      </w:tr>
      <w:tr w:rsidR="00E74E7B" w:rsidRPr="00E87650" w14:paraId="2B23CC4E" w14:textId="77777777" w:rsidTr="00F3238E">
        <w:trPr>
          <w:tblCellSpacing w:w="15" w:type="dxa"/>
        </w:trPr>
        <w:tc>
          <w:tcPr>
            <w:tcW w:w="0" w:type="auto"/>
            <w:vAlign w:val="center"/>
            <w:hideMark/>
          </w:tcPr>
          <w:p w14:paraId="4D3720CE" w14:textId="77777777" w:rsidR="00E74E7B" w:rsidRPr="00E87650" w:rsidRDefault="00E74E7B" w:rsidP="00F3238E">
            <w:pPr>
              <w:rPr>
                <w:color w:val="7F7F7F" w:themeColor="text1" w:themeTint="80"/>
              </w:rPr>
            </w:pPr>
            <w:r w:rsidRPr="00E87650">
              <w:rPr>
                <w:b/>
                <w:bCs/>
                <w:color w:val="7F7F7F" w:themeColor="text1" w:themeTint="80"/>
              </w:rPr>
              <w:t>Type:</w:t>
            </w:r>
          </w:p>
        </w:tc>
        <w:tc>
          <w:tcPr>
            <w:tcW w:w="0" w:type="auto"/>
            <w:vAlign w:val="center"/>
            <w:hideMark/>
          </w:tcPr>
          <w:p w14:paraId="56F25E98" w14:textId="3A6A0F70" w:rsidR="00E74E7B" w:rsidRPr="00E87650" w:rsidRDefault="00972FF3" w:rsidP="00F3238E">
            <w:pPr>
              <w:rPr>
                <w:color w:val="7F7F7F" w:themeColor="text1" w:themeTint="80"/>
              </w:rPr>
            </w:pPr>
            <w:r w:rsidRPr="00E87650">
              <w:rPr>
                <w:color w:val="7F7F7F" w:themeColor="text1" w:themeTint="80"/>
              </w:rPr>
              <w:t>Boolean</w:t>
            </w:r>
          </w:p>
        </w:tc>
      </w:tr>
      <w:tr w:rsidR="00E74E7B" w:rsidRPr="00E87650" w14:paraId="4D9EC516" w14:textId="77777777" w:rsidTr="00F3238E">
        <w:trPr>
          <w:tblCellSpacing w:w="15" w:type="dxa"/>
        </w:trPr>
        <w:tc>
          <w:tcPr>
            <w:tcW w:w="0" w:type="auto"/>
            <w:vAlign w:val="center"/>
            <w:hideMark/>
          </w:tcPr>
          <w:p w14:paraId="17619312" w14:textId="77777777" w:rsidR="00E74E7B" w:rsidRPr="00E87650" w:rsidRDefault="00E74E7B" w:rsidP="00F3238E">
            <w:pPr>
              <w:rPr>
                <w:color w:val="7F7F7F" w:themeColor="text1" w:themeTint="80"/>
              </w:rPr>
            </w:pPr>
            <w:r w:rsidRPr="00E87650">
              <w:rPr>
                <w:b/>
                <w:bCs/>
                <w:color w:val="7F7F7F" w:themeColor="text1" w:themeTint="80"/>
              </w:rPr>
              <w:t>Read/Write:</w:t>
            </w:r>
          </w:p>
        </w:tc>
        <w:tc>
          <w:tcPr>
            <w:tcW w:w="0" w:type="auto"/>
            <w:vAlign w:val="center"/>
            <w:hideMark/>
          </w:tcPr>
          <w:p w14:paraId="1553DF00" w14:textId="77777777" w:rsidR="00E74E7B" w:rsidRPr="00E87650" w:rsidRDefault="00E74E7B" w:rsidP="00F3238E">
            <w:pPr>
              <w:rPr>
                <w:color w:val="7F7F7F" w:themeColor="text1" w:themeTint="80"/>
              </w:rPr>
            </w:pPr>
            <w:r w:rsidRPr="00E87650">
              <w:rPr>
                <w:color w:val="7F7F7F" w:themeColor="text1" w:themeTint="80"/>
              </w:rPr>
              <w:t>Read + Write</w:t>
            </w:r>
          </w:p>
        </w:tc>
      </w:tr>
      <w:tr w:rsidR="00E74E7B" w:rsidRPr="00E87650" w14:paraId="7A853385" w14:textId="77777777" w:rsidTr="00F3238E">
        <w:trPr>
          <w:tblCellSpacing w:w="15" w:type="dxa"/>
        </w:trPr>
        <w:tc>
          <w:tcPr>
            <w:tcW w:w="0" w:type="auto"/>
            <w:vAlign w:val="center"/>
            <w:hideMark/>
          </w:tcPr>
          <w:p w14:paraId="5EFBBEC6" w14:textId="77777777" w:rsidR="00E74E7B" w:rsidRPr="00E87650" w:rsidRDefault="00E74E7B" w:rsidP="00F3238E">
            <w:pPr>
              <w:rPr>
                <w:color w:val="7F7F7F" w:themeColor="text1" w:themeTint="80"/>
              </w:rPr>
            </w:pPr>
            <w:r w:rsidRPr="00E87650">
              <w:rPr>
                <w:b/>
                <w:bCs/>
                <w:color w:val="7F7F7F" w:themeColor="text1" w:themeTint="80"/>
              </w:rPr>
              <w:t>Example:</w:t>
            </w:r>
          </w:p>
        </w:tc>
        <w:tc>
          <w:tcPr>
            <w:tcW w:w="0" w:type="auto"/>
            <w:vAlign w:val="center"/>
            <w:hideMark/>
          </w:tcPr>
          <w:p w14:paraId="7AD28D57" w14:textId="31B66B17" w:rsidR="00E74E7B" w:rsidRPr="00E87650" w:rsidRDefault="00E74E7B" w:rsidP="00F3238E">
            <w:pPr>
              <w:rPr>
                <w:color w:val="7F7F7F" w:themeColor="text1" w:themeTint="80"/>
              </w:rPr>
            </w:pPr>
            <w:r w:rsidRPr="00E87650">
              <w:rPr>
                <w:color w:val="7F7F7F" w:themeColor="text1" w:themeTint="80"/>
              </w:rPr>
              <w:t xml:space="preserve">this. view. advHamMenu. </w:t>
            </w:r>
            <w:r w:rsidR="00BF3CD0" w:rsidRPr="00E87650">
              <w:rPr>
                <w:color w:val="7F7F7F" w:themeColor="text1" w:themeTint="80"/>
              </w:rPr>
              <w:t>enableHeader</w:t>
            </w:r>
            <w:r w:rsidRPr="00E87650">
              <w:rPr>
                <w:color w:val="7F7F7F" w:themeColor="text1" w:themeTint="80"/>
              </w:rPr>
              <w:t xml:space="preserve">= </w:t>
            </w:r>
            <w:r w:rsidR="00BF3CD0" w:rsidRPr="00E87650">
              <w:rPr>
                <w:color w:val="7F7F7F" w:themeColor="text1" w:themeTint="80"/>
              </w:rPr>
              <w:t>true</w:t>
            </w:r>
            <w:r w:rsidRPr="00E87650">
              <w:rPr>
                <w:color w:val="7F7F7F" w:themeColor="text1" w:themeTint="80"/>
              </w:rPr>
              <w:t>;</w:t>
            </w:r>
          </w:p>
        </w:tc>
      </w:tr>
      <w:tr w:rsidR="00E74E7B" w:rsidRPr="00E87650" w14:paraId="690FA20A" w14:textId="77777777" w:rsidTr="00F3238E">
        <w:trPr>
          <w:tblCellSpacing w:w="15" w:type="dxa"/>
        </w:trPr>
        <w:tc>
          <w:tcPr>
            <w:tcW w:w="0" w:type="auto"/>
            <w:vAlign w:val="center"/>
            <w:hideMark/>
          </w:tcPr>
          <w:p w14:paraId="63166B54" w14:textId="77777777" w:rsidR="00E74E7B" w:rsidRPr="00E87650" w:rsidRDefault="00E74E7B" w:rsidP="00F3238E">
            <w:pPr>
              <w:rPr>
                <w:color w:val="7F7F7F" w:themeColor="text1" w:themeTint="80"/>
              </w:rPr>
            </w:pPr>
            <w:r w:rsidRPr="00E87650">
              <w:rPr>
                <w:b/>
                <w:bCs/>
                <w:color w:val="7F7F7F" w:themeColor="text1" w:themeTint="80"/>
              </w:rPr>
              <w:t>Remarks:</w:t>
            </w:r>
          </w:p>
        </w:tc>
        <w:tc>
          <w:tcPr>
            <w:tcW w:w="0" w:type="auto"/>
            <w:vAlign w:val="center"/>
            <w:hideMark/>
          </w:tcPr>
          <w:p w14:paraId="6E2052A6" w14:textId="587F6231" w:rsidR="00E74E7B" w:rsidRPr="00E87650" w:rsidRDefault="00E74E7B" w:rsidP="00F3238E">
            <w:pPr>
              <w:rPr>
                <w:color w:val="7F7F7F" w:themeColor="text1" w:themeTint="80"/>
              </w:rPr>
            </w:pPr>
            <w:r w:rsidRPr="00E87650">
              <w:rPr>
                <w:color w:val="7F7F7F" w:themeColor="text1" w:themeTint="80"/>
              </w:rPr>
              <w:t xml:space="preserve">The default value for the property is </w:t>
            </w:r>
            <w:r w:rsidR="00BF3CD0" w:rsidRPr="00E87650">
              <w:rPr>
                <w:color w:val="7F7F7F" w:themeColor="text1" w:themeTint="80"/>
              </w:rPr>
              <w:t>true</w:t>
            </w:r>
            <w:r w:rsidRPr="00E87650">
              <w:rPr>
                <w:color w:val="7F7F7F" w:themeColor="text1" w:themeTint="80"/>
              </w:rPr>
              <w:t>.</w:t>
            </w:r>
          </w:p>
        </w:tc>
      </w:tr>
    </w:tbl>
    <w:p w14:paraId="5A295662" w14:textId="77777777" w:rsidR="00BC536D" w:rsidRPr="00E87650" w:rsidRDefault="00BC536D" w:rsidP="001F7620">
      <w:pPr>
        <w:rPr>
          <w:color w:val="000000" w:themeColor="text1"/>
        </w:rPr>
      </w:pPr>
    </w:p>
    <w:p w14:paraId="0413F5FC" w14:textId="54DA6A35" w:rsidR="001F7620" w:rsidRPr="00E87650" w:rsidRDefault="001F7620" w:rsidP="001F7620">
      <w:pPr>
        <w:rPr>
          <w:color w:val="000000" w:themeColor="text1"/>
        </w:rPr>
      </w:pPr>
      <w:r w:rsidRPr="00E87650">
        <w:rPr>
          <w:color w:val="000000" w:themeColor="text1"/>
        </w:rPr>
        <w:t>6.</w:t>
      </w:r>
      <w:r w:rsidRPr="00E87650">
        <w:t xml:space="preserve"> </w:t>
      </w:r>
      <w:r w:rsidR="00AB7700" w:rsidRPr="00E87650">
        <w:t xml:space="preserve"> </w:t>
      </w:r>
      <w:r w:rsidR="007C7B39" w:rsidRPr="00E87650">
        <w:rPr>
          <w:color w:val="000000" w:themeColor="text1"/>
        </w:rPr>
        <w:t>Placeholder Visibility</w:t>
      </w:r>
      <w:r w:rsidRPr="00E87650">
        <w:rPr>
          <w:color w:val="000000" w:themeColor="text1"/>
        </w:rPr>
        <w:t>(</w:t>
      </w:r>
      <w:r w:rsidR="007C7B39" w:rsidRPr="00E87650">
        <w:rPr>
          <w:color w:val="000000" w:themeColor="text1"/>
        </w:rPr>
        <w:t>placeholderVisibility</w:t>
      </w:r>
      <w:r w:rsidRPr="00E87650">
        <w:rPr>
          <w:color w:val="000000" w:themeColor="text1"/>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9"/>
        <w:gridCol w:w="6608"/>
      </w:tblGrid>
      <w:tr w:rsidR="00340B9E" w:rsidRPr="00E87650" w14:paraId="37AAE2DF" w14:textId="77777777" w:rsidTr="00F3238E">
        <w:trPr>
          <w:trHeight w:val="534"/>
          <w:tblCellSpacing w:w="15" w:type="dxa"/>
        </w:trPr>
        <w:tc>
          <w:tcPr>
            <w:tcW w:w="0" w:type="auto"/>
            <w:vAlign w:val="center"/>
            <w:hideMark/>
          </w:tcPr>
          <w:p w14:paraId="5D7B7518" w14:textId="77777777" w:rsidR="00340B9E" w:rsidRPr="00E87650" w:rsidRDefault="00340B9E" w:rsidP="00F3238E">
            <w:pPr>
              <w:rPr>
                <w:color w:val="7F7F7F" w:themeColor="text1" w:themeTint="80"/>
              </w:rPr>
            </w:pPr>
            <w:r w:rsidRPr="00E87650">
              <w:rPr>
                <w:b/>
                <w:bCs/>
                <w:color w:val="7F7F7F" w:themeColor="text1" w:themeTint="80"/>
              </w:rPr>
              <w:t>Description:</w:t>
            </w:r>
          </w:p>
        </w:tc>
        <w:tc>
          <w:tcPr>
            <w:tcW w:w="0" w:type="auto"/>
            <w:vAlign w:val="center"/>
            <w:hideMark/>
          </w:tcPr>
          <w:p w14:paraId="6447F5BB" w14:textId="71749D78" w:rsidR="00340B9E" w:rsidRPr="00E87650" w:rsidRDefault="007C7B39" w:rsidP="00F3238E">
            <w:pPr>
              <w:rPr>
                <w:color w:val="7F7F7F" w:themeColor="text1" w:themeTint="80"/>
              </w:rPr>
            </w:pPr>
            <w:r w:rsidRPr="00E87650">
              <w:rPr>
                <w:color w:val="7F7F7F" w:themeColor="text1" w:themeTint="80"/>
              </w:rPr>
              <w:t xml:space="preserve">Enables or disables the visibility of the placeholder content </w:t>
            </w:r>
          </w:p>
        </w:tc>
      </w:tr>
      <w:tr w:rsidR="00340B9E" w:rsidRPr="00E87650" w14:paraId="53A91525" w14:textId="77777777" w:rsidTr="00F3238E">
        <w:trPr>
          <w:tblCellSpacing w:w="15" w:type="dxa"/>
        </w:trPr>
        <w:tc>
          <w:tcPr>
            <w:tcW w:w="0" w:type="auto"/>
            <w:vAlign w:val="center"/>
            <w:hideMark/>
          </w:tcPr>
          <w:p w14:paraId="31CE59FB" w14:textId="77777777" w:rsidR="00340B9E" w:rsidRPr="00E87650" w:rsidRDefault="00340B9E" w:rsidP="00F3238E">
            <w:pPr>
              <w:rPr>
                <w:color w:val="7F7F7F" w:themeColor="text1" w:themeTint="80"/>
              </w:rPr>
            </w:pPr>
            <w:r w:rsidRPr="00E87650">
              <w:rPr>
                <w:color w:val="7F7F7F" w:themeColor="text1" w:themeTint="80"/>
              </w:rPr>
              <w:t>Syntax:</w:t>
            </w:r>
          </w:p>
        </w:tc>
        <w:tc>
          <w:tcPr>
            <w:tcW w:w="0" w:type="auto"/>
            <w:vAlign w:val="center"/>
            <w:hideMark/>
          </w:tcPr>
          <w:p w14:paraId="545ECB46" w14:textId="4A66BCA7" w:rsidR="00340B9E" w:rsidRPr="00E87650" w:rsidRDefault="007C7B39" w:rsidP="00F3238E">
            <w:pPr>
              <w:rPr>
                <w:color w:val="7F7F7F" w:themeColor="text1" w:themeTint="80"/>
              </w:rPr>
            </w:pPr>
            <w:bookmarkStart w:id="44" w:name="OLE_LINK21"/>
            <w:bookmarkStart w:id="45" w:name="OLE_LINK22"/>
            <w:r w:rsidRPr="00E87650">
              <w:rPr>
                <w:color w:val="7F7F7F" w:themeColor="text1" w:themeTint="80"/>
              </w:rPr>
              <w:t>placeholderVisibility</w:t>
            </w:r>
            <w:bookmarkEnd w:id="44"/>
            <w:bookmarkEnd w:id="45"/>
          </w:p>
        </w:tc>
      </w:tr>
      <w:tr w:rsidR="00340B9E" w:rsidRPr="00E87650" w14:paraId="7746DFE7" w14:textId="77777777" w:rsidTr="00F3238E">
        <w:trPr>
          <w:tblCellSpacing w:w="15" w:type="dxa"/>
        </w:trPr>
        <w:tc>
          <w:tcPr>
            <w:tcW w:w="0" w:type="auto"/>
            <w:vAlign w:val="center"/>
            <w:hideMark/>
          </w:tcPr>
          <w:p w14:paraId="189D08AE" w14:textId="77777777" w:rsidR="00340B9E" w:rsidRPr="00E87650" w:rsidRDefault="00340B9E" w:rsidP="00F3238E">
            <w:pPr>
              <w:rPr>
                <w:color w:val="7F7F7F" w:themeColor="text1" w:themeTint="80"/>
              </w:rPr>
            </w:pPr>
            <w:r w:rsidRPr="00E87650">
              <w:rPr>
                <w:b/>
                <w:bCs/>
                <w:color w:val="7F7F7F" w:themeColor="text1" w:themeTint="80"/>
              </w:rPr>
              <w:t>Type:</w:t>
            </w:r>
          </w:p>
        </w:tc>
        <w:tc>
          <w:tcPr>
            <w:tcW w:w="0" w:type="auto"/>
            <w:vAlign w:val="center"/>
            <w:hideMark/>
          </w:tcPr>
          <w:p w14:paraId="5B62C5B0" w14:textId="127B13EB" w:rsidR="00340B9E" w:rsidRPr="00E87650" w:rsidRDefault="007C7B39" w:rsidP="00F3238E">
            <w:pPr>
              <w:rPr>
                <w:color w:val="7F7F7F" w:themeColor="text1" w:themeTint="80"/>
              </w:rPr>
            </w:pPr>
            <w:r w:rsidRPr="00E87650">
              <w:rPr>
                <w:color w:val="7F7F7F" w:themeColor="text1" w:themeTint="80"/>
              </w:rPr>
              <w:t>Boolean</w:t>
            </w:r>
          </w:p>
        </w:tc>
      </w:tr>
      <w:tr w:rsidR="00340B9E" w:rsidRPr="00E87650" w14:paraId="111002BF" w14:textId="77777777" w:rsidTr="00F3238E">
        <w:trPr>
          <w:tblCellSpacing w:w="15" w:type="dxa"/>
        </w:trPr>
        <w:tc>
          <w:tcPr>
            <w:tcW w:w="0" w:type="auto"/>
            <w:vAlign w:val="center"/>
            <w:hideMark/>
          </w:tcPr>
          <w:p w14:paraId="7508A17E" w14:textId="77777777" w:rsidR="00340B9E" w:rsidRPr="00E87650" w:rsidRDefault="00340B9E" w:rsidP="00F3238E">
            <w:pPr>
              <w:rPr>
                <w:color w:val="7F7F7F" w:themeColor="text1" w:themeTint="80"/>
              </w:rPr>
            </w:pPr>
            <w:r w:rsidRPr="00E87650">
              <w:rPr>
                <w:b/>
                <w:bCs/>
                <w:color w:val="7F7F7F" w:themeColor="text1" w:themeTint="80"/>
              </w:rPr>
              <w:t>Read/Write:</w:t>
            </w:r>
          </w:p>
        </w:tc>
        <w:tc>
          <w:tcPr>
            <w:tcW w:w="0" w:type="auto"/>
            <w:vAlign w:val="center"/>
            <w:hideMark/>
          </w:tcPr>
          <w:p w14:paraId="67285349" w14:textId="77777777" w:rsidR="00340B9E" w:rsidRPr="00E87650" w:rsidRDefault="00340B9E" w:rsidP="00F3238E">
            <w:pPr>
              <w:rPr>
                <w:color w:val="7F7F7F" w:themeColor="text1" w:themeTint="80"/>
              </w:rPr>
            </w:pPr>
            <w:r w:rsidRPr="00E87650">
              <w:rPr>
                <w:color w:val="7F7F7F" w:themeColor="text1" w:themeTint="80"/>
              </w:rPr>
              <w:t>Read + Write</w:t>
            </w:r>
          </w:p>
        </w:tc>
      </w:tr>
      <w:tr w:rsidR="00340B9E" w:rsidRPr="00E87650" w14:paraId="5C098170" w14:textId="77777777" w:rsidTr="00F3238E">
        <w:trPr>
          <w:tblCellSpacing w:w="15" w:type="dxa"/>
        </w:trPr>
        <w:tc>
          <w:tcPr>
            <w:tcW w:w="0" w:type="auto"/>
            <w:vAlign w:val="center"/>
            <w:hideMark/>
          </w:tcPr>
          <w:p w14:paraId="2E460A17" w14:textId="77777777" w:rsidR="00340B9E" w:rsidRPr="00E87650" w:rsidRDefault="00340B9E" w:rsidP="00F3238E">
            <w:pPr>
              <w:rPr>
                <w:color w:val="7F7F7F" w:themeColor="text1" w:themeTint="80"/>
              </w:rPr>
            </w:pPr>
            <w:r w:rsidRPr="00E87650">
              <w:rPr>
                <w:b/>
                <w:bCs/>
                <w:color w:val="7F7F7F" w:themeColor="text1" w:themeTint="80"/>
              </w:rPr>
              <w:t>Example:</w:t>
            </w:r>
          </w:p>
        </w:tc>
        <w:tc>
          <w:tcPr>
            <w:tcW w:w="0" w:type="auto"/>
            <w:vAlign w:val="center"/>
            <w:hideMark/>
          </w:tcPr>
          <w:p w14:paraId="4FFDF0BE" w14:textId="3D944633" w:rsidR="00340B9E" w:rsidRPr="00E87650" w:rsidRDefault="00340B9E" w:rsidP="00F3238E">
            <w:pPr>
              <w:rPr>
                <w:color w:val="7F7F7F" w:themeColor="text1" w:themeTint="80"/>
              </w:rPr>
            </w:pPr>
            <w:r w:rsidRPr="00E87650">
              <w:rPr>
                <w:color w:val="7F7F7F" w:themeColor="text1" w:themeTint="80"/>
              </w:rPr>
              <w:t xml:space="preserve">this. view. advHamMenu. </w:t>
            </w:r>
            <w:r w:rsidR="007C7B39" w:rsidRPr="00E87650">
              <w:rPr>
                <w:color w:val="7F7F7F" w:themeColor="text1" w:themeTint="80"/>
              </w:rPr>
              <w:t xml:space="preserve">placeholderVisibility </w:t>
            </w:r>
            <w:r w:rsidRPr="00E87650">
              <w:rPr>
                <w:color w:val="7F7F7F" w:themeColor="text1" w:themeTint="80"/>
              </w:rPr>
              <w:t xml:space="preserve">= </w:t>
            </w:r>
            <w:r w:rsidR="007C7B39" w:rsidRPr="00E87650">
              <w:rPr>
                <w:color w:val="7F7F7F" w:themeColor="text1" w:themeTint="80"/>
              </w:rPr>
              <w:t>true</w:t>
            </w:r>
            <w:r w:rsidRPr="00E87650">
              <w:rPr>
                <w:color w:val="7F7F7F" w:themeColor="text1" w:themeTint="80"/>
              </w:rPr>
              <w:t>;</w:t>
            </w:r>
          </w:p>
        </w:tc>
      </w:tr>
      <w:tr w:rsidR="00340B9E" w:rsidRPr="00E87650" w14:paraId="0A167E38" w14:textId="77777777" w:rsidTr="00F3238E">
        <w:trPr>
          <w:tblCellSpacing w:w="15" w:type="dxa"/>
        </w:trPr>
        <w:tc>
          <w:tcPr>
            <w:tcW w:w="0" w:type="auto"/>
            <w:vAlign w:val="center"/>
            <w:hideMark/>
          </w:tcPr>
          <w:p w14:paraId="73B78C69" w14:textId="77777777" w:rsidR="00340B9E" w:rsidRPr="00E87650" w:rsidRDefault="00340B9E" w:rsidP="00F3238E">
            <w:pPr>
              <w:rPr>
                <w:color w:val="7F7F7F" w:themeColor="text1" w:themeTint="80"/>
              </w:rPr>
            </w:pPr>
            <w:r w:rsidRPr="00E87650">
              <w:rPr>
                <w:b/>
                <w:bCs/>
                <w:color w:val="7F7F7F" w:themeColor="text1" w:themeTint="80"/>
              </w:rPr>
              <w:t>Remarks:</w:t>
            </w:r>
          </w:p>
        </w:tc>
        <w:tc>
          <w:tcPr>
            <w:tcW w:w="0" w:type="auto"/>
            <w:vAlign w:val="center"/>
            <w:hideMark/>
          </w:tcPr>
          <w:p w14:paraId="21961134" w14:textId="2540744B" w:rsidR="007C7B39" w:rsidRPr="00E87650" w:rsidRDefault="00340B9E" w:rsidP="007C7B39">
            <w:pPr>
              <w:rPr>
                <w:color w:val="7F7F7F" w:themeColor="text1" w:themeTint="80"/>
              </w:rPr>
            </w:pPr>
            <w:r w:rsidRPr="00E87650">
              <w:rPr>
                <w:color w:val="7F7F7F" w:themeColor="text1" w:themeTint="80"/>
              </w:rPr>
              <w:t>Th</w:t>
            </w:r>
            <w:r w:rsidR="007C7B39" w:rsidRPr="00E87650">
              <w:rPr>
                <w:color w:val="7F7F7F" w:themeColor="text1" w:themeTint="80"/>
              </w:rPr>
              <w:t>is</w:t>
            </w:r>
            <w:r w:rsidRPr="00E87650">
              <w:rPr>
                <w:color w:val="7F7F7F" w:themeColor="text1" w:themeTint="80"/>
              </w:rPr>
              <w:t xml:space="preserve"> </w:t>
            </w:r>
            <w:r w:rsidR="007C7B39" w:rsidRPr="00E87650">
              <w:rPr>
                <w:rFonts w:cs="Poppins Light"/>
                <w:color w:val="7F7F7F" w:themeColor="text1" w:themeTint="80"/>
              </w:rPr>
              <w:t>property is only for user reference. It shows where the app content displays at run-time.</w:t>
            </w:r>
            <w:r w:rsidR="007C7B39" w:rsidRPr="00E87650">
              <w:rPr>
                <w:rFonts w:cs="Poppins Light"/>
                <w:color w:val="7F7F7F" w:themeColor="text1" w:themeTint="80"/>
              </w:rPr>
              <w:br/>
              <w:t>Make sure that you disable the placeholder before you build your app.</w:t>
            </w:r>
          </w:p>
          <w:p w14:paraId="63929978" w14:textId="151EB0C4" w:rsidR="00340B9E" w:rsidRPr="00E87650" w:rsidRDefault="00340B9E" w:rsidP="00F3238E">
            <w:pPr>
              <w:rPr>
                <w:color w:val="7F7F7F" w:themeColor="text1" w:themeTint="80"/>
              </w:rPr>
            </w:pPr>
          </w:p>
        </w:tc>
      </w:tr>
    </w:tbl>
    <w:p w14:paraId="22F2F498" w14:textId="1C175894" w:rsidR="00FE3590" w:rsidRPr="00E87650" w:rsidRDefault="00643364" w:rsidP="009E6AA5">
      <w:pPr>
        <w:ind w:left="0"/>
        <w:rPr>
          <w:color w:val="000000" w:themeColor="text1"/>
        </w:rPr>
      </w:pPr>
      <w:r w:rsidRPr="00E87650">
        <w:rPr>
          <w:color w:val="000000" w:themeColor="text1"/>
        </w:rPr>
        <w:t xml:space="preserve">       </w:t>
      </w:r>
    </w:p>
    <w:p w14:paraId="74631B92" w14:textId="0ECAF414" w:rsidR="00E35E74" w:rsidRPr="00E87650" w:rsidRDefault="00CF73C7" w:rsidP="00E35E74">
      <w:pPr>
        <w:rPr>
          <w:color w:val="000000" w:themeColor="text1"/>
        </w:rPr>
      </w:pPr>
      <w:r w:rsidRPr="00E87650">
        <w:rPr>
          <w:color w:val="000000" w:themeColor="text1"/>
        </w:rPr>
        <w:t>7.</w:t>
      </w:r>
      <w:r w:rsidR="00E35E74" w:rsidRPr="00E87650">
        <w:t xml:space="preserve"> </w:t>
      </w:r>
      <w:r w:rsidR="00260B62" w:rsidRPr="00E87650">
        <w:rPr>
          <w:color w:val="000000" w:themeColor="text1"/>
        </w:rPr>
        <w:t>Enable Seperator</w:t>
      </w:r>
      <w:r w:rsidR="00E35E74" w:rsidRPr="00E87650">
        <w:rPr>
          <w:color w:val="000000" w:themeColor="text1"/>
        </w:rPr>
        <w:t>(</w:t>
      </w:r>
      <w:bookmarkStart w:id="46" w:name="OLE_LINK23"/>
      <w:bookmarkStart w:id="47" w:name="OLE_LINK24"/>
      <w:r w:rsidR="00260B62" w:rsidRPr="00E87650">
        <w:rPr>
          <w:color w:val="000000" w:themeColor="text1"/>
        </w:rPr>
        <w:t>enableSeperator</w:t>
      </w:r>
      <w:bookmarkEnd w:id="46"/>
      <w:bookmarkEnd w:id="47"/>
      <w:r w:rsidR="00260B62" w:rsidRPr="00E87650">
        <w:rPr>
          <w:color w:val="000000" w:themeColor="text1"/>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9"/>
        <w:gridCol w:w="5965"/>
      </w:tblGrid>
      <w:tr w:rsidR="00B666F7" w:rsidRPr="00E87650" w14:paraId="2E16F589" w14:textId="77777777" w:rsidTr="00F3238E">
        <w:trPr>
          <w:trHeight w:val="534"/>
          <w:tblCellSpacing w:w="15" w:type="dxa"/>
        </w:trPr>
        <w:tc>
          <w:tcPr>
            <w:tcW w:w="0" w:type="auto"/>
            <w:vAlign w:val="center"/>
            <w:hideMark/>
          </w:tcPr>
          <w:p w14:paraId="2C6D0816" w14:textId="77777777" w:rsidR="00B666F7" w:rsidRPr="00E87650" w:rsidRDefault="00B666F7" w:rsidP="00F3238E">
            <w:pPr>
              <w:rPr>
                <w:color w:val="7F7F7F" w:themeColor="text1" w:themeTint="80"/>
              </w:rPr>
            </w:pPr>
            <w:r w:rsidRPr="00E87650">
              <w:rPr>
                <w:b/>
                <w:bCs/>
                <w:color w:val="7F7F7F" w:themeColor="text1" w:themeTint="80"/>
              </w:rPr>
              <w:t>Description:</w:t>
            </w:r>
          </w:p>
        </w:tc>
        <w:tc>
          <w:tcPr>
            <w:tcW w:w="0" w:type="auto"/>
            <w:vAlign w:val="center"/>
            <w:hideMark/>
          </w:tcPr>
          <w:p w14:paraId="6DDC0E21" w14:textId="66D2CBF2" w:rsidR="00B666F7" w:rsidRPr="00E87650" w:rsidRDefault="00260B62" w:rsidP="00260B62">
            <w:pPr>
              <w:rPr>
                <w:color w:val="7F7F7F" w:themeColor="text1" w:themeTint="80"/>
              </w:rPr>
            </w:pPr>
            <w:r w:rsidRPr="00E87650">
              <w:rPr>
                <w:rFonts w:cs="Poppins Light"/>
                <w:color w:val="7F7F7F" w:themeColor="text1" w:themeTint="80"/>
              </w:rPr>
              <w:t>Enables or disables the separator between the menu items.</w:t>
            </w:r>
          </w:p>
        </w:tc>
      </w:tr>
      <w:tr w:rsidR="00B666F7" w:rsidRPr="00E87650" w14:paraId="6EBC7DD9" w14:textId="77777777" w:rsidTr="00F3238E">
        <w:trPr>
          <w:tblCellSpacing w:w="15" w:type="dxa"/>
        </w:trPr>
        <w:tc>
          <w:tcPr>
            <w:tcW w:w="0" w:type="auto"/>
            <w:vAlign w:val="center"/>
            <w:hideMark/>
          </w:tcPr>
          <w:p w14:paraId="41D651D3" w14:textId="77777777" w:rsidR="00B666F7" w:rsidRPr="00E87650" w:rsidRDefault="00B666F7" w:rsidP="00F3238E">
            <w:pPr>
              <w:rPr>
                <w:color w:val="7F7F7F" w:themeColor="text1" w:themeTint="80"/>
              </w:rPr>
            </w:pPr>
            <w:r w:rsidRPr="00E87650">
              <w:rPr>
                <w:color w:val="7F7F7F" w:themeColor="text1" w:themeTint="80"/>
              </w:rPr>
              <w:t>Syntax:</w:t>
            </w:r>
          </w:p>
        </w:tc>
        <w:tc>
          <w:tcPr>
            <w:tcW w:w="0" w:type="auto"/>
            <w:vAlign w:val="center"/>
            <w:hideMark/>
          </w:tcPr>
          <w:p w14:paraId="560DE950" w14:textId="6B783E06" w:rsidR="00B666F7" w:rsidRPr="00E87650" w:rsidRDefault="00447D94" w:rsidP="00F3238E">
            <w:pPr>
              <w:rPr>
                <w:color w:val="7F7F7F" w:themeColor="text1" w:themeTint="80"/>
              </w:rPr>
            </w:pPr>
            <w:bookmarkStart w:id="48" w:name="OLE_LINK25"/>
            <w:bookmarkStart w:id="49" w:name="OLE_LINK26"/>
            <w:r w:rsidRPr="00E87650">
              <w:rPr>
                <w:color w:val="7F7F7F" w:themeColor="text1" w:themeTint="80"/>
              </w:rPr>
              <w:t>enableSeperator</w:t>
            </w:r>
            <w:bookmarkEnd w:id="48"/>
            <w:bookmarkEnd w:id="49"/>
          </w:p>
        </w:tc>
      </w:tr>
      <w:tr w:rsidR="00B666F7" w:rsidRPr="00E87650" w14:paraId="09CD4463" w14:textId="77777777" w:rsidTr="00F3238E">
        <w:trPr>
          <w:tblCellSpacing w:w="15" w:type="dxa"/>
        </w:trPr>
        <w:tc>
          <w:tcPr>
            <w:tcW w:w="0" w:type="auto"/>
            <w:vAlign w:val="center"/>
            <w:hideMark/>
          </w:tcPr>
          <w:p w14:paraId="5034DB3A" w14:textId="77777777" w:rsidR="00B666F7" w:rsidRPr="00E87650" w:rsidRDefault="00B666F7" w:rsidP="00F3238E">
            <w:pPr>
              <w:rPr>
                <w:color w:val="7F7F7F" w:themeColor="text1" w:themeTint="80"/>
              </w:rPr>
            </w:pPr>
            <w:r w:rsidRPr="00E87650">
              <w:rPr>
                <w:b/>
                <w:bCs/>
                <w:color w:val="7F7F7F" w:themeColor="text1" w:themeTint="80"/>
              </w:rPr>
              <w:t>Type:</w:t>
            </w:r>
          </w:p>
        </w:tc>
        <w:tc>
          <w:tcPr>
            <w:tcW w:w="0" w:type="auto"/>
            <w:vAlign w:val="center"/>
            <w:hideMark/>
          </w:tcPr>
          <w:p w14:paraId="16CB2168" w14:textId="39B9FA55" w:rsidR="00B666F7" w:rsidRPr="00E87650" w:rsidRDefault="00447D94" w:rsidP="00F3238E">
            <w:pPr>
              <w:rPr>
                <w:color w:val="7F7F7F" w:themeColor="text1" w:themeTint="80"/>
              </w:rPr>
            </w:pPr>
            <w:r w:rsidRPr="00E87650">
              <w:rPr>
                <w:color w:val="7F7F7F" w:themeColor="text1" w:themeTint="80"/>
              </w:rPr>
              <w:t>Boolean</w:t>
            </w:r>
          </w:p>
        </w:tc>
      </w:tr>
      <w:tr w:rsidR="00B666F7" w:rsidRPr="00E87650" w14:paraId="140555D3" w14:textId="77777777" w:rsidTr="00F3238E">
        <w:trPr>
          <w:tblCellSpacing w:w="15" w:type="dxa"/>
        </w:trPr>
        <w:tc>
          <w:tcPr>
            <w:tcW w:w="0" w:type="auto"/>
            <w:vAlign w:val="center"/>
            <w:hideMark/>
          </w:tcPr>
          <w:p w14:paraId="22C546E2" w14:textId="77777777" w:rsidR="00B666F7" w:rsidRPr="00E87650" w:rsidRDefault="00B666F7" w:rsidP="00F3238E">
            <w:pPr>
              <w:rPr>
                <w:color w:val="7F7F7F" w:themeColor="text1" w:themeTint="80"/>
              </w:rPr>
            </w:pPr>
            <w:r w:rsidRPr="00E87650">
              <w:rPr>
                <w:b/>
                <w:bCs/>
                <w:color w:val="7F7F7F" w:themeColor="text1" w:themeTint="80"/>
              </w:rPr>
              <w:t>Read/Write:</w:t>
            </w:r>
          </w:p>
        </w:tc>
        <w:tc>
          <w:tcPr>
            <w:tcW w:w="0" w:type="auto"/>
            <w:vAlign w:val="center"/>
            <w:hideMark/>
          </w:tcPr>
          <w:p w14:paraId="053D196E" w14:textId="77777777" w:rsidR="00B666F7" w:rsidRPr="00E87650" w:rsidRDefault="00B666F7" w:rsidP="00F3238E">
            <w:pPr>
              <w:rPr>
                <w:color w:val="7F7F7F" w:themeColor="text1" w:themeTint="80"/>
              </w:rPr>
            </w:pPr>
            <w:r w:rsidRPr="00E87650">
              <w:rPr>
                <w:color w:val="7F7F7F" w:themeColor="text1" w:themeTint="80"/>
              </w:rPr>
              <w:t>Read + Write</w:t>
            </w:r>
          </w:p>
        </w:tc>
      </w:tr>
      <w:tr w:rsidR="00B666F7" w:rsidRPr="00E87650" w14:paraId="7D37C0D3" w14:textId="77777777" w:rsidTr="00F3238E">
        <w:trPr>
          <w:tblCellSpacing w:w="15" w:type="dxa"/>
        </w:trPr>
        <w:tc>
          <w:tcPr>
            <w:tcW w:w="0" w:type="auto"/>
            <w:vAlign w:val="center"/>
            <w:hideMark/>
          </w:tcPr>
          <w:p w14:paraId="2BBA305B" w14:textId="77777777" w:rsidR="00B666F7" w:rsidRPr="00E87650" w:rsidRDefault="00B666F7" w:rsidP="00F3238E">
            <w:pPr>
              <w:rPr>
                <w:color w:val="7F7F7F" w:themeColor="text1" w:themeTint="80"/>
              </w:rPr>
            </w:pPr>
            <w:r w:rsidRPr="00E87650">
              <w:rPr>
                <w:b/>
                <w:bCs/>
                <w:color w:val="7F7F7F" w:themeColor="text1" w:themeTint="80"/>
              </w:rPr>
              <w:t>Example:</w:t>
            </w:r>
          </w:p>
        </w:tc>
        <w:tc>
          <w:tcPr>
            <w:tcW w:w="0" w:type="auto"/>
            <w:vAlign w:val="center"/>
            <w:hideMark/>
          </w:tcPr>
          <w:p w14:paraId="20DDEF73" w14:textId="1AA4CACC" w:rsidR="00B666F7" w:rsidRPr="00E87650" w:rsidRDefault="00B666F7" w:rsidP="00F3238E">
            <w:pPr>
              <w:rPr>
                <w:color w:val="7F7F7F" w:themeColor="text1" w:themeTint="80"/>
              </w:rPr>
            </w:pPr>
            <w:r w:rsidRPr="00E87650">
              <w:rPr>
                <w:color w:val="7F7F7F" w:themeColor="text1" w:themeTint="80"/>
              </w:rPr>
              <w:t>this. view. advHamMenu.</w:t>
            </w:r>
            <w:r w:rsidR="009E6DB2" w:rsidRPr="00E87650">
              <w:rPr>
                <w:color w:val="7F7F7F" w:themeColor="text1" w:themeTint="80"/>
              </w:rPr>
              <w:t xml:space="preserve"> enableSeperator </w:t>
            </w:r>
            <w:r w:rsidRPr="00E87650">
              <w:rPr>
                <w:color w:val="7F7F7F" w:themeColor="text1" w:themeTint="80"/>
              </w:rPr>
              <w:t xml:space="preserve">= </w:t>
            </w:r>
            <w:r w:rsidR="009E6DB2" w:rsidRPr="00E87650">
              <w:rPr>
                <w:color w:val="7F7F7F" w:themeColor="text1" w:themeTint="80"/>
              </w:rPr>
              <w:t>false</w:t>
            </w:r>
            <w:r w:rsidRPr="00E87650">
              <w:rPr>
                <w:color w:val="7F7F7F" w:themeColor="text1" w:themeTint="80"/>
              </w:rPr>
              <w:t>;</w:t>
            </w:r>
          </w:p>
        </w:tc>
      </w:tr>
      <w:tr w:rsidR="00B666F7" w:rsidRPr="00E87650" w14:paraId="40F2BAE3" w14:textId="77777777" w:rsidTr="00F3238E">
        <w:trPr>
          <w:tblCellSpacing w:w="15" w:type="dxa"/>
        </w:trPr>
        <w:tc>
          <w:tcPr>
            <w:tcW w:w="0" w:type="auto"/>
            <w:vAlign w:val="center"/>
            <w:hideMark/>
          </w:tcPr>
          <w:p w14:paraId="5EED6BBE" w14:textId="77777777" w:rsidR="00B666F7" w:rsidRPr="00E87650" w:rsidRDefault="00B666F7" w:rsidP="00F3238E">
            <w:pPr>
              <w:rPr>
                <w:color w:val="7F7F7F" w:themeColor="text1" w:themeTint="80"/>
              </w:rPr>
            </w:pPr>
            <w:r w:rsidRPr="00E87650">
              <w:rPr>
                <w:b/>
                <w:bCs/>
                <w:color w:val="7F7F7F" w:themeColor="text1" w:themeTint="80"/>
              </w:rPr>
              <w:t>Remarks:</w:t>
            </w:r>
          </w:p>
        </w:tc>
        <w:tc>
          <w:tcPr>
            <w:tcW w:w="0" w:type="auto"/>
            <w:vAlign w:val="center"/>
            <w:hideMark/>
          </w:tcPr>
          <w:p w14:paraId="554B330F" w14:textId="477EE521" w:rsidR="00B666F7" w:rsidRPr="00E87650" w:rsidRDefault="00B666F7" w:rsidP="00F3238E">
            <w:pPr>
              <w:rPr>
                <w:color w:val="7F7F7F" w:themeColor="text1" w:themeTint="80"/>
              </w:rPr>
            </w:pPr>
            <w:r w:rsidRPr="00E87650">
              <w:rPr>
                <w:color w:val="7F7F7F" w:themeColor="text1" w:themeTint="80"/>
              </w:rPr>
              <w:t>The default value for the property is</w:t>
            </w:r>
            <w:r w:rsidR="009E6DB2" w:rsidRPr="00E87650">
              <w:rPr>
                <w:color w:val="7F7F7F" w:themeColor="text1" w:themeTint="80"/>
              </w:rPr>
              <w:t xml:space="preserve"> false</w:t>
            </w:r>
            <w:r w:rsidRPr="00E87650">
              <w:rPr>
                <w:color w:val="7F7F7F" w:themeColor="text1" w:themeTint="80"/>
              </w:rPr>
              <w:t>.</w:t>
            </w:r>
          </w:p>
        </w:tc>
      </w:tr>
    </w:tbl>
    <w:p w14:paraId="0DA45525" w14:textId="3FC7076F" w:rsidR="00E35E74" w:rsidRPr="00E87650" w:rsidRDefault="00E35E74" w:rsidP="004B59BB"/>
    <w:p w14:paraId="138951F3" w14:textId="57568851" w:rsidR="00F9636E" w:rsidRPr="00E87650" w:rsidRDefault="00CF73C7" w:rsidP="00F9636E">
      <w:pPr>
        <w:rPr>
          <w:color w:val="000000" w:themeColor="text1"/>
        </w:rPr>
      </w:pPr>
      <w:bookmarkStart w:id="50" w:name="OLE_LINK149"/>
      <w:bookmarkStart w:id="51" w:name="OLE_LINK150"/>
      <w:r w:rsidRPr="00E87650">
        <w:rPr>
          <w:color w:val="000000" w:themeColor="text1"/>
        </w:rPr>
        <w:t>8.</w:t>
      </w:r>
      <w:r w:rsidR="00F9636E" w:rsidRPr="00E87650">
        <w:t xml:space="preserve"> </w:t>
      </w:r>
      <w:r w:rsidR="0090695B" w:rsidRPr="00E87650">
        <w:rPr>
          <w:color w:val="000000" w:themeColor="text1"/>
        </w:rPr>
        <w:t>Enable Menu Item Animation</w:t>
      </w:r>
      <w:r w:rsidR="00F9636E" w:rsidRPr="00E87650">
        <w:rPr>
          <w:color w:val="000000" w:themeColor="text1"/>
        </w:rPr>
        <w:t>(</w:t>
      </w:r>
      <w:bookmarkStart w:id="52" w:name="OLE_LINK27"/>
      <w:bookmarkStart w:id="53" w:name="OLE_LINK28"/>
      <w:r w:rsidR="0090695B" w:rsidRPr="00E87650">
        <w:rPr>
          <w:color w:val="000000" w:themeColor="text1"/>
        </w:rPr>
        <w:t>enableMenuItemAnimation</w:t>
      </w:r>
      <w:bookmarkEnd w:id="52"/>
      <w:bookmarkEnd w:id="53"/>
      <w:r w:rsidR="00F9636E" w:rsidRPr="00E87650">
        <w:rPr>
          <w:color w:val="000000" w:themeColor="text1"/>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9"/>
        <w:gridCol w:w="6080"/>
      </w:tblGrid>
      <w:tr w:rsidR="00A54959" w:rsidRPr="00E87650" w14:paraId="67DABB84" w14:textId="77777777" w:rsidTr="00F3238E">
        <w:trPr>
          <w:trHeight w:val="534"/>
          <w:tblCellSpacing w:w="15" w:type="dxa"/>
        </w:trPr>
        <w:tc>
          <w:tcPr>
            <w:tcW w:w="0" w:type="auto"/>
            <w:vAlign w:val="center"/>
            <w:hideMark/>
          </w:tcPr>
          <w:bookmarkEnd w:id="50"/>
          <w:bookmarkEnd w:id="51"/>
          <w:p w14:paraId="31755099" w14:textId="77777777" w:rsidR="00A54959" w:rsidRPr="00E87650" w:rsidRDefault="00A54959" w:rsidP="00F3238E">
            <w:pPr>
              <w:rPr>
                <w:color w:val="7F7F7F" w:themeColor="text1" w:themeTint="80"/>
              </w:rPr>
            </w:pPr>
            <w:r w:rsidRPr="00E87650">
              <w:rPr>
                <w:b/>
                <w:bCs/>
                <w:color w:val="7F7F7F" w:themeColor="text1" w:themeTint="80"/>
              </w:rPr>
              <w:t>Description:</w:t>
            </w:r>
          </w:p>
        </w:tc>
        <w:tc>
          <w:tcPr>
            <w:tcW w:w="0" w:type="auto"/>
            <w:vAlign w:val="center"/>
            <w:hideMark/>
          </w:tcPr>
          <w:p w14:paraId="6FE3F374" w14:textId="2ABFB252" w:rsidR="0090695B" w:rsidRPr="00E87650" w:rsidRDefault="0090695B" w:rsidP="0090695B">
            <w:r w:rsidRPr="00E87650">
              <w:rPr>
                <w:color w:val="7F7F7F" w:themeColor="text1" w:themeTint="80"/>
              </w:rPr>
              <w:t xml:space="preserve">Enables </w:t>
            </w:r>
            <w:r w:rsidRPr="00E87650">
              <w:rPr>
                <w:rFonts w:cs="Poppins Light"/>
                <w:color w:val="7F7F7F" w:themeColor="text1" w:themeTint="80"/>
              </w:rPr>
              <w:t>the animation of the menu items of </w:t>
            </w:r>
            <w:r w:rsidRPr="00E87650">
              <w:rPr>
                <w:rStyle w:val="myvariablescomponent"/>
                <w:rFonts w:cs="Poppins Light"/>
                <w:color w:val="7F7F7F" w:themeColor="text1" w:themeTint="80"/>
              </w:rPr>
              <w:t>Sliding Menu</w:t>
            </w:r>
            <w:r w:rsidRPr="00E87650">
              <w:rPr>
                <w:rFonts w:cs="Poppins Light"/>
                <w:color w:val="30353F"/>
              </w:rPr>
              <w:t>.</w:t>
            </w:r>
          </w:p>
          <w:p w14:paraId="7CA1D7A4" w14:textId="16FF8EF9" w:rsidR="00A54959" w:rsidRPr="00E87650" w:rsidRDefault="00A54959" w:rsidP="00F3238E">
            <w:pPr>
              <w:rPr>
                <w:color w:val="7F7F7F" w:themeColor="text1" w:themeTint="80"/>
              </w:rPr>
            </w:pPr>
          </w:p>
        </w:tc>
      </w:tr>
      <w:tr w:rsidR="00A54959" w:rsidRPr="00E87650" w14:paraId="43CA91DE" w14:textId="77777777" w:rsidTr="00F3238E">
        <w:trPr>
          <w:tblCellSpacing w:w="15" w:type="dxa"/>
        </w:trPr>
        <w:tc>
          <w:tcPr>
            <w:tcW w:w="0" w:type="auto"/>
            <w:vAlign w:val="center"/>
            <w:hideMark/>
          </w:tcPr>
          <w:p w14:paraId="4D58AA6B" w14:textId="77777777" w:rsidR="00A54959" w:rsidRPr="00E87650" w:rsidRDefault="00A54959" w:rsidP="00F3238E">
            <w:pPr>
              <w:rPr>
                <w:color w:val="7F7F7F" w:themeColor="text1" w:themeTint="80"/>
              </w:rPr>
            </w:pPr>
            <w:r w:rsidRPr="00E87650">
              <w:rPr>
                <w:color w:val="7F7F7F" w:themeColor="text1" w:themeTint="80"/>
              </w:rPr>
              <w:lastRenderedPageBreak/>
              <w:t>Syntax:</w:t>
            </w:r>
          </w:p>
        </w:tc>
        <w:tc>
          <w:tcPr>
            <w:tcW w:w="0" w:type="auto"/>
            <w:vAlign w:val="center"/>
            <w:hideMark/>
          </w:tcPr>
          <w:p w14:paraId="5D8EA130" w14:textId="717BD088" w:rsidR="00A54959" w:rsidRPr="00E87650" w:rsidRDefault="006C02DA" w:rsidP="00F3238E">
            <w:pPr>
              <w:rPr>
                <w:color w:val="7F7F7F" w:themeColor="text1" w:themeTint="80"/>
              </w:rPr>
            </w:pPr>
            <w:bookmarkStart w:id="54" w:name="OLE_LINK29"/>
            <w:bookmarkStart w:id="55" w:name="OLE_LINK30"/>
            <w:r w:rsidRPr="00E87650">
              <w:rPr>
                <w:color w:val="7F7F7F" w:themeColor="text1" w:themeTint="80"/>
              </w:rPr>
              <w:t>enableMenuItemAnimation</w:t>
            </w:r>
            <w:bookmarkEnd w:id="54"/>
            <w:bookmarkEnd w:id="55"/>
          </w:p>
        </w:tc>
      </w:tr>
      <w:tr w:rsidR="00A54959" w:rsidRPr="00E87650" w14:paraId="304676F1" w14:textId="77777777" w:rsidTr="00F3238E">
        <w:trPr>
          <w:tblCellSpacing w:w="15" w:type="dxa"/>
        </w:trPr>
        <w:tc>
          <w:tcPr>
            <w:tcW w:w="0" w:type="auto"/>
            <w:vAlign w:val="center"/>
            <w:hideMark/>
          </w:tcPr>
          <w:p w14:paraId="4D4ACCE9" w14:textId="77777777" w:rsidR="00A54959" w:rsidRPr="00E87650" w:rsidRDefault="00A54959" w:rsidP="00F3238E">
            <w:pPr>
              <w:rPr>
                <w:color w:val="7F7F7F" w:themeColor="text1" w:themeTint="80"/>
              </w:rPr>
            </w:pPr>
            <w:r w:rsidRPr="00E87650">
              <w:rPr>
                <w:b/>
                <w:bCs/>
                <w:color w:val="7F7F7F" w:themeColor="text1" w:themeTint="80"/>
              </w:rPr>
              <w:t>Type:</w:t>
            </w:r>
          </w:p>
        </w:tc>
        <w:tc>
          <w:tcPr>
            <w:tcW w:w="0" w:type="auto"/>
            <w:vAlign w:val="center"/>
            <w:hideMark/>
          </w:tcPr>
          <w:p w14:paraId="49A3E9A0" w14:textId="536790C0" w:rsidR="00A54959" w:rsidRPr="00E87650" w:rsidRDefault="006C02DA" w:rsidP="00F3238E">
            <w:pPr>
              <w:rPr>
                <w:color w:val="7F7F7F" w:themeColor="text1" w:themeTint="80"/>
              </w:rPr>
            </w:pPr>
            <w:r w:rsidRPr="00E87650">
              <w:rPr>
                <w:color w:val="7F7F7F" w:themeColor="text1" w:themeTint="80"/>
              </w:rPr>
              <w:t>Boolean</w:t>
            </w:r>
          </w:p>
        </w:tc>
      </w:tr>
      <w:tr w:rsidR="00A54959" w:rsidRPr="00E87650" w14:paraId="44971AF3" w14:textId="77777777" w:rsidTr="00F3238E">
        <w:trPr>
          <w:tblCellSpacing w:w="15" w:type="dxa"/>
        </w:trPr>
        <w:tc>
          <w:tcPr>
            <w:tcW w:w="0" w:type="auto"/>
            <w:vAlign w:val="center"/>
            <w:hideMark/>
          </w:tcPr>
          <w:p w14:paraId="1A4DD0E6" w14:textId="77777777" w:rsidR="00A54959" w:rsidRPr="00E87650" w:rsidRDefault="00A54959" w:rsidP="00F3238E">
            <w:pPr>
              <w:rPr>
                <w:color w:val="7F7F7F" w:themeColor="text1" w:themeTint="80"/>
              </w:rPr>
            </w:pPr>
            <w:r w:rsidRPr="00E87650">
              <w:rPr>
                <w:b/>
                <w:bCs/>
                <w:color w:val="7F7F7F" w:themeColor="text1" w:themeTint="80"/>
              </w:rPr>
              <w:t>Read/Write:</w:t>
            </w:r>
          </w:p>
        </w:tc>
        <w:tc>
          <w:tcPr>
            <w:tcW w:w="0" w:type="auto"/>
            <w:vAlign w:val="center"/>
            <w:hideMark/>
          </w:tcPr>
          <w:p w14:paraId="3653B6C3" w14:textId="77777777" w:rsidR="00A54959" w:rsidRPr="00E87650" w:rsidRDefault="00A54959" w:rsidP="00F3238E">
            <w:pPr>
              <w:rPr>
                <w:color w:val="7F7F7F" w:themeColor="text1" w:themeTint="80"/>
              </w:rPr>
            </w:pPr>
            <w:r w:rsidRPr="00E87650">
              <w:rPr>
                <w:color w:val="7F7F7F" w:themeColor="text1" w:themeTint="80"/>
              </w:rPr>
              <w:t>Read + Write</w:t>
            </w:r>
          </w:p>
        </w:tc>
      </w:tr>
      <w:tr w:rsidR="00A54959" w:rsidRPr="00E87650" w14:paraId="56204445" w14:textId="77777777" w:rsidTr="00F3238E">
        <w:trPr>
          <w:tblCellSpacing w:w="15" w:type="dxa"/>
        </w:trPr>
        <w:tc>
          <w:tcPr>
            <w:tcW w:w="0" w:type="auto"/>
            <w:vAlign w:val="center"/>
            <w:hideMark/>
          </w:tcPr>
          <w:p w14:paraId="73F1BA62" w14:textId="77777777" w:rsidR="00A54959" w:rsidRPr="00E87650" w:rsidRDefault="00A54959" w:rsidP="00F3238E">
            <w:pPr>
              <w:rPr>
                <w:color w:val="7F7F7F" w:themeColor="text1" w:themeTint="80"/>
              </w:rPr>
            </w:pPr>
            <w:r w:rsidRPr="00E87650">
              <w:rPr>
                <w:b/>
                <w:bCs/>
                <w:color w:val="7F7F7F" w:themeColor="text1" w:themeTint="80"/>
              </w:rPr>
              <w:t>Example:</w:t>
            </w:r>
          </w:p>
        </w:tc>
        <w:tc>
          <w:tcPr>
            <w:tcW w:w="0" w:type="auto"/>
            <w:vAlign w:val="center"/>
            <w:hideMark/>
          </w:tcPr>
          <w:p w14:paraId="1B884734" w14:textId="1B6374A9" w:rsidR="00A54959" w:rsidRPr="00E87650" w:rsidRDefault="00A54959" w:rsidP="00F3238E">
            <w:pPr>
              <w:rPr>
                <w:color w:val="7F7F7F" w:themeColor="text1" w:themeTint="80"/>
              </w:rPr>
            </w:pPr>
            <w:r w:rsidRPr="00E87650">
              <w:rPr>
                <w:color w:val="7F7F7F" w:themeColor="text1" w:themeTint="80"/>
              </w:rPr>
              <w:t xml:space="preserve">this. view. advHamMenu. </w:t>
            </w:r>
            <w:r w:rsidR="006870D5" w:rsidRPr="00E87650">
              <w:rPr>
                <w:color w:val="7F7F7F" w:themeColor="text1" w:themeTint="80"/>
              </w:rPr>
              <w:t xml:space="preserve">enableMenuItemAnimation </w:t>
            </w:r>
            <w:r w:rsidRPr="00E87650">
              <w:rPr>
                <w:color w:val="7F7F7F" w:themeColor="text1" w:themeTint="80"/>
              </w:rPr>
              <w:t xml:space="preserve">= </w:t>
            </w:r>
            <w:r w:rsidR="008D75AA" w:rsidRPr="00E87650">
              <w:rPr>
                <w:color w:val="7F7F7F" w:themeColor="text1" w:themeTint="80"/>
              </w:rPr>
              <w:t>true</w:t>
            </w:r>
            <w:r w:rsidRPr="00E87650">
              <w:rPr>
                <w:color w:val="7F7F7F" w:themeColor="text1" w:themeTint="80"/>
              </w:rPr>
              <w:t>;</w:t>
            </w:r>
          </w:p>
        </w:tc>
      </w:tr>
      <w:tr w:rsidR="00A54959" w:rsidRPr="00E87650" w14:paraId="3E54CCA6" w14:textId="77777777" w:rsidTr="00F3238E">
        <w:trPr>
          <w:tblCellSpacing w:w="15" w:type="dxa"/>
        </w:trPr>
        <w:tc>
          <w:tcPr>
            <w:tcW w:w="0" w:type="auto"/>
            <w:vAlign w:val="center"/>
            <w:hideMark/>
          </w:tcPr>
          <w:p w14:paraId="2EE7F59E" w14:textId="77777777" w:rsidR="00A54959" w:rsidRPr="00E87650" w:rsidRDefault="00A54959" w:rsidP="00F3238E">
            <w:pPr>
              <w:rPr>
                <w:color w:val="7F7F7F" w:themeColor="text1" w:themeTint="80"/>
              </w:rPr>
            </w:pPr>
            <w:r w:rsidRPr="00E87650">
              <w:rPr>
                <w:b/>
                <w:bCs/>
                <w:color w:val="7F7F7F" w:themeColor="text1" w:themeTint="80"/>
              </w:rPr>
              <w:t>Remarks:</w:t>
            </w:r>
          </w:p>
        </w:tc>
        <w:tc>
          <w:tcPr>
            <w:tcW w:w="0" w:type="auto"/>
            <w:vAlign w:val="center"/>
            <w:hideMark/>
          </w:tcPr>
          <w:p w14:paraId="13C66D1E" w14:textId="35587EE1" w:rsidR="00A54959" w:rsidRPr="00E87650" w:rsidRDefault="00A54959" w:rsidP="00F3238E">
            <w:pPr>
              <w:rPr>
                <w:color w:val="7F7F7F" w:themeColor="text1" w:themeTint="80"/>
              </w:rPr>
            </w:pPr>
            <w:r w:rsidRPr="00E87650">
              <w:rPr>
                <w:color w:val="7F7F7F" w:themeColor="text1" w:themeTint="80"/>
              </w:rPr>
              <w:t xml:space="preserve">The default value for the property is </w:t>
            </w:r>
            <w:r w:rsidR="008D75AA" w:rsidRPr="00E87650">
              <w:rPr>
                <w:color w:val="7F7F7F" w:themeColor="text1" w:themeTint="80"/>
              </w:rPr>
              <w:t>true</w:t>
            </w:r>
            <w:r w:rsidRPr="00E87650">
              <w:rPr>
                <w:color w:val="7F7F7F" w:themeColor="text1" w:themeTint="80"/>
              </w:rPr>
              <w:t>.</w:t>
            </w:r>
          </w:p>
        </w:tc>
      </w:tr>
    </w:tbl>
    <w:p w14:paraId="517513E6" w14:textId="7476B47F" w:rsidR="00F9636E" w:rsidRPr="00E87650" w:rsidRDefault="00F9636E" w:rsidP="004B59BB"/>
    <w:p w14:paraId="1720D610" w14:textId="3F5AD916" w:rsidR="00964619" w:rsidRPr="00E87650" w:rsidRDefault="00CF73C7" w:rsidP="00964619">
      <w:pPr>
        <w:rPr>
          <w:color w:val="000000" w:themeColor="text1"/>
        </w:rPr>
      </w:pPr>
      <w:bookmarkStart w:id="56" w:name="OLE_LINK147"/>
      <w:bookmarkStart w:id="57" w:name="OLE_LINK148"/>
      <w:bookmarkStart w:id="58" w:name="OLE_LINK33"/>
      <w:bookmarkStart w:id="59" w:name="OLE_LINK34"/>
      <w:r w:rsidRPr="00E87650">
        <w:rPr>
          <w:color w:val="000000" w:themeColor="text1"/>
        </w:rPr>
        <w:t>9</w:t>
      </w:r>
      <w:r w:rsidR="00964619" w:rsidRPr="00E87650">
        <w:rPr>
          <w:color w:val="000000" w:themeColor="text1"/>
        </w:rPr>
        <w:t>.</w:t>
      </w:r>
      <w:r w:rsidR="00964619" w:rsidRPr="00E87650">
        <w:t xml:space="preserve"> </w:t>
      </w:r>
      <w:r w:rsidR="004028E8" w:rsidRPr="00E87650">
        <w:rPr>
          <w:color w:val="000000" w:themeColor="text1"/>
        </w:rPr>
        <w:t>Sliding Menu Animation Speed</w:t>
      </w:r>
      <w:r w:rsidR="00964619" w:rsidRPr="00E87650">
        <w:rPr>
          <w:color w:val="000000" w:themeColor="text1"/>
        </w:rPr>
        <w:t>(</w:t>
      </w:r>
      <w:r w:rsidR="00B10FB5" w:rsidRPr="00E87650">
        <w:rPr>
          <w:color w:val="000000" w:themeColor="text1"/>
        </w:rPr>
        <w:t>animationSpeed</w:t>
      </w:r>
      <w:r w:rsidR="00964619" w:rsidRPr="00E87650">
        <w:rPr>
          <w:color w:val="000000" w:themeColor="text1"/>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9"/>
        <w:gridCol w:w="6608"/>
      </w:tblGrid>
      <w:tr w:rsidR="00A54959" w:rsidRPr="00E87650" w14:paraId="24E987ED" w14:textId="77777777" w:rsidTr="00F3238E">
        <w:trPr>
          <w:trHeight w:val="534"/>
          <w:tblCellSpacing w:w="15" w:type="dxa"/>
        </w:trPr>
        <w:tc>
          <w:tcPr>
            <w:tcW w:w="0" w:type="auto"/>
            <w:vAlign w:val="center"/>
            <w:hideMark/>
          </w:tcPr>
          <w:bookmarkEnd w:id="56"/>
          <w:bookmarkEnd w:id="57"/>
          <w:p w14:paraId="563BD159" w14:textId="77777777" w:rsidR="00A54959" w:rsidRPr="00E87650" w:rsidRDefault="00A54959" w:rsidP="00F3238E">
            <w:pPr>
              <w:rPr>
                <w:color w:val="7F7F7F" w:themeColor="text1" w:themeTint="80"/>
              </w:rPr>
            </w:pPr>
            <w:r w:rsidRPr="00E87650">
              <w:rPr>
                <w:b/>
                <w:bCs/>
                <w:color w:val="7F7F7F" w:themeColor="text1" w:themeTint="80"/>
              </w:rPr>
              <w:t>Description:</w:t>
            </w:r>
          </w:p>
        </w:tc>
        <w:tc>
          <w:tcPr>
            <w:tcW w:w="0" w:type="auto"/>
            <w:vAlign w:val="center"/>
            <w:hideMark/>
          </w:tcPr>
          <w:p w14:paraId="4FDB2364" w14:textId="4BD38005" w:rsidR="00A54959" w:rsidRPr="00E87650" w:rsidRDefault="00A54959" w:rsidP="00B10FB5">
            <w:pPr>
              <w:rPr>
                <w:color w:val="7F7F7F" w:themeColor="text1" w:themeTint="80"/>
              </w:rPr>
            </w:pPr>
            <w:r w:rsidRPr="00E87650">
              <w:rPr>
                <w:color w:val="7F7F7F" w:themeColor="text1" w:themeTint="80"/>
              </w:rPr>
              <w:t xml:space="preserve">Specifies </w:t>
            </w:r>
            <w:r w:rsidR="00B10FB5" w:rsidRPr="00E87650">
              <w:rPr>
                <w:rFonts w:cs="Poppins Light"/>
                <w:color w:val="7F7F7F" w:themeColor="text1" w:themeTint="80"/>
              </w:rPr>
              <w:t>the time that the component takes to complete the sliding animation.</w:t>
            </w:r>
          </w:p>
        </w:tc>
      </w:tr>
      <w:tr w:rsidR="00A54959" w:rsidRPr="00E87650" w14:paraId="7C99A73E" w14:textId="77777777" w:rsidTr="00F3238E">
        <w:trPr>
          <w:tblCellSpacing w:w="15" w:type="dxa"/>
        </w:trPr>
        <w:tc>
          <w:tcPr>
            <w:tcW w:w="0" w:type="auto"/>
            <w:vAlign w:val="center"/>
            <w:hideMark/>
          </w:tcPr>
          <w:p w14:paraId="2E104559" w14:textId="77777777" w:rsidR="00A54959" w:rsidRPr="00E87650" w:rsidRDefault="00A54959" w:rsidP="00F3238E">
            <w:pPr>
              <w:rPr>
                <w:color w:val="7F7F7F" w:themeColor="text1" w:themeTint="80"/>
              </w:rPr>
            </w:pPr>
            <w:r w:rsidRPr="00E87650">
              <w:rPr>
                <w:color w:val="7F7F7F" w:themeColor="text1" w:themeTint="80"/>
              </w:rPr>
              <w:t>Syntax:</w:t>
            </w:r>
          </w:p>
        </w:tc>
        <w:tc>
          <w:tcPr>
            <w:tcW w:w="0" w:type="auto"/>
            <w:vAlign w:val="center"/>
            <w:hideMark/>
          </w:tcPr>
          <w:p w14:paraId="41412E4A" w14:textId="291B28BB" w:rsidR="00A54959" w:rsidRPr="00E87650" w:rsidRDefault="0083141F" w:rsidP="00F3238E">
            <w:pPr>
              <w:rPr>
                <w:color w:val="7F7F7F" w:themeColor="text1" w:themeTint="80"/>
              </w:rPr>
            </w:pPr>
            <w:bookmarkStart w:id="60" w:name="OLE_LINK31"/>
            <w:bookmarkStart w:id="61" w:name="OLE_LINK32"/>
            <w:r w:rsidRPr="00E87650">
              <w:rPr>
                <w:color w:val="7F7F7F" w:themeColor="text1" w:themeTint="80"/>
              </w:rPr>
              <w:t>animationSpeed</w:t>
            </w:r>
            <w:bookmarkEnd w:id="60"/>
            <w:bookmarkEnd w:id="61"/>
          </w:p>
        </w:tc>
      </w:tr>
      <w:tr w:rsidR="00A54959" w:rsidRPr="00E87650" w14:paraId="7D021680" w14:textId="77777777" w:rsidTr="00F3238E">
        <w:trPr>
          <w:tblCellSpacing w:w="15" w:type="dxa"/>
        </w:trPr>
        <w:tc>
          <w:tcPr>
            <w:tcW w:w="0" w:type="auto"/>
            <w:vAlign w:val="center"/>
            <w:hideMark/>
          </w:tcPr>
          <w:p w14:paraId="2DB1F7FA" w14:textId="77777777" w:rsidR="00A54959" w:rsidRPr="00E87650" w:rsidRDefault="00A54959" w:rsidP="00F3238E">
            <w:pPr>
              <w:rPr>
                <w:color w:val="7F7F7F" w:themeColor="text1" w:themeTint="80"/>
              </w:rPr>
            </w:pPr>
            <w:r w:rsidRPr="00E87650">
              <w:rPr>
                <w:b/>
                <w:bCs/>
                <w:color w:val="7F7F7F" w:themeColor="text1" w:themeTint="80"/>
              </w:rPr>
              <w:t>Type:</w:t>
            </w:r>
          </w:p>
        </w:tc>
        <w:tc>
          <w:tcPr>
            <w:tcW w:w="0" w:type="auto"/>
            <w:vAlign w:val="center"/>
            <w:hideMark/>
          </w:tcPr>
          <w:p w14:paraId="1F82EE71" w14:textId="77777777" w:rsidR="00A54959" w:rsidRPr="00E87650" w:rsidRDefault="00A54959" w:rsidP="00F3238E">
            <w:pPr>
              <w:rPr>
                <w:color w:val="7F7F7F" w:themeColor="text1" w:themeTint="80"/>
              </w:rPr>
            </w:pPr>
            <w:r w:rsidRPr="00E87650">
              <w:rPr>
                <w:color w:val="7F7F7F" w:themeColor="text1" w:themeTint="80"/>
              </w:rPr>
              <w:t>String</w:t>
            </w:r>
          </w:p>
        </w:tc>
      </w:tr>
      <w:tr w:rsidR="00A54959" w:rsidRPr="00E87650" w14:paraId="1C9C98A3" w14:textId="77777777" w:rsidTr="00F3238E">
        <w:trPr>
          <w:tblCellSpacing w:w="15" w:type="dxa"/>
        </w:trPr>
        <w:tc>
          <w:tcPr>
            <w:tcW w:w="0" w:type="auto"/>
            <w:vAlign w:val="center"/>
            <w:hideMark/>
          </w:tcPr>
          <w:p w14:paraId="54262835" w14:textId="77777777" w:rsidR="00A54959" w:rsidRPr="00E87650" w:rsidRDefault="00A54959" w:rsidP="00F3238E">
            <w:pPr>
              <w:rPr>
                <w:color w:val="7F7F7F" w:themeColor="text1" w:themeTint="80"/>
              </w:rPr>
            </w:pPr>
            <w:r w:rsidRPr="00E87650">
              <w:rPr>
                <w:b/>
                <w:bCs/>
                <w:color w:val="7F7F7F" w:themeColor="text1" w:themeTint="80"/>
              </w:rPr>
              <w:t>Read/Write:</w:t>
            </w:r>
          </w:p>
        </w:tc>
        <w:tc>
          <w:tcPr>
            <w:tcW w:w="0" w:type="auto"/>
            <w:vAlign w:val="center"/>
            <w:hideMark/>
          </w:tcPr>
          <w:p w14:paraId="56E14EE5" w14:textId="77777777" w:rsidR="00A54959" w:rsidRPr="00E87650" w:rsidRDefault="00A54959" w:rsidP="00F3238E">
            <w:pPr>
              <w:rPr>
                <w:color w:val="7F7F7F" w:themeColor="text1" w:themeTint="80"/>
              </w:rPr>
            </w:pPr>
            <w:r w:rsidRPr="00E87650">
              <w:rPr>
                <w:color w:val="7F7F7F" w:themeColor="text1" w:themeTint="80"/>
              </w:rPr>
              <w:t>Read + Write</w:t>
            </w:r>
          </w:p>
        </w:tc>
      </w:tr>
      <w:tr w:rsidR="00A54959" w:rsidRPr="00E87650" w14:paraId="7288B0A0" w14:textId="77777777" w:rsidTr="00F3238E">
        <w:trPr>
          <w:tblCellSpacing w:w="15" w:type="dxa"/>
        </w:trPr>
        <w:tc>
          <w:tcPr>
            <w:tcW w:w="0" w:type="auto"/>
            <w:vAlign w:val="center"/>
            <w:hideMark/>
          </w:tcPr>
          <w:p w14:paraId="3E9858D7" w14:textId="77777777" w:rsidR="00A54959" w:rsidRPr="00E87650" w:rsidRDefault="00A54959" w:rsidP="00F3238E">
            <w:pPr>
              <w:rPr>
                <w:color w:val="7F7F7F" w:themeColor="text1" w:themeTint="80"/>
              </w:rPr>
            </w:pPr>
            <w:r w:rsidRPr="00E87650">
              <w:rPr>
                <w:b/>
                <w:bCs/>
                <w:color w:val="7F7F7F" w:themeColor="text1" w:themeTint="80"/>
              </w:rPr>
              <w:t>Example:</w:t>
            </w:r>
          </w:p>
        </w:tc>
        <w:tc>
          <w:tcPr>
            <w:tcW w:w="0" w:type="auto"/>
            <w:vAlign w:val="center"/>
            <w:hideMark/>
          </w:tcPr>
          <w:p w14:paraId="75950FB6" w14:textId="2D9AC6CC" w:rsidR="00A54959" w:rsidRPr="00E87650" w:rsidRDefault="00A54959" w:rsidP="00F3238E">
            <w:pPr>
              <w:rPr>
                <w:color w:val="7F7F7F" w:themeColor="text1" w:themeTint="80"/>
              </w:rPr>
            </w:pPr>
            <w:r w:rsidRPr="00E87650">
              <w:rPr>
                <w:color w:val="7F7F7F" w:themeColor="text1" w:themeTint="80"/>
              </w:rPr>
              <w:t xml:space="preserve">this. view. advHamMenu. </w:t>
            </w:r>
            <w:r w:rsidR="00346057" w:rsidRPr="00E87650">
              <w:rPr>
                <w:color w:val="7F7F7F" w:themeColor="text1" w:themeTint="80"/>
              </w:rPr>
              <w:t xml:space="preserve">animationSpeed </w:t>
            </w:r>
            <w:r w:rsidRPr="00E87650">
              <w:rPr>
                <w:color w:val="7F7F7F" w:themeColor="text1" w:themeTint="80"/>
              </w:rPr>
              <w:t>= "</w:t>
            </w:r>
            <w:r w:rsidR="00AF7D5A" w:rsidRPr="00E87650">
              <w:rPr>
                <w:color w:val="7F7F7F" w:themeColor="text1" w:themeTint="80"/>
              </w:rPr>
              <w:t>0.4</w:t>
            </w:r>
            <w:r w:rsidRPr="00E87650">
              <w:rPr>
                <w:color w:val="7F7F7F" w:themeColor="text1" w:themeTint="80"/>
              </w:rPr>
              <w:t>";</w:t>
            </w:r>
          </w:p>
        </w:tc>
      </w:tr>
      <w:tr w:rsidR="00A54959" w:rsidRPr="00E87650" w14:paraId="69EBDC71" w14:textId="77777777" w:rsidTr="00F3238E">
        <w:trPr>
          <w:tblCellSpacing w:w="15" w:type="dxa"/>
        </w:trPr>
        <w:tc>
          <w:tcPr>
            <w:tcW w:w="0" w:type="auto"/>
            <w:vAlign w:val="center"/>
            <w:hideMark/>
          </w:tcPr>
          <w:p w14:paraId="00ECDF8B" w14:textId="77777777" w:rsidR="00A54959" w:rsidRPr="00E87650" w:rsidRDefault="00A54959" w:rsidP="00F3238E">
            <w:pPr>
              <w:rPr>
                <w:color w:val="7F7F7F" w:themeColor="text1" w:themeTint="80"/>
              </w:rPr>
            </w:pPr>
            <w:r w:rsidRPr="00E87650">
              <w:rPr>
                <w:b/>
                <w:bCs/>
                <w:color w:val="7F7F7F" w:themeColor="text1" w:themeTint="80"/>
              </w:rPr>
              <w:t>Remarks:</w:t>
            </w:r>
          </w:p>
        </w:tc>
        <w:tc>
          <w:tcPr>
            <w:tcW w:w="0" w:type="auto"/>
            <w:vAlign w:val="center"/>
            <w:hideMark/>
          </w:tcPr>
          <w:p w14:paraId="1A487CE3" w14:textId="0A1703E9" w:rsidR="00A54959" w:rsidRPr="00E87650" w:rsidRDefault="00A54959" w:rsidP="00F3238E">
            <w:pPr>
              <w:rPr>
                <w:color w:val="7F7F7F" w:themeColor="text1" w:themeTint="80"/>
              </w:rPr>
            </w:pPr>
            <w:r w:rsidRPr="00E87650">
              <w:rPr>
                <w:color w:val="7F7F7F" w:themeColor="text1" w:themeTint="80"/>
              </w:rPr>
              <w:t>The default value for the property is “</w:t>
            </w:r>
            <w:r w:rsidR="00AF7D5A" w:rsidRPr="00E87650">
              <w:rPr>
                <w:color w:val="7F7F7F" w:themeColor="text1" w:themeTint="80"/>
              </w:rPr>
              <w:t>0.4</w:t>
            </w:r>
            <w:r w:rsidRPr="00E87650">
              <w:rPr>
                <w:color w:val="7F7F7F" w:themeColor="text1" w:themeTint="80"/>
              </w:rPr>
              <w:t>”.</w:t>
            </w:r>
          </w:p>
        </w:tc>
      </w:tr>
      <w:bookmarkEnd w:id="58"/>
      <w:bookmarkEnd w:id="59"/>
    </w:tbl>
    <w:p w14:paraId="75FBAEC7" w14:textId="77777777" w:rsidR="00937EA7" w:rsidRPr="00E87650" w:rsidRDefault="00937EA7" w:rsidP="004125FA">
      <w:pPr>
        <w:rPr>
          <w:color w:val="000000" w:themeColor="text1"/>
        </w:rPr>
      </w:pPr>
    </w:p>
    <w:p w14:paraId="7F23F3F7" w14:textId="3165A41A" w:rsidR="004125FA" w:rsidRPr="00E87650" w:rsidRDefault="00DB51F8" w:rsidP="004125FA">
      <w:pPr>
        <w:rPr>
          <w:color w:val="000000" w:themeColor="text1"/>
        </w:rPr>
      </w:pPr>
      <w:r w:rsidRPr="00E87650">
        <w:rPr>
          <w:color w:val="000000" w:themeColor="text1"/>
        </w:rPr>
        <w:t>10</w:t>
      </w:r>
      <w:r w:rsidR="004125FA" w:rsidRPr="00E87650">
        <w:rPr>
          <w:color w:val="000000" w:themeColor="text1"/>
        </w:rPr>
        <w:t>.</w:t>
      </w:r>
      <w:r w:rsidR="004125FA" w:rsidRPr="00E87650">
        <w:t xml:space="preserve"> </w:t>
      </w:r>
      <w:bookmarkStart w:id="62" w:name="OLE_LINK40"/>
      <w:bookmarkStart w:id="63" w:name="OLE_LINK41"/>
      <w:r w:rsidR="00252789" w:rsidRPr="00E87650">
        <w:rPr>
          <w:color w:val="000000" w:themeColor="text1"/>
        </w:rPr>
        <w:t>Enable Main Menu Item Image</w:t>
      </w:r>
      <w:r w:rsidR="004125FA" w:rsidRPr="00E87650">
        <w:rPr>
          <w:color w:val="000000" w:themeColor="text1"/>
        </w:rPr>
        <w:t>(</w:t>
      </w:r>
      <w:bookmarkStart w:id="64" w:name="OLE_LINK35"/>
      <w:bookmarkStart w:id="65" w:name="OLE_LINK37"/>
      <w:r w:rsidR="00252789" w:rsidRPr="00E87650">
        <w:rPr>
          <w:color w:val="000000" w:themeColor="text1"/>
        </w:rPr>
        <w:t>showMainMenuImage</w:t>
      </w:r>
      <w:bookmarkEnd w:id="64"/>
      <w:bookmarkEnd w:id="65"/>
      <w:r w:rsidR="004125FA" w:rsidRPr="00E87650">
        <w:rPr>
          <w:color w:val="000000" w:themeColor="text1"/>
        </w:rPr>
        <w:t>)</w:t>
      </w:r>
      <w:bookmarkEnd w:id="62"/>
      <w:bookmarkEnd w:id="63"/>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9"/>
        <w:gridCol w:w="5531"/>
      </w:tblGrid>
      <w:tr w:rsidR="004125FA" w:rsidRPr="00E87650" w14:paraId="35921BD5" w14:textId="77777777" w:rsidTr="00F3238E">
        <w:trPr>
          <w:trHeight w:val="534"/>
          <w:tblCellSpacing w:w="15" w:type="dxa"/>
        </w:trPr>
        <w:tc>
          <w:tcPr>
            <w:tcW w:w="0" w:type="auto"/>
            <w:vAlign w:val="center"/>
            <w:hideMark/>
          </w:tcPr>
          <w:p w14:paraId="2153410B" w14:textId="77777777" w:rsidR="004125FA" w:rsidRPr="00E87650" w:rsidRDefault="004125FA" w:rsidP="00F3238E">
            <w:pPr>
              <w:rPr>
                <w:color w:val="7F7F7F" w:themeColor="text1" w:themeTint="80"/>
              </w:rPr>
            </w:pPr>
            <w:r w:rsidRPr="00E87650">
              <w:rPr>
                <w:b/>
                <w:bCs/>
                <w:color w:val="7F7F7F" w:themeColor="text1" w:themeTint="80"/>
              </w:rPr>
              <w:t>Description:</w:t>
            </w:r>
          </w:p>
        </w:tc>
        <w:tc>
          <w:tcPr>
            <w:tcW w:w="0" w:type="auto"/>
            <w:vAlign w:val="center"/>
            <w:hideMark/>
          </w:tcPr>
          <w:p w14:paraId="44F86169" w14:textId="63C419D2" w:rsidR="00850B27" w:rsidRPr="00E87650" w:rsidRDefault="00850B27" w:rsidP="00850B27">
            <w:bookmarkStart w:id="66" w:name="OLE_LINK43"/>
            <w:bookmarkStart w:id="67" w:name="OLE_LINK44"/>
            <w:r w:rsidRPr="00E87650">
              <w:rPr>
                <w:rFonts w:cs="Poppins Light"/>
                <w:color w:val="7F7F7F" w:themeColor="text1" w:themeTint="80"/>
              </w:rPr>
              <w:t>Enables or disables the icon image for the menu items</w:t>
            </w:r>
            <w:bookmarkEnd w:id="66"/>
            <w:bookmarkEnd w:id="67"/>
            <w:r w:rsidR="009F1706" w:rsidRPr="00E87650">
              <w:rPr>
                <w:rFonts w:cs="Poppins Light"/>
                <w:color w:val="7F7F7F" w:themeColor="text1" w:themeTint="80"/>
              </w:rPr>
              <w:t>.</w:t>
            </w:r>
          </w:p>
          <w:p w14:paraId="11F315A5" w14:textId="07BDC08E" w:rsidR="004125FA" w:rsidRPr="00E87650" w:rsidRDefault="004125FA" w:rsidP="00F3238E">
            <w:pPr>
              <w:rPr>
                <w:color w:val="7F7F7F" w:themeColor="text1" w:themeTint="80"/>
              </w:rPr>
            </w:pPr>
          </w:p>
        </w:tc>
      </w:tr>
      <w:tr w:rsidR="004125FA" w:rsidRPr="00E87650" w14:paraId="31D82FFD" w14:textId="77777777" w:rsidTr="00F3238E">
        <w:trPr>
          <w:tblCellSpacing w:w="15" w:type="dxa"/>
        </w:trPr>
        <w:tc>
          <w:tcPr>
            <w:tcW w:w="0" w:type="auto"/>
            <w:vAlign w:val="center"/>
            <w:hideMark/>
          </w:tcPr>
          <w:p w14:paraId="41427965" w14:textId="77777777" w:rsidR="004125FA" w:rsidRPr="00E87650" w:rsidRDefault="004125FA" w:rsidP="00F3238E">
            <w:pPr>
              <w:rPr>
                <w:color w:val="7F7F7F" w:themeColor="text1" w:themeTint="80"/>
              </w:rPr>
            </w:pPr>
            <w:r w:rsidRPr="00E87650">
              <w:rPr>
                <w:color w:val="7F7F7F" w:themeColor="text1" w:themeTint="80"/>
              </w:rPr>
              <w:t>Syntax:</w:t>
            </w:r>
          </w:p>
        </w:tc>
        <w:tc>
          <w:tcPr>
            <w:tcW w:w="0" w:type="auto"/>
            <w:vAlign w:val="center"/>
            <w:hideMark/>
          </w:tcPr>
          <w:p w14:paraId="2E37E851" w14:textId="14DE743A" w:rsidR="004125FA" w:rsidRPr="00E87650" w:rsidRDefault="0094291A" w:rsidP="00F3238E">
            <w:pPr>
              <w:rPr>
                <w:color w:val="7F7F7F" w:themeColor="text1" w:themeTint="80"/>
              </w:rPr>
            </w:pPr>
            <w:bookmarkStart w:id="68" w:name="OLE_LINK38"/>
            <w:bookmarkStart w:id="69" w:name="OLE_LINK39"/>
            <w:r w:rsidRPr="00E87650">
              <w:rPr>
                <w:color w:val="7F7F7F" w:themeColor="text1" w:themeTint="80"/>
              </w:rPr>
              <w:t>showMainMenuImage</w:t>
            </w:r>
            <w:bookmarkEnd w:id="68"/>
            <w:bookmarkEnd w:id="69"/>
          </w:p>
        </w:tc>
      </w:tr>
      <w:tr w:rsidR="004125FA" w:rsidRPr="00E87650" w14:paraId="63E6BC57" w14:textId="77777777" w:rsidTr="00F3238E">
        <w:trPr>
          <w:tblCellSpacing w:w="15" w:type="dxa"/>
        </w:trPr>
        <w:tc>
          <w:tcPr>
            <w:tcW w:w="0" w:type="auto"/>
            <w:vAlign w:val="center"/>
            <w:hideMark/>
          </w:tcPr>
          <w:p w14:paraId="4DB5B81A" w14:textId="77777777" w:rsidR="004125FA" w:rsidRPr="00E87650" w:rsidRDefault="004125FA" w:rsidP="00F3238E">
            <w:pPr>
              <w:rPr>
                <w:color w:val="7F7F7F" w:themeColor="text1" w:themeTint="80"/>
              </w:rPr>
            </w:pPr>
            <w:r w:rsidRPr="00E87650">
              <w:rPr>
                <w:b/>
                <w:bCs/>
                <w:color w:val="7F7F7F" w:themeColor="text1" w:themeTint="80"/>
              </w:rPr>
              <w:t>Type:</w:t>
            </w:r>
          </w:p>
        </w:tc>
        <w:tc>
          <w:tcPr>
            <w:tcW w:w="0" w:type="auto"/>
            <w:vAlign w:val="center"/>
            <w:hideMark/>
          </w:tcPr>
          <w:p w14:paraId="4F64AA51" w14:textId="71FED62E" w:rsidR="004125FA" w:rsidRPr="00E87650" w:rsidRDefault="002B1186" w:rsidP="00F3238E">
            <w:pPr>
              <w:rPr>
                <w:color w:val="7F7F7F" w:themeColor="text1" w:themeTint="80"/>
              </w:rPr>
            </w:pPr>
            <w:r w:rsidRPr="00E87650">
              <w:rPr>
                <w:color w:val="7F7F7F" w:themeColor="text1" w:themeTint="80"/>
              </w:rPr>
              <w:t>Boolean</w:t>
            </w:r>
          </w:p>
        </w:tc>
      </w:tr>
      <w:tr w:rsidR="004125FA" w:rsidRPr="00E87650" w14:paraId="6387E005" w14:textId="77777777" w:rsidTr="00F3238E">
        <w:trPr>
          <w:tblCellSpacing w:w="15" w:type="dxa"/>
        </w:trPr>
        <w:tc>
          <w:tcPr>
            <w:tcW w:w="0" w:type="auto"/>
            <w:vAlign w:val="center"/>
            <w:hideMark/>
          </w:tcPr>
          <w:p w14:paraId="25D44A6C" w14:textId="77777777" w:rsidR="004125FA" w:rsidRPr="00E87650" w:rsidRDefault="004125FA" w:rsidP="00F3238E">
            <w:pPr>
              <w:rPr>
                <w:color w:val="7F7F7F" w:themeColor="text1" w:themeTint="80"/>
              </w:rPr>
            </w:pPr>
            <w:r w:rsidRPr="00E87650">
              <w:rPr>
                <w:b/>
                <w:bCs/>
                <w:color w:val="7F7F7F" w:themeColor="text1" w:themeTint="80"/>
              </w:rPr>
              <w:t>Read/Write:</w:t>
            </w:r>
          </w:p>
        </w:tc>
        <w:tc>
          <w:tcPr>
            <w:tcW w:w="0" w:type="auto"/>
            <w:vAlign w:val="center"/>
            <w:hideMark/>
          </w:tcPr>
          <w:p w14:paraId="5C37CB87" w14:textId="77777777" w:rsidR="004125FA" w:rsidRPr="00E87650" w:rsidRDefault="004125FA" w:rsidP="00F3238E">
            <w:pPr>
              <w:rPr>
                <w:color w:val="7F7F7F" w:themeColor="text1" w:themeTint="80"/>
              </w:rPr>
            </w:pPr>
            <w:r w:rsidRPr="00E87650">
              <w:rPr>
                <w:color w:val="7F7F7F" w:themeColor="text1" w:themeTint="80"/>
              </w:rPr>
              <w:t>Read + Write</w:t>
            </w:r>
          </w:p>
        </w:tc>
      </w:tr>
      <w:tr w:rsidR="004125FA" w:rsidRPr="00E87650" w14:paraId="36EDAFF0" w14:textId="77777777" w:rsidTr="00F3238E">
        <w:trPr>
          <w:tblCellSpacing w:w="15" w:type="dxa"/>
        </w:trPr>
        <w:tc>
          <w:tcPr>
            <w:tcW w:w="0" w:type="auto"/>
            <w:vAlign w:val="center"/>
            <w:hideMark/>
          </w:tcPr>
          <w:p w14:paraId="6EAA01D2" w14:textId="77777777" w:rsidR="004125FA" w:rsidRPr="00E87650" w:rsidRDefault="004125FA" w:rsidP="00F3238E">
            <w:pPr>
              <w:rPr>
                <w:color w:val="7F7F7F" w:themeColor="text1" w:themeTint="80"/>
              </w:rPr>
            </w:pPr>
            <w:r w:rsidRPr="00E87650">
              <w:rPr>
                <w:b/>
                <w:bCs/>
                <w:color w:val="7F7F7F" w:themeColor="text1" w:themeTint="80"/>
              </w:rPr>
              <w:t>Example:</w:t>
            </w:r>
          </w:p>
        </w:tc>
        <w:tc>
          <w:tcPr>
            <w:tcW w:w="0" w:type="auto"/>
            <w:vAlign w:val="center"/>
            <w:hideMark/>
          </w:tcPr>
          <w:p w14:paraId="0B14C59C" w14:textId="279840A2" w:rsidR="004125FA" w:rsidRPr="00E87650" w:rsidRDefault="004125FA" w:rsidP="00F3238E">
            <w:pPr>
              <w:rPr>
                <w:color w:val="7F7F7F" w:themeColor="text1" w:themeTint="80"/>
              </w:rPr>
            </w:pPr>
            <w:r w:rsidRPr="00E87650">
              <w:rPr>
                <w:color w:val="7F7F7F" w:themeColor="text1" w:themeTint="80"/>
              </w:rPr>
              <w:t xml:space="preserve">this. view. advHamMenu. </w:t>
            </w:r>
            <w:r w:rsidR="002B1186" w:rsidRPr="00E87650">
              <w:rPr>
                <w:color w:val="7F7F7F" w:themeColor="text1" w:themeTint="80"/>
              </w:rPr>
              <w:t>showMainMenuImage = true</w:t>
            </w:r>
          </w:p>
        </w:tc>
      </w:tr>
      <w:tr w:rsidR="004125FA" w:rsidRPr="00E87650" w14:paraId="5316428A" w14:textId="77777777" w:rsidTr="00F3238E">
        <w:trPr>
          <w:tblCellSpacing w:w="15" w:type="dxa"/>
        </w:trPr>
        <w:tc>
          <w:tcPr>
            <w:tcW w:w="0" w:type="auto"/>
            <w:vAlign w:val="center"/>
            <w:hideMark/>
          </w:tcPr>
          <w:p w14:paraId="578361DA" w14:textId="77777777" w:rsidR="004125FA" w:rsidRPr="00E87650" w:rsidRDefault="004125FA" w:rsidP="00F3238E">
            <w:pPr>
              <w:rPr>
                <w:color w:val="7F7F7F" w:themeColor="text1" w:themeTint="80"/>
              </w:rPr>
            </w:pPr>
            <w:r w:rsidRPr="00E87650">
              <w:rPr>
                <w:b/>
                <w:bCs/>
                <w:color w:val="7F7F7F" w:themeColor="text1" w:themeTint="80"/>
              </w:rPr>
              <w:t>Remarks:</w:t>
            </w:r>
          </w:p>
        </w:tc>
        <w:tc>
          <w:tcPr>
            <w:tcW w:w="0" w:type="auto"/>
            <w:vAlign w:val="center"/>
            <w:hideMark/>
          </w:tcPr>
          <w:p w14:paraId="664DD5F7" w14:textId="356725B3" w:rsidR="004125FA" w:rsidRPr="00E87650" w:rsidRDefault="004125FA" w:rsidP="00F3238E">
            <w:pPr>
              <w:rPr>
                <w:color w:val="7F7F7F" w:themeColor="text1" w:themeTint="80"/>
              </w:rPr>
            </w:pPr>
            <w:r w:rsidRPr="00E87650">
              <w:rPr>
                <w:color w:val="7F7F7F" w:themeColor="text1" w:themeTint="80"/>
              </w:rPr>
              <w:t>The default value for the property is</w:t>
            </w:r>
            <w:r w:rsidR="002B1186" w:rsidRPr="00E87650">
              <w:rPr>
                <w:color w:val="7F7F7F" w:themeColor="text1" w:themeTint="80"/>
              </w:rPr>
              <w:t xml:space="preserve"> true</w:t>
            </w:r>
            <w:r w:rsidRPr="00E87650">
              <w:rPr>
                <w:color w:val="7F7F7F" w:themeColor="text1" w:themeTint="80"/>
              </w:rPr>
              <w:t>.</w:t>
            </w:r>
          </w:p>
        </w:tc>
      </w:tr>
    </w:tbl>
    <w:p w14:paraId="504182B4" w14:textId="77777777" w:rsidR="00F77837" w:rsidRPr="00E87650" w:rsidRDefault="00F77837" w:rsidP="004125FA">
      <w:pPr>
        <w:rPr>
          <w:color w:val="000000" w:themeColor="text1"/>
        </w:rPr>
      </w:pPr>
    </w:p>
    <w:p w14:paraId="2BD38A24" w14:textId="77C09872" w:rsidR="004125FA" w:rsidRPr="00E87650" w:rsidRDefault="004125FA" w:rsidP="004125FA">
      <w:pPr>
        <w:rPr>
          <w:color w:val="000000" w:themeColor="text1"/>
        </w:rPr>
      </w:pPr>
      <w:bookmarkStart w:id="70" w:name="OLE_LINK223"/>
      <w:bookmarkStart w:id="71" w:name="OLE_LINK224"/>
      <w:bookmarkStart w:id="72" w:name="OLE_LINK225"/>
      <w:bookmarkStart w:id="73" w:name="OLE_LINK53"/>
      <w:bookmarkStart w:id="74" w:name="OLE_LINK54"/>
      <w:r w:rsidRPr="00E87650">
        <w:rPr>
          <w:color w:val="000000" w:themeColor="text1"/>
        </w:rPr>
        <w:t>1</w:t>
      </w:r>
      <w:r w:rsidR="00D14AAA" w:rsidRPr="00E87650">
        <w:rPr>
          <w:color w:val="000000" w:themeColor="text1"/>
        </w:rPr>
        <w:t>1</w:t>
      </w:r>
      <w:r w:rsidRPr="00E87650">
        <w:rPr>
          <w:color w:val="000000" w:themeColor="text1"/>
        </w:rPr>
        <w:t>.</w:t>
      </w:r>
      <w:r w:rsidRPr="00E87650">
        <w:t xml:space="preserve"> </w:t>
      </w:r>
      <w:r w:rsidR="003F3D7F" w:rsidRPr="00E87650">
        <w:rPr>
          <w:color w:val="000000" w:themeColor="text1"/>
        </w:rPr>
        <w:t>Enable</w:t>
      </w:r>
      <w:r w:rsidR="004F55DD" w:rsidRPr="00E87650">
        <w:rPr>
          <w:color w:val="000000" w:themeColor="text1"/>
        </w:rPr>
        <w:t xml:space="preserve"> Sub </w:t>
      </w:r>
      <w:r w:rsidR="003F3D7F" w:rsidRPr="00E87650">
        <w:rPr>
          <w:color w:val="000000" w:themeColor="text1"/>
        </w:rPr>
        <w:t>Menu Item Image(s</w:t>
      </w:r>
      <w:bookmarkStart w:id="75" w:name="OLE_LINK45"/>
      <w:bookmarkStart w:id="76" w:name="OLE_LINK46"/>
      <w:r w:rsidR="003F3D7F" w:rsidRPr="00E87650">
        <w:rPr>
          <w:color w:val="000000" w:themeColor="text1"/>
        </w:rPr>
        <w:t>ho</w:t>
      </w:r>
      <w:r w:rsidR="000A088A" w:rsidRPr="00E87650">
        <w:rPr>
          <w:color w:val="000000" w:themeColor="text1"/>
        </w:rPr>
        <w:t>wSub</w:t>
      </w:r>
      <w:r w:rsidR="003F3D7F" w:rsidRPr="00E87650">
        <w:rPr>
          <w:color w:val="000000" w:themeColor="text1"/>
        </w:rPr>
        <w:t>MenuImag</w:t>
      </w:r>
      <w:bookmarkEnd w:id="75"/>
      <w:bookmarkEnd w:id="76"/>
      <w:r w:rsidR="003F3D7F" w:rsidRPr="00E87650">
        <w:rPr>
          <w:color w:val="000000" w:themeColor="text1"/>
        </w:rPr>
        <w:t>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9"/>
        <w:gridCol w:w="5896"/>
      </w:tblGrid>
      <w:tr w:rsidR="00853171" w:rsidRPr="00E87650" w14:paraId="266FCA49" w14:textId="77777777" w:rsidTr="00F3238E">
        <w:trPr>
          <w:trHeight w:val="534"/>
          <w:tblCellSpacing w:w="15" w:type="dxa"/>
        </w:trPr>
        <w:tc>
          <w:tcPr>
            <w:tcW w:w="0" w:type="auto"/>
            <w:vAlign w:val="center"/>
            <w:hideMark/>
          </w:tcPr>
          <w:p w14:paraId="6D6753FD" w14:textId="77777777" w:rsidR="004125FA" w:rsidRPr="00E87650" w:rsidRDefault="004125FA" w:rsidP="00F3238E">
            <w:pPr>
              <w:rPr>
                <w:color w:val="7F7F7F" w:themeColor="text1" w:themeTint="80"/>
              </w:rPr>
            </w:pPr>
            <w:r w:rsidRPr="00E87650">
              <w:rPr>
                <w:b/>
                <w:bCs/>
                <w:color w:val="7F7F7F" w:themeColor="text1" w:themeTint="80"/>
              </w:rPr>
              <w:t>Description:</w:t>
            </w:r>
          </w:p>
        </w:tc>
        <w:tc>
          <w:tcPr>
            <w:tcW w:w="0" w:type="auto"/>
            <w:vAlign w:val="center"/>
            <w:hideMark/>
          </w:tcPr>
          <w:p w14:paraId="300E0F5A" w14:textId="7EF85EE2" w:rsidR="004125FA" w:rsidRPr="00E87650" w:rsidRDefault="009235C1" w:rsidP="00F3238E">
            <w:pPr>
              <w:rPr>
                <w:color w:val="7F7F7F" w:themeColor="text1" w:themeTint="80"/>
              </w:rPr>
            </w:pPr>
            <w:r w:rsidRPr="00E87650">
              <w:rPr>
                <w:rFonts w:cs="Poppins Light"/>
                <w:color w:val="7F7F7F" w:themeColor="text1" w:themeTint="80"/>
              </w:rPr>
              <w:t>Enables or disables the icon image for the </w:t>
            </w:r>
            <w:r w:rsidR="00853171" w:rsidRPr="00E87650">
              <w:rPr>
                <w:rFonts w:cs="Poppins Light"/>
                <w:color w:val="7F7F7F" w:themeColor="text1" w:themeTint="80"/>
              </w:rPr>
              <w:t>sub-</w:t>
            </w:r>
            <w:r w:rsidRPr="00E87650">
              <w:rPr>
                <w:rFonts w:cs="Poppins Light"/>
                <w:color w:val="7F7F7F" w:themeColor="text1" w:themeTint="80"/>
              </w:rPr>
              <w:t>menu items</w:t>
            </w:r>
          </w:p>
        </w:tc>
      </w:tr>
      <w:tr w:rsidR="00853171" w:rsidRPr="00E87650" w14:paraId="14B5554E" w14:textId="77777777" w:rsidTr="00F3238E">
        <w:trPr>
          <w:tblCellSpacing w:w="15" w:type="dxa"/>
        </w:trPr>
        <w:tc>
          <w:tcPr>
            <w:tcW w:w="0" w:type="auto"/>
            <w:vAlign w:val="center"/>
            <w:hideMark/>
          </w:tcPr>
          <w:p w14:paraId="29B01D26" w14:textId="77777777" w:rsidR="004125FA" w:rsidRPr="00E87650" w:rsidRDefault="004125FA" w:rsidP="00F3238E">
            <w:pPr>
              <w:rPr>
                <w:color w:val="7F7F7F" w:themeColor="text1" w:themeTint="80"/>
              </w:rPr>
            </w:pPr>
            <w:r w:rsidRPr="00E87650">
              <w:rPr>
                <w:color w:val="7F7F7F" w:themeColor="text1" w:themeTint="80"/>
              </w:rPr>
              <w:t>Syntax:</w:t>
            </w:r>
          </w:p>
        </w:tc>
        <w:tc>
          <w:tcPr>
            <w:tcW w:w="0" w:type="auto"/>
            <w:vAlign w:val="center"/>
            <w:hideMark/>
          </w:tcPr>
          <w:p w14:paraId="645B1158" w14:textId="359816FD" w:rsidR="004125FA" w:rsidRPr="00E87650" w:rsidRDefault="00E67EFB" w:rsidP="00F3238E">
            <w:pPr>
              <w:rPr>
                <w:color w:val="7F7F7F" w:themeColor="text1" w:themeTint="80"/>
              </w:rPr>
            </w:pPr>
            <w:bookmarkStart w:id="77" w:name="OLE_LINK47"/>
            <w:bookmarkStart w:id="78" w:name="OLE_LINK48"/>
            <w:r w:rsidRPr="00E87650">
              <w:rPr>
                <w:color w:val="7F7F7F" w:themeColor="text1" w:themeTint="80"/>
              </w:rPr>
              <w:t>showSubMenuImag</w:t>
            </w:r>
            <w:r w:rsidR="005D4C59" w:rsidRPr="00E87650">
              <w:rPr>
                <w:color w:val="7F7F7F" w:themeColor="text1" w:themeTint="80"/>
              </w:rPr>
              <w:t>e</w:t>
            </w:r>
            <w:bookmarkEnd w:id="77"/>
            <w:bookmarkEnd w:id="78"/>
          </w:p>
        </w:tc>
      </w:tr>
      <w:tr w:rsidR="00853171" w:rsidRPr="00E87650" w14:paraId="6F79882B" w14:textId="77777777" w:rsidTr="00F3238E">
        <w:trPr>
          <w:tblCellSpacing w:w="15" w:type="dxa"/>
        </w:trPr>
        <w:tc>
          <w:tcPr>
            <w:tcW w:w="0" w:type="auto"/>
            <w:vAlign w:val="center"/>
            <w:hideMark/>
          </w:tcPr>
          <w:p w14:paraId="0B96603D" w14:textId="77777777" w:rsidR="004125FA" w:rsidRPr="00E87650" w:rsidRDefault="004125FA" w:rsidP="00F3238E">
            <w:pPr>
              <w:rPr>
                <w:color w:val="7F7F7F" w:themeColor="text1" w:themeTint="80"/>
              </w:rPr>
            </w:pPr>
            <w:r w:rsidRPr="00E87650">
              <w:rPr>
                <w:b/>
                <w:bCs/>
                <w:color w:val="7F7F7F" w:themeColor="text1" w:themeTint="80"/>
              </w:rPr>
              <w:t>Type:</w:t>
            </w:r>
          </w:p>
        </w:tc>
        <w:tc>
          <w:tcPr>
            <w:tcW w:w="0" w:type="auto"/>
            <w:vAlign w:val="center"/>
            <w:hideMark/>
          </w:tcPr>
          <w:p w14:paraId="22F6C1E7" w14:textId="081213DA" w:rsidR="004125FA" w:rsidRPr="00E87650" w:rsidRDefault="00AC2AF0" w:rsidP="00F3238E">
            <w:pPr>
              <w:rPr>
                <w:color w:val="7F7F7F" w:themeColor="text1" w:themeTint="80"/>
              </w:rPr>
            </w:pPr>
            <w:r w:rsidRPr="00E87650">
              <w:rPr>
                <w:color w:val="7F7F7F" w:themeColor="text1" w:themeTint="80"/>
              </w:rPr>
              <w:t>Boolean</w:t>
            </w:r>
          </w:p>
        </w:tc>
      </w:tr>
      <w:tr w:rsidR="00853171" w:rsidRPr="00E87650" w14:paraId="099BD112" w14:textId="77777777" w:rsidTr="00F3238E">
        <w:trPr>
          <w:tblCellSpacing w:w="15" w:type="dxa"/>
        </w:trPr>
        <w:tc>
          <w:tcPr>
            <w:tcW w:w="0" w:type="auto"/>
            <w:vAlign w:val="center"/>
            <w:hideMark/>
          </w:tcPr>
          <w:p w14:paraId="2469BDE1" w14:textId="77777777" w:rsidR="004125FA" w:rsidRPr="00E87650" w:rsidRDefault="004125FA" w:rsidP="00F3238E">
            <w:pPr>
              <w:rPr>
                <w:color w:val="7F7F7F" w:themeColor="text1" w:themeTint="80"/>
              </w:rPr>
            </w:pPr>
            <w:r w:rsidRPr="00E87650">
              <w:rPr>
                <w:b/>
                <w:bCs/>
                <w:color w:val="7F7F7F" w:themeColor="text1" w:themeTint="80"/>
              </w:rPr>
              <w:t>Read/Write:</w:t>
            </w:r>
          </w:p>
        </w:tc>
        <w:tc>
          <w:tcPr>
            <w:tcW w:w="0" w:type="auto"/>
            <w:vAlign w:val="center"/>
            <w:hideMark/>
          </w:tcPr>
          <w:p w14:paraId="07A615B7" w14:textId="77777777" w:rsidR="004125FA" w:rsidRPr="00E87650" w:rsidRDefault="004125FA" w:rsidP="00F3238E">
            <w:pPr>
              <w:rPr>
                <w:color w:val="7F7F7F" w:themeColor="text1" w:themeTint="80"/>
              </w:rPr>
            </w:pPr>
            <w:r w:rsidRPr="00E87650">
              <w:rPr>
                <w:color w:val="7F7F7F" w:themeColor="text1" w:themeTint="80"/>
              </w:rPr>
              <w:t>Read + Write</w:t>
            </w:r>
          </w:p>
        </w:tc>
      </w:tr>
      <w:tr w:rsidR="00853171" w:rsidRPr="00E87650" w14:paraId="7FFDC3FA" w14:textId="77777777" w:rsidTr="00F3238E">
        <w:trPr>
          <w:tblCellSpacing w:w="15" w:type="dxa"/>
        </w:trPr>
        <w:tc>
          <w:tcPr>
            <w:tcW w:w="0" w:type="auto"/>
            <w:vAlign w:val="center"/>
            <w:hideMark/>
          </w:tcPr>
          <w:p w14:paraId="39B04CDF" w14:textId="77777777" w:rsidR="004125FA" w:rsidRPr="00E87650" w:rsidRDefault="004125FA" w:rsidP="00F3238E">
            <w:pPr>
              <w:rPr>
                <w:color w:val="7F7F7F" w:themeColor="text1" w:themeTint="80"/>
              </w:rPr>
            </w:pPr>
            <w:r w:rsidRPr="00E87650">
              <w:rPr>
                <w:b/>
                <w:bCs/>
                <w:color w:val="7F7F7F" w:themeColor="text1" w:themeTint="80"/>
              </w:rPr>
              <w:t>Example:</w:t>
            </w:r>
          </w:p>
        </w:tc>
        <w:tc>
          <w:tcPr>
            <w:tcW w:w="0" w:type="auto"/>
            <w:vAlign w:val="center"/>
            <w:hideMark/>
          </w:tcPr>
          <w:p w14:paraId="3B81DCBB" w14:textId="4D2F7CB6" w:rsidR="004125FA" w:rsidRPr="00E87650" w:rsidRDefault="004125FA" w:rsidP="00F3238E">
            <w:pPr>
              <w:rPr>
                <w:color w:val="7F7F7F" w:themeColor="text1" w:themeTint="80"/>
              </w:rPr>
            </w:pPr>
            <w:bookmarkStart w:id="79" w:name="OLE_LINK51"/>
            <w:bookmarkStart w:id="80" w:name="OLE_LINK52"/>
            <w:r w:rsidRPr="00E87650">
              <w:rPr>
                <w:color w:val="7F7F7F" w:themeColor="text1" w:themeTint="80"/>
              </w:rPr>
              <w:t xml:space="preserve">this. view. advHamMenu. </w:t>
            </w:r>
            <w:r w:rsidR="0061118E" w:rsidRPr="00E87650">
              <w:rPr>
                <w:color w:val="7F7F7F" w:themeColor="text1" w:themeTint="80"/>
              </w:rPr>
              <w:t xml:space="preserve">showSubMenuImage </w:t>
            </w:r>
            <w:bookmarkEnd w:id="79"/>
            <w:bookmarkEnd w:id="80"/>
            <w:r w:rsidRPr="00E87650">
              <w:rPr>
                <w:color w:val="7F7F7F" w:themeColor="text1" w:themeTint="80"/>
              </w:rPr>
              <w:t xml:space="preserve">= </w:t>
            </w:r>
            <w:r w:rsidR="0061118E" w:rsidRPr="00E87650">
              <w:rPr>
                <w:color w:val="7F7F7F" w:themeColor="text1" w:themeTint="80"/>
              </w:rPr>
              <w:t>true</w:t>
            </w:r>
            <w:r w:rsidRPr="00E87650">
              <w:rPr>
                <w:color w:val="7F7F7F" w:themeColor="text1" w:themeTint="80"/>
              </w:rPr>
              <w:t>;</w:t>
            </w:r>
          </w:p>
        </w:tc>
      </w:tr>
      <w:tr w:rsidR="00853171" w:rsidRPr="00E87650" w14:paraId="028C1120" w14:textId="77777777" w:rsidTr="00F3238E">
        <w:trPr>
          <w:tblCellSpacing w:w="15" w:type="dxa"/>
        </w:trPr>
        <w:tc>
          <w:tcPr>
            <w:tcW w:w="0" w:type="auto"/>
            <w:vAlign w:val="center"/>
            <w:hideMark/>
          </w:tcPr>
          <w:p w14:paraId="45544A0D" w14:textId="77777777" w:rsidR="004125FA" w:rsidRPr="00E87650" w:rsidRDefault="004125FA" w:rsidP="00F3238E">
            <w:pPr>
              <w:rPr>
                <w:color w:val="7F7F7F" w:themeColor="text1" w:themeTint="80"/>
              </w:rPr>
            </w:pPr>
            <w:r w:rsidRPr="00E87650">
              <w:rPr>
                <w:b/>
                <w:bCs/>
                <w:color w:val="7F7F7F" w:themeColor="text1" w:themeTint="80"/>
              </w:rPr>
              <w:lastRenderedPageBreak/>
              <w:t>Remarks:</w:t>
            </w:r>
          </w:p>
        </w:tc>
        <w:tc>
          <w:tcPr>
            <w:tcW w:w="0" w:type="auto"/>
            <w:vAlign w:val="center"/>
            <w:hideMark/>
          </w:tcPr>
          <w:p w14:paraId="4DA9B4DB" w14:textId="46CD0DD7" w:rsidR="004125FA" w:rsidRPr="00E87650" w:rsidRDefault="004125FA" w:rsidP="00F3238E">
            <w:pPr>
              <w:rPr>
                <w:color w:val="7F7F7F" w:themeColor="text1" w:themeTint="80"/>
              </w:rPr>
            </w:pPr>
            <w:r w:rsidRPr="00E87650">
              <w:rPr>
                <w:color w:val="7F7F7F" w:themeColor="text1" w:themeTint="80"/>
              </w:rPr>
              <w:t xml:space="preserve">The default value for the property is </w:t>
            </w:r>
            <w:r w:rsidR="0061118E" w:rsidRPr="00E87650">
              <w:rPr>
                <w:color w:val="7F7F7F" w:themeColor="text1" w:themeTint="80"/>
              </w:rPr>
              <w:t>true</w:t>
            </w:r>
            <w:r w:rsidRPr="00E87650">
              <w:rPr>
                <w:color w:val="7F7F7F" w:themeColor="text1" w:themeTint="80"/>
              </w:rPr>
              <w:t>.</w:t>
            </w:r>
          </w:p>
        </w:tc>
      </w:tr>
      <w:bookmarkEnd w:id="70"/>
      <w:bookmarkEnd w:id="71"/>
      <w:bookmarkEnd w:id="72"/>
    </w:tbl>
    <w:p w14:paraId="3CE6D91D" w14:textId="60518812" w:rsidR="004125FA" w:rsidRPr="00E87650" w:rsidRDefault="004125FA" w:rsidP="002E6B97">
      <w:pPr>
        <w:ind w:left="0"/>
        <w:rPr>
          <w:color w:val="000000" w:themeColor="text1"/>
        </w:rPr>
      </w:pPr>
    </w:p>
    <w:p w14:paraId="7916B887" w14:textId="06F6624F" w:rsidR="00B16F2F" w:rsidRPr="00E87650" w:rsidRDefault="00B16F2F" w:rsidP="00B16F2F">
      <w:pPr>
        <w:rPr>
          <w:color w:val="000000" w:themeColor="text1"/>
        </w:rPr>
      </w:pPr>
      <w:r w:rsidRPr="00E87650">
        <w:rPr>
          <w:color w:val="000000" w:themeColor="text1"/>
        </w:rPr>
        <w:t xml:space="preserve"> </w:t>
      </w:r>
      <w:bookmarkStart w:id="81" w:name="OLE_LINK230"/>
      <w:bookmarkStart w:id="82" w:name="OLE_LINK231"/>
      <w:r w:rsidRPr="00E87650">
        <w:rPr>
          <w:color w:val="000000" w:themeColor="text1"/>
        </w:rPr>
        <w:t>1</w:t>
      </w:r>
      <w:r w:rsidR="00D14AAA" w:rsidRPr="00E87650">
        <w:rPr>
          <w:color w:val="000000" w:themeColor="text1"/>
        </w:rPr>
        <w:t>2</w:t>
      </w:r>
      <w:r w:rsidRPr="00E87650">
        <w:rPr>
          <w:color w:val="000000" w:themeColor="text1"/>
        </w:rPr>
        <w:t>.</w:t>
      </w:r>
      <w:r w:rsidRPr="00E87650">
        <w:t xml:space="preserve"> </w:t>
      </w:r>
      <w:r w:rsidR="00BF61E0" w:rsidRPr="00E87650">
        <w:rPr>
          <w:color w:val="000000" w:themeColor="text1"/>
        </w:rPr>
        <w:t xml:space="preserve">Menu Dropdown Image </w:t>
      </w:r>
      <w:r w:rsidRPr="00E87650">
        <w:rPr>
          <w:color w:val="000000" w:themeColor="text1"/>
        </w:rPr>
        <w:t>(</w:t>
      </w:r>
      <w:r w:rsidR="00BF61E0" w:rsidRPr="00E87650">
        <w:rPr>
          <w:color w:val="000000" w:themeColor="text1"/>
        </w:rPr>
        <w:t>imgShowSubMenu</w:t>
      </w:r>
      <w:r w:rsidRPr="00E87650">
        <w:rPr>
          <w:color w:val="000000" w:themeColor="text1"/>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9"/>
        <w:gridCol w:w="6608"/>
      </w:tblGrid>
      <w:tr w:rsidR="00B16F2F" w:rsidRPr="00E87650" w14:paraId="24DE80A9" w14:textId="77777777" w:rsidTr="49B4000B">
        <w:trPr>
          <w:trHeight w:val="534"/>
          <w:tblCellSpacing w:w="15" w:type="dxa"/>
        </w:trPr>
        <w:tc>
          <w:tcPr>
            <w:tcW w:w="0" w:type="auto"/>
            <w:vAlign w:val="center"/>
            <w:hideMark/>
          </w:tcPr>
          <w:p w14:paraId="77B2103F" w14:textId="77777777" w:rsidR="00B16F2F" w:rsidRPr="00E87650" w:rsidRDefault="00B16F2F" w:rsidP="00F3238E">
            <w:pPr>
              <w:rPr>
                <w:color w:val="7F7F7F" w:themeColor="text1" w:themeTint="80"/>
              </w:rPr>
            </w:pPr>
            <w:r w:rsidRPr="00E87650">
              <w:rPr>
                <w:b/>
                <w:bCs/>
                <w:color w:val="7F7F7F" w:themeColor="text1" w:themeTint="80"/>
              </w:rPr>
              <w:t>Description:</w:t>
            </w:r>
          </w:p>
        </w:tc>
        <w:tc>
          <w:tcPr>
            <w:tcW w:w="0" w:type="auto"/>
            <w:vAlign w:val="center"/>
            <w:hideMark/>
          </w:tcPr>
          <w:p w14:paraId="05262ECF" w14:textId="6013A8BE" w:rsidR="00B16F2F" w:rsidRPr="00E87650" w:rsidRDefault="4AD3023B" w:rsidP="49B4000B">
            <w:pPr>
              <w:rPr>
                <w:rFonts w:cs="Poppins Light"/>
                <w:color w:val="7F7F7F" w:themeColor="text1" w:themeTint="80"/>
              </w:rPr>
            </w:pPr>
            <w:r w:rsidRPr="49B4000B">
              <w:rPr>
                <w:rFonts w:cs="Poppins Light"/>
                <w:color w:val="7F7F7F" w:themeColor="text1" w:themeTint="80"/>
              </w:rPr>
              <w:t>Specifies the source of the chevron image for menu items.</w:t>
            </w:r>
          </w:p>
        </w:tc>
      </w:tr>
      <w:tr w:rsidR="00B16F2F" w:rsidRPr="00E87650" w14:paraId="411EBDA5" w14:textId="77777777" w:rsidTr="49B4000B">
        <w:trPr>
          <w:tblCellSpacing w:w="15" w:type="dxa"/>
        </w:trPr>
        <w:tc>
          <w:tcPr>
            <w:tcW w:w="0" w:type="auto"/>
            <w:vAlign w:val="center"/>
            <w:hideMark/>
          </w:tcPr>
          <w:p w14:paraId="06FA957C" w14:textId="77777777" w:rsidR="00B16F2F" w:rsidRPr="00E87650" w:rsidRDefault="00B16F2F" w:rsidP="00F3238E">
            <w:pPr>
              <w:rPr>
                <w:color w:val="7F7F7F" w:themeColor="text1" w:themeTint="80"/>
              </w:rPr>
            </w:pPr>
            <w:r w:rsidRPr="00E87650">
              <w:rPr>
                <w:color w:val="7F7F7F" w:themeColor="text1" w:themeTint="80"/>
              </w:rPr>
              <w:t>Syntax:</w:t>
            </w:r>
          </w:p>
        </w:tc>
        <w:tc>
          <w:tcPr>
            <w:tcW w:w="0" w:type="auto"/>
            <w:vAlign w:val="center"/>
            <w:hideMark/>
          </w:tcPr>
          <w:p w14:paraId="56457177" w14:textId="2A2DB53C" w:rsidR="00B16F2F" w:rsidRPr="00E87650" w:rsidRDefault="00BF61E0" w:rsidP="00F3238E">
            <w:pPr>
              <w:rPr>
                <w:color w:val="7F7F7F" w:themeColor="text1" w:themeTint="80"/>
              </w:rPr>
            </w:pPr>
            <w:r w:rsidRPr="00E87650">
              <w:rPr>
                <w:color w:val="7F7F7F" w:themeColor="text1" w:themeTint="80"/>
              </w:rPr>
              <w:t>i</w:t>
            </w:r>
            <w:bookmarkStart w:id="83" w:name="OLE_LINK226"/>
            <w:bookmarkStart w:id="84" w:name="OLE_LINK227"/>
            <w:r w:rsidRPr="00E87650">
              <w:rPr>
                <w:color w:val="7F7F7F" w:themeColor="text1" w:themeTint="80"/>
              </w:rPr>
              <w:t>mgShowSubMenu</w:t>
            </w:r>
            <w:bookmarkEnd w:id="83"/>
            <w:bookmarkEnd w:id="84"/>
          </w:p>
        </w:tc>
      </w:tr>
      <w:tr w:rsidR="00B16F2F" w:rsidRPr="00E87650" w14:paraId="3ECD8C36" w14:textId="77777777" w:rsidTr="49B4000B">
        <w:trPr>
          <w:tblCellSpacing w:w="15" w:type="dxa"/>
        </w:trPr>
        <w:tc>
          <w:tcPr>
            <w:tcW w:w="0" w:type="auto"/>
            <w:vAlign w:val="center"/>
            <w:hideMark/>
          </w:tcPr>
          <w:p w14:paraId="535E2D7F" w14:textId="77777777" w:rsidR="00B16F2F" w:rsidRPr="00E87650" w:rsidRDefault="00B16F2F" w:rsidP="00F3238E">
            <w:pPr>
              <w:rPr>
                <w:color w:val="7F7F7F" w:themeColor="text1" w:themeTint="80"/>
              </w:rPr>
            </w:pPr>
            <w:r w:rsidRPr="00E87650">
              <w:rPr>
                <w:b/>
                <w:bCs/>
                <w:color w:val="7F7F7F" w:themeColor="text1" w:themeTint="80"/>
              </w:rPr>
              <w:t>Type:</w:t>
            </w:r>
          </w:p>
        </w:tc>
        <w:tc>
          <w:tcPr>
            <w:tcW w:w="0" w:type="auto"/>
            <w:vAlign w:val="center"/>
            <w:hideMark/>
          </w:tcPr>
          <w:p w14:paraId="5F0430B6" w14:textId="1EC28AF8" w:rsidR="00B16F2F" w:rsidRPr="00E87650" w:rsidRDefault="00F80C30" w:rsidP="00F3238E">
            <w:pPr>
              <w:rPr>
                <w:color w:val="7F7F7F" w:themeColor="text1" w:themeTint="80"/>
              </w:rPr>
            </w:pPr>
            <w:r w:rsidRPr="00E87650">
              <w:rPr>
                <w:color w:val="7F7F7F" w:themeColor="text1" w:themeTint="80"/>
              </w:rPr>
              <w:t>String</w:t>
            </w:r>
          </w:p>
        </w:tc>
      </w:tr>
      <w:tr w:rsidR="00B16F2F" w:rsidRPr="00E87650" w14:paraId="26AFC953" w14:textId="77777777" w:rsidTr="49B4000B">
        <w:trPr>
          <w:tblCellSpacing w:w="15" w:type="dxa"/>
        </w:trPr>
        <w:tc>
          <w:tcPr>
            <w:tcW w:w="0" w:type="auto"/>
            <w:vAlign w:val="center"/>
            <w:hideMark/>
          </w:tcPr>
          <w:p w14:paraId="6E88C224" w14:textId="77777777" w:rsidR="00B16F2F" w:rsidRPr="00E87650" w:rsidRDefault="00B16F2F" w:rsidP="00F3238E">
            <w:pPr>
              <w:rPr>
                <w:color w:val="7F7F7F" w:themeColor="text1" w:themeTint="80"/>
              </w:rPr>
            </w:pPr>
            <w:r w:rsidRPr="00E87650">
              <w:rPr>
                <w:b/>
                <w:bCs/>
                <w:color w:val="7F7F7F" w:themeColor="text1" w:themeTint="80"/>
              </w:rPr>
              <w:t>Read/Write:</w:t>
            </w:r>
          </w:p>
        </w:tc>
        <w:tc>
          <w:tcPr>
            <w:tcW w:w="0" w:type="auto"/>
            <w:vAlign w:val="center"/>
            <w:hideMark/>
          </w:tcPr>
          <w:p w14:paraId="0F8CC6B5" w14:textId="77777777" w:rsidR="00B16F2F" w:rsidRPr="00E87650" w:rsidRDefault="00B16F2F" w:rsidP="00F3238E">
            <w:pPr>
              <w:rPr>
                <w:color w:val="7F7F7F" w:themeColor="text1" w:themeTint="80"/>
              </w:rPr>
            </w:pPr>
            <w:r w:rsidRPr="00E87650">
              <w:rPr>
                <w:color w:val="7F7F7F" w:themeColor="text1" w:themeTint="80"/>
              </w:rPr>
              <w:t>Read + Write</w:t>
            </w:r>
          </w:p>
        </w:tc>
      </w:tr>
      <w:tr w:rsidR="00B16F2F" w:rsidRPr="00E87650" w14:paraId="5264EFA7" w14:textId="77777777" w:rsidTr="49B4000B">
        <w:trPr>
          <w:tblCellSpacing w:w="15" w:type="dxa"/>
        </w:trPr>
        <w:tc>
          <w:tcPr>
            <w:tcW w:w="0" w:type="auto"/>
            <w:vAlign w:val="center"/>
            <w:hideMark/>
          </w:tcPr>
          <w:p w14:paraId="40CB3823" w14:textId="77777777" w:rsidR="00B16F2F" w:rsidRPr="00E87650" w:rsidRDefault="00B16F2F" w:rsidP="00F3238E">
            <w:pPr>
              <w:rPr>
                <w:color w:val="7F7F7F" w:themeColor="text1" w:themeTint="80"/>
              </w:rPr>
            </w:pPr>
            <w:r w:rsidRPr="00E87650">
              <w:rPr>
                <w:b/>
                <w:bCs/>
                <w:color w:val="7F7F7F" w:themeColor="text1" w:themeTint="80"/>
              </w:rPr>
              <w:t>Example:</w:t>
            </w:r>
          </w:p>
        </w:tc>
        <w:tc>
          <w:tcPr>
            <w:tcW w:w="0" w:type="auto"/>
            <w:vAlign w:val="center"/>
            <w:hideMark/>
          </w:tcPr>
          <w:p w14:paraId="4F357F64" w14:textId="6FB442B1" w:rsidR="00B16F2F" w:rsidRPr="00E87650" w:rsidRDefault="00B16F2F" w:rsidP="00F3238E">
            <w:pPr>
              <w:rPr>
                <w:color w:val="7F7F7F" w:themeColor="text1" w:themeTint="80"/>
              </w:rPr>
            </w:pPr>
            <w:r w:rsidRPr="00E87650">
              <w:rPr>
                <w:color w:val="7F7F7F" w:themeColor="text1" w:themeTint="80"/>
              </w:rPr>
              <w:t xml:space="preserve">this. view. advHamMenu. </w:t>
            </w:r>
            <w:r w:rsidR="00F80C30" w:rsidRPr="00E87650">
              <w:rPr>
                <w:color w:val="7F7F7F" w:themeColor="text1" w:themeTint="80"/>
              </w:rPr>
              <w:t>imgShowSubMenu</w:t>
            </w:r>
            <w:r w:rsidRPr="00E87650">
              <w:rPr>
                <w:color w:val="7F7F7F" w:themeColor="text1" w:themeTint="80"/>
              </w:rPr>
              <w:t xml:space="preserve">= </w:t>
            </w:r>
            <w:bookmarkStart w:id="85" w:name="OLE_LINK228"/>
            <w:bookmarkStart w:id="86" w:name="OLE_LINK229"/>
            <w:r w:rsidR="00F80C30" w:rsidRPr="00E87650">
              <w:rPr>
                <w:color w:val="7F7F7F" w:themeColor="text1" w:themeTint="80"/>
              </w:rPr>
              <w:t>“black_chevron.png”</w:t>
            </w:r>
            <w:r w:rsidRPr="00E87650">
              <w:rPr>
                <w:color w:val="7F7F7F" w:themeColor="text1" w:themeTint="80"/>
              </w:rPr>
              <w:t>;</w:t>
            </w:r>
            <w:bookmarkEnd w:id="85"/>
            <w:bookmarkEnd w:id="86"/>
          </w:p>
        </w:tc>
      </w:tr>
      <w:tr w:rsidR="00B16F2F" w:rsidRPr="00E87650" w14:paraId="1464E7B1" w14:textId="77777777" w:rsidTr="49B4000B">
        <w:trPr>
          <w:tblCellSpacing w:w="15" w:type="dxa"/>
        </w:trPr>
        <w:tc>
          <w:tcPr>
            <w:tcW w:w="0" w:type="auto"/>
            <w:vAlign w:val="center"/>
            <w:hideMark/>
          </w:tcPr>
          <w:p w14:paraId="054AA8B9" w14:textId="77777777" w:rsidR="00B16F2F" w:rsidRPr="00E87650" w:rsidRDefault="00B16F2F" w:rsidP="00F3238E">
            <w:pPr>
              <w:rPr>
                <w:color w:val="7F7F7F" w:themeColor="text1" w:themeTint="80"/>
              </w:rPr>
            </w:pPr>
            <w:r w:rsidRPr="00E87650">
              <w:rPr>
                <w:b/>
                <w:bCs/>
                <w:color w:val="7F7F7F" w:themeColor="text1" w:themeTint="80"/>
              </w:rPr>
              <w:t>Remarks:</w:t>
            </w:r>
          </w:p>
        </w:tc>
        <w:tc>
          <w:tcPr>
            <w:tcW w:w="0" w:type="auto"/>
            <w:vAlign w:val="center"/>
            <w:hideMark/>
          </w:tcPr>
          <w:p w14:paraId="1C376686" w14:textId="553D28E9" w:rsidR="00B16F2F" w:rsidRPr="00E87650" w:rsidRDefault="00B16F2F" w:rsidP="00F3238E">
            <w:pPr>
              <w:rPr>
                <w:color w:val="7F7F7F" w:themeColor="text1" w:themeTint="80"/>
              </w:rPr>
            </w:pPr>
            <w:r w:rsidRPr="00E87650">
              <w:rPr>
                <w:color w:val="7F7F7F" w:themeColor="text1" w:themeTint="80"/>
              </w:rPr>
              <w:t xml:space="preserve">The default value for the property is </w:t>
            </w:r>
            <w:r w:rsidR="00F80C30" w:rsidRPr="00E87650">
              <w:rPr>
                <w:color w:val="7F7F7F" w:themeColor="text1" w:themeTint="80"/>
              </w:rPr>
              <w:t>“black_chevron.png”</w:t>
            </w:r>
            <w:r w:rsidRPr="00E87650">
              <w:rPr>
                <w:color w:val="7F7F7F" w:themeColor="text1" w:themeTint="80"/>
              </w:rPr>
              <w:t>.</w:t>
            </w:r>
          </w:p>
        </w:tc>
      </w:tr>
    </w:tbl>
    <w:bookmarkEnd w:id="81"/>
    <w:bookmarkEnd w:id="82"/>
    <w:p w14:paraId="32DDFC06" w14:textId="79B8EAD1" w:rsidR="00B16F2F" w:rsidRPr="00E87650" w:rsidRDefault="0068069D" w:rsidP="002E6B97">
      <w:pPr>
        <w:ind w:left="0"/>
        <w:rPr>
          <w:color w:val="000000" w:themeColor="text1"/>
        </w:rPr>
      </w:pPr>
      <w:r w:rsidRPr="00E87650">
        <w:rPr>
          <w:color w:val="000000" w:themeColor="text1"/>
        </w:rPr>
        <w:t xml:space="preserve">        </w:t>
      </w:r>
    </w:p>
    <w:p w14:paraId="540E7ACA" w14:textId="145D777A" w:rsidR="0068069D" w:rsidRPr="00E87650" w:rsidRDefault="0068069D" w:rsidP="0068069D">
      <w:pPr>
        <w:rPr>
          <w:color w:val="000000" w:themeColor="text1"/>
        </w:rPr>
      </w:pPr>
      <w:r w:rsidRPr="00E87650">
        <w:rPr>
          <w:color w:val="000000" w:themeColor="text1"/>
        </w:rPr>
        <w:t xml:space="preserve"> 1</w:t>
      </w:r>
      <w:r w:rsidR="00D14AAA" w:rsidRPr="00E87650">
        <w:rPr>
          <w:color w:val="000000" w:themeColor="text1"/>
        </w:rPr>
        <w:t>3</w:t>
      </w:r>
      <w:r w:rsidRPr="00E87650">
        <w:rPr>
          <w:color w:val="000000" w:themeColor="text1"/>
        </w:rPr>
        <w:t>.</w:t>
      </w:r>
      <w:r w:rsidRPr="00E87650">
        <w:t xml:space="preserve"> </w:t>
      </w:r>
      <w:r w:rsidR="00A17122" w:rsidRPr="00E87650">
        <w:rPr>
          <w:color w:val="000000" w:themeColor="text1"/>
        </w:rPr>
        <w:t xml:space="preserve">Content Text </w:t>
      </w:r>
      <w:r w:rsidRPr="00E87650">
        <w:rPr>
          <w:color w:val="000000" w:themeColor="text1"/>
        </w:rPr>
        <w:t>(</w:t>
      </w:r>
      <w:bookmarkStart w:id="87" w:name="OLE_LINK232"/>
      <w:bookmarkStart w:id="88" w:name="OLE_LINK233"/>
      <w:r w:rsidR="00A17122" w:rsidRPr="00E87650">
        <w:rPr>
          <w:color w:val="000000" w:themeColor="text1"/>
        </w:rPr>
        <w:t>contentText</w:t>
      </w:r>
      <w:r w:rsidRPr="00E87650">
        <w:rPr>
          <w:color w:val="000000" w:themeColor="text1"/>
        </w:rPr>
        <w:t>)</w:t>
      </w:r>
      <w:bookmarkEnd w:id="87"/>
      <w:bookmarkEnd w:id="88"/>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9"/>
        <w:gridCol w:w="6601"/>
      </w:tblGrid>
      <w:tr w:rsidR="0068069D" w:rsidRPr="00E87650" w14:paraId="39DAE4C0" w14:textId="77777777" w:rsidTr="49B4000B">
        <w:trPr>
          <w:trHeight w:val="534"/>
          <w:tblCellSpacing w:w="15" w:type="dxa"/>
        </w:trPr>
        <w:tc>
          <w:tcPr>
            <w:tcW w:w="0" w:type="auto"/>
            <w:vAlign w:val="center"/>
            <w:hideMark/>
          </w:tcPr>
          <w:p w14:paraId="4A89683B" w14:textId="77777777" w:rsidR="0068069D" w:rsidRPr="00E87650" w:rsidRDefault="0068069D" w:rsidP="00F3238E">
            <w:pPr>
              <w:rPr>
                <w:color w:val="7F7F7F" w:themeColor="text1" w:themeTint="80"/>
              </w:rPr>
            </w:pPr>
            <w:r w:rsidRPr="00E87650">
              <w:rPr>
                <w:b/>
                <w:bCs/>
                <w:color w:val="7F7F7F" w:themeColor="text1" w:themeTint="80"/>
              </w:rPr>
              <w:t>Description:</w:t>
            </w:r>
          </w:p>
        </w:tc>
        <w:tc>
          <w:tcPr>
            <w:tcW w:w="0" w:type="auto"/>
            <w:vAlign w:val="center"/>
            <w:hideMark/>
          </w:tcPr>
          <w:p w14:paraId="147078E7" w14:textId="6124288A" w:rsidR="0068069D" w:rsidRPr="00E87650" w:rsidRDefault="1AFA9DD1" w:rsidP="49B4000B">
            <w:pPr>
              <w:rPr>
                <w:rFonts w:cs="Poppins Light"/>
                <w:color w:val="7F7F7F" w:themeColor="text1" w:themeTint="80"/>
              </w:rPr>
            </w:pPr>
            <w:r w:rsidRPr="49B4000B">
              <w:rPr>
                <w:rFonts w:cs="Poppins Light"/>
                <w:color w:val="7F7F7F" w:themeColor="text1" w:themeTint="80"/>
              </w:rPr>
              <w:t>Specifie</w:t>
            </w:r>
            <w:r w:rsidR="689D23B8" w:rsidRPr="49B4000B">
              <w:rPr>
                <w:rFonts w:cs="Poppins Light"/>
                <w:color w:val="7F7F7F" w:themeColor="text1" w:themeTint="80"/>
              </w:rPr>
              <w:t xml:space="preserve">s </w:t>
            </w:r>
            <w:r w:rsidRPr="49B4000B">
              <w:rPr>
                <w:rFonts w:cs="Poppins Light"/>
                <w:color w:val="7F7F7F" w:themeColor="text1" w:themeTint="80"/>
              </w:rPr>
              <w:t>the content when any menu or sub-menu item is clicked.</w:t>
            </w:r>
          </w:p>
        </w:tc>
      </w:tr>
      <w:tr w:rsidR="0068069D" w:rsidRPr="00E87650" w14:paraId="4B8E4600" w14:textId="77777777" w:rsidTr="49B4000B">
        <w:trPr>
          <w:tblCellSpacing w:w="15" w:type="dxa"/>
        </w:trPr>
        <w:tc>
          <w:tcPr>
            <w:tcW w:w="0" w:type="auto"/>
            <w:vAlign w:val="center"/>
            <w:hideMark/>
          </w:tcPr>
          <w:p w14:paraId="1D866162" w14:textId="1BB6DF54" w:rsidR="0068069D" w:rsidRPr="00E87650" w:rsidRDefault="71A37EFB" w:rsidP="00F3238E">
            <w:pPr>
              <w:rPr>
                <w:color w:val="7F7F7F" w:themeColor="text1" w:themeTint="80"/>
              </w:rPr>
            </w:pPr>
            <w:r w:rsidRPr="49B4000B">
              <w:rPr>
                <w:color w:val="7F7F7F" w:themeColor="text1" w:themeTint="80"/>
              </w:rPr>
              <w:t xml:space="preserve"> </w:t>
            </w:r>
            <w:r w:rsidR="0068069D" w:rsidRPr="49B4000B">
              <w:rPr>
                <w:color w:val="7F7F7F" w:themeColor="text1" w:themeTint="80"/>
              </w:rPr>
              <w:t>Syntax:</w:t>
            </w:r>
          </w:p>
        </w:tc>
        <w:tc>
          <w:tcPr>
            <w:tcW w:w="0" w:type="auto"/>
            <w:vAlign w:val="center"/>
            <w:hideMark/>
          </w:tcPr>
          <w:p w14:paraId="4752B8F4" w14:textId="752D2038" w:rsidR="0068069D" w:rsidRPr="00E87650" w:rsidRDefault="00A17122" w:rsidP="00F3238E">
            <w:pPr>
              <w:rPr>
                <w:color w:val="7F7F7F" w:themeColor="text1" w:themeTint="80"/>
              </w:rPr>
            </w:pPr>
            <w:bookmarkStart w:id="89" w:name="OLE_LINK234"/>
            <w:bookmarkStart w:id="90" w:name="OLE_LINK235"/>
            <w:r w:rsidRPr="00E87650">
              <w:rPr>
                <w:color w:val="7F7F7F" w:themeColor="text1" w:themeTint="80"/>
              </w:rPr>
              <w:t>contentText</w:t>
            </w:r>
            <w:bookmarkEnd w:id="89"/>
            <w:bookmarkEnd w:id="90"/>
          </w:p>
        </w:tc>
      </w:tr>
      <w:tr w:rsidR="0068069D" w:rsidRPr="00E87650" w14:paraId="1E485989" w14:textId="77777777" w:rsidTr="49B4000B">
        <w:trPr>
          <w:tblCellSpacing w:w="15" w:type="dxa"/>
        </w:trPr>
        <w:tc>
          <w:tcPr>
            <w:tcW w:w="0" w:type="auto"/>
            <w:vAlign w:val="center"/>
            <w:hideMark/>
          </w:tcPr>
          <w:p w14:paraId="2C205447" w14:textId="77777777" w:rsidR="0068069D" w:rsidRPr="00E87650" w:rsidRDefault="0068069D" w:rsidP="00F3238E">
            <w:pPr>
              <w:rPr>
                <w:color w:val="7F7F7F" w:themeColor="text1" w:themeTint="80"/>
              </w:rPr>
            </w:pPr>
            <w:r w:rsidRPr="00E87650">
              <w:rPr>
                <w:b/>
                <w:bCs/>
                <w:color w:val="7F7F7F" w:themeColor="text1" w:themeTint="80"/>
              </w:rPr>
              <w:t>Type:</w:t>
            </w:r>
          </w:p>
        </w:tc>
        <w:tc>
          <w:tcPr>
            <w:tcW w:w="0" w:type="auto"/>
            <w:vAlign w:val="center"/>
            <w:hideMark/>
          </w:tcPr>
          <w:p w14:paraId="6F4DFF4F" w14:textId="77777777" w:rsidR="0068069D" w:rsidRPr="00E87650" w:rsidRDefault="0068069D" w:rsidP="00F3238E">
            <w:pPr>
              <w:rPr>
                <w:color w:val="7F7F7F" w:themeColor="text1" w:themeTint="80"/>
              </w:rPr>
            </w:pPr>
            <w:r w:rsidRPr="00E87650">
              <w:rPr>
                <w:color w:val="7F7F7F" w:themeColor="text1" w:themeTint="80"/>
              </w:rPr>
              <w:t>String</w:t>
            </w:r>
          </w:p>
        </w:tc>
      </w:tr>
      <w:tr w:rsidR="0068069D" w:rsidRPr="00E87650" w14:paraId="37B82769" w14:textId="77777777" w:rsidTr="49B4000B">
        <w:trPr>
          <w:tblCellSpacing w:w="15" w:type="dxa"/>
        </w:trPr>
        <w:tc>
          <w:tcPr>
            <w:tcW w:w="0" w:type="auto"/>
            <w:vAlign w:val="center"/>
            <w:hideMark/>
          </w:tcPr>
          <w:p w14:paraId="589F9C88" w14:textId="77777777" w:rsidR="0068069D" w:rsidRPr="00E87650" w:rsidRDefault="0068069D" w:rsidP="00F3238E">
            <w:pPr>
              <w:rPr>
                <w:color w:val="7F7F7F" w:themeColor="text1" w:themeTint="80"/>
              </w:rPr>
            </w:pPr>
            <w:r w:rsidRPr="00E87650">
              <w:rPr>
                <w:b/>
                <w:bCs/>
                <w:color w:val="7F7F7F" w:themeColor="text1" w:themeTint="80"/>
              </w:rPr>
              <w:t>Read/Write:</w:t>
            </w:r>
          </w:p>
        </w:tc>
        <w:tc>
          <w:tcPr>
            <w:tcW w:w="0" w:type="auto"/>
            <w:vAlign w:val="center"/>
            <w:hideMark/>
          </w:tcPr>
          <w:p w14:paraId="7E44FD58" w14:textId="77777777" w:rsidR="0068069D" w:rsidRPr="00E87650" w:rsidRDefault="0068069D" w:rsidP="00F3238E">
            <w:pPr>
              <w:rPr>
                <w:color w:val="7F7F7F" w:themeColor="text1" w:themeTint="80"/>
              </w:rPr>
            </w:pPr>
            <w:r w:rsidRPr="00E87650">
              <w:rPr>
                <w:color w:val="7F7F7F" w:themeColor="text1" w:themeTint="80"/>
              </w:rPr>
              <w:t>Read + Write</w:t>
            </w:r>
          </w:p>
        </w:tc>
      </w:tr>
      <w:tr w:rsidR="0068069D" w:rsidRPr="00E87650" w14:paraId="709E09E0" w14:textId="77777777" w:rsidTr="49B4000B">
        <w:trPr>
          <w:tblCellSpacing w:w="15" w:type="dxa"/>
        </w:trPr>
        <w:tc>
          <w:tcPr>
            <w:tcW w:w="0" w:type="auto"/>
            <w:vAlign w:val="center"/>
            <w:hideMark/>
          </w:tcPr>
          <w:p w14:paraId="2ECCA629" w14:textId="77777777" w:rsidR="0068069D" w:rsidRPr="00E87650" w:rsidRDefault="0068069D" w:rsidP="00F3238E">
            <w:pPr>
              <w:rPr>
                <w:color w:val="7F7F7F" w:themeColor="text1" w:themeTint="80"/>
              </w:rPr>
            </w:pPr>
            <w:r w:rsidRPr="00E87650">
              <w:rPr>
                <w:b/>
                <w:bCs/>
                <w:color w:val="7F7F7F" w:themeColor="text1" w:themeTint="80"/>
              </w:rPr>
              <w:t>Example:</w:t>
            </w:r>
          </w:p>
        </w:tc>
        <w:tc>
          <w:tcPr>
            <w:tcW w:w="0" w:type="auto"/>
            <w:vAlign w:val="center"/>
            <w:hideMark/>
          </w:tcPr>
          <w:p w14:paraId="7C0F4384" w14:textId="0B904A57" w:rsidR="0068069D" w:rsidRPr="00E87650" w:rsidRDefault="0068069D" w:rsidP="00F3238E">
            <w:pPr>
              <w:rPr>
                <w:color w:val="7F7F7F" w:themeColor="text1" w:themeTint="80"/>
              </w:rPr>
            </w:pPr>
            <w:r w:rsidRPr="00E87650">
              <w:rPr>
                <w:color w:val="7F7F7F" w:themeColor="text1" w:themeTint="80"/>
              </w:rPr>
              <w:t xml:space="preserve">this. view. advHamMenu. </w:t>
            </w:r>
            <w:r w:rsidR="00A17122" w:rsidRPr="00E87650">
              <w:rPr>
                <w:color w:val="7F7F7F" w:themeColor="text1" w:themeTint="80"/>
              </w:rPr>
              <w:t xml:space="preserve">contentText </w:t>
            </w:r>
            <w:r w:rsidRPr="00E87650">
              <w:rPr>
                <w:color w:val="7F7F7F" w:themeColor="text1" w:themeTint="80"/>
              </w:rPr>
              <w:t>= “</w:t>
            </w:r>
            <w:r w:rsidR="00A17122" w:rsidRPr="00E87650">
              <w:rPr>
                <w:color w:val="7F7F7F" w:themeColor="text1" w:themeTint="80"/>
              </w:rPr>
              <w:t>Drag App Content Here</w:t>
            </w:r>
            <w:r w:rsidRPr="00E87650">
              <w:rPr>
                <w:color w:val="7F7F7F" w:themeColor="text1" w:themeTint="80"/>
              </w:rPr>
              <w:t>”;</w:t>
            </w:r>
          </w:p>
        </w:tc>
      </w:tr>
      <w:tr w:rsidR="0068069D" w:rsidRPr="00E87650" w14:paraId="653367A1" w14:textId="77777777" w:rsidTr="49B4000B">
        <w:trPr>
          <w:tblCellSpacing w:w="15" w:type="dxa"/>
        </w:trPr>
        <w:tc>
          <w:tcPr>
            <w:tcW w:w="0" w:type="auto"/>
            <w:vAlign w:val="center"/>
            <w:hideMark/>
          </w:tcPr>
          <w:p w14:paraId="79EDB801" w14:textId="77777777" w:rsidR="0068069D" w:rsidRPr="00E87650" w:rsidRDefault="0068069D" w:rsidP="00F3238E">
            <w:pPr>
              <w:rPr>
                <w:color w:val="7F7F7F" w:themeColor="text1" w:themeTint="80"/>
              </w:rPr>
            </w:pPr>
            <w:r w:rsidRPr="00E87650">
              <w:rPr>
                <w:b/>
                <w:bCs/>
                <w:color w:val="7F7F7F" w:themeColor="text1" w:themeTint="80"/>
              </w:rPr>
              <w:t>Remarks:</w:t>
            </w:r>
          </w:p>
        </w:tc>
        <w:tc>
          <w:tcPr>
            <w:tcW w:w="0" w:type="auto"/>
            <w:vAlign w:val="center"/>
            <w:hideMark/>
          </w:tcPr>
          <w:p w14:paraId="2FB8F247" w14:textId="26B8D1F0" w:rsidR="0068069D" w:rsidRPr="00E87650" w:rsidRDefault="0068069D" w:rsidP="00F3238E">
            <w:pPr>
              <w:rPr>
                <w:color w:val="7F7F7F" w:themeColor="text1" w:themeTint="80"/>
              </w:rPr>
            </w:pPr>
            <w:r w:rsidRPr="00E87650">
              <w:rPr>
                <w:color w:val="7F7F7F" w:themeColor="text1" w:themeTint="80"/>
              </w:rPr>
              <w:t>The default value for the property is “</w:t>
            </w:r>
            <w:r w:rsidR="00A17122" w:rsidRPr="00E87650">
              <w:rPr>
                <w:color w:val="7F7F7F" w:themeColor="text1" w:themeTint="80"/>
              </w:rPr>
              <w:t>Drag App Content Here</w:t>
            </w:r>
            <w:r w:rsidRPr="00E87650">
              <w:rPr>
                <w:color w:val="7F7F7F" w:themeColor="text1" w:themeTint="80"/>
              </w:rPr>
              <w:t>”.</w:t>
            </w:r>
          </w:p>
        </w:tc>
      </w:tr>
    </w:tbl>
    <w:p w14:paraId="46155ED8" w14:textId="001B8387" w:rsidR="0068069D" w:rsidRPr="00E87650" w:rsidRDefault="0068069D" w:rsidP="002E6B97">
      <w:pPr>
        <w:ind w:left="0"/>
        <w:rPr>
          <w:color w:val="000000" w:themeColor="text1"/>
        </w:rPr>
      </w:pPr>
    </w:p>
    <w:bookmarkEnd w:id="73"/>
    <w:bookmarkEnd w:id="74"/>
    <w:p w14:paraId="7D54BB1C" w14:textId="2B5060E0" w:rsidR="642E2ED0" w:rsidRDefault="642E2ED0" w:rsidP="49B4000B">
      <w:pPr>
        <w:rPr>
          <w:color w:val="000000" w:themeColor="text1"/>
        </w:rPr>
      </w:pPr>
      <w:r w:rsidRPr="49B4000B">
        <w:rPr>
          <w:color w:val="000000" w:themeColor="text1"/>
        </w:rPr>
        <w:t xml:space="preserve">     14.</w:t>
      </w:r>
      <w:r>
        <w:t xml:space="preserve"> </w:t>
      </w:r>
      <w:r w:rsidRPr="49B4000B">
        <w:rPr>
          <w:color w:val="000000" w:themeColor="text1"/>
        </w:rPr>
        <w:t>Closing Icon (closeIcon)</w:t>
      </w:r>
    </w:p>
    <w:tbl>
      <w:tblPr>
        <w:tblW w:w="0" w:type="auto"/>
        <w:tblLook w:val="04A0" w:firstRow="1" w:lastRow="0" w:firstColumn="1" w:lastColumn="0" w:noHBand="0" w:noVBand="1"/>
      </w:tblPr>
      <w:tblGrid>
        <w:gridCol w:w="2606"/>
        <w:gridCol w:w="5701"/>
      </w:tblGrid>
      <w:tr w:rsidR="49B4000B" w14:paraId="7517FCC9" w14:textId="77777777" w:rsidTr="49B4000B">
        <w:trPr>
          <w:trHeight w:val="534"/>
        </w:trPr>
        <w:tc>
          <w:tcPr>
            <w:tcW w:w="2606" w:type="dxa"/>
            <w:vAlign w:val="center"/>
          </w:tcPr>
          <w:p w14:paraId="602AAC40" w14:textId="77777777" w:rsidR="49B4000B" w:rsidRDefault="49B4000B" w:rsidP="49B4000B">
            <w:pPr>
              <w:rPr>
                <w:color w:val="7F7F7F" w:themeColor="text1" w:themeTint="80"/>
              </w:rPr>
            </w:pPr>
            <w:r w:rsidRPr="49B4000B">
              <w:rPr>
                <w:b/>
                <w:bCs/>
                <w:color w:val="7F7F7F" w:themeColor="text1" w:themeTint="80"/>
              </w:rPr>
              <w:t>Description:</w:t>
            </w:r>
          </w:p>
        </w:tc>
        <w:tc>
          <w:tcPr>
            <w:tcW w:w="5701" w:type="dxa"/>
            <w:vAlign w:val="center"/>
          </w:tcPr>
          <w:p w14:paraId="55FE8525" w14:textId="39238CCE" w:rsidR="49B4000B" w:rsidRDefault="49B4000B" w:rsidP="49B4000B">
            <w:pPr>
              <w:rPr>
                <w:rFonts w:cs="Poppins Light"/>
                <w:color w:val="7F7F7F" w:themeColor="text1" w:themeTint="80"/>
              </w:rPr>
            </w:pPr>
            <w:r w:rsidRPr="49B4000B">
              <w:rPr>
                <w:rFonts w:cs="Poppins Light"/>
                <w:color w:val="7F7F7F" w:themeColor="text1" w:themeTint="80"/>
              </w:rPr>
              <w:t xml:space="preserve">Specifies the </w:t>
            </w:r>
            <w:r w:rsidR="1450E583" w:rsidRPr="49B4000B">
              <w:rPr>
                <w:rFonts w:cs="Poppins Light"/>
                <w:color w:val="7F7F7F" w:themeColor="text1" w:themeTint="80"/>
              </w:rPr>
              <w:t>image source of close icon.</w:t>
            </w:r>
          </w:p>
        </w:tc>
      </w:tr>
      <w:tr w:rsidR="49B4000B" w14:paraId="74BF6F41" w14:textId="77777777" w:rsidTr="49B4000B">
        <w:tc>
          <w:tcPr>
            <w:tcW w:w="2606" w:type="dxa"/>
            <w:vAlign w:val="center"/>
          </w:tcPr>
          <w:p w14:paraId="270EF781" w14:textId="1BB6DF54" w:rsidR="49B4000B" w:rsidRDefault="49B4000B" w:rsidP="49B4000B">
            <w:pPr>
              <w:rPr>
                <w:color w:val="7F7F7F" w:themeColor="text1" w:themeTint="80"/>
              </w:rPr>
            </w:pPr>
            <w:r w:rsidRPr="49B4000B">
              <w:rPr>
                <w:color w:val="7F7F7F" w:themeColor="text1" w:themeTint="80"/>
              </w:rPr>
              <w:t xml:space="preserve"> Syntax:</w:t>
            </w:r>
          </w:p>
        </w:tc>
        <w:tc>
          <w:tcPr>
            <w:tcW w:w="5701" w:type="dxa"/>
            <w:vAlign w:val="center"/>
          </w:tcPr>
          <w:p w14:paraId="7215048B" w14:textId="5DBAB687" w:rsidR="49B4000B" w:rsidRDefault="49B4000B" w:rsidP="49B4000B">
            <w:pPr>
              <w:rPr>
                <w:color w:val="7F7F7F" w:themeColor="text1" w:themeTint="80"/>
              </w:rPr>
            </w:pPr>
            <w:r w:rsidRPr="49B4000B">
              <w:rPr>
                <w:color w:val="7F7F7F" w:themeColor="text1" w:themeTint="80"/>
              </w:rPr>
              <w:t>c</w:t>
            </w:r>
            <w:r w:rsidR="17FA15EC" w:rsidRPr="49B4000B">
              <w:rPr>
                <w:color w:val="7F7F7F" w:themeColor="text1" w:themeTint="80"/>
              </w:rPr>
              <w:t>loseIcon</w:t>
            </w:r>
          </w:p>
        </w:tc>
      </w:tr>
      <w:tr w:rsidR="49B4000B" w14:paraId="3DC4D880" w14:textId="77777777" w:rsidTr="49B4000B">
        <w:tc>
          <w:tcPr>
            <w:tcW w:w="2606" w:type="dxa"/>
            <w:vAlign w:val="center"/>
          </w:tcPr>
          <w:p w14:paraId="701AEA47" w14:textId="77777777" w:rsidR="49B4000B" w:rsidRDefault="49B4000B" w:rsidP="49B4000B">
            <w:pPr>
              <w:rPr>
                <w:color w:val="7F7F7F" w:themeColor="text1" w:themeTint="80"/>
              </w:rPr>
            </w:pPr>
            <w:r w:rsidRPr="49B4000B">
              <w:rPr>
                <w:b/>
                <w:bCs/>
                <w:color w:val="7F7F7F" w:themeColor="text1" w:themeTint="80"/>
              </w:rPr>
              <w:t>Type:</w:t>
            </w:r>
          </w:p>
        </w:tc>
        <w:tc>
          <w:tcPr>
            <w:tcW w:w="5701" w:type="dxa"/>
            <w:vAlign w:val="center"/>
          </w:tcPr>
          <w:p w14:paraId="111AC9C8" w14:textId="77777777" w:rsidR="49B4000B" w:rsidRDefault="49B4000B" w:rsidP="49B4000B">
            <w:pPr>
              <w:rPr>
                <w:color w:val="7F7F7F" w:themeColor="text1" w:themeTint="80"/>
              </w:rPr>
            </w:pPr>
            <w:r w:rsidRPr="49B4000B">
              <w:rPr>
                <w:color w:val="7F7F7F" w:themeColor="text1" w:themeTint="80"/>
              </w:rPr>
              <w:t>String</w:t>
            </w:r>
          </w:p>
        </w:tc>
      </w:tr>
      <w:tr w:rsidR="49B4000B" w14:paraId="3B95AEE9" w14:textId="77777777" w:rsidTr="49B4000B">
        <w:tc>
          <w:tcPr>
            <w:tcW w:w="2606" w:type="dxa"/>
            <w:vAlign w:val="center"/>
          </w:tcPr>
          <w:p w14:paraId="2B4054A9" w14:textId="77777777" w:rsidR="49B4000B" w:rsidRDefault="49B4000B" w:rsidP="49B4000B">
            <w:pPr>
              <w:rPr>
                <w:color w:val="7F7F7F" w:themeColor="text1" w:themeTint="80"/>
              </w:rPr>
            </w:pPr>
            <w:r w:rsidRPr="49B4000B">
              <w:rPr>
                <w:b/>
                <w:bCs/>
                <w:color w:val="7F7F7F" w:themeColor="text1" w:themeTint="80"/>
              </w:rPr>
              <w:t>Read/Write:</w:t>
            </w:r>
          </w:p>
        </w:tc>
        <w:tc>
          <w:tcPr>
            <w:tcW w:w="5701" w:type="dxa"/>
            <w:vAlign w:val="center"/>
          </w:tcPr>
          <w:p w14:paraId="1CD39C5B" w14:textId="77777777" w:rsidR="49B4000B" w:rsidRDefault="49B4000B" w:rsidP="49B4000B">
            <w:pPr>
              <w:rPr>
                <w:color w:val="7F7F7F" w:themeColor="text1" w:themeTint="80"/>
              </w:rPr>
            </w:pPr>
            <w:r w:rsidRPr="49B4000B">
              <w:rPr>
                <w:color w:val="7F7F7F" w:themeColor="text1" w:themeTint="80"/>
              </w:rPr>
              <w:t>Read + Write</w:t>
            </w:r>
          </w:p>
        </w:tc>
      </w:tr>
      <w:tr w:rsidR="49B4000B" w14:paraId="350B9E0C" w14:textId="77777777" w:rsidTr="49B4000B">
        <w:tc>
          <w:tcPr>
            <w:tcW w:w="2606" w:type="dxa"/>
            <w:vAlign w:val="center"/>
          </w:tcPr>
          <w:p w14:paraId="0DF58D14" w14:textId="77777777" w:rsidR="49B4000B" w:rsidRDefault="49B4000B" w:rsidP="49B4000B">
            <w:pPr>
              <w:rPr>
                <w:color w:val="7F7F7F" w:themeColor="text1" w:themeTint="80"/>
              </w:rPr>
            </w:pPr>
            <w:r w:rsidRPr="49B4000B">
              <w:rPr>
                <w:b/>
                <w:bCs/>
                <w:color w:val="7F7F7F" w:themeColor="text1" w:themeTint="80"/>
              </w:rPr>
              <w:t>Example:</w:t>
            </w:r>
          </w:p>
        </w:tc>
        <w:tc>
          <w:tcPr>
            <w:tcW w:w="5701" w:type="dxa"/>
            <w:vAlign w:val="center"/>
          </w:tcPr>
          <w:p w14:paraId="63492D23" w14:textId="618484C2" w:rsidR="49B4000B" w:rsidRDefault="49B4000B" w:rsidP="49B4000B">
            <w:pPr>
              <w:rPr>
                <w:color w:val="7F7F7F" w:themeColor="text1" w:themeTint="80"/>
              </w:rPr>
            </w:pPr>
            <w:r w:rsidRPr="49B4000B">
              <w:rPr>
                <w:color w:val="7F7F7F" w:themeColor="text1" w:themeTint="80"/>
              </w:rPr>
              <w:t xml:space="preserve">this. view. advHamMenu. </w:t>
            </w:r>
            <w:r w:rsidR="2939AA66" w:rsidRPr="49B4000B">
              <w:rPr>
                <w:color w:val="7F7F7F" w:themeColor="text1" w:themeTint="80"/>
              </w:rPr>
              <w:t>closeIcon</w:t>
            </w:r>
            <w:r w:rsidRPr="49B4000B">
              <w:rPr>
                <w:color w:val="7F7F7F" w:themeColor="text1" w:themeTint="80"/>
              </w:rPr>
              <w:t xml:space="preserve"> = “</w:t>
            </w:r>
            <w:r w:rsidR="5058D5FF" w:rsidRPr="49B4000B">
              <w:rPr>
                <w:color w:val="7F7F7F" w:themeColor="text1" w:themeTint="80"/>
              </w:rPr>
              <w:t>black_cross.png</w:t>
            </w:r>
            <w:r w:rsidRPr="49B4000B">
              <w:rPr>
                <w:color w:val="7F7F7F" w:themeColor="text1" w:themeTint="80"/>
              </w:rPr>
              <w:t>”;</w:t>
            </w:r>
          </w:p>
        </w:tc>
      </w:tr>
      <w:tr w:rsidR="49B4000B" w14:paraId="50CB60EA" w14:textId="77777777" w:rsidTr="49B4000B">
        <w:tc>
          <w:tcPr>
            <w:tcW w:w="2606" w:type="dxa"/>
            <w:vAlign w:val="center"/>
          </w:tcPr>
          <w:p w14:paraId="6026295B" w14:textId="77777777" w:rsidR="49B4000B" w:rsidRDefault="49B4000B" w:rsidP="49B4000B">
            <w:pPr>
              <w:rPr>
                <w:color w:val="7F7F7F" w:themeColor="text1" w:themeTint="80"/>
              </w:rPr>
            </w:pPr>
            <w:r w:rsidRPr="49B4000B">
              <w:rPr>
                <w:b/>
                <w:bCs/>
                <w:color w:val="7F7F7F" w:themeColor="text1" w:themeTint="80"/>
              </w:rPr>
              <w:t>Remarks:</w:t>
            </w:r>
          </w:p>
        </w:tc>
        <w:tc>
          <w:tcPr>
            <w:tcW w:w="5701" w:type="dxa"/>
            <w:vAlign w:val="center"/>
          </w:tcPr>
          <w:p w14:paraId="0CFC892B" w14:textId="29D76723" w:rsidR="49B4000B" w:rsidRDefault="49B4000B" w:rsidP="49B4000B">
            <w:pPr>
              <w:rPr>
                <w:color w:val="7F7F7F" w:themeColor="text1" w:themeTint="80"/>
              </w:rPr>
            </w:pPr>
            <w:r w:rsidRPr="49B4000B">
              <w:rPr>
                <w:color w:val="7F7F7F" w:themeColor="text1" w:themeTint="80"/>
              </w:rPr>
              <w:t xml:space="preserve">The default value for the property is “ </w:t>
            </w:r>
            <w:r w:rsidR="1FEDB347" w:rsidRPr="49B4000B">
              <w:rPr>
                <w:color w:val="7F7F7F" w:themeColor="text1" w:themeTint="80"/>
              </w:rPr>
              <w:t>black_cross.png</w:t>
            </w:r>
            <w:r w:rsidRPr="49B4000B">
              <w:rPr>
                <w:color w:val="7F7F7F" w:themeColor="text1" w:themeTint="80"/>
              </w:rPr>
              <w:t>”.</w:t>
            </w:r>
          </w:p>
        </w:tc>
      </w:tr>
    </w:tbl>
    <w:p w14:paraId="77AC43E5" w14:textId="0011AB76" w:rsidR="49B4000B" w:rsidRDefault="49B4000B" w:rsidP="49B4000B">
      <w:pPr>
        <w:ind w:left="0"/>
        <w:rPr>
          <w:color w:val="000000" w:themeColor="text1"/>
        </w:rPr>
      </w:pPr>
    </w:p>
    <w:p w14:paraId="08F76D18" w14:textId="4523929B" w:rsidR="00964619" w:rsidRPr="00E87650" w:rsidRDefault="002042CA" w:rsidP="004B59BB">
      <w:pPr>
        <w:rPr>
          <w:color w:val="000000" w:themeColor="text1"/>
        </w:rPr>
      </w:pPr>
      <w:r w:rsidRPr="00E87650">
        <w:rPr>
          <w:color w:val="000000" w:themeColor="text1"/>
        </w:rPr>
        <w:t>2</w:t>
      </w:r>
      <w:r w:rsidR="00DD226C" w:rsidRPr="00E87650">
        <w:rPr>
          <w:color w:val="000000" w:themeColor="text1"/>
        </w:rPr>
        <w:t>.</w:t>
      </w:r>
      <w:r w:rsidR="00627E6E" w:rsidRPr="00E87650">
        <w:rPr>
          <w:color w:val="000000" w:themeColor="text1"/>
        </w:rPr>
        <w:t>Transitions</w:t>
      </w:r>
    </w:p>
    <w:p w14:paraId="4C60BE86" w14:textId="41417A42" w:rsidR="000C14EB" w:rsidRPr="00E87650" w:rsidRDefault="000C14EB" w:rsidP="000C14EB">
      <w:pPr>
        <w:rPr>
          <w:color w:val="000000" w:themeColor="text1"/>
        </w:rPr>
      </w:pPr>
      <w:r w:rsidRPr="49B4000B">
        <w:rPr>
          <w:color w:val="000000" w:themeColor="text1"/>
        </w:rPr>
        <w:t>1</w:t>
      </w:r>
      <w:r w:rsidR="241B15D2" w:rsidRPr="49B4000B">
        <w:rPr>
          <w:color w:val="000000" w:themeColor="text1"/>
        </w:rPr>
        <w:t>5</w:t>
      </w:r>
      <w:r w:rsidRPr="49B4000B">
        <w:rPr>
          <w:color w:val="000000" w:themeColor="text1"/>
        </w:rPr>
        <w:t>.</w:t>
      </w:r>
      <w:r>
        <w:t xml:space="preserve"> </w:t>
      </w:r>
      <w:r w:rsidR="00B33EDE" w:rsidRPr="49B4000B">
        <w:rPr>
          <w:color w:val="000000" w:themeColor="text1"/>
        </w:rPr>
        <w:t>Sliding Menu Direction</w:t>
      </w:r>
      <w:r w:rsidR="00FB1613" w:rsidRPr="49B4000B">
        <w:rPr>
          <w:color w:val="000000" w:themeColor="text1"/>
        </w:rPr>
        <w:t>(</w:t>
      </w:r>
      <w:bookmarkStart w:id="91" w:name="OLE_LINK49"/>
      <w:bookmarkStart w:id="92" w:name="OLE_LINK50"/>
      <w:r w:rsidR="00FB1613" w:rsidRPr="49B4000B">
        <w:rPr>
          <w:color w:val="000000" w:themeColor="text1"/>
        </w:rPr>
        <w:t>slidingMenuDirection</w:t>
      </w:r>
      <w:bookmarkEnd w:id="91"/>
      <w:bookmarkEnd w:id="92"/>
      <w:r w:rsidR="00FB1613" w:rsidRPr="49B4000B">
        <w:rPr>
          <w:color w:val="000000" w:themeColor="text1"/>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9"/>
        <w:gridCol w:w="6608"/>
      </w:tblGrid>
      <w:tr w:rsidR="000C14EB" w:rsidRPr="00E87650" w14:paraId="5E777A49" w14:textId="77777777" w:rsidTr="00957193">
        <w:trPr>
          <w:tblCellSpacing w:w="15" w:type="dxa"/>
        </w:trPr>
        <w:tc>
          <w:tcPr>
            <w:tcW w:w="0" w:type="auto"/>
            <w:vAlign w:val="center"/>
            <w:hideMark/>
          </w:tcPr>
          <w:p w14:paraId="3679F8A4" w14:textId="77777777" w:rsidR="000C14EB" w:rsidRPr="00E87650" w:rsidRDefault="000C14EB" w:rsidP="00957193">
            <w:pPr>
              <w:rPr>
                <w:color w:val="7F7F7F" w:themeColor="text1" w:themeTint="80"/>
              </w:rPr>
            </w:pPr>
            <w:r w:rsidRPr="00E87650">
              <w:rPr>
                <w:b/>
                <w:bCs/>
                <w:color w:val="7F7F7F" w:themeColor="text1" w:themeTint="80"/>
              </w:rPr>
              <w:lastRenderedPageBreak/>
              <w:t>Description:</w:t>
            </w:r>
          </w:p>
        </w:tc>
        <w:tc>
          <w:tcPr>
            <w:tcW w:w="0" w:type="auto"/>
            <w:vAlign w:val="center"/>
            <w:hideMark/>
          </w:tcPr>
          <w:p w14:paraId="00447CE1" w14:textId="03212390" w:rsidR="000C14EB" w:rsidRPr="00E87650" w:rsidRDefault="000C14EB" w:rsidP="00957193">
            <w:pPr>
              <w:rPr>
                <w:color w:val="7F7F7F" w:themeColor="text1" w:themeTint="80"/>
              </w:rPr>
            </w:pPr>
            <w:r w:rsidRPr="00E87650">
              <w:rPr>
                <w:color w:val="7F7F7F" w:themeColor="text1" w:themeTint="80"/>
              </w:rPr>
              <w:t xml:space="preserve">Specifies </w:t>
            </w:r>
            <w:r w:rsidR="008A7E15" w:rsidRPr="00E87650">
              <w:rPr>
                <w:color w:val="7F7F7F" w:themeColor="text1" w:themeTint="80"/>
              </w:rPr>
              <w:t xml:space="preserve">the direction from which the sliding menu slides on the screen. </w:t>
            </w:r>
          </w:p>
        </w:tc>
      </w:tr>
      <w:tr w:rsidR="000C14EB" w:rsidRPr="00E87650" w14:paraId="635B4728" w14:textId="77777777" w:rsidTr="00957193">
        <w:trPr>
          <w:tblCellSpacing w:w="15" w:type="dxa"/>
        </w:trPr>
        <w:tc>
          <w:tcPr>
            <w:tcW w:w="0" w:type="auto"/>
            <w:vAlign w:val="center"/>
            <w:hideMark/>
          </w:tcPr>
          <w:p w14:paraId="289B255A" w14:textId="77777777" w:rsidR="000C14EB" w:rsidRPr="00E87650" w:rsidRDefault="000C14EB" w:rsidP="00957193">
            <w:pPr>
              <w:rPr>
                <w:color w:val="7F7F7F" w:themeColor="text1" w:themeTint="80"/>
              </w:rPr>
            </w:pPr>
            <w:r w:rsidRPr="00E87650">
              <w:rPr>
                <w:color w:val="7F7F7F" w:themeColor="text1" w:themeTint="80"/>
              </w:rPr>
              <w:t>Syntax:</w:t>
            </w:r>
          </w:p>
        </w:tc>
        <w:tc>
          <w:tcPr>
            <w:tcW w:w="0" w:type="auto"/>
            <w:vAlign w:val="center"/>
            <w:hideMark/>
          </w:tcPr>
          <w:p w14:paraId="62F4C5F6" w14:textId="2A623A09" w:rsidR="000C14EB" w:rsidRPr="00E87650" w:rsidRDefault="005611AE" w:rsidP="00957193">
            <w:pPr>
              <w:rPr>
                <w:color w:val="7F7F7F" w:themeColor="text1" w:themeTint="80"/>
              </w:rPr>
            </w:pPr>
            <w:r w:rsidRPr="00E87650">
              <w:rPr>
                <w:color w:val="7F7F7F" w:themeColor="text1" w:themeTint="80"/>
              </w:rPr>
              <w:t>slidingMenuDirection</w:t>
            </w:r>
          </w:p>
        </w:tc>
      </w:tr>
      <w:tr w:rsidR="000C14EB" w:rsidRPr="00E87650" w14:paraId="68E1A9CB" w14:textId="77777777" w:rsidTr="00957193">
        <w:trPr>
          <w:tblCellSpacing w:w="15" w:type="dxa"/>
        </w:trPr>
        <w:tc>
          <w:tcPr>
            <w:tcW w:w="0" w:type="auto"/>
            <w:vAlign w:val="center"/>
            <w:hideMark/>
          </w:tcPr>
          <w:p w14:paraId="3FC5ACBD" w14:textId="77777777" w:rsidR="000C14EB" w:rsidRPr="00E87650" w:rsidRDefault="000C14EB" w:rsidP="00957193">
            <w:pPr>
              <w:rPr>
                <w:color w:val="7F7F7F" w:themeColor="text1" w:themeTint="80"/>
              </w:rPr>
            </w:pPr>
            <w:r w:rsidRPr="00E87650">
              <w:rPr>
                <w:b/>
                <w:bCs/>
                <w:color w:val="7F7F7F" w:themeColor="text1" w:themeTint="80"/>
              </w:rPr>
              <w:t>Type:</w:t>
            </w:r>
          </w:p>
        </w:tc>
        <w:tc>
          <w:tcPr>
            <w:tcW w:w="0" w:type="auto"/>
            <w:vAlign w:val="center"/>
            <w:hideMark/>
          </w:tcPr>
          <w:p w14:paraId="1D809505" w14:textId="37728067" w:rsidR="000C14EB" w:rsidRPr="00E87650" w:rsidRDefault="00B466BA" w:rsidP="00957193">
            <w:pPr>
              <w:rPr>
                <w:color w:val="7F7F7F" w:themeColor="text1" w:themeTint="80"/>
              </w:rPr>
            </w:pPr>
            <w:r w:rsidRPr="00E87650">
              <w:rPr>
                <w:color w:val="7F7F7F" w:themeColor="text1" w:themeTint="80"/>
              </w:rPr>
              <w:t xml:space="preserve">List </w:t>
            </w:r>
            <w:r w:rsidR="00332DD7" w:rsidRPr="00E87650">
              <w:rPr>
                <w:color w:val="7F7F7F" w:themeColor="text1" w:themeTint="80"/>
              </w:rPr>
              <w:t>Selector,</w:t>
            </w:r>
            <w:r w:rsidRPr="00E87650">
              <w:rPr>
                <w:color w:val="7F7F7F" w:themeColor="text1" w:themeTint="80"/>
              </w:rPr>
              <w:t xml:space="preserve"> </w:t>
            </w:r>
            <w:r w:rsidR="000C14EB" w:rsidRPr="00E87650">
              <w:rPr>
                <w:color w:val="7F7F7F" w:themeColor="text1" w:themeTint="80"/>
              </w:rPr>
              <w:t>String</w:t>
            </w:r>
          </w:p>
        </w:tc>
      </w:tr>
      <w:tr w:rsidR="000C14EB" w:rsidRPr="00E87650" w14:paraId="0ECEA343" w14:textId="77777777" w:rsidTr="00957193">
        <w:trPr>
          <w:tblCellSpacing w:w="15" w:type="dxa"/>
        </w:trPr>
        <w:tc>
          <w:tcPr>
            <w:tcW w:w="0" w:type="auto"/>
            <w:vAlign w:val="center"/>
            <w:hideMark/>
          </w:tcPr>
          <w:p w14:paraId="343BCDCD" w14:textId="77777777" w:rsidR="000C14EB" w:rsidRPr="00E87650" w:rsidRDefault="000C14EB" w:rsidP="00957193">
            <w:pPr>
              <w:rPr>
                <w:color w:val="7F7F7F" w:themeColor="text1" w:themeTint="80"/>
              </w:rPr>
            </w:pPr>
            <w:r w:rsidRPr="00E87650">
              <w:rPr>
                <w:b/>
                <w:bCs/>
                <w:color w:val="7F7F7F" w:themeColor="text1" w:themeTint="80"/>
              </w:rPr>
              <w:t>Read/Write:</w:t>
            </w:r>
          </w:p>
        </w:tc>
        <w:tc>
          <w:tcPr>
            <w:tcW w:w="0" w:type="auto"/>
            <w:vAlign w:val="center"/>
            <w:hideMark/>
          </w:tcPr>
          <w:p w14:paraId="75531161" w14:textId="77777777" w:rsidR="000C14EB" w:rsidRPr="00E87650" w:rsidRDefault="000C14EB" w:rsidP="00957193">
            <w:pPr>
              <w:rPr>
                <w:color w:val="7F7F7F" w:themeColor="text1" w:themeTint="80"/>
              </w:rPr>
            </w:pPr>
            <w:r w:rsidRPr="00E87650">
              <w:rPr>
                <w:color w:val="7F7F7F" w:themeColor="text1" w:themeTint="80"/>
              </w:rPr>
              <w:t>Read + Write</w:t>
            </w:r>
          </w:p>
        </w:tc>
      </w:tr>
      <w:tr w:rsidR="000C14EB" w:rsidRPr="00E87650" w14:paraId="6BD849CA" w14:textId="77777777" w:rsidTr="00957193">
        <w:trPr>
          <w:tblCellSpacing w:w="15" w:type="dxa"/>
        </w:trPr>
        <w:tc>
          <w:tcPr>
            <w:tcW w:w="0" w:type="auto"/>
            <w:vAlign w:val="center"/>
            <w:hideMark/>
          </w:tcPr>
          <w:p w14:paraId="2859FFE8" w14:textId="77777777" w:rsidR="000C14EB" w:rsidRPr="00E87650" w:rsidRDefault="000C14EB" w:rsidP="00957193">
            <w:pPr>
              <w:rPr>
                <w:color w:val="7F7F7F" w:themeColor="text1" w:themeTint="80"/>
              </w:rPr>
            </w:pPr>
            <w:r w:rsidRPr="00E87650">
              <w:rPr>
                <w:b/>
                <w:bCs/>
                <w:color w:val="7F7F7F" w:themeColor="text1" w:themeTint="80"/>
              </w:rPr>
              <w:t>Example:</w:t>
            </w:r>
          </w:p>
        </w:tc>
        <w:tc>
          <w:tcPr>
            <w:tcW w:w="0" w:type="auto"/>
            <w:vAlign w:val="center"/>
            <w:hideMark/>
          </w:tcPr>
          <w:p w14:paraId="1FBB3476" w14:textId="68544500" w:rsidR="000C14EB" w:rsidRPr="00E87650" w:rsidRDefault="001B6292" w:rsidP="00957193">
            <w:pPr>
              <w:rPr>
                <w:color w:val="7F7F7F" w:themeColor="text1" w:themeTint="80"/>
              </w:rPr>
            </w:pPr>
            <w:r w:rsidRPr="00E87650">
              <w:rPr>
                <w:color w:val="7F7F7F" w:themeColor="text1" w:themeTint="80"/>
              </w:rPr>
              <w:t>this. view. advHamMenu.slidingMenuDirection</w:t>
            </w:r>
            <w:r w:rsidR="000C14EB" w:rsidRPr="00E87650">
              <w:rPr>
                <w:color w:val="7F7F7F" w:themeColor="text1" w:themeTint="80"/>
              </w:rPr>
              <w:t>= "</w:t>
            </w:r>
            <w:r w:rsidR="00D134D4" w:rsidRPr="00E87650">
              <w:rPr>
                <w:color w:val="7F7F7F" w:themeColor="text1" w:themeTint="80"/>
              </w:rPr>
              <w:t>Right</w:t>
            </w:r>
            <w:r w:rsidR="000C14EB" w:rsidRPr="00E87650">
              <w:rPr>
                <w:color w:val="7F7F7F" w:themeColor="text1" w:themeTint="80"/>
              </w:rPr>
              <w:t>";</w:t>
            </w:r>
          </w:p>
        </w:tc>
      </w:tr>
      <w:tr w:rsidR="000C14EB" w:rsidRPr="00E87650" w14:paraId="1A99C4A6" w14:textId="77777777" w:rsidTr="00957193">
        <w:trPr>
          <w:tblCellSpacing w:w="15" w:type="dxa"/>
        </w:trPr>
        <w:tc>
          <w:tcPr>
            <w:tcW w:w="0" w:type="auto"/>
            <w:vAlign w:val="center"/>
            <w:hideMark/>
          </w:tcPr>
          <w:p w14:paraId="6393A9B1" w14:textId="77777777" w:rsidR="000C14EB" w:rsidRPr="00E87650" w:rsidRDefault="000C14EB" w:rsidP="00957193">
            <w:pPr>
              <w:rPr>
                <w:color w:val="7F7F7F" w:themeColor="text1" w:themeTint="80"/>
              </w:rPr>
            </w:pPr>
            <w:r w:rsidRPr="00E87650">
              <w:rPr>
                <w:b/>
                <w:bCs/>
                <w:color w:val="7F7F7F" w:themeColor="text1" w:themeTint="80"/>
              </w:rPr>
              <w:t>Remarks:</w:t>
            </w:r>
          </w:p>
        </w:tc>
        <w:tc>
          <w:tcPr>
            <w:tcW w:w="0" w:type="auto"/>
            <w:vAlign w:val="center"/>
            <w:hideMark/>
          </w:tcPr>
          <w:p w14:paraId="32E1C6F0" w14:textId="7249AFDA" w:rsidR="000C14EB" w:rsidRPr="00E87650" w:rsidRDefault="000C14EB" w:rsidP="00957193">
            <w:pPr>
              <w:rPr>
                <w:color w:val="7F7F7F" w:themeColor="text1" w:themeTint="80"/>
              </w:rPr>
            </w:pPr>
            <w:r w:rsidRPr="00E87650">
              <w:rPr>
                <w:color w:val="7F7F7F" w:themeColor="text1" w:themeTint="80"/>
              </w:rPr>
              <w:t>The default value for the property is “</w:t>
            </w:r>
            <w:r w:rsidR="00332DD7" w:rsidRPr="00E87650">
              <w:rPr>
                <w:color w:val="7F7F7F" w:themeColor="text1" w:themeTint="80"/>
              </w:rPr>
              <w:t>Left”</w:t>
            </w:r>
            <w:r w:rsidRPr="00E87650">
              <w:rPr>
                <w:color w:val="7F7F7F" w:themeColor="text1" w:themeTint="80"/>
              </w:rPr>
              <w:t>.</w:t>
            </w:r>
          </w:p>
        </w:tc>
      </w:tr>
      <w:tr w:rsidR="003B5CF8" w:rsidRPr="00E87650" w14:paraId="0B6F11B5" w14:textId="77777777" w:rsidTr="00957193">
        <w:trPr>
          <w:tblCellSpacing w:w="15" w:type="dxa"/>
        </w:trPr>
        <w:tc>
          <w:tcPr>
            <w:tcW w:w="0" w:type="auto"/>
            <w:vAlign w:val="center"/>
          </w:tcPr>
          <w:p w14:paraId="0059523B" w14:textId="30762C38" w:rsidR="003B5CF8" w:rsidRPr="00E87650" w:rsidRDefault="003B5CF8" w:rsidP="00957193">
            <w:pPr>
              <w:rPr>
                <w:b/>
                <w:bCs/>
                <w:color w:val="7F7F7F" w:themeColor="text1" w:themeTint="80"/>
              </w:rPr>
            </w:pPr>
            <w:r w:rsidRPr="00E87650">
              <w:rPr>
                <w:b/>
                <w:bCs/>
                <w:color w:val="7F7F7F" w:themeColor="text1" w:themeTint="80"/>
              </w:rPr>
              <w:t xml:space="preserve">Values: </w:t>
            </w:r>
          </w:p>
        </w:tc>
        <w:tc>
          <w:tcPr>
            <w:tcW w:w="0" w:type="auto"/>
            <w:vAlign w:val="center"/>
          </w:tcPr>
          <w:p w14:paraId="18417FD1" w14:textId="77777777" w:rsidR="003B5CF8" w:rsidRPr="00E87650" w:rsidRDefault="00FB68E5" w:rsidP="00957193">
            <w:pPr>
              <w:rPr>
                <w:color w:val="7F7F7F" w:themeColor="text1" w:themeTint="80"/>
              </w:rPr>
            </w:pPr>
            <w:r w:rsidRPr="00E87650">
              <w:rPr>
                <w:color w:val="7F7F7F" w:themeColor="text1" w:themeTint="80"/>
              </w:rPr>
              <w:t>Left: The menu slides from left side of the screen.</w:t>
            </w:r>
          </w:p>
          <w:p w14:paraId="7DB45D5F" w14:textId="36FB560C" w:rsidR="00FB68E5" w:rsidRPr="00E87650" w:rsidRDefault="00FB68E5" w:rsidP="00957193">
            <w:pPr>
              <w:rPr>
                <w:color w:val="7F7F7F" w:themeColor="text1" w:themeTint="80"/>
              </w:rPr>
            </w:pPr>
            <w:r w:rsidRPr="00E87650">
              <w:rPr>
                <w:color w:val="7F7F7F" w:themeColor="text1" w:themeTint="80"/>
              </w:rPr>
              <w:t>Right: The menu slides from the right side of the screen.</w:t>
            </w:r>
          </w:p>
        </w:tc>
      </w:tr>
    </w:tbl>
    <w:p w14:paraId="63624793" w14:textId="4821FE1E" w:rsidR="000C14EB" w:rsidRPr="00E87650" w:rsidRDefault="000C14EB" w:rsidP="00591455">
      <w:pPr>
        <w:ind w:left="0"/>
      </w:pPr>
    </w:p>
    <w:p w14:paraId="41B3BF36" w14:textId="27332CBD" w:rsidR="00B2131D" w:rsidRPr="00E87650" w:rsidRDefault="00B2131D" w:rsidP="00B2131D">
      <w:pPr>
        <w:rPr>
          <w:color w:val="000000" w:themeColor="text1"/>
        </w:rPr>
      </w:pPr>
      <w:r w:rsidRPr="49B4000B">
        <w:rPr>
          <w:color w:val="000000" w:themeColor="text1"/>
        </w:rPr>
        <w:t>1</w:t>
      </w:r>
      <w:r w:rsidR="2EFCA9CA" w:rsidRPr="49B4000B">
        <w:rPr>
          <w:color w:val="000000" w:themeColor="text1"/>
        </w:rPr>
        <w:t>6</w:t>
      </w:r>
      <w:r w:rsidRPr="49B4000B">
        <w:rPr>
          <w:color w:val="000000" w:themeColor="text1"/>
        </w:rPr>
        <w:t>.</w:t>
      </w:r>
      <w:r>
        <w:t xml:space="preserve"> </w:t>
      </w:r>
      <w:r w:rsidR="006C4FE4" w:rsidRPr="49B4000B">
        <w:rPr>
          <w:color w:val="000000" w:themeColor="text1"/>
        </w:rPr>
        <w:t>Header Animation</w:t>
      </w:r>
      <w:r w:rsidRPr="49B4000B">
        <w:rPr>
          <w:color w:val="000000" w:themeColor="text1"/>
        </w:rPr>
        <w:t>(</w:t>
      </w:r>
      <w:r w:rsidR="006C4FE4" w:rsidRPr="49B4000B">
        <w:rPr>
          <w:color w:val="000000" w:themeColor="text1"/>
        </w:rPr>
        <w:t>headerAnimation</w:t>
      </w:r>
      <w:r w:rsidRPr="49B4000B">
        <w:rPr>
          <w:color w:val="000000" w:themeColor="text1"/>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9"/>
        <w:gridCol w:w="5955"/>
      </w:tblGrid>
      <w:tr w:rsidR="00B2131D" w:rsidRPr="00E87650" w14:paraId="7E5A4BBB" w14:textId="77777777" w:rsidTr="00F3238E">
        <w:trPr>
          <w:trHeight w:val="534"/>
          <w:tblCellSpacing w:w="15" w:type="dxa"/>
        </w:trPr>
        <w:tc>
          <w:tcPr>
            <w:tcW w:w="0" w:type="auto"/>
            <w:vAlign w:val="center"/>
            <w:hideMark/>
          </w:tcPr>
          <w:p w14:paraId="27BB4ADE" w14:textId="77777777" w:rsidR="00B2131D" w:rsidRPr="00E87650" w:rsidRDefault="00B2131D" w:rsidP="00F3238E">
            <w:pPr>
              <w:rPr>
                <w:color w:val="7F7F7F" w:themeColor="text1" w:themeTint="80"/>
              </w:rPr>
            </w:pPr>
            <w:bookmarkStart w:id="93" w:name="OLE_LINK66"/>
            <w:bookmarkStart w:id="94" w:name="OLE_LINK67"/>
            <w:r w:rsidRPr="00E87650">
              <w:rPr>
                <w:b/>
                <w:bCs/>
                <w:color w:val="7F7F7F" w:themeColor="text1" w:themeTint="80"/>
              </w:rPr>
              <w:t>Description:</w:t>
            </w:r>
          </w:p>
        </w:tc>
        <w:tc>
          <w:tcPr>
            <w:tcW w:w="0" w:type="auto"/>
            <w:vAlign w:val="center"/>
            <w:hideMark/>
          </w:tcPr>
          <w:p w14:paraId="7B0614DF" w14:textId="1104CBD6" w:rsidR="00103190" w:rsidRPr="00E87650" w:rsidRDefault="00103190" w:rsidP="00103190">
            <w:pPr>
              <w:rPr>
                <w:color w:val="7F7F7F" w:themeColor="text1" w:themeTint="80"/>
              </w:rPr>
            </w:pPr>
            <w:r w:rsidRPr="00E87650">
              <w:rPr>
                <w:rFonts w:cs="Poppins Light"/>
                <w:color w:val="7F7F7F" w:themeColor="text1" w:themeTint="80"/>
              </w:rPr>
              <w:t>Specifies the animation that you want to set for the heade</w:t>
            </w:r>
            <w:r w:rsidRPr="00E87650">
              <w:rPr>
                <w:color w:val="7F7F7F" w:themeColor="text1" w:themeTint="80"/>
              </w:rPr>
              <w:t>r.</w:t>
            </w:r>
          </w:p>
          <w:p w14:paraId="5733EEBA" w14:textId="335BACE4" w:rsidR="00B2131D" w:rsidRPr="00E87650" w:rsidRDefault="00B2131D" w:rsidP="00F3238E">
            <w:pPr>
              <w:rPr>
                <w:color w:val="7F7F7F" w:themeColor="text1" w:themeTint="80"/>
              </w:rPr>
            </w:pPr>
          </w:p>
        </w:tc>
      </w:tr>
      <w:tr w:rsidR="00B2131D" w:rsidRPr="00E87650" w14:paraId="21339D4D" w14:textId="77777777" w:rsidTr="00F3238E">
        <w:trPr>
          <w:tblCellSpacing w:w="15" w:type="dxa"/>
        </w:trPr>
        <w:tc>
          <w:tcPr>
            <w:tcW w:w="0" w:type="auto"/>
            <w:vAlign w:val="center"/>
            <w:hideMark/>
          </w:tcPr>
          <w:p w14:paraId="69182FEE" w14:textId="77777777" w:rsidR="00B2131D" w:rsidRPr="00E87650" w:rsidRDefault="00B2131D" w:rsidP="00F3238E">
            <w:pPr>
              <w:rPr>
                <w:color w:val="7F7F7F" w:themeColor="text1" w:themeTint="80"/>
              </w:rPr>
            </w:pPr>
            <w:r w:rsidRPr="00E87650">
              <w:rPr>
                <w:color w:val="7F7F7F" w:themeColor="text1" w:themeTint="80"/>
              </w:rPr>
              <w:t>Syntax:</w:t>
            </w:r>
          </w:p>
        </w:tc>
        <w:tc>
          <w:tcPr>
            <w:tcW w:w="0" w:type="auto"/>
            <w:vAlign w:val="center"/>
            <w:hideMark/>
          </w:tcPr>
          <w:p w14:paraId="5FF3A5FC" w14:textId="45935C87" w:rsidR="00B2131D" w:rsidRPr="00E87650" w:rsidRDefault="007240DE" w:rsidP="00F3238E">
            <w:pPr>
              <w:rPr>
                <w:color w:val="7F7F7F" w:themeColor="text1" w:themeTint="80"/>
              </w:rPr>
            </w:pPr>
            <w:bookmarkStart w:id="95" w:name="OLE_LINK55"/>
            <w:bookmarkStart w:id="96" w:name="OLE_LINK56"/>
            <w:r w:rsidRPr="00E87650">
              <w:rPr>
                <w:color w:val="7F7F7F" w:themeColor="text1" w:themeTint="80"/>
              </w:rPr>
              <w:t>headerAnimation</w:t>
            </w:r>
            <w:bookmarkEnd w:id="95"/>
            <w:bookmarkEnd w:id="96"/>
          </w:p>
        </w:tc>
      </w:tr>
      <w:tr w:rsidR="00B2131D" w:rsidRPr="00E87650" w14:paraId="5357B3E2" w14:textId="77777777" w:rsidTr="00F3238E">
        <w:trPr>
          <w:tblCellSpacing w:w="15" w:type="dxa"/>
        </w:trPr>
        <w:tc>
          <w:tcPr>
            <w:tcW w:w="0" w:type="auto"/>
            <w:vAlign w:val="center"/>
            <w:hideMark/>
          </w:tcPr>
          <w:p w14:paraId="542643E6" w14:textId="77777777" w:rsidR="00B2131D" w:rsidRPr="00E87650" w:rsidRDefault="00B2131D" w:rsidP="00F3238E">
            <w:pPr>
              <w:rPr>
                <w:color w:val="7F7F7F" w:themeColor="text1" w:themeTint="80"/>
              </w:rPr>
            </w:pPr>
            <w:r w:rsidRPr="00E87650">
              <w:rPr>
                <w:b/>
                <w:bCs/>
                <w:color w:val="7F7F7F" w:themeColor="text1" w:themeTint="80"/>
              </w:rPr>
              <w:t>Type:</w:t>
            </w:r>
          </w:p>
        </w:tc>
        <w:tc>
          <w:tcPr>
            <w:tcW w:w="0" w:type="auto"/>
            <w:vAlign w:val="center"/>
            <w:hideMark/>
          </w:tcPr>
          <w:p w14:paraId="5B07BFD8" w14:textId="1079C3ED" w:rsidR="00B2131D" w:rsidRPr="00E87650" w:rsidRDefault="00132FD2" w:rsidP="00F3238E">
            <w:pPr>
              <w:rPr>
                <w:color w:val="7F7F7F" w:themeColor="text1" w:themeTint="80"/>
              </w:rPr>
            </w:pPr>
            <w:r w:rsidRPr="00E87650">
              <w:rPr>
                <w:color w:val="7F7F7F" w:themeColor="text1" w:themeTint="80"/>
              </w:rPr>
              <w:t xml:space="preserve">List </w:t>
            </w:r>
            <w:r w:rsidR="00187B1B" w:rsidRPr="00E87650">
              <w:rPr>
                <w:color w:val="7F7F7F" w:themeColor="text1" w:themeTint="80"/>
              </w:rPr>
              <w:t>Selector,</w:t>
            </w:r>
            <w:r w:rsidRPr="00E87650">
              <w:rPr>
                <w:color w:val="7F7F7F" w:themeColor="text1" w:themeTint="80"/>
              </w:rPr>
              <w:t xml:space="preserve"> String</w:t>
            </w:r>
          </w:p>
        </w:tc>
      </w:tr>
      <w:tr w:rsidR="00B2131D" w:rsidRPr="00E87650" w14:paraId="581CBEA6" w14:textId="77777777" w:rsidTr="00F3238E">
        <w:trPr>
          <w:tblCellSpacing w:w="15" w:type="dxa"/>
        </w:trPr>
        <w:tc>
          <w:tcPr>
            <w:tcW w:w="0" w:type="auto"/>
            <w:vAlign w:val="center"/>
            <w:hideMark/>
          </w:tcPr>
          <w:p w14:paraId="669CCCF3" w14:textId="77777777" w:rsidR="00B2131D" w:rsidRPr="00E87650" w:rsidRDefault="00B2131D" w:rsidP="00F3238E">
            <w:pPr>
              <w:rPr>
                <w:color w:val="7F7F7F" w:themeColor="text1" w:themeTint="80"/>
              </w:rPr>
            </w:pPr>
            <w:r w:rsidRPr="00E87650">
              <w:rPr>
                <w:b/>
                <w:bCs/>
                <w:color w:val="7F7F7F" w:themeColor="text1" w:themeTint="80"/>
              </w:rPr>
              <w:t>Read/Write:</w:t>
            </w:r>
          </w:p>
        </w:tc>
        <w:tc>
          <w:tcPr>
            <w:tcW w:w="0" w:type="auto"/>
            <w:vAlign w:val="center"/>
            <w:hideMark/>
          </w:tcPr>
          <w:p w14:paraId="286F7D0A" w14:textId="77777777" w:rsidR="00B2131D" w:rsidRPr="00E87650" w:rsidRDefault="00B2131D" w:rsidP="00F3238E">
            <w:pPr>
              <w:rPr>
                <w:color w:val="7F7F7F" w:themeColor="text1" w:themeTint="80"/>
              </w:rPr>
            </w:pPr>
            <w:r w:rsidRPr="00E87650">
              <w:rPr>
                <w:color w:val="7F7F7F" w:themeColor="text1" w:themeTint="80"/>
              </w:rPr>
              <w:t>Read + Write</w:t>
            </w:r>
          </w:p>
        </w:tc>
      </w:tr>
      <w:tr w:rsidR="00B2131D" w:rsidRPr="00E87650" w14:paraId="5432959F" w14:textId="77777777" w:rsidTr="00F3238E">
        <w:trPr>
          <w:tblCellSpacing w:w="15" w:type="dxa"/>
        </w:trPr>
        <w:tc>
          <w:tcPr>
            <w:tcW w:w="0" w:type="auto"/>
            <w:vAlign w:val="center"/>
            <w:hideMark/>
          </w:tcPr>
          <w:p w14:paraId="61CAD439" w14:textId="77777777" w:rsidR="00B2131D" w:rsidRPr="00E87650" w:rsidRDefault="00B2131D" w:rsidP="00F3238E">
            <w:pPr>
              <w:rPr>
                <w:color w:val="7F7F7F" w:themeColor="text1" w:themeTint="80"/>
              </w:rPr>
            </w:pPr>
            <w:r w:rsidRPr="00E87650">
              <w:rPr>
                <w:b/>
                <w:bCs/>
                <w:color w:val="7F7F7F" w:themeColor="text1" w:themeTint="80"/>
              </w:rPr>
              <w:t>Example:</w:t>
            </w:r>
          </w:p>
        </w:tc>
        <w:tc>
          <w:tcPr>
            <w:tcW w:w="0" w:type="auto"/>
            <w:vAlign w:val="center"/>
            <w:hideMark/>
          </w:tcPr>
          <w:p w14:paraId="3D3C7A74" w14:textId="4FEB5AA1" w:rsidR="00B2131D" w:rsidRPr="00E87650" w:rsidRDefault="00B2131D" w:rsidP="00F3238E">
            <w:pPr>
              <w:rPr>
                <w:color w:val="7F7F7F" w:themeColor="text1" w:themeTint="80"/>
              </w:rPr>
            </w:pPr>
            <w:r w:rsidRPr="00E87650">
              <w:rPr>
                <w:color w:val="7F7F7F" w:themeColor="text1" w:themeTint="80"/>
              </w:rPr>
              <w:t>this. view. advHamMenu.</w:t>
            </w:r>
            <w:r w:rsidR="00187B1B" w:rsidRPr="00E87650">
              <w:rPr>
                <w:color w:val="7F7F7F" w:themeColor="text1" w:themeTint="80"/>
              </w:rPr>
              <w:t xml:space="preserve">headerAnimation </w:t>
            </w:r>
            <w:r w:rsidRPr="00E87650">
              <w:rPr>
                <w:color w:val="7F7F7F" w:themeColor="text1" w:themeTint="80"/>
              </w:rPr>
              <w:t xml:space="preserve">= </w:t>
            </w:r>
            <w:r w:rsidR="00BE4C0B" w:rsidRPr="00E87650">
              <w:rPr>
                <w:color w:val="7F7F7F" w:themeColor="text1" w:themeTint="80"/>
              </w:rPr>
              <w:t>“</w:t>
            </w:r>
            <w:r w:rsidR="0041661E" w:rsidRPr="00E87650">
              <w:rPr>
                <w:color w:val="7F7F7F" w:themeColor="text1" w:themeTint="80"/>
              </w:rPr>
              <w:t>Slide In</w:t>
            </w:r>
            <w:r w:rsidR="00A41114" w:rsidRPr="00E87650">
              <w:rPr>
                <w:color w:val="7F7F7F" w:themeColor="text1" w:themeTint="80"/>
              </w:rPr>
              <w:t>”</w:t>
            </w:r>
            <w:r w:rsidRPr="00E87650">
              <w:rPr>
                <w:color w:val="7F7F7F" w:themeColor="text1" w:themeTint="80"/>
              </w:rPr>
              <w:t>;</w:t>
            </w:r>
          </w:p>
        </w:tc>
      </w:tr>
      <w:tr w:rsidR="00B2131D" w:rsidRPr="00E87650" w14:paraId="145F0E30" w14:textId="77777777" w:rsidTr="00F3238E">
        <w:trPr>
          <w:tblCellSpacing w:w="15" w:type="dxa"/>
        </w:trPr>
        <w:tc>
          <w:tcPr>
            <w:tcW w:w="0" w:type="auto"/>
            <w:vAlign w:val="center"/>
            <w:hideMark/>
          </w:tcPr>
          <w:p w14:paraId="33A2DAAA" w14:textId="77777777" w:rsidR="00B2131D" w:rsidRPr="00E87650" w:rsidRDefault="00B2131D" w:rsidP="00F3238E">
            <w:pPr>
              <w:rPr>
                <w:color w:val="7F7F7F" w:themeColor="text1" w:themeTint="80"/>
              </w:rPr>
            </w:pPr>
            <w:r w:rsidRPr="00E87650">
              <w:rPr>
                <w:b/>
                <w:bCs/>
                <w:color w:val="7F7F7F" w:themeColor="text1" w:themeTint="80"/>
              </w:rPr>
              <w:t>Remarks:</w:t>
            </w:r>
          </w:p>
        </w:tc>
        <w:tc>
          <w:tcPr>
            <w:tcW w:w="0" w:type="auto"/>
            <w:vAlign w:val="center"/>
            <w:hideMark/>
          </w:tcPr>
          <w:p w14:paraId="09AB86CD" w14:textId="0889550D" w:rsidR="00B2131D" w:rsidRPr="00E87650" w:rsidRDefault="00B2131D" w:rsidP="00F3238E">
            <w:pPr>
              <w:rPr>
                <w:color w:val="7F7F7F" w:themeColor="text1" w:themeTint="80"/>
              </w:rPr>
            </w:pPr>
            <w:r w:rsidRPr="00E87650">
              <w:rPr>
                <w:color w:val="7F7F7F" w:themeColor="text1" w:themeTint="80"/>
              </w:rPr>
              <w:t xml:space="preserve">The default value for the property is </w:t>
            </w:r>
            <w:r w:rsidR="002060C6" w:rsidRPr="00E87650">
              <w:rPr>
                <w:color w:val="7F7F7F" w:themeColor="text1" w:themeTint="80"/>
              </w:rPr>
              <w:t>“</w:t>
            </w:r>
            <w:r w:rsidR="0041661E" w:rsidRPr="00E87650">
              <w:rPr>
                <w:color w:val="7F7F7F" w:themeColor="text1" w:themeTint="80"/>
              </w:rPr>
              <w:t>No Animation</w:t>
            </w:r>
            <w:r w:rsidR="002060C6" w:rsidRPr="00E87650">
              <w:rPr>
                <w:color w:val="7F7F7F" w:themeColor="text1" w:themeTint="80"/>
              </w:rPr>
              <w:t>”</w:t>
            </w:r>
          </w:p>
        </w:tc>
      </w:tr>
      <w:bookmarkEnd w:id="93"/>
      <w:bookmarkEnd w:id="94"/>
    </w:tbl>
    <w:p w14:paraId="1DB00541" w14:textId="77777777" w:rsidR="00B2131D" w:rsidRPr="00E87650" w:rsidRDefault="00B2131D" w:rsidP="00B2131D">
      <w:pPr>
        <w:ind w:left="0"/>
        <w:rPr>
          <w:color w:val="000000" w:themeColor="text1"/>
        </w:rPr>
      </w:pPr>
    </w:p>
    <w:p w14:paraId="4DC097E8" w14:textId="044A3441" w:rsidR="00B2131D" w:rsidRPr="00E87650" w:rsidRDefault="00B2131D" w:rsidP="00B2131D">
      <w:pPr>
        <w:rPr>
          <w:color w:val="000000" w:themeColor="text1"/>
        </w:rPr>
      </w:pPr>
      <w:r w:rsidRPr="49B4000B">
        <w:rPr>
          <w:color w:val="000000" w:themeColor="text1"/>
        </w:rPr>
        <w:t>1</w:t>
      </w:r>
      <w:r w:rsidR="22AB3541" w:rsidRPr="49B4000B">
        <w:rPr>
          <w:color w:val="000000" w:themeColor="text1"/>
        </w:rPr>
        <w:t>7</w:t>
      </w:r>
      <w:r w:rsidRPr="49B4000B">
        <w:rPr>
          <w:color w:val="000000" w:themeColor="text1"/>
        </w:rPr>
        <w:t>.</w:t>
      </w:r>
      <w:r>
        <w:t xml:space="preserve"> </w:t>
      </w:r>
      <w:r w:rsidR="00834C87" w:rsidRPr="49B4000B">
        <w:rPr>
          <w:color w:val="000000" w:themeColor="text1"/>
        </w:rPr>
        <w:t>Sliding Menu Transisitions</w:t>
      </w:r>
      <w:r w:rsidRPr="49B4000B">
        <w:rPr>
          <w:color w:val="000000" w:themeColor="text1"/>
        </w:rPr>
        <w:t>(</w:t>
      </w:r>
      <w:bookmarkStart w:id="97" w:name="OLE_LINK57"/>
      <w:bookmarkStart w:id="98" w:name="OLE_LINK58"/>
      <w:r w:rsidR="006B0F95" w:rsidRPr="49B4000B">
        <w:rPr>
          <w:color w:val="000000" w:themeColor="text1"/>
        </w:rPr>
        <w:t>slidingMenuA</w:t>
      </w:r>
      <w:r w:rsidR="00D54C7A" w:rsidRPr="49B4000B">
        <w:rPr>
          <w:color w:val="000000" w:themeColor="text1"/>
        </w:rPr>
        <w:t>n</w:t>
      </w:r>
      <w:r w:rsidR="006B0F95" w:rsidRPr="49B4000B">
        <w:rPr>
          <w:color w:val="000000" w:themeColor="text1"/>
        </w:rPr>
        <w:t>imation</w:t>
      </w:r>
      <w:bookmarkEnd w:id="97"/>
      <w:bookmarkEnd w:id="98"/>
      <w:r w:rsidRPr="49B4000B">
        <w:rPr>
          <w:color w:val="000000" w:themeColor="text1"/>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9"/>
        <w:gridCol w:w="6608"/>
      </w:tblGrid>
      <w:tr w:rsidR="00B2131D" w:rsidRPr="00E87650" w14:paraId="5FE28CCD" w14:textId="77777777" w:rsidTr="00F3238E">
        <w:trPr>
          <w:trHeight w:val="534"/>
          <w:tblCellSpacing w:w="15" w:type="dxa"/>
        </w:trPr>
        <w:tc>
          <w:tcPr>
            <w:tcW w:w="0" w:type="auto"/>
            <w:vAlign w:val="center"/>
            <w:hideMark/>
          </w:tcPr>
          <w:p w14:paraId="70907299" w14:textId="77777777" w:rsidR="00B2131D" w:rsidRPr="00E87650" w:rsidRDefault="00B2131D" w:rsidP="00F3238E">
            <w:pPr>
              <w:rPr>
                <w:color w:val="7F7F7F" w:themeColor="text1" w:themeTint="80"/>
              </w:rPr>
            </w:pPr>
            <w:r w:rsidRPr="00E87650">
              <w:rPr>
                <w:b/>
                <w:bCs/>
                <w:color w:val="7F7F7F" w:themeColor="text1" w:themeTint="80"/>
              </w:rPr>
              <w:t>Description:</w:t>
            </w:r>
          </w:p>
        </w:tc>
        <w:tc>
          <w:tcPr>
            <w:tcW w:w="0" w:type="auto"/>
            <w:vAlign w:val="center"/>
            <w:hideMark/>
          </w:tcPr>
          <w:p w14:paraId="7089572F" w14:textId="2F55ECD4" w:rsidR="00B2131D" w:rsidRPr="00E87650" w:rsidRDefault="00C36A74" w:rsidP="00F3238E">
            <w:pPr>
              <w:rPr>
                <w:color w:val="7F7F7F" w:themeColor="text1" w:themeTint="80"/>
              </w:rPr>
            </w:pPr>
            <w:r w:rsidRPr="00E87650">
              <w:rPr>
                <w:color w:val="7F7F7F" w:themeColor="text1" w:themeTint="80"/>
              </w:rPr>
              <w:t xml:space="preserve">Specifies the interaction of the sliding menu with app </w:t>
            </w:r>
            <w:r w:rsidR="00F84C10" w:rsidRPr="00E87650">
              <w:rPr>
                <w:color w:val="7F7F7F" w:themeColor="text1" w:themeTint="80"/>
              </w:rPr>
              <w:t>screen during</w:t>
            </w:r>
            <w:r w:rsidRPr="00E87650">
              <w:rPr>
                <w:color w:val="7F7F7F" w:themeColor="text1" w:themeTint="80"/>
              </w:rPr>
              <w:t xml:space="preserve"> its transition </w:t>
            </w:r>
          </w:p>
        </w:tc>
      </w:tr>
      <w:tr w:rsidR="00B2131D" w:rsidRPr="00E87650" w14:paraId="34F2D7F0" w14:textId="77777777" w:rsidTr="00F3238E">
        <w:trPr>
          <w:tblCellSpacing w:w="15" w:type="dxa"/>
        </w:trPr>
        <w:tc>
          <w:tcPr>
            <w:tcW w:w="0" w:type="auto"/>
            <w:vAlign w:val="center"/>
            <w:hideMark/>
          </w:tcPr>
          <w:p w14:paraId="11406F84" w14:textId="77777777" w:rsidR="00B2131D" w:rsidRPr="00E87650" w:rsidRDefault="00B2131D" w:rsidP="00F3238E">
            <w:pPr>
              <w:rPr>
                <w:color w:val="7F7F7F" w:themeColor="text1" w:themeTint="80"/>
              </w:rPr>
            </w:pPr>
            <w:r w:rsidRPr="00E87650">
              <w:rPr>
                <w:color w:val="7F7F7F" w:themeColor="text1" w:themeTint="80"/>
              </w:rPr>
              <w:t>Syntax:</w:t>
            </w:r>
          </w:p>
        </w:tc>
        <w:tc>
          <w:tcPr>
            <w:tcW w:w="0" w:type="auto"/>
            <w:vAlign w:val="center"/>
            <w:hideMark/>
          </w:tcPr>
          <w:p w14:paraId="7002C2AA" w14:textId="11A0E918" w:rsidR="00B2131D" w:rsidRPr="00E87650" w:rsidRDefault="00F84C10" w:rsidP="00F3238E">
            <w:pPr>
              <w:rPr>
                <w:color w:val="7F7F7F" w:themeColor="text1" w:themeTint="80"/>
              </w:rPr>
            </w:pPr>
            <w:bookmarkStart w:id="99" w:name="OLE_LINK63"/>
            <w:bookmarkStart w:id="100" w:name="OLE_LINK65"/>
            <w:r w:rsidRPr="00E87650">
              <w:rPr>
                <w:color w:val="7F7F7F" w:themeColor="text1" w:themeTint="80"/>
              </w:rPr>
              <w:t>slidingMenuAnimation</w:t>
            </w:r>
            <w:bookmarkEnd w:id="99"/>
            <w:bookmarkEnd w:id="100"/>
          </w:p>
        </w:tc>
      </w:tr>
      <w:tr w:rsidR="00B2131D" w:rsidRPr="00E87650" w14:paraId="660F6D75" w14:textId="77777777" w:rsidTr="00F3238E">
        <w:trPr>
          <w:tblCellSpacing w:w="15" w:type="dxa"/>
        </w:trPr>
        <w:tc>
          <w:tcPr>
            <w:tcW w:w="0" w:type="auto"/>
            <w:vAlign w:val="center"/>
            <w:hideMark/>
          </w:tcPr>
          <w:p w14:paraId="6352E67B" w14:textId="77777777" w:rsidR="00B2131D" w:rsidRPr="00E87650" w:rsidRDefault="00B2131D" w:rsidP="00F3238E">
            <w:pPr>
              <w:rPr>
                <w:color w:val="7F7F7F" w:themeColor="text1" w:themeTint="80"/>
              </w:rPr>
            </w:pPr>
            <w:r w:rsidRPr="00E87650">
              <w:rPr>
                <w:b/>
                <w:bCs/>
                <w:color w:val="7F7F7F" w:themeColor="text1" w:themeTint="80"/>
              </w:rPr>
              <w:t>Type:</w:t>
            </w:r>
          </w:p>
        </w:tc>
        <w:tc>
          <w:tcPr>
            <w:tcW w:w="0" w:type="auto"/>
            <w:vAlign w:val="center"/>
            <w:hideMark/>
          </w:tcPr>
          <w:p w14:paraId="7E60E3C8" w14:textId="6E4C198F" w:rsidR="00B2131D" w:rsidRPr="00E87650" w:rsidRDefault="00CE5FE8" w:rsidP="00F3238E">
            <w:pPr>
              <w:rPr>
                <w:color w:val="7F7F7F" w:themeColor="text1" w:themeTint="80"/>
              </w:rPr>
            </w:pPr>
            <w:r w:rsidRPr="00E87650">
              <w:rPr>
                <w:color w:val="7F7F7F" w:themeColor="text1" w:themeTint="80"/>
              </w:rPr>
              <w:t xml:space="preserve">List </w:t>
            </w:r>
            <w:r w:rsidR="007C16BE" w:rsidRPr="00E87650">
              <w:rPr>
                <w:color w:val="7F7F7F" w:themeColor="text1" w:themeTint="80"/>
              </w:rPr>
              <w:t>Selector,</w:t>
            </w:r>
            <w:r w:rsidRPr="00E87650">
              <w:rPr>
                <w:color w:val="7F7F7F" w:themeColor="text1" w:themeTint="80"/>
              </w:rPr>
              <w:t xml:space="preserve"> </w:t>
            </w:r>
            <w:r w:rsidR="00F84C10" w:rsidRPr="00E87650">
              <w:rPr>
                <w:color w:val="7F7F7F" w:themeColor="text1" w:themeTint="80"/>
              </w:rPr>
              <w:t>String</w:t>
            </w:r>
          </w:p>
        </w:tc>
      </w:tr>
      <w:tr w:rsidR="00B2131D" w:rsidRPr="00E87650" w14:paraId="6AEEAE72" w14:textId="77777777" w:rsidTr="00F3238E">
        <w:trPr>
          <w:tblCellSpacing w:w="15" w:type="dxa"/>
        </w:trPr>
        <w:tc>
          <w:tcPr>
            <w:tcW w:w="0" w:type="auto"/>
            <w:vAlign w:val="center"/>
            <w:hideMark/>
          </w:tcPr>
          <w:p w14:paraId="78E720CE" w14:textId="77777777" w:rsidR="00B2131D" w:rsidRPr="00E87650" w:rsidRDefault="00B2131D" w:rsidP="00F3238E">
            <w:pPr>
              <w:rPr>
                <w:color w:val="7F7F7F" w:themeColor="text1" w:themeTint="80"/>
              </w:rPr>
            </w:pPr>
            <w:r w:rsidRPr="00E87650">
              <w:rPr>
                <w:b/>
                <w:bCs/>
                <w:color w:val="7F7F7F" w:themeColor="text1" w:themeTint="80"/>
              </w:rPr>
              <w:t>Read/Write:</w:t>
            </w:r>
          </w:p>
        </w:tc>
        <w:tc>
          <w:tcPr>
            <w:tcW w:w="0" w:type="auto"/>
            <w:vAlign w:val="center"/>
            <w:hideMark/>
          </w:tcPr>
          <w:p w14:paraId="55E26FFA" w14:textId="77777777" w:rsidR="00B2131D" w:rsidRPr="00E87650" w:rsidRDefault="00B2131D" w:rsidP="00F3238E">
            <w:pPr>
              <w:rPr>
                <w:color w:val="7F7F7F" w:themeColor="text1" w:themeTint="80"/>
              </w:rPr>
            </w:pPr>
            <w:r w:rsidRPr="00E87650">
              <w:rPr>
                <w:color w:val="7F7F7F" w:themeColor="text1" w:themeTint="80"/>
              </w:rPr>
              <w:t>Read + Write</w:t>
            </w:r>
          </w:p>
        </w:tc>
      </w:tr>
      <w:tr w:rsidR="00B2131D" w:rsidRPr="00E87650" w14:paraId="07F052D8" w14:textId="77777777" w:rsidTr="00F3238E">
        <w:trPr>
          <w:tblCellSpacing w:w="15" w:type="dxa"/>
        </w:trPr>
        <w:tc>
          <w:tcPr>
            <w:tcW w:w="0" w:type="auto"/>
            <w:vAlign w:val="center"/>
            <w:hideMark/>
          </w:tcPr>
          <w:p w14:paraId="61A74971" w14:textId="77777777" w:rsidR="00B2131D" w:rsidRPr="00E87650" w:rsidRDefault="00B2131D" w:rsidP="00F3238E">
            <w:pPr>
              <w:rPr>
                <w:color w:val="7F7F7F" w:themeColor="text1" w:themeTint="80"/>
              </w:rPr>
            </w:pPr>
            <w:r w:rsidRPr="00E87650">
              <w:rPr>
                <w:b/>
                <w:bCs/>
                <w:color w:val="7F7F7F" w:themeColor="text1" w:themeTint="80"/>
              </w:rPr>
              <w:t>Example:</w:t>
            </w:r>
          </w:p>
        </w:tc>
        <w:tc>
          <w:tcPr>
            <w:tcW w:w="0" w:type="auto"/>
            <w:vAlign w:val="center"/>
            <w:hideMark/>
          </w:tcPr>
          <w:p w14:paraId="69B961F8" w14:textId="043FA6B7" w:rsidR="00B2131D" w:rsidRPr="00E87650" w:rsidRDefault="00B2131D" w:rsidP="00F3238E">
            <w:pPr>
              <w:rPr>
                <w:color w:val="7F7F7F" w:themeColor="text1" w:themeTint="80"/>
              </w:rPr>
            </w:pPr>
            <w:r w:rsidRPr="00E87650">
              <w:rPr>
                <w:color w:val="7F7F7F" w:themeColor="text1" w:themeTint="80"/>
              </w:rPr>
              <w:t>this. view. advHamMenu.</w:t>
            </w:r>
            <w:r w:rsidR="00C30521" w:rsidRPr="00E87650">
              <w:rPr>
                <w:color w:val="7F7F7F" w:themeColor="text1" w:themeTint="80"/>
              </w:rPr>
              <w:t xml:space="preserve"> slidingMenuAnimation</w:t>
            </w:r>
            <w:r w:rsidRPr="00E87650">
              <w:rPr>
                <w:color w:val="7F7F7F" w:themeColor="text1" w:themeTint="80"/>
              </w:rPr>
              <w:t xml:space="preserve"> = </w:t>
            </w:r>
            <w:r w:rsidR="00CE5FE8" w:rsidRPr="00E87650">
              <w:rPr>
                <w:color w:val="7F7F7F" w:themeColor="text1" w:themeTint="80"/>
              </w:rPr>
              <w:t>“</w:t>
            </w:r>
            <w:r w:rsidR="00DF3B5C" w:rsidRPr="00E87650">
              <w:rPr>
                <w:color w:val="7F7F7F" w:themeColor="text1" w:themeTint="80"/>
              </w:rPr>
              <w:t>Push</w:t>
            </w:r>
            <w:r w:rsidR="0059780D" w:rsidRPr="00E87650">
              <w:rPr>
                <w:color w:val="7F7F7F" w:themeColor="text1" w:themeTint="80"/>
              </w:rPr>
              <w:t>”</w:t>
            </w:r>
            <w:r w:rsidRPr="00E87650">
              <w:rPr>
                <w:color w:val="7F7F7F" w:themeColor="text1" w:themeTint="80"/>
              </w:rPr>
              <w:t>;</w:t>
            </w:r>
          </w:p>
        </w:tc>
      </w:tr>
      <w:tr w:rsidR="00B2131D" w:rsidRPr="00E87650" w14:paraId="7DD518BA" w14:textId="77777777" w:rsidTr="00F3238E">
        <w:trPr>
          <w:tblCellSpacing w:w="15" w:type="dxa"/>
        </w:trPr>
        <w:tc>
          <w:tcPr>
            <w:tcW w:w="0" w:type="auto"/>
            <w:vAlign w:val="center"/>
            <w:hideMark/>
          </w:tcPr>
          <w:p w14:paraId="29A6E397" w14:textId="77777777" w:rsidR="00B2131D" w:rsidRPr="00E87650" w:rsidRDefault="00B2131D" w:rsidP="00F3238E">
            <w:pPr>
              <w:rPr>
                <w:color w:val="7F7F7F" w:themeColor="text1" w:themeTint="80"/>
              </w:rPr>
            </w:pPr>
            <w:r w:rsidRPr="00E87650">
              <w:rPr>
                <w:b/>
                <w:bCs/>
                <w:color w:val="7F7F7F" w:themeColor="text1" w:themeTint="80"/>
              </w:rPr>
              <w:t>Remarks:</w:t>
            </w:r>
          </w:p>
        </w:tc>
        <w:tc>
          <w:tcPr>
            <w:tcW w:w="0" w:type="auto"/>
            <w:vAlign w:val="center"/>
            <w:hideMark/>
          </w:tcPr>
          <w:p w14:paraId="0275D766" w14:textId="3F39D162" w:rsidR="00B2131D" w:rsidRPr="00E87650" w:rsidRDefault="00B2131D" w:rsidP="00F3238E">
            <w:pPr>
              <w:rPr>
                <w:color w:val="7F7F7F" w:themeColor="text1" w:themeTint="80"/>
              </w:rPr>
            </w:pPr>
            <w:r w:rsidRPr="00E87650">
              <w:rPr>
                <w:color w:val="7F7F7F" w:themeColor="text1" w:themeTint="80"/>
              </w:rPr>
              <w:t xml:space="preserve">The default value for the property is </w:t>
            </w:r>
            <w:r w:rsidR="00EB7EE0" w:rsidRPr="00E87650">
              <w:rPr>
                <w:color w:val="7F7F7F" w:themeColor="text1" w:themeTint="80"/>
              </w:rPr>
              <w:t>“</w:t>
            </w:r>
            <w:r w:rsidR="00DF3B5C" w:rsidRPr="00E87650">
              <w:rPr>
                <w:color w:val="7F7F7F" w:themeColor="text1" w:themeTint="80"/>
              </w:rPr>
              <w:t>Reveal</w:t>
            </w:r>
            <w:r w:rsidR="00EB7EE0" w:rsidRPr="00E87650">
              <w:rPr>
                <w:color w:val="7F7F7F" w:themeColor="text1" w:themeTint="80"/>
              </w:rPr>
              <w:t>”</w:t>
            </w:r>
            <w:r w:rsidRPr="00E87650">
              <w:rPr>
                <w:color w:val="7F7F7F" w:themeColor="text1" w:themeTint="80"/>
              </w:rPr>
              <w:t>.</w:t>
            </w:r>
          </w:p>
        </w:tc>
      </w:tr>
    </w:tbl>
    <w:p w14:paraId="64B10979" w14:textId="77777777" w:rsidR="002A2027" w:rsidRPr="00E87650" w:rsidRDefault="002A2027" w:rsidP="004B59BB">
      <w:pPr>
        <w:rPr>
          <w:color w:val="000000" w:themeColor="text1"/>
        </w:rPr>
      </w:pPr>
    </w:p>
    <w:p w14:paraId="3FB24F11" w14:textId="2CB63236" w:rsidR="000B625C" w:rsidRPr="00E87650" w:rsidRDefault="002A2027" w:rsidP="004B59BB">
      <w:pPr>
        <w:rPr>
          <w:color w:val="000000" w:themeColor="text1"/>
        </w:rPr>
      </w:pPr>
      <w:r w:rsidRPr="00E87650">
        <w:rPr>
          <w:color w:val="000000" w:themeColor="text1"/>
        </w:rPr>
        <w:t>3</w:t>
      </w:r>
      <w:r w:rsidR="000B625C" w:rsidRPr="00E87650">
        <w:rPr>
          <w:color w:val="000000" w:themeColor="text1"/>
        </w:rPr>
        <w:t>.Head</w:t>
      </w:r>
      <w:r w:rsidRPr="00E87650">
        <w:rPr>
          <w:color w:val="000000" w:themeColor="text1"/>
        </w:rPr>
        <w:t>ings</w:t>
      </w:r>
    </w:p>
    <w:p w14:paraId="72202ACB" w14:textId="719E18F6" w:rsidR="0075065B" w:rsidRPr="00E87650" w:rsidRDefault="005B6568" w:rsidP="005B6568">
      <w:pPr>
        <w:ind w:left="0"/>
        <w:rPr>
          <w:color w:val="000000" w:themeColor="text1"/>
        </w:rPr>
      </w:pPr>
      <w:bookmarkStart w:id="101" w:name="OLE_LINK155"/>
      <w:bookmarkStart w:id="102" w:name="OLE_LINK156"/>
      <w:r w:rsidRPr="49B4000B">
        <w:rPr>
          <w:color w:val="000000" w:themeColor="text1"/>
        </w:rPr>
        <w:t xml:space="preserve">       1</w:t>
      </w:r>
      <w:r w:rsidR="3342BCA3" w:rsidRPr="49B4000B">
        <w:rPr>
          <w:color w:val="000000" w:themeColor="text1"/>
        </w:rPr>
        <w:t>8</w:t>
      </w:r>
      <w:r w:rsidR="0075065B" w:rsidRPr="49B4000B">
        <w:rPr>
          <w:color w:val="000000" w:themeColor="text1"/>
        </w:rPr>
        <w:t>.</w:t>
      </w:r>
      <w:r w:rsidR="0075065B">
        <w:t xml:space="preserve"> </w:t>
      </w:r>
      <w:r w:rsidR="007042EE" w:rsidRPr="49B4000B">
        <w:rPr>
          <w:color w:val="000000" w:themeColor="text1"/>
        </w:rPr>
        <w:t>Heading Height</w:t>
      </w:r>
      <w:r w:rsidR="0075065B" w:rsidRPr="49B4000B">
        <w:rPr>
          <w:color w:val="000000" w:themeColor="text1"/>
        </w:rPr>
        <w:t xml:space="preserve"> (</w:t>
      </w:r>
      <w:r w:rsidR="007042EE" w:rsidRPr="49B4000B">
        <w:rPr>
          <w:color w:val="000000" w:themeColor="text1"/>
        </w:rPr>
        <w:t>headingHeight</w:t>
      </w:r>
      <w:r w:rsidR="0075065B" w:rsidRPr="49B4000B">
        <w:rPr>
          <w:color w:val="000000" w:themeColor="text1"/>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9"/>
        <w:gridCol w:w="6608"/>
      </w:tblGrid>
      <w:tr w:rsidR="006016E4" w:rsidRPr="00E87650" w14:paraId="5108D3ED" w14:textId="77777777" w:rsidTr="00F3238E">
        <w:trPr>
          <w:trHeight w:val="534"/>
          <w:tblCellSpacing w:w="15" w:type="dxa"/>
        </w:trPr>
        <w:tc>
          <w:tcPr>
            <w:tcW w:w="0" w:type="auto"/>
            <w:vAlign w:val="center"/>
            <w:hideMark/>
          </w:tcPr>
          <w:bookmarkEnd w:id="101"/>
          <w:bookmarkEnd w:id="102"/>
          <w:p w14:paraId="540F5990" w14:textId="77777777" w:rsidR="006016E4" w:rsidRPr="00E87650" w:rsidRDefault="006016E4" w:rsidP="00F3238E">
            <w:pPr>
              <w:rPr>
                <w:color w:val="7F7F7F" w:themeColor="text1" w:themeTint="80"/>
              </w:rPr>
            </w:pPr>
            <w:r w:rsidRPr="00E87650">
              <w:rPr>
                <w:b/>
                <w:bCs/>
                <w:color w:val="7F7F7F" w:themeColor="text1" w:themeTint="80"/>
              </w:rPr>
              <w:lastRenderedPageBreak/>
              <w:t>Description:</w:t>
            </w:r>
          </w:p>
        </w:tc>
        <w:tc>
          <w:tcPr>
            <w:tcW w:w="0" w:type="auto"/>
            <w:vAlign w:val="center"/>
            <w:hideMark/>
          </w:tcPr>
          <w:p w14:paraId="4D65AF74" w14:textId="45E43534" w:rsidR="006016E4" w:rsidRPr="00E87650" w:rsidRDefault="006016E4" w:rsidP="008C6465">
            <w:r w:rsidRPr="00E87650">
              <w:rPr>
                <w:rFonts w:cs="Poppins Light"/>
                <w:color w:val="7F7F7F" w:themeColor="text1" w:themeTint="80"/>
              </w:rPr>
              <w:t xml:space="preserve">Specifies </w:t>
            </w:r>
            <w:r w:rsidR="007042EE" w:rsidRPr="00E87650">
              <w:rPr>
                <w:rFonts w:cs="Poppins Light"/>
                <w:color w:val="7F7F7F" w:themeColor="text1" w:themeTint="80"/>
              </w:rPr>
              <w:t>the height of the heading label. You can specify the height in Dp, Px, or percentage</w:t>
            </w:r>
            <w:r w:rsidR="007042EE" w:rsidRPr="00E87650">
              <w:rPr>
                <w:rFonts w:cs="Poppins Light"/>
                <w:color w:val="30353F"/>
              </w:rPr>
              <w:t>.</w:t>
            </w:r>
          </w:p>
        </w:tc>
      </w:tr>
      <w:tr w:rsidR="006016E4" w:rsidRPr="00E87650" w14:paraId="039B0BE4" w14:textId="77777777" w:rsidTr="00F3238E">
        <w:trPr>
          <w:tblCellSpacing w:w="15" w:type="dxa"/>
        </w:trPr>
        <w:tc>
          <w:tcPr>
            <w:tcW w:w="0" w:type="auto"/>
            <w:vAlign w:val="center"/>
            <w:hideMark/>
          </w:tcPr>
          <w:p w14:paraId="5AB6FC52" w14:textId="77777777" w:rsidR="006016E4" w:rsidRPr="00E87650" w:rsidRDefault="006016E4" w:rsidP="00F3238E">
            <w:pPr>
              <w:rPr>
                <w:color w:val="7F7F7F" w:themeColor="text1" w:themeTint="80"/>
              </w:rPr>
            </w:pPr>
            <w:r w:rsidRPr="00E87650">
              <w:rPr>
                <w:color w:val="7F7F7F" w:themeColor="text1" w:themeTint="80"/>
              </w:rPr>
              <w:t>Syntax:</w:t>
            </w:r>
          </w:p>
        </w:tc>
        <w:tc>
          <w:tcPr>
            <w:tcW w:w="0" w:type="auto"/>
            <w:vAlign w:val="center"/>
            <w:hideMark/>
          </w:tcPr>
          <w:p w14:paraId="38FAABBC" w14:textId="711EFF7A" w:rsidR="006016E4" w:rsidRPr="00E87650" w:rsidRDefault="006016E4" w:rsidP="00F3238E">
            <w:pPr>
              <w:rPr>
                <w:color w:val="7F7F7F" w:themeColor="text1" w:themeTint="80"/>
              </w:rPr>
            </w:pPr>
            <w:r w:rsidRPr="00E87650">
              <w:rPr>
                <w:color w:val="7F7F7F" w:themeColor="text1" w:themeTint="80"/>
              </w:rPr>
              <w:t>header</w:t>
            </w:r>
            <w:r w:rsidR="0073351D" w:rsidRPr="00E87650">
              <w:rPr>
                <w:color w:val="7F7F7F" w:themeColor="text1" w:themeTint="80"/>
              </w:rPr>
              <w:t>Height</w:t>
            </w:r>
          </w:p>
        </w:tc>
      </w:tr>
      <w:tr w:rsidR="006016E4" w:rsidRPr="00E87650" w14:paraId="059BB8F5" w14:textId="77777777" w:rsidTr="00F3238E">
        <w:trPr>
          <w:tblCellSpacing w:w="15" w:type="dxa"/>
        </w:trPr>
        <w:tc>
          <w:tcPr>
            <w:tcW w:w="0" w:type="auto"/>
            <w:vAlign w:val="center"/>
            <w:hideMark/>
          </w:tcPr>
          <w:p w14:paraId="6E23CCF8" w14:textId="77777777" w:rsidR="006016E4" w:rsidRPr="00E87650" w:rsidRDefault="006016E4" w:rsidP="00F3238E">
            <w:pPr>
              <w:rPr>
                <w:color w:val="7F7F7F" w:themeColor="text1" w:themeTint="80"/>
              </w:rPr>
            </w:pPr>
            <w:r w:rsidRPr="00E87650">
              <w:rPr>
                <w:b/>
                <w:bCs/>
                <w:color w:val="7F7F7F" w:themeColor="text1" w:themeTint="80"/>
              </w:rPr>
              <w:t>Type:</w:t>
            </w:r>
          </w:p>
        </w:tc>
        <w:tc>
          <w:tcPr>
            <w:tcW w:w="0" w:type="auto"/>
            <w:vAlign w:val="center"/>
            <w:hideMark/>
          </w:tcPr>
          <w:p w14:paraId="6E7B2733" w14:textId="7F7C3617" w:rsidR="006016E4" w:rsidRPr="00E87650" w:rsidRDefault="006016E4" w:rsidP="00F3238E">
            <w:pPr>
              <w:rPr>
                <w:color w:val="7F7F7F" w:themeColor="text1" w:themeTint="80"/>
              </w:rPr>
            </w:pPr>
            <w:r w:rsidRPr="00E87650">
              <w:rPr>
                <w:color w:val="7F7F7F" w:themeColor="text1" w:themeTint="80"/>
              </w:rPr>
              <w:t>String</w:t>
            </w:r>
          </w:p>
        </w:tc>
      </w:tr>
      <w:tr w:rsidR="006016E4" w:rsidRPr="00E87650" w14:paraId="2B4A8E81" w14:textId="77777777" w:rsidTr="00F3238E">
        <w:trPr>
          <w:tblCellSpacing w:w="15" w:type="dxa"/>
        </w:trPr>
        <w:tc>
          <w:tcPr>
            <w:tcW w:w="0" w:type="auto"/>
            <w:vAlign w:val="center"/>
            <w:hideMark/>
          </w:tcPr>
          <w:p w14:paraId="421331FF" w14:textId="77777777" w:rsidR="006016E4" w:rsidRPr="00E87650" w:rsidRDefault="006016E4" w:rsidP="00F3238E">
            <w:pPr>
              <w:rPr>
                <w:color w:val="7F7F7F" w:themeColor="text1" w:themeTint="80"/>
              </w:rPr>
            </w:pPr>
            <w:r w:rsidRPr="00E87650">
              <w:rPr>
                <w:b/>
                <w:bCs/>
                <w:color w:val="7F7F7F" w:themeColor="text1" w:themeTint="80"/>
              </w:rPr>
              <w:t>Read/Write:</w:t>
            </w:r>
          </w:p>
        </w:tc>
        <w:tc>
          <w:tcPr>
            <w:tcW w:w="0" w:type="auto"/>
            <w:vAlign w:val="center"/>
            <w:hideMark/>
          </w:tcPr>
          <w:p w14:paraId="7571D6CE" w14:textId="77777777" w:rsidR="006016E4" w:rsidRPr="00E87650" w:rsidRDefault="006016E4" w:rsidP="00F3238E">
            <w:pPr>
              <w:rPr>
                <w:color w:val="7F7F7F" w:themeColor="text1" w:themeTint="80"/>
              </w:rPr>
            </w:pPr>
            <w:r w:rsidRPr="00E87650">
              <w:rPr>
                <w:color w:val="7F7F7F" w:themeColor="text1" w:themeTint="80"/>
              </w:rPr>
              <w:t>Read + Write</w:t>
            </w:r>
          </w:p>
        </w:tc>
      </w:tr>
      <w:tr w:rsidR="006016E4" w:rsidRPr="00E87650" w14:paraId="4F01BF59" w14:textId="77777777" w:rsidTr="00F3238E">
        <w:trPr>
          <w:tblCellSpacing w:w="15" w:type="dxa"/>
        </w:trPr>
        <w:tc>
          <w:tcPr>
            <w:tcW w:w="0" w:type="auto"/>
            <w:vAlign w:val="center"/>
            <w:hideMark/>
          </w:tcPr>
          <w:p w14:paraId="6649B377" w14:textId="77777777" w:rsidR="006016E4" w:rsidRPr="00E87650" w:rsidRDefault="006016E4" w:rsidP="00F3238E">
            <w:pPr>
              <w:rPr>
                <w:color w:val="7F7F7F" w:themeColor="text1" w:themeTint="80"/>
              </w:rPr>
            </w:pPr>
            <w:r w:rsidRPr="00E87650">
              <w:rPr>
                <w:b/>
                <w:bCs/>
                <w:color w:val="7F7F7F" w:themeColor="text1" w:themeTint="80"/>
              </w:rPr>
              <w:t>Example:</w:t>
            </w:r>
          </w:p>
        </w:tc>
        <w:tc>
          <w:tcPr>
            <w:tcW w:w="0" w:type="auto"/>
            <w:vAlign w:val="center"/>
            <w:hideMark/>
          </w:tcPr>
          <w:p w14:paraId="3476DCCF" w14:textId="482D8154" w:rsidR="006016E4" w:rsidRPr="00E87650" w:rsidRDefault="006016E4" w:rsidP="00F3238E">
            <w:pPr>
              <w:rPr>
                <w:color w:val="7F7F7F" w:themeColor="text1" w:themeTint="80"/>
              </w:rPr>
            </w:pPr>
            <w:r w:rsidRPr="00E87650">
              <w:rPr>
                <w:color w:val="7F7F7F" w:themeColor="text1" w:themeTint="80"/>
              </w:rPr>
              <w:t>this. view. advHamMenu.</w:t>
            </w:r>
            <w:r w:rsidR="009C53FE" w:rsidRPr="00E87650">
              <w:rPr>
                <w:color w:val="7F7F7F" w:themeColor="text1" w:themeTint="80"/>
              </w:rPr>
              <w:t>headingHeight</w:t>
            </w:r>
            <w:r w:rsidRPr="00E87650">
              <w:rPr>
                <w:color w:val="7F7F7F" w:themeColor="text1" w:themeTint="80"/>
              </w:rPr>
              <w:t xml:space="preserve"> = “</w:t>
            </w:r>
            <w:r w:rsidR="00217D83" w:rsidRPr="00E87650">
              <w:rPr>
                <w:color w:val="7F7F7F" w:themeColor="text1" w:themeTint="80"/>
              </w:rPr>
              <w:t>5%</w:t>
            </w:r>
            <w:r w:rsidRPr="00E87650">
              <w:rPr>
                <w:color w:val="7F7F7F" w:themeColor="text1" w:themeTint="80"/>
              </w:rPr>
              <w:t>”;</w:t>
            </w:r>
          </w:p>
        </w:tc>
      </w:tr>
      <w:tr w:rsidR="006016E4" w:rsidRPr="00E87650" w14:paraId="1693232B" w14:textId="77777777" w:rsidTr="00F3238E">
        <w:trPr>
          <w:tblCellSpacing w:w="15" w:type="dxa"/>
        </w:trPr>
        <w:tc>
          <w:tcPr>
            <w:tcW w:w="0" w:type="auto"/>
            <w:vAlign w:val="center"/>
            <w:hideMark/>
          </w:tcPr>
          <w:p w14:paraId="1116A47C" w14:textId="77777777" w:rsidR="006016E4" w:rsidRPr="00E87650" w:rsidRDefault="006016E4" w:rsidP="00F3238E">
            <w:pPr>
              <w:rPr>
                <w:color w:val="7F7F7F" w:themeColor="text1" w:themeTint="80"/>
              </w:rPr>
            </w:pPr>
            <w:r w:rsidRPr="00E87650">
              <w:rPr>
                <w:b/>
                <w:bCs/>
                <w:color w:val="7F7F7F" w:themeColor="text1" w:themeTint="80"/>
              </w:rPr>
              <w:t>Remarks:</w:t>
            </w:r>
          </w:p>
        </w:tc>
        <w:tc>
          <w:tcPr>
            <w:tcW w:w="0" w:type="auto"/>
            <w:vAlign w:val="center"/>
            <w:hideMark/>
          </w:tcPr>
          <w:p w14:paraId="2CB0D2C9" w14:textId="7A93A448" w:rsidR="006016E4" w:rsidRPr="00E87650" w:rsidRDefault="006016E4" w:rsidP="00F3238E">
            <w:pPr>
              <w:rPr>
                <w:color w:val="7F7F7F" w:themeColor="text1" w:themeTint="80"/>
              </w:rPr>
            </w:pPr>
            <w:r w:rsidRPr="00E87650">
              <w:rPr>
                <w:color w:val="7F7F7F" w:themeColor="text1" w:themeTint="80"/>
              </w:rPr>
              <w:t>The default value for the property is “</w:t>
            </w:r>
            <w:r w:rsidR="00846FFA" w:rsidRPr="00E87650">
              <w:rPr>
                <w:color w:val="7F7F7F" w:themeColor="text1" w:themeTint="80"/>
              </w:rPr>
              <w:t>Preferred</w:t>
            </w:r>
            <w:r w:rsidRPr="00E87650">
              <w:rPr>
                <w:color w:val="7F7F7F" w:themeColor="text1" w:themeTint="80"/>
              </w:rPr>
              <w:t>”</w:t>
            </w:r>
          </w:p>
        </w:tc>
      </w:tr>
    </w:tbl>
    <w:p w14:paraId="23CAA482" w14:textId="0D4A12F0" w:rsidR="000B625C" w:rsidRPr="00E87650" w:rsidRDefault="000B625C" w:rsidP="004B59BB">
      <w:pPr>
        <w:rPr>
          <w:color w:val="000000" w:themeColor="text1"/>
        </w:rPr>
      </w:pPr>
    </w:p>
    <w:p w14:paraId="3F90E5CE" w14:textId="5BED3152" w:rsidR="007C48F1" w:rsidRPr="00E87650" w:rsidRDefault="0D8D6B8F" w:rsidP="49B4000B">
      <w:pPr>
        <w:ind w:left="0"/>
        <w:rPr>
          <w:color w:val="000000" w:themeColor="text1"/>
        </w:rPr>
      </w:pPr>
      <w:r w:rsidRPr="49B4000B">
        <w:rPr>
          <w:color w:val="000000" w:themeColor="text1"/>
        </w:rPr>
        <w:t xml:space="preserve">     </w:t>
      </w:r>
      <w:r w:rsidR="007C48F1" w:rsidRPr="49B4000B">
        <w:rPr>
          <w:color w:val="000000" w:themeColor="text1"/>
        </w:rPr>
        <w:t>1</w:t>
      </w:r>
      <w:r w:rsidR="48B20E5C" w:rsidRPr="49B4000B">
        <w:rPr>
          <w:color w:val="000000" w:themeColor="text1"/>
        </w:rPr>
        <w:t>9</w:t>
      </w:r>
      <w:r w:rsidR="007C48F1" w:rsidRPr="49B4000B">
        <w:rPr>
          <w:color w:val="000000" w:themeColor="text1"/>
        </w:rPr>
        <w:t>.</w:t>
      </w:r>
      <w:r w:rsidR="007C48F1">
        <w:t xml:space="preserve"> </w:t>
      </w:r>
      <w:bookmarkStart w:id="103" w:name="OLE_LINK159"/>
      <w:bookmarkStart w:id="104" w:name="OLE_LINK160"/>
      <w:r w:rsidR="0087691B" w:rsidRPr="49B4000B">
        <w:rPr>
          <w:color w:val="000000" w:themeColor="text1"/>
        </w:rPr>
        <w:t>Hea</w:t>
      </w:r>
      <w:r w:rsidR="00E21CA4" w:rsidRPr="49B4000B">
        <w:rPr>
          <w:color w:val="000000" w:themeColor="text1"/>
        </w:rPr>
        <w:t>ding</w:t>
      </w:r>
      <w:r w:rsidR="007C48F1" w:rsidRPr="49B4000B">
        <w:rPr>
          <w:color w:val="000000" w:themeColor="text1"/>
        </w:rPr>
        <w:t xml:space="preserve"> </w:t>
      </w:r>
      <w:bookmarkEnd w:id="103"/>
      <w:bookmarkEnd w:id="104"/>
      <w:r w:rsidR="001B0929" w:rsidRPr="49B4000B">
        <w:rPr>
          <w:color w:val="000000" w:themeColor="text1"/>
        </w:rPr>
        <w:t xml:space="preserve">Left </w:t>
      </w:r>
      <w:r w:rsidR="007C48F1" w:rsidRPr="49B4000B">
        <w:rPr>
          <w:color w:val="000000" w:themeColor="text1"/>
        </w:rPr>
        <w:t>(</w:t>
      </w:r>
      <w:bookmarkStart w:id="105" w:name="OLE_LINK157"/>
      <w:bookmarkStart w:id="106" w:name="OLE_LINK158"/>
      <w:r w:rsidR="00F30FDA" w:rsidRPr="49B4000B">
        <w:rPr>
          <w:color w:val="000000" w:themeColor="text1"/>
        </w:rPr>
        <w:t>head</w:t>
      </w:r>
      <w:bookmarkEnd w:id="105"/>
      <w:bookmarkEnd w:id="106"/>
      <w:r w:rsidR="00E21CA4" w:rsidRPr="49B4000B">
        <w:rPr>
          <w:color w:val="000000" w:themeColor="text1"/>
        </w:rPr>
        <w:t>ingLeft</w:t>
      </w:r>
      <w:r w:rsidR="007C48F1" w:rsidRPr="49B4000B">
        <w:rPr>
          <w:color w:val="000000" w:themeColor="text1"/>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9"/>
        <w:gridCol w:w="6608"/>
      </w:tblGrid>
      <w:tr w:rsidR="006016E4" w:rsidRPr="00E87650" w14:paraId="6BD5C6A5" w14:textId="77777777" w:rsidTr="00F3238E">
        <w:trPr>
          <w:trHeight w:val="534"/>
          <w:tblCellSpacing w:w="15" w:type="dxa"/>
        </w:trPr>
        <w:tc>
          <w:tcPr>
            <w:tcW w:w="0" w:type="auto"/>
            <w:vAlign w:val="center"/>
            <w:hideMark/>
          </w:tcPr>
          <w:p w14:paraId="63FDBCFF" w14:textId="77777777" w:rsidR="006016E4" w:rsidRPr="00E87650" w:rsidRDefault="006016E4" w:rsidP="00F3238E">
            <w:pPr>
              <w:rPr>
                <w:color w:val="7F7F7F" w:themeColor="text1" w:themeTint="80"/>
              </w:rPr>
            </w:pPr>
            <w:r w:rsidRPr="00E87650">
              <w:rPr>
                <w:b/>
                <w:bCs/>
                <w:color w:val="7F7F7F" w:themeColor="text1" w:themeTint="80"/>
              </w:rPr>
              <w:t>Description:</w:t>
            </w:r>
          </w:p>
        </w:tc>
        <w:tc>
          <w:tcPr>
            <w:tcW w:w="0" w:type="auto"/>
            <w:vAlign w:val="center"/>
            <w:hideMark/>
          </w:tcPr>
          <w:p w14:paraId="2F690AF3" w14:textId="68FB0BA2" w:rsidR="006016E4" w:rsidRPr="00E87650" w:rsidRDefault="006016E4" w:rsidP="0052784F">
            <w:pPr>
              <w:rPr>
                <w:color w:val="7F7F7F" w:themeColor="text1" w:themeTint="80"/>
              </w:rPr>
            </w:pPr>
            <w:bookmarkStart w:id="107" w:name="OLE_LINK72"/>
            <w:bookmarkStart w:id="108" w:name="OLE_LINK73"/>
            <w:r w:rsidRPr="00E87650">
              <w:rPr>
                <w:rFonts w:cs="Poppins Light"/>
                <w:color w:val="7F7F7F" w:themeColor="text1" w:themeTint="80"/>
              </w:rPr>
              <w:t xml:space="preserve">Specifies </w:t>
            </w:r>
            <w:r w:rsidR="0052784F" w:rsidRPr="00E87650">
              <w:rPr>
                <w:rFonts w:cs="Poppins Light"/>
                <w:color w:val="7F7F7F" w:themeColor="text1" w:themeTint="80"/>
              </w:rPr>
              <w:t>the left edge of the heading label. You can specify the value in Dp, Px, or percentage</w:t>
            </w:r>
            <w:bookmarkEnd w:id="107"/>
            <w:bookmarkEnd w:id="108"/>
            <w:r w:rsidR="0052784F" w:rsidRPr="00E87650">
              <w:rPr>
                <w:rFonts w:cs="Poppins Light"/>
                <w:color w:val="7F7F7F" w:themeColor="text1" w:themeTint="80"/>
              </w:rPr>
              <w:t>.</w:t>
            </w:r>
          </w:p>
        </w:tc>
      </w:tr>
      <w:tr w:rsidR="006016E4" w:rsidRPr="00E87650" w14:paraId="36AE54C5" w14:textId="77777777" w:rsidTr="00F3238E">
        <w:trPr>
          <w:tblCellSpacing w:w="15" w:type="dxa"/>
        </w:trPr>
        <w:tc>
          <w:tcPr>
            <w:tcW w:w="0" w:type="auto"/>
            <w:vAlign w:val="center"/>
            <w:hideMark/>
          </w:tcPr>
          <w:p w14:paraId="033294E4" w14:textId="77777777" w:rsidR="006016E4" w:rsidRPr="00E87650" w:rsidRDefault="006016E4" w:rsidP="00F3238E">
            <w:pPr>
              <w:rPr>
                <w:color w:val="7F7F7F" w:themeColor="text1" w:themeTint="80"/>
              </w:rPr>
            </w:pPr>
            <w:r w:rsidRPr="00E87650">
              <w:rPr>
                <w:color w:val="7F7F7F" w:themeColor="text1" w:themeTint="80"/>
              </w:rPr>
              <w:t>Syntax:</w:t>
            </w:r>
          </w:p>
        </w:tc>
        <w:tc>
          <w:tcPr>
            <w:tcW w:w="0" w:type="auto"/>
            <w:vAlign w:val="center"/>
            <w:hideMark/>
          </w:tcPr>
          <w:p w14:paraId="4686A680" w14:textId="61D90B7A" w:rsidR="006016E4" w:rsidRPr="00E87650" w:rsidRDefault="006016E4" w:rsidP="00F3238E">
            <w:pPr>
              <w:rPr>
                <w:color w:val="7F7F7F" w:themeColor="text1" w:themeTint="80"/>
              </w:rPr>
            </w:pPr>
            <w:bookmarkStart w:id="109" w:name="OLE_LINK74"/>
            <w:bookmarkStart w:id="110" w:name="OLE_LINK75"/>
            <w:r w:rsidRPr="00E87650">
              <w:rPr>
                <w:color w:val="7F7F7F" w:themeColor="text1" w:themeTint="80"/>
              </w:rPr>
              <w:t>h</w:t>
            </w:r>
            <w:r w:rsidR="007173AA" w:rsidRPr="00E87650">
              <w:rPr>
                <w:color w:val="7F7F7F" w:themeColor="text1" w:themeTint="80"/>
              </w:rPr>
              <w:t>eadingLeft</w:t>
            </w:r>
            <w:bookmarkEnd w:id="109"/>
            <w:bookmarkEnd w:id="110"/>
          </w:p>
        </w:tc>
      </w:tr>
      <w:tr w:rsidR="006016E4" w:rsidRPr="00E87650" w14:paraId="51EC4B79" w14:textId="77777777" w:rsidTr="00F3238E">
        <w:trPr>
          <w:tblCellSpacing w:w="15" w:type="dxa"/>
        </w:trPr>
        <w:tc>
          <w:tcPr>
            <w:tcW w:w="0" w:type="auto"/>
            <w:vAlign w:val="center"/>
            <w:hideMark/>
          </w:tcPr>
          <w:p w14:paraId="58F6D2FF" w14:textId="77777777" w:rsidR="006016E4" w:rsidRPr="00E87650" w:rsidRDefault="006016E4" w:rsidP="00F3238E">
            <w:pPr>
              <w:rPr>
                <w:color w:val="7F7F7F" w:themeColor="text1" w:themeTint="80"/>
              </w:rPr>
            </w:pPr>
            <w:r w:rsidRPr="00E87650">
              <w:rPr>
                <w:b/>
                <w:bCs/>
                <w:color w:val="7F7F7F" w:themeColor="text1" w:themeTint="80"/>
              </w:rPr>
              <w:t>Type:</w:t>
            </w:r>
          </w:p>
        </w:tc>
        <w:tc>
          <w:tcPr>
            <w:tcW w:w="0" w:type="auto"/>
            <w:vAlign w:val="center"/>
            <w:hideMark/>
          </w:tcPr>
          <w:p w14:paraId="10095AC7" w14:textId="78B4636B" w:rsidR="006016E4" w:rsidRPr="00E87650" w:rsidRDefault="006016E4" w:rsidP="00F3238E">
            <w:pPr>
              <w:rPr>
                <w:color w:val="7F7F7F" w:themeColor="text1" w:themeTint="80"/>
              </w:rPr>
            </w:pPr>
            <w:r w:rsidRPr="00E87650">
              <w:rPr>
                <w:color w:val="7F7F7F" w:themeColor="text1" w:themeTint="80"/>
              </w:rPr>
              <w:t>String</w:t>
            </w:r>
          </w:p>
        </w:tc>
      </w:tr>
      <w:tr w:rsidR="006016E4" w:rsidRPr="00E87650" w14:paraId="12219FC7" w14:textId="77777777" w:rsidTr="00F3238E">
        <w:trPr>
          <w:tblCellSpacing w:w="15" w:type="dxa"/>
        </w:trPr>
        <w:tc>
          <w:tcPr>
            <w:tcW w:w="0" w:type="auto"/>
            <w:vAlign w:val="center"/>
            <w:hideMark/>
          </w:tcPr>
          <w:p w14:paraId="71185039" w14:textId="77777777" w:rsidR="006016E4" w:rsidRPr="00E87650" w:rsidRDefault="006016E4" w:rsidP="00F3238E">
            <w:pPr>
              <w:rPr>
                <w:color w:val="7F7F7F" w:themeColor="text1" w:themeTint="80"/>
              </w:rPr>
            </w:pPr>
            <w:r w:rsidRPr="00E87650">
              <w:rPr>
                <w:b/>
                <w:bCs/>
                <w:color w:val="7F7F7F" w:themeColor="text1" w:themeTint="80"/>
              </w:rPr>
              <w:t>Read/Write:</w:t>
            </w:r>
          </w:p>
        </w:tc>
        <w:tc>
          <w:tcPr>
            <w:tcW w:w="0" w:type="auto"/>
            <w:vAlign w:val="center"/>
            <w:hideMark/>
          </w:tcPr>
          <w:p w14:paraId="4CCA90CB" w14:textId="77777777" w:rsidR="006016E4" w:rsidRPr="00E87650" w:rsidRDefault="006016E4" w:rsidP="00F3238E">
            <w:pPr>
              <w:rPr>
                <w:color w:val="7F7F7F" w:themeColor="text1" w:themeTint="80"/>
              </w:rPr>
            </w:pPr>
            <w:r w:rsidRPr="00E87650">
              <w:rPr>
                <w:color w:val="7F7F7F" w:themeColor="text1" w:themeTint="80"/>
              </w:rPr>
              <w:t>Read + Write</w:t>
            </w:r>
          </w:p>
        </w:tc>
      </w:tr>
      <w:tr w:rsidR="006016E4" w:rsidRPr="00E87650" w14:paraId="00DEF31C" w14:textId="77777777" w:rsidTr="00F3238E">
        <w:trPr>
          <w:tblCellSpacing w:w="15" w:type="dxa"/>
        </w:trPr>
        <w:tc>
          <w:tcPr>
            <w:tcW w:w="0" w:type="auto"/>
            <w:vAlign w:val="center"/>
            <w:hideMark/>
          </w:tcPr>
          <w:p w14:paraId="2EFB5B94" w14:textId="77777777" w:rsidR="006016E4" w:rsidRPr="00E87650" w:rsidRDefault="006016E4" w:rsidP="00F3238E">
            <w:pPr>
              <w:rPr>
                <w:color w:val="7F7F7F" w:themeColor="text1" w:themeTint="80"/>
              </w:rPr>
            </w:pPr>
            <w:r w:rsidRPr="00E87650">
              <w:rPr>
                <w:b/>
                <w:bCs/>
                <w:color w:val="7F7F7F" w:themeColor="text1" w:themeTint="80"/>
              </w:rPr>
              <w:t>Example:</w:t>
            </w:r>
          </w:p>
        </w:tc>
        <w:tc>
          <w:tcPr>
            <w:tcW w:w="0" w:type="auto"/>
            <w:vAlign w:val="center"/>
            <w:hideMark/>
          </w:tcPr>
          <w:p w14:paraId="7BF4FEC6" w14:textId="53F29064" w:rsidR="006016E4" w:rsidRPr="00E87650" w:rsidRDefault="006016E4" w:rsidP="00F3238E">
            <w:pPr>
              <w:rPr>
                <w:color w:val="7F7F7F" w:themeColor="text1" w:themeTint="80"/>
              </w:rPr>
            </w:pPr>
            <w:r w:rsidRPr="00E87650">
              <w:rPr>
                <w:color w:val="7F7F7F" w:themeColor="text1" w:themeTint="80"/>
              </w:rPr>
              <w:t xml:space="preserve">this. view. </w:t>
            </w:r>
            <w:bookmarkStart w:id="111" w:name="OLE_LINK80"/>
            <w:bookmarkStart w:id="112" w:name="OLE_LINK81"/>
            <w:r w:rsidRPr="00E87650">
              <w:rPr>
                <w:color w:val="7F7F7F" w:themeColor="text1" w:themeTint="80"/>
              </w:rPr>
              <w:t>advHamMenu</w:t>
            </w:r>
            <w:bookmarkEnd w:id="111"/>
            <w:bookmarkEnd w:id="112"/>
            <w:r w:rsidRPr="00E87650">
              <w:rPr>
                <w:color w:val="7F7F7F" w:themeColor="text1" w:themeTint="80"/>
              </w:rPr>
              <w:t>.</w:t>
            </w:r>
            <w:r w:rsidR="00AF5CF1" w:rsidRPr="00E87650">
              <w:rPr>
                <w:color w:val="7F7F7F" w:themeColor="text1" w:themeTint="80"/>
              </w:rPr>
              <w:t xml:space="preserve"> headingLeft</w:t>
            </w:r>
            <w:r w:rsidRPr="00E87650">
              <w:rPr>
                <w:color w:val="7F7F7F" w:themeColor="text1" w:themeTint="80"/>
              </w:rPr>
              <w:t xml:space="preserve"> = </w:t>
            </w:r>
            <w:r w:rsidR="00AF5CF1" w:rsidRPr="00E87650">
              <w:rPr>
                <w:color w:val="7F7F7F" w:themeColor="text1" w:themeTint="80"/>
              </w:rPr>
              <w:t>”28.5%</w:t>
            </w:r>
            <w:r w:rsidR="00123E0E" w:rsidRPr="00E87650">
              <w:rPr>
                <w:color w:val="7F7F7F" w:themeColor="text1" w:themeTint="80"/>
              </w:rPr>
              <w:t>”</w:t>
            </w:r>
            <w:r w:rsidRPr="00E87650">
              <w:rPr>
                <w:color w:val="7F7F7F" w:themeColor="text1" w:themeTint="80"/>
              </w:rPr>
              <w:t>;</w:t>
            </w:r>
          </w:p>
        </w:tc>
      </w:tr>
      <w:tr w:rsidR="006016E4" w:rsidRPr="00E87650" w14:paraId="5C98A465" w14:textId="77777777" w:rsidTr="00F3238E">
        <w:trPr>
          <w:tblCellSpacing w:w="15" w:type="dxa"/>
        </w:trPr>
        <w:tc>
          <w:tcPr>
            <w:tcW w:w="0" w:type="auto"/>
            <w:vAlign w:val="center"/>
            <w:hideMark/>
          </w:tcPr>
          <w:p w14:paraId="04213259" w14:textId="77777777" w:rsidR="006016E4" w:rsidRPr="00E87650" w:rsidRDefault="006016E4" w:rsidP="00F3238E">
            <w:pPr>
              <w:rPr>
                <w:color w:val="7F7F7F" w:themeColor="text1" w:themeTint="80"/>
              </w:rPr>
            </w:pPr>
            <w:r w:rsidRPr="00E87650">
              <w:rPr>
                <w:b/>
                <w:bCs/>
                <w:color w:val="7F7F7F" w:themeColor="text1" w:themeTint="80"/>
              </w:rPr>
              <w:t>Remarks:</w:t>
            </w:r>
          </w:p>
        </w:tc>
        <w:tc>
          <w:tcPr>
            <w:tcW w:w="0" w:type="auto"/>
            <w:vAlign w:val="center"/>
            <w:hideMark/>
          </w:tcPr>
          <w:p w14:paraId="08952427" w14:textId="0D208DB7" w:rsidR="006016E4" w:rsidRPr="00E87650" w:rsidRDefault="006016E4" w:rsidP="00F3238E">
            <w:pPr>
              <w:rPr>
                <w:color w:val="7F7F7F" w:themeColor="text1" w:themeTint="80"/>
              </w:rPr>
            </w:pPr>
            <w:r w:rsidRPr="00E87650">
              <w:rPr>
                <w:color w:val="7F7F7F" w:themeColor="text1" w:themeTint="80"/>
              </w:rPr>
              <w:t>The default value for the property is “</w:t>
            </w:r>
            <w:r w:rsidR="00455C5A" w:rsidRPr="00E87650">
              <w:rPr>
                <w:color w:val="7F7F7F" w:themeColor="text1" w:themeTint="80"/>
              </w:rPr>
              <w:t>28.5%</w:t>
            </w:r>
            <w:r w:rsidRPr="00E87650">
              <w:rPr>
                <w:color w:val="7F7F7F" w:themeColor="text1" w:themeTint="80"/>
              </w:rPr>
              <w:t>”</w:t>
            </w:r>
            <w:r w:rsidR="00455C5A" w:rsidRPr="00E87650">
              <w:rPr>
                <w:color w:val="7F7F7F" w:themeColor="text1" w:themeTint="80"/>
              </w:rPr>
              <w:t>;</w:t>
            </w:r>
          </w:p>
        </w:tc>
      </w:tr>
    </w:tbl>
    <w:p w14:paraId="6DC527B3" w14:textId="725A45C0" w:rsidR="007C48F1" w:rsidRPr="00E87650" w:rsidRDefault="007C48F1" w:rsidP="004B59BB">
      <w:pPr>
        <w:rPr>
          <w:color w:val="000000" w:themeColor="text1"/>
        </w:rPr>
      </w:pPr>
    </w:p>
    <w:p w14:paraId="167E342E" w14:textId="44570032" w:rsidR="007C48F1" w:rsidRPr="00E87650" w:rsidRDefault="7C99E060" w:rsidP="002D0682">
      <w:pPr>
        <w:ind w:left="0"/>
        <w:rPr>
          <w:color w:val="000000" w:themeColor="text1"/>
        </w:rPr>
      </w:pPr>
      <w:r w:rsidRPr="49B4000B">
        <w:rPr>
          <w:color w:val="000000" w:themeColor="text1"/>
        </w:rPr>
        <w:t xml:space="preserve">     </w:t>
      </w:r>
      <w:r w:rsidR="05D3F1A8" w:rsidRPr="49B4000B">
        <w:rPr>
          <w:color w:val="000000" w:themeColor="text1"/>
        </w:rPr>
        <w:t>20</w:t>
      </w:r>
      <w:r w:rsidR="0011304F" w:rsidRPr="49B4000B">
        <w:rPr>
          <w:color w:val="000000" w:themeColor="text1"/>
        </w:rPr>
        <w:t>.</w:t>
      </w:r>
      <w:r w:rsidR="007C48F1">
        <w:t xml:space="preserve"> </w:t>
      </w:r>
      <w:r w:rsidR="008E17C6" w:rsidRPr="49B4000B">
        <w:rPr>
          <w:color w:val="000000" w:themeColor="text1"/>
        </w:rPr>
        <w:t>Header</w:t>
      </w:r>
      <w:r w:rsidR="008164E8" w:rsidRPr="49B4000B">
        <w:rPr>
          <w:color w:val="000000" w:themeColor="text1"/>
        </w:rPr>
        <w:t xml:space="preserve"> Top</w:t>
      </w:r>
      <w:r w:rsidR="008E17C6" w:rsidRPr="49B4000B">
        <w:rPr>
          <w:color w:val="000000" w:themeColor="text1"/>
        </w:rPr>
        <w:t xml:space="preserve"> </w:t>
      </w:r>
      <w:r w:rsidR="007C48F1" w:rsidRPr="49B4000B">
        <w:rPr>
          <w:color w:val="000000" w:themeColor="text1"/>
        </w:rPr>
        <w:t>(</w:t>
      </w:r>
      <w:bookmarkStart w:id="113" w:name="OLE_LINK76"/>
      <w:bookmarkStart w:id="114" w:name="OLE_LINK77"/>
      <w:r w:rsidR="00BF3CD5" w:rsidRPr="49B4000B">
        <w:rPr>
          <w:color w:val="000000" w:themeColor="text1"/>
        </w:rPr>
        <w:t>headingTop</w:t>
      </w:r>
      <w:bookmarkEnd w:id="113"/>
      <w:bookmarkEnd w:id="114"/>
      <w:r w:rsidR="007C48F1" w:rsidRPr="49B4000B">
        <w:rPr>
          <w:color w:val="000000" w:themeColor="text1"/>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9"/>
        <w:gridCol w:w="6608"/>
      </w:tblGrid>
      <w:tr w:rsidR="007C48F1" w:rsidRPr="00E87650" w14:paraId="3F1A845D" w14:textId="77777777" w:rsidTr="00957193">
        <w:trPr>
          <w:tblCellSpacing w:w="15" w:type="dxa"/>
        </w:trPr>
        <w:tc>
          <w:tcPr>
            <w:tcW w:w="0" w:type="auto"/>
            <w:vAlign w:val="center"/>
            <w:hideMark/>
          </w:tcPr>
          <w:p w14:paraId="02A481CF" w14:textId="77777777" w:rsidR="007C48F1" w:rsidRPr="00E87650" w:rsidRDefault="007C48F1" w:rsidP="00957193">
            <w:pPr>
              <w:rPr>
                <w:color w:val="7F7F7F" w:themeColor="text1" w:themeTint="80"/>
              </w:rPr>
            </w:pPr>
            <w:bookmarkStart w:id="115" w:name="OLE_LINK82"/>
            <w:bookmarkStart w:id="116" w:name="OLE_LINK85"/>
            <w:r w:rsidRPr="00E87650">
              <w:rPr>
                <w:b/>
                <w:bCs/>
                <w:color w:val="7F7F7F" w:themeColor="text1" w:themeTint="80"/>
              </w:rPr>
              <w:t>Description:</w:t>
            </w:r>
          </w:p>
        </w:tc>
        <w:tc>
          <w:tcPr>
            <w:tcW w:w="0" w:type="auto"/>
            <w:vAlign w:val="center"/>
            <w:hideMark/>
          </w:tcPr>
          <w:p w14:paraId="7C14A568" w14:textId="07DCC73F" w:rsidR="007C48F1" w:rsidRPr="00E87650" w:rsidRDefault="00E00031" w:rsidP="00957193">
            <w:pPr>
              <w:rPr>
                <w:color w:val="7F7F7F" w:themeColor="text1" w:themeTint="80"/>
              </w:rPr>
            </w:pPr>
            <w:r w:rsidRPr="00E87650">
              <w:rPr>
                <w:rFonts w:cs="Poppins Light"/>
                <w:color w:val="7F7F7F" w:themeColor="text1" w:themeTint="80"/>
              </w:rPr>
              <w:t xml:space="preserve">Specifies the </w:t>
            </w:r>
            <w:r w:rsidR="00887E0A" w:rsidRPr="00E87650">
              <w:rPr>
                <w:rFonts w:cs="Poppins Light"/>
                <w:color w:val="7F7F7F" w:themeColor="text1" w:themeTint="80"/>
              </w:rPr>
              <w:t>top</w:t>
            </w:r>
            <w:r w:rsidRPr="00E87650">
              <w:rPr>
                <w:rFonts w:cs="Poppins Light"/>
                <w:color w:val="7F7F7F" w:themeColor="text1" w:themeTint="80"/>
              </w:rPr>
              <w:t xml:space="preserve"> edge of the heading label. You can specify the value in Dp, Px, or percentage</w:t>
            </w:r>
          </w:p>
        </w:tc>
      </w:tr>
      <w:tr w:rsidR="007C48F1" w:rsidRPr="00E87650" w14:paraId="16232DE7" w14:textId="77777777" w:rsidTr="00957193">
        <w:trPr>
          <w:tblCellSpacing w:w="15" w:type="dxa"/>
        </w:trPr>
        <w:tc>
          <w:tcPr>
            <w:tcW w:w="0" w:type="auto"/>
            <w:vAlign w:val="center"/>
            <w:hideMark/>
          </w:tcPr>
          <w:p w14:paraId="7754BED2" w14:textId="77777777" w:rsidR="007C48F1" w:rsidRPr="00E87650" w:rsidRDefault="007C48F1" w:rsidP="00957193">
            <w:pPr>
              <w:rPr>
                <w:color w:val="7F7F7F" w:themeColor="text1" w:themeTint="80"/>
              </w:rPr>
            </w:pPr>
            <w:r w:rsidRPr="00E87650">
              <w:rPr>
                <w:color w:val="7F7F7F" w:themeColor="text1" w:themeTint="80"/>
              </w:rPr>
              <w:t>Syntax:</w:t>
            </w:r>
          </w:p>
        </w:tc>
        <w:tc>
          <w:tcPr>
            <w:tcW w:w="0" w:type="auto"/>
            <w:vAlign w:val="center"/>
            <w:hideMark/>
          </w:tcPr>
          <w:p w14:paraId="092972BB" w14:textId="42DD9035" w:rsidR="007C48F1" w:rsidRPr="00E87650" w:rsidRDefault="0051455C" w:rsidP="00957193">
            <w:pPr>
              <w:rPr>
                <w:color w:val="7F7F7F" w:themeColor="text1" w:themeTint="80"/>
              </w:rPr>
            </w:pPr>
            <w:bookmarkStart w:id="117" w:name="OLE_LINK78"/>
            <w:bookmarkStart w:id="118" w:name="OLE_LINK79"/>
            <w:r w:rsidRPr="00E87650">
              <w:rPr>
                <w:color w:val="7F7F7F" w:themeColor="text1" w:themeTint="80"/>
              </w:rPr>
              <w:t>headingTop</w:t>
            </w:r>
            <w:bookmarkEnd w:id="117"/>
            <w:bookmarkEnd w:id="118"/>
          </w:p>
        </w:tc>
      </w:tr>
      <w:tr w:rsidR="007C48F1" w:rsidRPr="00E87650" w14:paraId="21CDD10A" w14:textId="77777777" w:rsidTr="00957193">
        <w:trPr>
          <w:tblCellSpacing w:w="15" w:type="dxa"/>
        </w:trPr>
        <w:tc>
          <w:tcPr>
            <w:tcW w:w="0" w:type="auto"/>
            <w:vAlign w:val="center"/>
            <w:hideMark/>
          </w:tcPr>
          <w:p w14:paraId="5EA4B2B6" w14:textId="77777777" w:rsidR="007C48F1" w:rsidRPr="00E87650" w:rsidRDefault="007C48F1" w:rsidP="00957193">
            <w:pPr>
              <w:rPr>
                <w:color w:val="7F7F7F" w:themeColor="text1" w:themeTint="80"/>
              </w:rPr>
            </w:pPr>
            <w:r w:rsidRPr="00E87650">
              <w:rPr>
                <w:b/>
                <w:bCs/>
                <w:color w:val="7F7F7F" w:themeColor="text1" w:themeTint="80"/>
              </w:rPr>
              <w:t>Type:</w:t>
            </w:r>
          </w:p>
        </w:tc>
        <w:tc>
          <w:tcPr>
            <w:tcW w:w="0" w:type="auto"/>
            <w:vAlign w:val="center"/>
            <w:hideMark/>
          </w:tcPr>
          <w:p w14:paraId="6F68C801" w14:textId="77777777" w:rsidR="007C48F1" w:rsidRPr="00E87650" w:rsidRDefault="007C48F1" w:rsidP="00957193">
            <w:pPr>
              <w:rPr>
                <w:color w:val="7F7F7F" w:themeColor="text1" w:themeTint="80"/>
              </w:rPr>
            </w:pPr>
            <w:r w:rsidRPr="00E87650">
              <w:rPr>
                <w:color w:val="7F7F7F" w:themeColor="text1" w:themeTint="80"/>
              </w:rPr>
              <w:t>String</w:t>
            </w:r>
          </w:p>
        </w:tc>
      </w:tr>
      <w:tr w:rsidR="007C48F1" w:rsidRPr="00E87650" w14:paraId="42ECE346" w14:textId="77777777" w:rsidTr="00957193">
        <w:trPr>
          <w:tblCellSpacing w:w="15" w:type="dxa"/>
        </w:trPr>
        <w:tc>
          <w:tcPr>
            <w:tcW w:w="0" w:type="auto"/>
            <w:vAlign w:val="center"/>
            <w:hideMark/>
          </w:tcPr>
          <w:p w14:paraId="6FD93E14" w14:textId="77777777" w:rsidR="007C48F1" w:rsidRPr="00E87650" w:rsidRDefault="007C48F1" w:rsidP="00957193">
            <w:pPr>
              <w:rPr>
                <w:color w:val="7F7F7F" w:themeColor="text1" w:themeTint="80"/>
              </w:rPr>
            </w:pPr>
            <w:r w:rsidRPr="00E87650">
              <w:rPr>
                <w:b/>
                <w:bCs/>
                <w:color w:val="7F7F7F" w:themeColor="text1" w:themeTint="80"/>
              </w:rPr>
              <w:t>Read/Write:</w:t>
            </w:r>
          </w:p>
        </w:tc>
        <w:tc>
          <w:tcPr>
            <w:tcW w:w="0" w:type="auto"/>
            <w:vAlign w:val="center"/>
            <w:hideMark/>
          </w:tcPr>
          <w:p w14:paraId="7C2F701C" w14:textId="77777777" w:rsidR="007C48F1" w:rsidRPr="00E87650" w:rsidRDefault="007C48F1" w:rsidP="00957193">
            <w:pPr>
              <w:rPr>
                <w:color w:val="7F7F7F" w:themeColor="text1" w:themeTint="80"/>
              </w:rPr>
            </w:pPr>
            <w:r w:rsidRPr="00E87650">
              <w:rPr>
                <w:color w:val="7F7F7F" w:themeColor="text1" w:themeTint="80"/>
              </w:rPr>
              <w:t>Read + Write</w:t>
            </w:r>
          </w:p>
        </w:tc>
      </w:tr>
      <w:tr w:rsidR="007C48F1" w:rsidRPr="00E87650" w14:paraId="60A2D3CC" w14:textId="77777777" w:rsidTr="00957193">
        <w:trPr>
          <w:tblCellSpacing w:w="15" w:type="dxa"/>
        </w:trPr>
        <w:tc>
          <w:tcPr>
            <w:tcW w:w="0" w:type="auto"/>
            <w:vAlign w:val="center"/>
            <w:hideMark/>
          </w:tcPr>
          <w:p w14:paraId="14D7CD13" w14:textId="77777777" w:rsidR="007C48F1" w:rsidRPr="00E87650" w:rsidRDefault="007C48F1" w:rsidP="00957193">
            <w:pPr>
              <w:rPr>
                <w:color w:val="7F7F7F" w:themeColor="text1" w:themeTint="80"/>
              </w:rPr>
            </w:pPr>
            <w:r w:rsidRPr="00E87650">
              <w:rPr>
                <w:b/>
                <w:bCs/>
                <w:color w:val="7F7F7F" w:themeColor="text1" w:themeTint="80"/>
              </w:rPr>
              <w:t>Example:</w:t>
            </w:r>
          </w:p>
        </w:tc>
        <w:tc>
          <w:tcPr>
            <w:tcW w:w="0" w:type="auto"/>
            <w:vAlign w:val="center"/>
            <w:hideMark/>
          </w:tcPr>
          <w:p w14:paraId="35E300CF" w14:textId="12A79977" w:rsidR="007C48F1" w:rsidRPr="00E87650" w:rsidRDefault="007C48F1" w:rsidP="00957193">
            <w:pPr>
              <w:rPr>
                <w:color w:val="7F7F7F" w:themeColor="text1" w:themeTint="80"/>
              </w:rPr>
            </w:pPr>
            <w:r w:rsidRPr="00E87650">
              <w:rPr>
                <w:color w:val="7F7F7F" w:themeColor="text1" w:themeTint="80"/>
              </w:rPr>
              <w:t xml:space="preserve">this. view. </w:t>
            </w:r>
            <w:r w:rsidR="00F07628" w:rsidRPr="00E87650">
              <w:rPr>
                <w:color w:val="7F7F7F" w:themeColor="text1" w:themeTint="80"/>
              </w:rPr>
              <w:t>advHamMenu.</w:t>
            </w:r>
            <w:r w:rsidR="0051455C" w:rsidRPr="00E87650">
              <w:rPr>
                <w:color w:val="7F7F7F" w:themeColor="text1" w:themeTint="80"/>
              </w:rPr>
              <w:t xml:space="preserve">headingTop </w:t>
            </w:r>
            <w:r w:rsidRPr="00E87650">
              <w:rPr>
                <w:color w:val="7F7F7F" w:themeColor="text1" w:themeTint="80"/>
              </w:rPr>
              <w:t>= "</w:t>
            </w:r>
            <w:r w:rsidR="0051455C" w:rsidRPr="00E87650">
              <w:rPr>
                <w:color w:val="7F7F7F" w:themeColor="text1" w:themeTint="80"/>
              </w:rPr>
              <w:t>52%</w:t>
            </w:r>
            <w:r w:rsidRPr="00E87650">
              <w:rPr>
                <w:color w:val="7F7F7F" w:themeColor="text1" w:themeTint="80"/>
              </w:rPr>
              <w:t>";</w:t>
            </w:r>
          </w:p>
        </w:tc>
      </w:tr>
      <w:tr w:rsidR="007C48F1" w:rsidRPr="00E87650" w14:paraId="56226861" w14:textId="77777777" w:rsidTr="00957193">
        <w:trPr>
          <w:tblCellSpacing w:w="15" w:type="dxa"/>
        </w:trPr>
        <w:tc>
          <w:tcPr>
            <w:tcW w:w="0" w:type="auto"/>
            <w:vAlign w:val="center"/>
            <w:hideMark/>
          </w:tcPr>
          <w:p w14:paraId="61A427B4" w14:textId="77777777" w:rsidR="007C48F1" w:rsidRPr="00E87650" w:rsidRDefault="007C48F1" w:rsidP="00957193">
            <w:pPr>
              <w:rPr>
                <w:color w:val="7F7F7F" w:themeColor="text1" w:themeTint="80"/>
              </w:rPr>
            </w:pPr>
            <w:r w:rsidRPr="00E87650">
              <w:rPr>
                <w:b/>
                <w:bCs/>
                <w:color w:val="7F7F7F" w:themeColor="text1" w:themeTint="80"/>
              </w:rPr>
              <w:t>Remarks:</w:t>
            </w:r>
          </w:p>
        </w:tc>
        <w:tc>
          <w:tcPr>
            <w:tcW w:w="0" w:type="auto"/>
            <w:vAlign w:val="center"/>
            <w:hideMark/>
          </w:tcPr>
          <w:p w14:paraId="71940220" w14:textId="7EC901BF" w:rsidR="007C48F1" w:rsidRPr="00E87650" w:rsidRDefault="007C48F1" w:rsidP="00957193">
            <w:pPr>
              <w:rPr>
                <w:color w:val="7F7F7F" w:themeColor="text1" w:themeTint="80"/>
              </w:rPr>
            </w:pPr>
            <w:r w:rsidRPr="00E87650">
              <w:rPr>
                <w:color w:val="7F7F7F" w:themeColor="text1" w:themeTint="80"/>
              </w:rPr>
              <w:t>The default value for the property is “</w:t>
            </w:r>
            <w:r w:rsidR="00F216CD" w:rsidRPr="00E87650">
              <w:rPr>
                <w:color w:val="7F7F7F" w:themeColor="text1" w:themeTint="80"/>
              </w:rPr>
              <w:t>52%</w:t>
            </w:r>
            <w:r w:rsidRPr="00E87650">
              <w:rPr>
                <w:color w:val="7F7F7F" w:themeColor="text1" w:themeTint="80"/>
              </w:rPr>
              <w:t>”.</w:t>
            </w:r>
          </w:p>
        </w:tc>
      </w:tr>
    </w:tbl>
    <w:p w14:paraId="2C31B150" w14:textId="77777777" w:rsidR="000D79B6" w:rsidRPr="00E87650" w:rsidRDefault="000D79B6" w:rsidP="000D79B6">
      <w:pPr>
        <w:ind w:left="0"/>
        <w:rPr>
          <w:color w:val="000000" w:themeColor="text1"/>
        </w:rPr>
      </w:pPr>
      <w:bookmarkStart w:id="119" w:name="OLE_LINK86"/>
      <w:bookmarkStart w:id="120" w:name="OLE_LINK87"/>
      <w:bookmarkEnd w:id="115"/>
      <w:bookmarkEnd w:id="116"/>
    </w:p>
    <w:p w14:paraId="29AFBEED" w14:textId="335185AC" w:rsidR="007C48F1" w:rsidRPr="00E87650" w:rsidRDefault="000D79B6" w:rsidP="000D79B6">
      <w:pPr>
        <w:ind w:left="0"/>
        <w:rPr>
          <w:color w:val="000000" w:themeColor="text1"/>
        </w:rPr>
      </w:pPr>
      <w:r w:rsidRPr="49B4000B">
        <w:rPr>
          <w:color w:val="000000" w:themeColor="text1"/>
        </w:rPr>
        <w:t xml:space="preserve">   </w:t>
      </w:r>
      <w:r w:rsidR="196E1493" w:rsidRPr="49B4000B">
        <w:rPr>
          <w:color w:val="000000" w:themeColor="text1"/>
        </w:rPr>
        <w:t xml:space="preserve">   21</w:t>
      </w:r>
      <w:r w:rsidR="007C48F1" w:rsidRPr="49B4000B">
        <w:rPr>
          <w:color w:val="000000" w:themeColor="text1"/>
        </w:rPr>
        <w:t>.</w:t>
      </w:r>
      <w:r w:rsidR="007C48F1">
        <w:t xml:space="preserve"> </w:t>
      </w:r>
      <w:r w:rsidR="0015171D" w:rsidRPr="49B4000B">
        <w:rPr>
          <w:color w:val="000000" w:themeColor="text1"/>
        </w:rPr>
        <w:t xml:space="preserve">Heading </w:t>
      </w:r>
      <w:r w:rsidR="00BD5299" w:rsidRPr="49B4000B">
        <w:rPr>
          <w:color w:val="000000" w:themeColor="text1"/>
        </w:rPr>
        <w:t>Width (</w:t>
      </w:r>
      <w:r w:rsidR="0015171D" w:rsidRPr="49B4000B">
        <w:rPr>
          <w:color w:val="000000" w:themeColor="text1"/>
        </w:rPr>
        <w:t>headingWidth</w:t>
      </w:r>
      <w:r w:rsidR="007C48F1" w:rsidRPr="49B4000B">
        <w:rPr>
          <w:color w:val="000000" w:themeColor="text1"/>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9"/>
        <w:gridCol w:w="6608"/>
      </w:tblGrid>
      <w:tr w:rsidR="00DD19BC" w:rsidRPr="00E87650" w14:paraId="35C5118B" w14:textId="77777777" w:rsidTr="00F3238E">
        <w:trPr>
          <w:tblCellSpacing w:w="15" w:type="dxa"/>
        </w:trPr>
        <w:tc>
          <w:tcPr>
            <w:tcW w:w="0" w:type="auto"/>
            <w:vAlign w:val="center"/>
            <w:hideMark/>
          </w:tcPr>
          <w:p w14:paraId="7B303ED4" w14:textId="77777777" w:rsidR="00DD19BC" w:rsidRPr="00E87650" w:rsidRDefault="00DD19BC" w:rsidP="00F3238E">
            <w:pPr>
              <w:rPr>
                <w:color w:val="7F7F7F" w:themeColor="text1" w:themeTint="80"/>
              </w:rPr>
            </w:pPr>
            <w:r w:rsidRPr="00E87650">
              <w:rPr>
                <w:b/>
                <w:bCs/>
                <w:color w:val="7F7F7F" w:themeColor="text1" w:themeTint="80"/>
              </w:rPr>
              <w:t>Description:</w:t>
            </w:r>
          </w:p>
        </w:tc>
        <w:tc>
          <w:tcPr>
            <w:tcW w:w="0" w:type="auto"/>
            <w:vAlign w:val="center"/>
            <w:hideMark/>
          </w:tcPr>
          <w:p w14:paraId="04E73ABD" w14:textId="1D1B4FCF" w:rsidR="00DD19BC" w:rsidRPr="00E87650" w:rsidRDefault="00DD19BC" w:rsidP="00F3238E">
            <w:pPr>
              <w:rPr>
                <w:color w:val="7F7F7F" w:themeColor="text1" w:themeTint="80"/>
              </w:rPr>
            </w:pPr>
            <w:r w:rsidRPr="00E87650">
              <w:rPr>
                <w:rFonts w:cs="Poppins Light"/>
                <w:color w:val="7F7F7F" w:themeColor="text1" w:themeTint="80"/>
              </w:rPr>
              <w:t xml:space="preserve">Specifies the </w:t>
            </w:r>
            <w:r w:rsidR="00BD5299" w:rsidRPr="00E87650">
              <w:rPr>
                <w:rFonts w:cs="Poppins Light"/>
                <w:color w:val="7F7F7F" w:themeColor="text1" w:themeTint="80"/>
              </w:rPr>
              <w:t>width</w:t>
            </w:r>
            <w:r w:rsidRPr="00E87650">
              <w:rPr>
                <w:rFonts w:cs="Poppins Light"/>
                <w:color w:val="7F7F7F" w:themeColor="text1" w:themeTint="80"/>
              </w:rPr>
              <w:t xml:space="preserve"> of the heading label. You can specify the value in Dp, Px, or percentage</w:t>
            </w:r>
          </w:p>
        </w:tc>
      </w:tr>
      <w:tr w:rsidR="00DD19BC" w:rsidRPr="00E87650" w14:paraId="447F7A71" w14:textId="77777777" w:rsidTr="00F3238E">
        <w:trPr>
          <w:tblCellSpacing w:w="15" w:type="dxa"/>
        </w:trPr>
        <w:tc>
          <w:tcPr>
            <w:tcW w:w="0" w:type="auto"/>
            <w:vAlign w:val="center"/>
            <w:hideMark/>
          </w:tcPr>
          <w:p w14:paraId="643ED3C4" w14:textId="77777777" w:rsidR="00DD19BC" w:rsidRPr="00E87650" w:rsidRDefault="00DD19BC" w:rsidP="00F3238E">
            <w:pPr>
              <w:rPr>
                <w:color w:val="7F7F7F" w:themeColor="text1" w:themeTint="80"/>
              </w:rPr>
            </w:pPr>
            <w:r w:rsidRPr="00E87650">
              <w:rPr>
                <w:color w:val="7F7F7F" w:themeColor="text1" w:themeTint="80"/>
              </w:rPr>
              <w:t>Syntax:</w:t>
            </w:r>
          </w:p>
        </w:tc>
        <w:tc>
          <w:tcPr>
            <w:tcW w:w="0" w:type="auto"/>
            <w:vAlign w:val="center"/>
            <w:hideMark/>
          </w:tcPr>
          <w:p w14:paraId="594EF0FA" w14:textId="723F5009" w:rsidR="00DD19BC" w:rsidRPr="00E87650" w:rsidRDefault="00DD19BC" w:rsidP="00F3238E">
            <w:pPr>
              <w:rPr>
                <w:color w:val="7F7F7F" w:themeColor="text1" w:themeTint="80"/>
              </w:rPr>
            </w:pPr>
            <w:bookmarkStart w:id="121" w:name="OLE_LINK90"/>
            <w:bookmarkStart w:id="122" w:name="OLE_LINK91"/>
            <w:r w:rsidRPr="00E87650">
              <w:rPr>
                <w:color w:val="7F7F7F" w:themeColor="text1" w:themeTint="80"/>
              </w:rPr>
              <w:t>heading</w:t>
            </w:r>
            <w:r w:rsidR="00BD5299" w:rsidRPr="00E87650">
              <w:rPr>
                <w:color w:val="7F7F7F" w:themeColor="text1" w:themeTint="80"/>
              </w:rPr>
              <w:t>Width</w:t>
            </w:r>
            <w:bookmarkEnd w:id="121"/>
            <w:bookmarkEnd w:id="122"/>
          </w:p>
        </w:tc>
      </w:tr>
      <w:tr w:rsidR="00DD19BC" w:rsidRPr="00E87650" w14:paraId="2EBBC613" w14:textId="77777777" w:rsidTr="00F3238E">
        <w:trPr>
          <w:tblCellSpacing w:w="15" w:type="dxa"/>
        </w:trPr>
        <w:tc>
          <w:tcPr>
            <w:tcW w:w="0" w:type="auto"/>
            <w:vAlign w:val="center"/>
            <w:hideMark/>
          </w:tcPr>
          <w:p w14:paraId="69890FCC" w14:textId="77777777" w:rsidR="00DD19BC" w:rsidRPr="00E87650" w:rsidRDefault="00DD19BC" w:rsidP="00F3238E">
            <w:pPr>
              <w:rPr>
                <w:color w:val="7F7F7F" w:themeColor="text1" w:themeTint="80"/>
              </w:rPr>
            </w:pPr>
            <w:r w:rsidRPr="00E87650">
              <w:rPr>
                <w:b/>
                <w:bCs/>
                <w:color w:val="7F7F7F" w:themeColor="text1" w:themeTint="80"/>
              </w:rPr>
              <w:t>Type:</w:t>
            </w:r>
          </w:p>
        </w:tc>
        <w:tc>
          <w:tcPr>
            <w:tcW w:w="0" w:type="auto"/>
            <w:vAlign w:val="center"/>
            <w:hideMark/>
          </w:tcPr>
          <w:p w14:paraId="4A3001A4" w14:textId="77777777" w:rsidR="00DD19BC" w:rsidRPr="00E87650" w:rsidRDefault="00DD19BC" w:rsidP="00F3238E">
            <w:pPr>
              <w:rPr>
                <w:color w:val="7F7F7F" w:themeColor="text1" w:themeTint="80"/>
              </w:rPr>
            </w:pPr>
            <w:r w:rsidRPr="00E87650">
              <w:rPr>
                <w:color w:val="7F7F7F" w:themeColor="text1" w:themeTint="80"/>
              </w:rPr>
              <w:t>String</w:t>
            </w:r>
          </w:p>
        </w:tc>
      </w:tr>
      <w:tr w:rsidR="00DD19BC" w:rsidRPr="00E87650" w14:paraId="10E29C02" w14:textId="77777777" w:rsidTr="00F3238E">
        <w:trPr>
          <w:tblCellSpacing w:w="15" w:type="dxa"/>
        </w:trPr>
        <w:tc>
          <w:tcPr>
            <w:tcW w:w="0" w:type="auto"/>
            <w:vAlign w:val="center"/>
            <w:hideMark/>
          </w:tcPr>
          <w:p w14:paraId="74AA840A" w14:textId="77777777" w:rsidR="00DD19BC" w:rsidRPr="00E87650" w:rsidRDefault="00DD19BC" w:rsidP="00F3238E">
            <w:pPr>
              <w:rPr>
                <w:color w:val="7F7F7F" w:themeColor="text1" w:themeTint="80"/>
              </w:rPr>
            </w:pPr>
            <w:r w:rsidRPr="00E87650">
              <w:rPr>
                <w:b/>
                <w:bCs/>
                <w:color w:val="7F7F7F" w:themeColor="text1" w:themeTint="80"/>
              </w:rPr>
              <w:lastRenderedPageBreak/>
              <w:t>Read/Write:</w:t>
            </w:r>
          </w:p>
        </w:tc>
        <w:tc>
          <w:tcPr>
            <w:tcW w:w="0" w:type="auto"/>
            <w:vAlign w:val="center"/>
            <w:hideMark/>
          </w:tcPr>
          <w:p w14:paraId="4C987C3A" w14:textId="77777777" w:rsidR="00DD19BC" w:rsidRPr="00E87650" w:rsidRDefault="00DD19BC" w:rsidP="00F3238E">
            <w:pPr>
              <w:rPr>
                <w:color w:val="7F7F7F" w:themeColor="text1" w:themeTint="80"/>
              </w:rPr>
            </w:pPr>
            <w:r w:rsidRPr="00E87650">
              <w:rPr>
                <w:color w:val="7F7F7F" w:themeColor="text1" w:themeTint="80"/>
              </w:rPr>
              <w:t>Read + Write</w:t>
            </w:r>
          </w:p>
        </w:tc>
      </w:tr>
      <w:tr w:rsidR="00DD19BC" w:rsidRPr="00E87650" w14:paraId="5ED083F0" w14:textId="77777777" w:rsidTr="00F3238E">
        <w:trPr>
          <w:tblCellSpacing w:w="15" w:type="dxa"/>
        </w:trPr>
        <w:tc>
          <w:tcPr>
            <w:tcW w:w="0" w:type="auto"/>
            <w:vAlign w:val="center"/>
            <w:hideMark/>
          </w:tcPr>
          <w:p w14:paraId="6087B185" w14:textId="77777777" w:rsidR="00DD19BC" w:rsidRPr="00E87650" w:rsidRDefault="00DD19BC" w:rsidP="00F3238E">
            <w:pPr>
              <w:rPr>
                <w:color w:val="7F7F7F" w:themeColor="text1" w:themeTint="80"/>
              </w:rPr>
            </w:pPr>
            <w:r w:rsidRPr="00E87650">
              <w:rPr>
                <w:b/>
                <w:bCs/>
                <w:color w:val="7F7F7F" w:themeColor="text1" w:themeTint="80"/>
              </w:rPr>
              <w:t>Example:</w:t>
            </w:r>
          </w:p>
        </w:tc>
        <w:tc>
          <w:tcPr>
            <w:tcW w:w="0" w:type="auto"/>
            <w:vAlign w:val="center"/>
            <w:hideMark/>
          </w:tcPr>
          <w:p w14:paraId="50B22F61" w14:textId="5461063C" w:rsidR="00DD19BC" w:rsidRPr="00E87650" w:rsidRDefault="00DD19BC" w:rsidP="00F3238E">
            <w:pPr>
              <w:rPr>
                <w:color w:val="7F7F7F" w:themeColor="text1" w:themeTint="80"/>
              </w:rPr>
            </w:pPr>
            <w:r w:rsidRPr="00E87650">
              <w:rPr>
                <w:color w:val="7F7F7F" w:themeColor="text1" w:themeTint="80"/>
              </w:rPr>
              <w:t>this. view. advHamMenu.</w:t>
            </w:r>
            <w:r w:rsidR="00BD5299" w:rsidRPr="00E87650">
              <w:rPr>
                <w:color w:val="7F7F7F" w:themeColor="text1" w:themeTint="80"/>
              </w:rPr>
              <w:t xml:space="preserve"> headingWidth</w:t>
            </w:r>
            <w:r w:rsidRPr="00E87650">
              <w:rPr>
                <w:color w:val="7F7F7F" w:themeColor="text1" w:themeTint="80"/>
              </w:rPr>
              <w:t xml:space="preserve"> = "</w:t>
            </w:r>
            <w:r w:rsidR="00FB5BB8" w:rsidRPr="00E87650">
              <w:rPr>
                <w:color w:val="7F7F7F" w:themeColor="text1" w:themeTint="80"/>
              </w:rPr>
              <w:t>5%</w:t>
            </w:r>
            <w:r w:rsidRPr="00E87650">
              <w:rPr>
                <w:color w:val="7F7F7F" w:themeColor="text1" w:themeTint="80"/>
              </w:rPr>
              <w:t>";</w:t>
            </w:r>
          </w:p>
        </w:tc>
      </w:tr>
      <w:tr w:rsidR="00DD19BC" w:rsidRPr="00E87650" w14:paraId="31211F81" w14:textId="77777777" w:rsidTr="00F3238E">
        <w:trPr>
          <w:tblCellSpacing w:w="15" w:type="dxa"/>
        </w:trPr>
        <w:tc>
          <w:tcPr>
            <w:tcW w:w="0" w:type="auto"/>
            <w:vAlign w:val="center"/>
            <w:hideMark/>
          </w:tcPr>
          <w:p w14:paraId="00627704" w14:textId="77777777" w:rsidR="00DD19BC" w:rsidRPr="00E87650" w:rsidRDefault="00DD19BC" w:rsidP="00F3238E">
            <w:pPr>
              <w:rPr>
                <w:color w:val="7F7F7F" w:themeColor="text1" w:themeTint="80"/>
              </w:rPr>
            </w:pPr>
            <w:r w:rsidRPr="00E87650">
              <w:rPr>
                <w:b/>
                <w:bCs/>
                <w:color w:val="7F7F7F" w:themeColor="text1" w:themeTint="80"/>
              </w:rPr>
              <w:t>Remarks:</w:t>
            </w:r>
          </w:p>
        </w:tc>
        <w:tc>
          <w:tcPr>
            <w:tcW w:w="0" w:type="auto"/>
            <w:vAlign w:val="center"/>
            <w:hideMark/>
          </w:tcPr>
          <w:p w14:paraId="5C7C8C59" w14:textId="6BE7C81A" w:rsidR="00DD19BC" w:rsidRPr="00E87650" w:rsidRDefault="00DD19BC" w:rsidP="00F3238E">
            <w:pPr>
              <w:rPr>
                <w:color w:val="7F7F7F" w:themeColor="text1" w:themeTint="80"/>
              </w:rPr>
            </w:pPr>
            <w:r w:rsidRPr="00E87650">
              <w:rPr>
                <w:color w:val="7F7F7F" w:themeColor="text1" w:themeTint="80"/>
              </w:rPr>
              <w:t>The default value for the property is “</w:t>
            </w:r>
            <w:r w:rsidR="00F203BF" w:rsidRPr="00E87650">
              <w:rPr>
                <w:color w:val="7F7F7F" w:themeColor="text1" w:themeTint="80"/>
              </w:rPr>
              <w:t>Preferred</w:t>
            </w:r>
            <w:r w:rsidRPr="00E87650">
              <w:rPr>
                <w:color w:val="7F7F7F" w:themeColor="text1" w:themeTint="80"/>
              </w:rPr>
              <w:t>”.</w:t>
            </w:r>
          </w:p>
        </w:tc>
      </w:tr>
      <w:bookmarkEnd w:id="119"/>
      <w:bookmarkEnd w:id="120"/>
    </w:tbl>
    <w:p w14:paraId="33B94B43" w14:textId="77777777" w:rsidR="00D23C5F" w:rsidRPr="00E87650" w:rsidRDefault="00D23C5F" w:rsidP="00DD19BC">
      <w:pPr>
        <w:rPr>
          <w:color w:val="000000" w:themeColor="text1"/>
        </w:rPr>
      </w:pPr>
    </w:p>
    <w:p w14:paraId="0C0BD205" w14:textId="73714466" w:rsidR="00DD19BC" w:rsidRPr="00E87650" w:rsidRDefault="4A965759" w:rsidP="49B4000B">
      <w:pPr>
        <w:ind w:left="0"/>
        <w:rPr>
          <w:color w:val="000000" w:themeColor="text1"/>
        </w:rPr>
      </w:pPr>
      <w:r w:rsidRPr="49B4000B">
        <w:rPr>
          <w:color w:val="000000" w:themeColor="text1"/>
        </w:rPr>
        <w:t xml:space="preserve">      22</w:t>
      </w:r>
      <w:r w:rsidR="00DD19BC" w:rsidRPr="49B4000B">
        <w:rPr>
          <w:color w:val="000000" w:themeColor="text1"/>
        </w:rPr>
        <w:t>.</w:t>
      </w:r>
      <w:r w:rsidR="00DD19BC">
        <w:t xml:space="preserve"> </w:t>
      </w:r>
      <w:bookmarkStart w:id="123" w:name="OLE_LINK94"/>
      <w:bookmarkStart w:id="124" w:name="OLE_LINK95"/>
      <w:r w:rsidR="00936F0D" w:rsidRPr="49B4000B">
        <w:rPr>
          <w:color w:val="000000" w:themeColor="text1"/>
        </w:rPr>
        <w:t>Heading Text</w:t>
      </w:r>
      <w:bookmarkEnd w:id="123"/>
      <w:bookmarkEnd w:id="124"/>
      <w:r w:rsidR="00DD19BC" w:rsidRPr="49B4000B">
        <w:rPr>
          <w:color w:val="000000" w:themeColor="text1"/>
        </w:rPr>
        <w:t>(</w:t>
      </w:r>
      <w:bookmarkStart w:id="125" w:name="OLE_LINK96"/>
      <w:bookmarkStart w:id="126" w:name="OLE_LINK97"/>
      <w:r w:rsidR="00936F0D" w:rsidRPr="49B4000B">
        <w:rPr>
          <w:color w:val="000000" w:themeColor="text1"/>
        </w:rPr>
        <w:t>headingText</w:t>
      </w:r>
      <w:bookmarkEnd w:id="125"/>
      <w:bookmarkEnd w:id="126"/>
      <w:r w:rsidR="00DD19BC" w:rsidRPr="49B4000B">
        <w:rPr>
          <w:color w:val="000000" w:themeColor="text1"/>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9"/>
        <w:gridCol w:w="6325"/>
      </w:tblGrid>
      <w:tr w:rsidR="00DD19BC" w:rsidRPr="00E87650" w14:paraId="099D6D7D" w14:textId="77777777" w:rsidTr="00F3238E">
        <w:trPr>
          <w:tblCellSpacing w:w="15" w:type="dxa"/>
        </w:trPr>
        <w:tc>
          <w:tcPr>
            <w:tcW w:w="0" w:type="auto"/>
            <w:vAlign w:val="center"/>
            <w:hideMark/>
          </w:tcPr>
          <w:p w14:paraId="3C84C456" w14:textId="77777777" w:rsidR="00DD19BC" w:rsidRPr="00E87650" w:rsidRDefault="00DD19BC" w:rsidP="00F3238E">
            <w:pPr>
              <w:rPr>
                <w:color w:val="7F7F7F" w:themeColor="text1" w:themeTint="80"/>
              </w:rPr>
            </w:pPr>
            <w:r w:rsidRPr="00E87650">
              <w:rPr>
                <w:b/>
                <w:bCs/>
                <w:color w:val="7F7F7F" w:themeColor="text1" w:themeTint="80"/>
              </w:rPr>
              <w:t>Description:</w:t>
            </w:r>
          </w:p>
        </w:tc>
        <w:tc>
          <w:tcPr>
            <w:tcW w:w="0" w:type="auto"/>
            <w:vAlign w:val="center"/>
            <w:hideMark/>
          </w:tcPr>
          <w:p w14:paraId="4C6CEBC3" w14:textId="16A40BE7" w:rsidR="00DD19BC" w:rsidRPr="00E87650" w:rsidRDefault="00DD19BC" w:rsidP="00F3238E">
            <w:pPr>
              <w:rPr>
                <w:color w:val="7F7F7F" w:themeColor="text1" w:themeTint="80"/>
              </w:rPr>
            </w:pPr>
            <w:r w:rsidRPr="00E87650">
              <w:rPr>
                <w:rFonts w:cs="Poppins Light"/>
                <w:color w:val="7F7F7F" w:themeColor="text1" w:themeTint="80"/>
              </w:rPr>
              <w:t xml:space="preserve">Specifies the </w:t>
            </w:r>
            <w:r w:rsidR="001E37CC" w:rsidRPr="00E87650">
              <w:rPr>
                <w:rFonts w:cs="Poppins Light"/>
                <w:color w:val="7F7F7F" w:themeColor="text1" w:themeTint="80"/>
              </w:rPr>
              <w:t>text that you want to display on the heading label.</w:t>
            </w:r>
          </w:p>
        </w:tc>
      </w:tr>
      <w:tr w:rsidR="00DD19BC" w:rsidRPr="00E87650" w14:paraId="28C8D8B8" w14:textId="77777777" w:rsidTr="00F3238E">
        <w:trPr>
          <w:tblCellSpacing w:w="15" w:type="dxa"/>
        </w:trPr>
        <w:tc>
          <w:tcPr>
            <w:tcW w:w="0" w:type="auto"/>
            <w:vAlign w:val="center"/>
            <w:hideMark/>
          </w:tcPr>
          <w:p w14:paraId="777DF91F" w14:textId="77777777" w:rsidR="00DD19BC" w:rsidRPr="00E87650" w:rsidRDefault="00DD19BC" w:rsidP="00F3238E">
            <w:pPr>
              <w:rPr>
                <w:color w:val="7F7F7F" w:themeColor="text1" w:themeTint="80"/>
              </w:rPr>
            </w:pPr>
            <w:r w:rsidRPr="00E87650">
              <w:rPr>
                <w:color w:val="7F7F7F" w:themeColor="text1" w:themeTint="80"/>
              </w:rPr>
              <w:t>Syntax:</w:t>
            </w:r>
          </w:p>
        </w:tc>
        <w:tc>
          <w:tcPr>
            <w:tcW w:w="0" w:type="auto"/>
            <w:vAlign w:val="center"/>
            <w:hideMark/>
          </w:tcPr>
          <w:p w14:paraId="36CB1A9D" w14:textId="4025447C" w:rsidR="00DD19BC" w:rsidRPr="00E87650" w:rsidRDefault="00DD19BC" w:rsidP="00F3238E">
            <w:pPr>
              <w:rPr>
                <w:color w:val="7F7F7F" w:themeColor="text1" w:themeTint="80"/>
              </w:rPr>
            </w:pPr>
            <w:bookmarkStart w:id="127" w:name="OLE_LINK92"/>
            <w:bookmarkStart w:id="128" w:name="OLE_LINK93"/>
            <w:r w:rsidRPr="00E87650">
              <w:rPr>
                <w:color w:val="7F7F7F" w:themeColor="text1" w:themeTint="80"/>
              </w:rPr>
              <w:t>headingT</w:t>
            </w:r>
            <w:r w:rsidR="00A427DB" w:rsidRPr="00E87650">
              <w:rPr>
                <w:color w:val="7F7F7F" w:themeColor="text1" w:themeTint="80"/>
              </w:rPr>
              <w:t>ext</w:t>
            </w:r>
            <w:bookmarkEnd w:id="127"/>
            <w:bookmarkEnd w:id="128"/>
          </w:p>
        </w:tc>
      </w:tr>
      <w:tr w:rsidR="00DD19BC" w:rsidRPr="00E87650" w14:paraId="56B8C9CA" w14:textId="77777777" w:rsidTr="00F3238E">
        <w:trPr>
          <w:tblCellSpacing w:w="15" w:type="dxa"/>
        </w:trPr>
        <w:tc>
          <w:tcPr>
            <w:tcW w:w="0" w:type="auto"/>
            <w:vAlign w:val="center"/>
            <w:hideMark/>
          </w:tcPr>
          <w:p w14:paraId="3C2EE2F6" w14:textId="77777777" w:rsidR="00DD19BC" w:rsidRPr="00E87650" w:rsidRDefault="00DD19BC" w:rsidP="00F3238E">
            <w:pPr>
              <w:rPr>
                <w:color w:val="7F7F7F" w:themeColor="text1" w:themeTint="80"/>
              </w:rPr>
            </w:pPr>
            <w:r w:rsidRPr="00E87650">
              <w:rPr>
                <w:b/>
                <w:bCs/>
                <w:color w:val="7F7F7F" w:themeColor="text1" w:themeTint="80"/>
              </w:rPr>
              <w:t>Type:</w:t>
            </w:r>
          </w:p>
        </w:tc>
        <w:tc>
          <w:tcPr>
            <w:tcW w:w="0" w:type="auto"/>
            <w:vAlign w:val="center"/>
            <w:hideMark/>
          </w:tcPr>
          <w:p w14:paraId="6DC5C238" w14:textId="77777777" w:rsidR="00DD19BC" w:rsidRPr="00E87650" w:rsidRDefault="00DD19BC" w:rsidP="00F3238E">
            <w:pPr>
              <w:rPr>
                <w:color w:val="7F7F7F" w:themeColor="text1" w:themeTint="80"/>
              </w:rPr>
            </w:pPr>
            <w:r w:rsidRPr="00E87650">
              <w:rPr>
                <w:color w:val="7F7F7F" w:themeColor="text1" w:themeTint="80"/>
              </w:rPr>
              <w:t>String</w:t>
            </w:r>
          </w:p>
        </w:tc>
      </w:tr>
      <w:tr w:rsidR="00DD19BC" w:rsidRPr="00E87650" w14:paraId="3E04FFF3" w14:textId="77777777" w:rsidTr="00F3238E">
        <w:trPr>
          <w:tblCellSpacing w:w="15" w:type="dxa"/>
        </w:trPr>
        <w:tc>
          <w:tcPr>
            <w:tcW w:w="0" w:type="auto"/>
            <w:vAlign w:val="center"/>
            <w:hideMark/>
          </w:tcPr>
          <w:p w14:paraId="0A223682" w14:textId="77777777" w:rsidR="00DD19BC" w:rsidRPr="00E87650" w:rsidRDefault="00DD19BC" w:rsidP="00F3238E">
            <w:pPr>
              <w:rPr>
                <w:color w:val="7F7F7F" w:themeColor="text1" w:themeTint="80"/>
              </w:rPr>
            </w:pPr>
            <w:r w:rsidRPr="00E87650">
              <w:rPr>
                <w:b/>
                <w:bCs/>
                <w:color w:val="7F7F7F" w:themeColor="text1" w:themeTint="80"/>
              </w:rPr>
              <w:t>Read/Write:</w:t>
            </w:r>
          </w:p>
        </w:tc>
        <w:tc>
          <w:tcPr>
            <w:tcW w:w="0" w:type="auto"/>
            <w:vAlign w:val="center"/>
            <w:hideMark/>
          </w:tcPr>
          <w:p w14:paraId="5D91D0D2" w14:textId="77777777" w:rsidR="00DD19BC" w:rsidRPr="00E87650" w:rsidRDefault="00DD19BC" w:rsidP="00F3238E">
            <w:pPr>
              <w:rPr>
                <w:color w:val="7F7F7F" w:themeColor="text1" w:themeTint="80"/>
              </w:rPr>
            </w:pPr>
            <w:r w:rsidRPr="00E87650">
              <w:rPr>
                <w:color w:val="7F7F7F" w:themeColor="text1" w:themeTint="80"/>
              </w:rPr>
              <w:t>Read + Write</w:t>
            </w:r>
          </w:p>
        </w:tc>
      </w:tr>
      <w:tr w:rsidR="00DD19BC" w:rsidRPr="00E87650" w14:paraId="6AC71EF2" w14:textId="77777777" w:rsidTr="00F3238E">
        <w:trPr>
          <w:tblCellSpacing w:w="15" w:type="dxa"/>
        </w:trPr>
        <w:tc>
          <w:tcPr>
            <w:tcW w:w="0" w:type="auto"/>
            <w:vAlign w:val="center"/>
            <w:hideMark/>
          </w:tcPr>
          <w:p w14:paraId="60DBEA30" w14:textId="77777777" w:rsidR="00DD19BC" w:rsidRPr="00E87650" w:rsidRDefault="00DD19BC" w:rsidP="00F3238E">
            <w:pPr>
              <w:rPr>
                <w:color w:val="7F7F7F" w:themeColor="text1" w:themeTint="80"/>
              </w:rPr>
            </w:pPr>
            <w:r w:rsidRPr="00E87650">
              <w:rPr>
                <w:b/>
                <w:bCs/>
                <w:color w:val="7F7F7F" w:themeColor="text1" w:themeTint="80"/>
              </w:rPr>
              <w:t>Example:</w:t>
            </w:r>
          </w:p>
        </w:tc>
        <w:tc>
          <w:tcPr>
            <w:tcW w:w="0" w:type="auto"/>
            <w:vAlign w:val="center"/>
            <w:hideMark/>
          </w:tcPr>
          <w:p w14:paraId="6FB41644" w14:textId="4B123A23" w:rsidR="00DD19BC" w:rsidRPr="00E87650" w:rsidRDefault="00DD19BC" w:rsidP="00F3238E">
            <w:pPr>
              <w:rPr>
                <w:color w:val="7F7F7F" w:themeColor="text1" w:themeTint="80"/>
              </w:rPr>
            </w:pPr>
            <w:r w:rsidRPr="00E87650">
              <w:rPr>
                <w:color w:val="7F7F7F" w:themeColor="text1" w:themeTint="80"/>
              </w:rPr>
              <w:t>this. view. advHamMenu.</w:t>
            </w:r>
            <w:r w:rsidR="004306A9" w:rsidRPr="00E87650">
              <w:rPr>
                <w:color w:val="7F7F7F" w:themeColor="text1" w:themeTint="80"/>
              </w:rPr>
              <w:t xml:space="preserve"> headingText</w:t>
            </w:r>
            <w:r w:rsidRPr="00E87650">
              <w:rPr>
                <w:color w:val="7F7F7F" w:themeColor="text1" w:themeTint="80"/>
              </w:rPr>
              <w:t xml:space="preserve"> = "</w:t>
            </w:r>
            <w:r w:rsidR="005D13F8" w:rsidRPr="00E87650">
              <w:rPr>
                <w:color w:val="7F7F7F" w:themeColor="text1" w:themeTint="80"/>
              </w:rPr>
              <w:t>Username</w:t>
            </w:r>
            <w:r w:rsidRPr="00E87650">
              <w:rPr>
                <w:color w:val="7F7F7F" w:themeColor="text1" w:themeTint="80"/>
              </w:rPr>
              <w:t>";</w:t>
            </w:r>
          </w:p>
        </w:tc>
      </w:tr>
      <w:tr w:rsidR="00DD19BC" w:rsidRPr="00E87650" w14:paraId="2FFF5EAC" w14:textId="77777777" w:rsidTr="00F3238E">
        <w:trPr>
          <w:tblCellSpacing w:w="15" w:type="dxa"/>
        </w:trPr>
        <w:tc>
          <w:tcPr>
            <w:tcW w:w="0" w:type="auto"/>
            <w:vAlign w:val="center"/>
            <w:hideMark/>
          </w:tcPr>
          <w:p w14:paraId="73FB07A6" w14:textId="77777777" w:rsidR="00DD19BC" w:rsidRPr="00E87650" w:rsidRDefault="00DD19BC" w:rsidP="00F3238E">
            <w:pPr>
              <w:rPr>
                <w:color w:val="7F7F7F" w:themeColor="text1" w:themeTint="80"/>
              </w:rPr>
            </w:pPr>
            <w:r w:rsidRPr="00E87650">
              <w:rPr>
                <w:b/>
                <w:bCs/>
                <w:color w:val="7F7F7F" w:themeColor="text1" w:themeTint="80"/>
              </w:rPr>
              <w:t>Remarks:</w:t>
            </w:r>
          </w:p>
        </w:tc>
        <w:tc>
          <w:tcPr>
            <w:tcW w:w="0" w:type="auto"/>
            <w:vAlign w:val="center"/>
            <w:hideMark/>
          </w:tcPr>
          <w:p w14:paraId="00614E24" w14:textId="7E3FEF59" w:rsidR="00DD19BC" w:rsidRPr="00E87650" w:rsidRDefault="00DD19BC" w:rsidP="00F3238E">
            <w:pPr>
              <w:rPr>
                <w:color w:val="7F7F7F" w:themeColor="text1" w:themeTint="80"/>
              </w:rPr>
            </w:pPr>
            <w:r w:rsidRPr="00E87650">
              <w:rPr>
                <w:color w:val="7F7F7F" w:themeColor="text1" w:themeTint="80"/>
              </w:rPr>
              <w:t>The default value for the property is “</w:t>
            </w:r>
            <w:r w:rsidR="00BE4C5F" w:rsidRPr="00E87650">
              <w:rPr>
                <w:color w:val="7F7F7F" w:themeColor="text1" w:themeTint="80"/>
              </w:rPr>
              <w:t>Username</w:t>
            </w:r>
            <w:r w:rsidRPr="00E87650">
              <w:rPr>
                <w:color w:val="7F7F7F" w:themeColor="text1" w:themeTint="80"/>
              </w:rPr>
              <w:t>”.</w:t>
            </w:r>
          </w:p>
        </w:tc>
      </w:tr>
    </w:tbl>
    <w:p w14:paraId="589ACA91" w14:textId="77777777" w:rsidR="00D676EE" w:rsidRPr="00E87650" w:rsidRDefault="00D676EE" w:rsidP="00DD19BC">
      <w:pPr>
        <w:rPr>
          <w:color w:val="000000" w:themeColor="text1"/>
        </w:rPr>
      </w:pPr>
    </w:p>
    <w:p w14:paraId="762761B0" w14:textId="42DAD44D" w:rsidR="00DD19BC" w:rsidRPr="00E87650" w:rsidRDefault="7D908BC3" w:rsidP="49B4000B">
      <w:pPr>
        <w:ind w:left="0"/>
        <w:rPr>
          <w:color w:val="000000" w:themeColor="text1"/>
        </w:rPr>
      </w:pPr>
      <w:r w:rsidRPr="49B4000B">
        <w:rPr>
          <w:color w:val="000000" w:themeColor="text1"/>
        </w:rPr>
        <w:t xml:space="preserve">     </w:t>
      </w:r>
      <w:r w:rsidR="00C74441" w:rsidRPr="49B4000B">
        <w:rPr>
          <w:color w:val="000000" w:themeColor="text1"/>
        </w:rPr>
        <w:t>2</w:t>
      </w:r>
      <w:r w:rsidR="4A37256A" w:rsidRPr="49B4000B">
        <w:rPr>
          <w:color w:val="000000" w:themeColor="text1"/>
        </w:rPr>
        <w:t>3</w:t>
      </w:r>
      <w:r w:rsidR="00DD19BC" w:rsidRPr="49B4000B">
        <w:rPr>
          <w:color w:val="000000" w:themeColor="text1"/>
        </w:rPr>
        <w:t>.</w:t>
      </w:r>
      <w:r w:rsidR="00DD19BC">
        <w:t xml:space="preserve"> </w:t>
      </w:r>
      <w:r w:rsidR="00C665D1" w:rsidRPr="49B4000B">
        <w:rPr>
          <w:color w:val="000000" w:themeColor="text1"/>
        </w:rPr>
        <w:t xml:space="preserve">Heading </w:t>
      </w:r>
      <w:r w:rsidR="00C74441" w:rsidRPr="49B4000B">
        <w:rPr>
          <w:color w:val="000000" w:themeColor="text1"/>
        </w:rPr>
        <w:t>Text Visibility</w:t>
      </w:r>
      <w:r w:rsidR="00DD19BC" w:rsidRPr="49B4000B">
        <w:rPr>
          <w:color w:val="000000" w:themeColor="text1"/>
        </w:rPr>
        <w:t>(</w:t>
      </w:r>
      <w:bookmarkStart w:id="129" w:name="OLE_LINK98"/>
      <w:bookmarkStart w:id="130" w:name="OLE_LINK99"/>
      <w:r w:rsidR="00C665D1" w:rsidRPr="49B4000B">
        <w:rPr>
          <w:color w:val="000000" w:themeColor="text1"/>
        </w:rPr>
        <w:t>headingTextIsVisible</w:t>
      </w:r>
      <w:bookmarkEnd w:id="129"/>
      <w:bookmarkEnd w:id="130"/>
      <w:r w:rsidR="00C665D1" w:rsidRPr="49B4000B">
        <w:rPr>
          <w:color w:val="000000" w:themeColor="text1"/>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9"/>
        <w:gridCol w:w="5473"/>
      </w:tblGrid>
      <w:tr w:rsidR="00DD19BC" w:rsidRPr="00E87650" w14:paraId="3C4C8A56" w14:textId="77777777" w:rsidTr="00F3238E">
        <w:trPr>
          <w:tblCellSpacing w:w="15" w:type="dxa"/>
        </w:trPr>
        <w:tc>
          <w:tcPr>
            <w:tcW w:w="0" w:type="auto"/>
            <w:vAlign w:val="center"/>
            <w:hideMark/>
          </w:tcPr>
          <w:p w14:paraId="5FDB8DEE" w14:textId="77777777" w:rsidR="00DD19BC" w:rsidRPr="00E87650" w:rsidRDefault="00DD19BC" w:rsidP="00F3238E">
            <w:pPr>
              <w:rPr>
                <w:color w:val="7F7F7F" w:themeColor="text1" w:themeTint="80"/>
              </w:rPr>
            </w:pPr>
            <w:r w:rsidRPr="00E87650">
              <w:rPr>
                <w:b/>
                <w:bCs/>
                <w:color w:val="7F7F7F" w:themeColor="text1" w:themeTint="80"/>
              </w:rPr>
              <w:t>Description:</w:t>
            </w:r>
          </w:p>
        </w:tc>
        <w:tc>
          <w:tcPr>
            <w:tcW w:w="0" w:type="auto"/>
            <w:vAlign w:val="center"/>
            <w:hideMark/>
          </w:tcPr>
          <w:p w14:paraId="04E0BA02" w14:textId="156AB123" w:rsidR="00DD19BC" w:rsidRPr="00E87650" w:rsidRDefault="002A23AA" w:rsidP="00F3238E">
            <w:pPr>
              <w:rPr>
                <w:color w:val="7F7F7F" w:themeColor="text1" w:themeTint="80"/>
              </w:rPr>
            </w:pPr>
            <w:r w:rsidRPr="00E87650">
              <w:rPr>
                <w:rFonts w:cs="Poppins Light"/>
                <w:color w:val="7F7F7F" w:themeColor="text1" w:themeTint="80"/>
              </w:rPr>
              <w:t xml:space="preserve">Enables </w:t>
            </w:r>
            <w:r w:rsidR="00482A53" w:rsidRPr="00E87650">
              <w:rPr>
                <w:rFonts w:cs="Poppins Light"/>
                <w:color w:val="7F7F7F" w:themeColor="text1" w:themeTint="80"/>
              </w:rPr>
              <w:t>or disables the visibility of the heading label.</w:t>
            </w:r>
          </w:p>
        </w:tc>
      </w:tr>
      <w:tr w:rsidR="00DD19BC" w:rsidRPr="00E87650" w14:paraId="6C73D153" w14:textId="77777777" w:rsidTr="00F3238E">
        <w:trPr>
          <w:tblCellSpacing w:w="15" w:type="dxa"/>
        </w:trPr>
        <w:tc>
          <w:tcPr>
            <w:tcW w:w="0" w:type="auto"/>
            <w:vAlign w:val="center"/>
            <w:hideMark/>
          </w:tcPr>
          <w:p w14:paraId="5F63D424" w14:textId="77777777" w:rsidR="00DD19BC" w:rsidRPr="00E87650" w:rsidRDefault="00DD19BC" w:rsidP="00F3238E">
            <w:pPr>
              <w:rPr>
                <w:color w:val="7F7F7F" w:themeColor="text1" w:themeTint="80"/>
              </w:rPr>
            </w:pPr>
            <w:r w:rsidRPr="00E87650">
              <w:rPr>
                <w:color w:val="7F7F7F" w:themeColor="text1" w:themeTint="80"/>
              </w:rPr>
              <w:t>Syntax:</w:t>
            </w:r>
          </w:p>
        </w:tc>
        <w:tc>
          <w:tcPr>
            <w:tcW w:w="0" w:type="auto"/>
            <w:vAlign w:val="center"/>
            <w:hideMark/>
          </w:tcPr>
          <w:p w14:paraId="13CE4D2F" w14:textId="40E1920A" w:rsidR="00DD19BC" w:rsidRPr="00E87650" w:rsidRDefault="0047057E" w:rsidP="00F3238E">
            <w:pPr>
              <w:rPr>
                <w:color w:val="7F7F7F" w:themeColor="text1" w:themeTint="80"/>
              </w:rPr>
            </w:pPr>
            <w:bookmarkStart w:id="131" w:name="OLE_LINK238"/>
            <w:bookmarkStart w:id="132" w:name="OLE_LINK239"/>
            <w:r w:rsidRPr="00E87650">
              <w:rPr>
                <w:color w:val="7F7F7F" w:themeColor="text1" w:themeTint="80"/>
              </w:rPr>
              <w:t>headingTextIsVisible</w:t>
            </w:r>
            <w:bookmarkEnd w:id="131"/>
            <w:bookmarkEnd w:id="132"/>
          </w:p>
        </w:tc>
      </w:tr>
      <w:tr w:rsidR="00DD19BC" w:rsidRPr="00E87650" w14:paraId="2F9E7ED9" w14:textId="77777777" w:rsidTr="00F3238E">
        <w:trPr>
          <w:tblCellSpacing w:w="15" w:type="dxa"/>
        </w:trPr>
        <w:tc>
          <w:tcPr>
            <w:tcW w:w="0" w:type="auto"/>
            <w:vAlign w:val="center"/>
            <w:hideMark/>
          </w:tcPr>
          <w:p w14:paraId="32324168" w14:textId="77777777" w:rsidR="00DD19BC" w:rsidRPr="00E87650" w:rsidRDefault="00DD19BC" w:rsidP="00F3238E">
            <w:pPr>
              <w:rPr>
                <w:color w:val="7F7F7F" w:themeColor="text1" w:themeTint="80"/>
              </w:rPr>
            </w:pPr>
            <w:r w:rsidRPr="00E87650">
              <w:rPr>
                <w:b/>
                <w:bCs/>
                <w:color w:val="7F7F7F" w:themeColor="text1" w:themeTint="80"/>
              </w:rPr>
              <w:t>Type:</w:t>
            </w:r>
          </w:p>
        </w:tc>
        <w:tc>
          <w:tcPr>
            <w:tcW w:w="0" w:type="auto"/>
            <w:vAlign w:val="center"/>
            <w:hideMark/>
          </w:tcPr>
          <w:p w14:paraId="4D040E1E" w14:textId="4D9B4C76" w:rsidR="00DD19BC" w:rsidRPr="00E87650" w:rsidRDefault="0047057E" w:rsidP="00F3238E">
            <w:pPr>
              <w:rPr>
                <w:color w:val="7F7F7F" w:themeColor="text1" w:themeTint="80"/>
              </w:rPr>
            </w:pPr>
            <w:r w:rsidRPr="00E87650">
              <w:rPr>
                <w:color w:val="7F7F7F" w:themeColor="text1" w:themeTint="80"/>
              </w:rPr>
              <w:t>Boolean</w:t>
            </w:r>
          </w:p>
        </w:tc>
      </w:tr>
      <w:tr w:rsidR="00DD19BC" w:rsidRPr="00E87650" w14:paraId="71A768E2" w14:textId="77777777" w:rsidTr="00F3238E">
        <w:trPr>
          <w:tblCellSpacing w:w="15" w:type="dxa"/>
        </w:trPr>
        <w:tc>
          <w:tcPr>
            <w:tcW w:w="0" w:type="auto"/>
            <w:vAlign w:val="center"/>
            <w:hideMark/>
          </w:tcPr>
          <w:p w14:paraId="6E751E86" w14:textId="77777777" w:rsidR="00DD19BC" w:rsidRPr="00E87650" w:rsidRDefault="00DD19BC" w:rsidP="00F3238E">
            <w:pPr>
              <w:rPr>
                <w:color w:val="7F7F7F" w:themeColor="text1" w:themeTint="80"/>
              </w:rPr>
            </w:pPr>
            <w:r w:rsidRPr="00E87650">
              <w:rPr>
                <w:b/>
                <w:bCs/>
                <w:color w:val="7F7F7F" w:themeColor="text1" w:themeTint="80"/>
              </w:rPr>
              <w:t>Read/Write:</w:t>
            </w:r>
          </w:p>
        </w:tc>
        <w:tc>
          <w:tcPr>
            <w:tcW w:w="0" w:type="auto"/>
            <w:vAlign w:val="center"/>
            <w:hideMark/>
          </w:tcPr>
          <w:p w14:paraId="1E20F6C3" w14:textId="77777777" w:rsidR="00DD19BC" w:rsidRPr="00E87650" w:rsidRDefault="00DD19BC" w:rsidP="00F3238E">
            <w:pPr>
              <w:rPr>
                <w:color w:val="7F7F7F" w:themeColor="text1" w:themeTint="80"/>
              </w:rPr>
            </w:pPr>
            <w:r w:rsidRPr="00E87650">
              <w:rPr>
                <w:color w:val="7F7F7F" w:themeColor="text1" w:themeTint="80"/>
              </w:rPr>
              <w:t>Read + Write</w:t>
            </w:r>
          </w:p>
        </w:tc>
      </w:tr>
      <w:tr w:rsidR="00DD19BC" w:rsidRPr="00E87650" w14:paraId="0EE989A8" w14:textId="77777777" w:rsidTr="00F3238E">
        <w:trPr>
          <w:tblCellSpacing w:w="15" w:type="dxa"/>
        </w:trPr>
        <w:tc>
          <w:tcPr>
            <w:tcW w:w="0" w:type="auto"/>
            <w:vAlign w:val="center"/>
            <w:hideMark/>
          </w:tcPr>
          <w:p w14:paraId="3E6FA255" w14:textId="77777777" w:rsidR="00DD19BC" w:rsidRPr="00E87650" w:rsidRDefault="00DD19BC" w:rsidP="00F3238E">
            <w:pPr>
              <w:rPr>
                <w:color w:val="7F7F7F" w:themeColor="text1" w:themeTint="80"/>
              </w:rPr>
            </w:pPr>
            <w:r w:rsidRPr="00E87650">
              <w:rPr>
                <w:b/>
                <w:bCs/>
                <w:color w:val="7F7F7F" w:themeColor="text1" w:themeTint="80"/>
              </w:rPr>
              <w:t>Example:</w:t>
            </w:r>
          </w:p>
        </w:tc>
        <w:tc>
          <w:tcPr>
            <w:tcW w:w="0" w:type="auto"/>
            <w:vAlign w:val="center"/>
            <w:hideMark/>
          </w:tcPr>
          <w:p w14:paraId="5BB37703" w14:textId="705D0D82" w:rsidR="00DD19BC" w:rsidRPr="00E87650" w:rsidRDefault="00DD19BC" w:rsidP="00F3238E">
            <w:pPr>
              <w:rPr>
                <w:color w:val="7F7F7F" w:themeColor="text1" w:themeTint="80"/>
              </w:rPr>
            </w:pPr>
            <w:r w:rsidRPr="00E87650">
              <w:rPr>
                <w:color w:val="7F7F7F" w:themeColor="text1" w:themeTint="80"/>
              </w:rPr>
              <w:t>this. view. advHamMenu.</w:t>
            </w:r>
            <w:r w:rsidR="00D01613" w:rsidRPr="00E87650">
              <w:rPr>
                <w:color w:val="7F7F7F" w:themeColor="text1" w:themeTint="80"/>
              </w:rPr>
              <w:t xml:space="preserve"> headingTextIsVisible</w:t>
            </w:r>
            <w:r w:rsidRPr="00E87650">
              <w:rPr>
                <w:color w:val="7F7F7F" w:themeColor="text1" w:themeTint="80"/>
              </w:rPr>
              <w:t xml:space="preserve"> = </w:t>
            </w:r>
            <w:r w:rsidR="0047057E" w:rsidRPr="00E87650">
              <w:rPr>
                <w:color w:val="7F7F7F" w:themeColor="text1" w:themeTint="80"/>
              </w:rPr>
              <w:t>true</w:t>
            </w:r>
            <w:r w:rsidRPr="00E87650">
              <w:rPr>
                <w:color w:val="7F7F7F" w:themeColor="text1" w:themeTint="80"/>
              </w:rPr>
              <w:t>;</w:t>
            </w:r>
          </w:p>
        </w:tc>
      </w:tr>
      <w:tr w:rsidR="00DD19BC" w:rsidRPr="00E87650" w14:paraId="0FF407EA" w14:textId="77777777" w:rsidTr="00F3238E">
        <w:trPr>
          <w:tblCellSpacing w:w="15" w:type="dxa"/>
        </w:trPr>
        <w:tc>
          <w:tcPr>
            <w:tcW w:w="0" w:type="auto"/>
            <w:vAlign w:val="center"/>
            <w:hideMark/>
          </w:tcPr>
          <w:p w14:paraId="3052A429" w14:textId="77777777" w:rsidR="00DD19BC" w:rsidRPr="00E87650" w:rsidRDefault="00DD19BC" w:rsidP="00F3238E">
            <w:pPr>
              <w:rPr>
                <w:color w:val="7F7F7F" w:themeColor="text1" w:themeTint="80"/>
              </w:rPr>
            </w:pPr>
            <w:r w:rsidRPr="00E87650">
              <w:rPr>
                <w:b/>
                <w:bCs/>
                <w:color w:val="7F7F7F" w:themeColor="text1" w:themeTint="80"/>
              </w:rPr>
              <w:t>Remarks:</w:t>
            </w:r>
          </w:p>
        </w:tc>
        <w:tc>
          <w:tcPr>
            <w:tcW w:w="0" w:type="auto"/>
            <w:vAlign w:val="center"/>
            <w:hideMark/>
          </w:tcPr>
          <w:p w14:paraId="6D708039" w14:textId="2DEDF0FE" w:rsidR="00DD19BC" w:rsidRPr="00E87650" w:rsidRDefault="00DD19BC" w:rsidP="00F3238E">
            <w:pPr>
              <w:rPr>
                <w:color w:val="7F7F7F" w:themeColor="text1" w:themeTint="80"/>
              </w:rPr>
            </w:pPr>
            <w:r w:rsidRPr="00E87650">
              <w:rPr>
                <w:color w:val="7F7F7F" w:themeColor="text1" w:themeTint="80"/>
              </w:rPr>
              <w:t xml:space="preserve">The default value for the property is </w:t>
            </w:r>
            <w:r w:rsidR="0047057E" w:rsidRPr="00E87650">
              <w:rPr>
                <w:color w:val="7F7F7F" w:themeColor="text1" w:themeTint="80"/>
              </w:rPr>
              <w:t>true</w:t>
            </w:r>
            <w:r w:rsidRPr="00E87650">
              <w:rPr>
                <w:color w:val="7F7F7F" w:themeColor="text1" w:themeTint="80"/>
              </w:rPr>
              <w:t>.</w:t>
            </w:r>
          </w:p>
        </w:tc>
      </w:tr>
    </w:tbl>
    <w:p w14:paraId="78918E3B" w14:textId="77777777" w:rsidR="00650ED1" w:rsidRPr="00E87650" w:rsidRDefault="00650ED1" w:rsidP="00DD19BC">
      <w:pPr>
        <w:rPr>
          <w:color w:val="000000" w:themeColor="text1"/>
        </w:rPr>
      </w:pPr>
    </w:p>
    <w:p w14:paraId="22DC5BEF" w14:textId="77C66420" w:rsidR="00DD19BC" w:rsidRPr="00E87650" w:rsidRDefault="614FFE73" w:rsidP="49B4000B">
      <w:pPr>
        <w:ind w:left="0"/>
        <w:rPr>
          <w:color w:val="000000" w:themeColor="text1"/>
        </w:rPr>
      </w:pPr>
      <w:r w:rsidRPr="49B4000B">
        <w:rPr>
          <w:color w:val="000000" w:themeColor="text1"/>
        </w:rPr>
        <w:t xml:space="preserve">      </w:t>
      </w:r>
      <w:r w:rsidR="00650ED1" w:rsidRPr="49B4000B">
        <w:rPr>
          <w:color w:val="000000" w:themeColor="text1"/>
        </w:rPr>
        <w:t>2</w:t>
      </w:r>
      <w:r w:rsidR="06D061AC" w:rsidRPr="49B4000B">
        <w:rPr>
          <w:color w:val="000000" w:themeColor="text1"/>
        </w:rPr>
        <w:t>4</w:t>
      </w:r>
      <w:r w:rsidR="00DD19BC" w:rsidRPr="49B4000B">
        <w:rPr>
          <w:color w:val="000000" w:themeColor="text1"/>
        </w:rPr>
        <w:t>.</w:t>
      </w:r>
      <w:r w:rsidR="00DD19BC">
        <w:t xml:space="preserve"> </w:t>
      </w:r>
      <w:r w:rsidR="000714A5" w:rsidRPr="49B4000B">
        <w:rPr>
          <w:color w:val="000000" w:themeColor="text1"/>
        </w:rPr>
        <w:t>Sub Heading Height</w:t>
      </w:r>
      <w:r w:rsidR="00DD19BC" w:rsidRPr="49B4000B">
        <w:rPr>
          <w:color w:val="000000" w:themeColor="text1"/>
        </w:rPr>
        <w:t>(</w:t>
      </w:r>
      <w:bookmarkStart w:id="133" w:name="OLE_LINK100"/>
      <w:bookmarkStart w:id="134" w:name="OLE_LINK101"/>
      <w:r w:rsidR="00DB06EE" w:rsidRPr="49B4000B">
        <w:rPr>
          <w:color w:val="000000" w:themeColor="text1"/>
        </w:rPr>
        <w:t>subHeadingHeigh</w:t>
      </w:r>
      <w:bookmarkEnd w:id="133"/>
      <w:bookmarkEnd w:id="134"/>
      <w:r w:rsidR="00DB06EE" w:rsidRPr="49B4000B">
        <w:rPr>
          <w:color w:val="000000" w:themeColor="text1"/>
        </w:rPr>
        <w:t>t</w:t>
      </w:r>
      <w:r w:rsidR="00DD19BC" w:rsidRPr="49B4000B">
        <w:rPr>
          <w:color w:val="000000" w:themeColor="text1"/>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9"/>
        <w:gridCol w:w="6608"/>
      </w:tblGrid>
      <w:tr w:rsidR="00DD19BC" w:rsidRPr="00E87650" w14:paraId="56010F9E" w14:textId="77777777" w:rsidTr="00F3238E">
        <w:trPr>
          <w:tblCellSpacing w:w="15" w:type="dxa"/>
        </w:trPr>
        <w:tc>
          <w:tcPr>
            <w:tcW w:w="0" w:type="auto"/>
            <w:vAlign w:val="center"/>
            <w:hideMark/>
          </w:tcPr>
          <w:p w14:paraId="7ABF9F6F" w14:textId="77777777" w:rsidR="00DD19BC" w:rsidRPr="00E87650" w:rsidRDefault="00DD19BC" w:rsidP="00F3238E">
            <w:pPr>
              <w:rPr>
                <w:color w:val="7F7F7F" w:themeColor="text1" w:themeTint="80"/>
              </w:rPr>
            </w:pPr>
            <w:r w:rsidRPr="00E87650">
              <w:rPr>
                <w:b/>
                <w:bCs/>
                <w:color w:val="7F7F7F" w:themeColor="text1" w:themeTint="80"/>
              </w:rPr>
              <w:t>Description:</w:t>
            </w:r>
          </w:p>
        </w:tc>
        <w:tc>
          <w:tcPr>
            <w:tcW w:w="0" w:type="auto"/>
            <w:vAlign w:val="center"/>
            <w:hideMark/>
          </w:tcPr>
          <w:p w14:paraId="24546DB2" w14:textId="7AA3BEB9" w:rsidR="00DD19BC" w:rsidRPr="00E87650" w:rsidRDefault="00DD19BC" w:rsidP="00F3238E">
            <w:pPr>
              <w:rPr>
                <w:color w:val="7F7F7F" w:themeColor="text1" w:themeTint="80"/>
              </w:rPr>
            </w:pPr>
            <w:r w:rsidRPr="00E87650">
              <w:rPr>
                <w:rFonts w:cs="Poppins Light"/>
                <w:color w:val="7F7F7F" w:themeColor="text1" w:themeTint="80"/>
              </w:rPr>
              <w:t xml:space="preserve">Specifies the </w:t>
            </w:r>
            <w:r w:rsidR="00E725C9" w:rsidRPr="00E87650">
              <w:rPr>
                <w:rFonts w:cs="Poppins Light"/>
                <w:color w:val="7F7F7F" w:themeColor="text1" w:themeTint="80"/>
              </w:rPr>
              <w:t xml:space="preserve">height </w:t>
            </w:r>
            <w:r w:rsidRPr="00E87650">
              <w:rPr>
                <w:rFonts w:cs="Poppins Light"/>
                <w:color w:val="7F7F7F" w:themeColor="text1" w:themeTint="80"/>
              </w:rPr>
              <w:t>of the </w:t>
            </w:r>
            <w:r w:rsidR="00E725C9" w:rsidRPr="00E87650">
              <w:rPr>
                <w:rFonts w:cs="Poppins Light"/>
                <w:color w:val="7F7F7F" w:themeColor="text1" w:themeTint="80"/>
              </w:rPr>
              <w:t>sub-</w:t>
            </w:r>
            <w:r w:rsidRPr="00E87650">
              <w:rPr>
                <w:rFonts w:cs="Poppins Light"/>
                <w:color w:val="7F7F7F" w:themeColor="text1" w:themeTint="80"/>
              </w:rPr>
              <w:t>heading label. You can specify the value in Dp, Px, or percentage</w:t>
            </w:r>
          </w:p>
        </w:tc>
      </w:tr>
      <w:tr w:rsidR="00DD19BC" w:rsidRPr="00E87650" w14:paraId="2CF03623" w14:textId="77777777" w:rsidTr="00F3238E">
        <w:trPr>
          <w:tblCellSpacing w:w="15" w:type="dxa"/>
        </w:trPr>
        <w:tc>
          <w:tcPr>
            <w:tcW w:w="0" w:type="auto"/>
            <w:vAlign w:val="center"/>
            <w:hideMark/>
          </w:tcPr>
          <w:p w14:paraId="01C104F5" w14:textId="77777777" w:rsidR="00DD19BC" w:rsidRPr="00E87650" w:rsidRDefault="00DD19BC" w:rsidP="00F3238E">
            <w:pPr>
              <w:rPr>
                <w:color w:val="7F7F7F" w:themeColor="text1" w:themeTint="80"/>
              </w:rPr>
            </w:pPr>
            <w:r w:rsidRPr="00E87650">
              <w:rPr>
                <w:color w:val="7F7F7F" w:themeColor="text1" w:themeTint="80"/>
              </w:rPr>
              <w:t>Syntax:</w:t>
            </w:r>
          </w:p>
        </w:tc>
        <w:tc>
          <w:tcPr>
            <w:tcW w:w="0" w:type="auto"/>
            <w:vAlign w:val="center"/>
            <w:hideMark/>
          </w:tcPr>
          <w:p w14:paraId="64E7D556" w14:textId="68703AD7" w:rsidR="00DD19BC" w:rsidRPr="00E87650" w:rsidRDefault="00B458A5" w:rsidP="00F3238E">
            <w:pPr>
              <w:rPr>
                <w:color w:val="7F7F7F" w:themeColor="text1" w:themeTint="80"/>
              </w:rPr>
            </w:pPr>
            <w:bookmarkStart w:id="135" w:name="OLE_LINK102"/>
            <w:bookmarkStart w:id="136" w:name="OLE_LINK103"/>
            <w:r w:rsidRPr="00E87650">
              <w:rPr>
                <w:color w:val="7F7F7F" w:themeColor="text1" w:themeTint="80"/>
              </w:rPr>
              <w:t>subHeadingHeight</w:t>
            </w:r>
            <w:bookmarkEnd w:id="135"/>
            <w:bookmarkEnd w:id="136"/>
          </w:p>
        </w:tc>
      </w:tr>
      <w:tr w:rsidR="00DD19BC" w:rsidRPr="00E87650" w14:paraId="76CEC787" w14:textId="77777777" w:rsidTr="00F3238E">
        <w:trPr>
          <w:tblCellSpacing w:w="15" w:type="dxa"/>
        </w:trPr>
        <w:tc>
          <w:tcPr>
            <w:tcW w:w="0" w:type="auto"/>
            <w:vAlign w:val="center"/>
            <w:hideMark/>
          </w:tcPr>
          <w:p w14:paraId="1659AACB" w14:textId="77777777" w:rsidR="00DD19BC" w:rsidRPr="00E87650" w:rsidRDefault="00DD19BC" w:rsidP="00F3238E">
            <w:pPr>
              <w:rPr>
                <w:color w:val="7F7F7F" w:themeColor="text1" w:themeTint="80"/>
              </w:rPr>
            </w:pPr>
            <w:r w:rsidRPr="00E87650">
              <w:rPr>
                <w:b/>
                <w:bCs/>
                <w:color w:val="7F7F7F" w:themeColor="text1" w:themeTint="80"/>
              </w:rPr>
              <w:t>Type:</w:t>
            </w:r>
          </w:p>
        </w:tc>
        <w:tc>
          <w:tcPr>
            <w:tcW w:w="0" w:type="auto"/>
            <w:vAlign w:val="center"/>
            <w:hideMark/>
          </w:tcPr>
          <w:p w14:paraId="08F9EB91" w14:textId="77777777" w:rsidR="00DD19BC" w:rsidRPr="00E87650" w:rsidRDefault="00DD19BC" w:rsidP="00F3238E">
            <w:pPr>
              <w:rPr>
                <w:color w:val="7F7F7F" w:themeColor="text1" w:themeTint="80"/>
              </w:rPr>
            </w:pPr>
            <w:r w:rsidRPr="00E87650">
              <w:rPr>
                <w:color w:val="7F7F7F" w:themeColor="text1" w:themeTint="80"/>
              </w:rPr>
              <w:t>String</w:t>
            </w:r>
          </w:p>
        </w:tc>
      </w:tr>
      <w:tr w:rsidR="00DD19BC" w:rsidRPr="00E87650" w14:paraId="2C4A161A" w14:textId="77777777" w:rsidTr="00F3238E">
        <w:trPr>
          <w:tblCellSpacing w:w="15" w:type="dxa"/>
        </w:trPr>
        <w:tc>
          <w:tcPr>
            <w:tcW w:w="0" w:type="auto"/>
            <w:vAlign w:val="center"/>
            <w:hideMark/>
          </w:tcPr>
          <w:p w14:paraId="75C98C89" w14:textId="77777777" w:rsidR="00DD19BC" w:rsidRPr="00E87650" w:rsidRDefault="00DD19BC" w:rsidP="00F3238E">
            <w:pPr>
              <w:rPr>
                <w:color w:val="7F7F7F" w:themeColor="text1" w:themeTint="80"/>
              </w:rPr>
            </w:pPr>
            <w:r w:rsidRPr="00E87650">
              <w:rPr>
                <w:b/>
                <w:bCs/>
                <w:color w:val="7F7F7F" w:themeColor="text1" w:themeTint="80"/>
              </w:rPr>
              <w:t>Read/Write:</w:t>
            </w:r>
          </w:p>
        </w:tc>
        <w:tc>
          <w:tcPr>
            <w:tcW w:w="0" w:type="auto"/>
            <w:vAlign w:val="center"/>
            <w:hideMark/>
          </w:tcPr>
          <w:p w14:paraId="502165C5" w14:textId="77777777" w:rsidR="00DD19BC" w:rsidRPr="00E87650" w:rsidRDefault="00DD19BC" w:rsidP="00F3238E">
            <w:pPr>
              <w:rPr>
                <w:color w:val="7F7F7F" w:themeColor="text1" w:themeTint="80"/>
              </w:rPr>
            </w:pPr>
            <w:r w:rsidRPr="00E87650">
              <w:rPr>
                <w:color w:val="7F7F7F" w:themeColor="text1" w:themeTint="80"/>
              </w:rPr>
              <w:t>Read + Write</w:t>
            </w:r>
          </w:p>
        </w:tc>
      </w:tr>
      <w:tr w:rsidR="00DD19BC" w:rsidRPr="00E87650" w14:paraId="70D09D0A" w14:textId="77777777" w:rsidTr="00F3238E">
        <w:trPr>
          <w:tblCellSpacing w:w="15" w:type="dxa"/>
        </w:trPr>
        <w:tc>
          <w:tcPr>
            <w:tcW w:w="0" w:type="auto"/>
            <w:vAlign w:val="center"/>
            <w:hideMark/>
          </w:tcPr>
          <w:p w14:paraId="313EADA0" w14:textId="77777777" w:rsidR="00DD19BC" w:rsidRPr="00E87650" w:rsidRDefault="00DD19BC" w:rsidP="00F3238E">
            <w:pPr>
              <w:rPr>
                <w:color w:val="7F7F7F" w:themeColor="text1" w:themeTint="80"/>
              </w:rPr>
            </w:pPr>
            <w:r w:rsidRPr="00E87650">
              <w:rPr>
                <w:b/>
                <w:bCs/>
                <w:color w:val="7F7F7F" w:themeColor="text1" w:themeTint="80"/>
              </w:rPr>
              <w:t>Example:</w:t>
            </w:r>
          </w:p>
        </w:tc>
        <w:tc>
          <w:tcPr>
            <w:tcW w:w="0" w:type="auto"/>
            <w:vAlign w:val="center"/>
            <w:hideMark/>
          </w:tcPr>
          <w:p w14:paraId="4C97A638" w14:textId="2BDF07AE" w:rsidR="00DD19BC" w:rsidRPr="00E87650" w:rsidRDefault="00DD19BC" w:rsidP="00F3238E">
            <w:pPr>
              <w:rPr>
                <w:color w:val="7F7F7F" w:themeColor="text1" w:themeTint="80"/>
              </w:rPr>
            </w:pPr>
            <w:r w:rsidRPr="00E87650">
              <w:rPr>
                <w:color w:val="7F7F7F" w:themeColor="text1" w:themeTint="80"/>
              </w:rPr>
              <w:t>this. view. advHamMenu.</w:t>
            </w:r>
            <w:r w:rsidR="005C33A8" w:rsidRPr="00E87650">
              <w:rPr>
                <w:color w:val="7F7F7F" w:themeColor="text1" w:themeTint="80"/>
              </w:rPr>
              <w:t xml:space="preserve"> subHeadingHeight</w:t>
            </w:r>
            <w:r w:rsidRPr="00E87650">
              <w:rPr>
                <w:color w:val="7F7F7F" w:themeColor="text1" w:themeTint="80"/>
              </w:rPr>
              <w:t xml:space="preserve"> = "5%";</w:t>
            </w:r>
          </w:p>
        </w:tc>
      </w:tr>
      <w:tr w:rsidR="00DD19BC" w:rsidRPr="00E87650" w14:paraId="1C970E04" w14:textId="77777777" w:rsidTr="00F3238E">
        <w:trPr>
          <w:tblCellSpacing w:w="15" w:type="dxa"/>
        </w:trPr>
        <w:tc>
          <w:tcPr>
            <w:tcW w:w="0" w:type="auto"/>
            <w:vAlign w:val="center"/>
            <w:hideMark/>
          </w:tcPr>
          <w:p w14:paraId="0E257BA7" w14:textId="77777777" w:rsidR="00DD19BC" w:rsidRPr="00E87650" w:rsidRDefault="00DD19BC" w:rsidP="00F3238E">
            <w:pPr>
              <w:rPr>
                <w:color w:val="7F7F7F" w:themeColor="text1" w:themeTint="80"/>
              </w:rPr>
            </w:pPr>
            <w:r w:rsidRPr="00E87650">
              <w:rPr>
                <w:b/>
                <w:bCs/>
                <w:color w:val="7F7F7F" w:themeColor="text1" w:themeTint="80"/>
              </w:rPr>
              <w:t>Remarks:</w:t>
            </w:r>
          </w:p>
        </w:tc>
        <w:tc>
          <w:tcPr>
            <w:tcW w:w="0" w:type="auto"/>
            <w:vAlign w:val="center"/>
            <w:hideMark/>
          </w:tcPr>
          <w:p w14:paraId="4F056240" w14:textId="286F18C8" w:rsidR="00DD19BC" w:rsidRPr="00E87650" w:rsidRDefault="00DD19BC" w:rsidP="00F3238E">
            <w:pPr>
              <w:rPr>
                <w:color w:val="7F7F7F" w:themeColor="text1" w:themeTint="80"/>
              </w:rPr>
            </w:pPr>
            <w:r w:rsidRPr="00E87650">
              <w:rPr>
                <w:color w:val="7F7F7F" w:themeColor="text1" w:themeTint="80"/>
              </w:rPr>
              <w:t xml:space="preserve">The default value for the property is </w:t>
            </w:r>
            <w:r w:rsidR="007C011C" w:rsidRPr="00E87650">
              <w:rPr>
                <w:color w:val="7F7F7F" w:themeColor="text1" w:themeTint="80"/>
              </w:rPr>
              <w:t>“</w:t>
            </w:r>
            <w:r w:rsidR="00D153A2" w:rsidRPr="00E87650">
              <w:rPr>
                <w:color w:val="7F7F7F" w:themeColor="text1" w:themeTint="80"/>
              </w:rPr>
              <w:t>Preferred</w:t>
            </w:r>
            <w:r w:rsidR="007C011C" w:rsidRPr="00E87650">
              <w:rPr>
                <w:color w:val="7F7F7F" w:themeColor="text1" w:themeTint="80"/>
              </w:rPr>
              <w:t>”</w:t>
            </w:r>
            <w:r w:rsidRPr="00E87650">
              <w:rPr>
                <w:color w:val="7F7F7F" w:themeColor="text1" w:themeTint="80"/>
              </w:rPr>
              <w:t>.</w:t>
            </w:r>
          </w:p>
        </w:tc>
      </w:tr>
    </w:tbl>
    <w:p w14:paraId="7FB0B0E8" w14:textId="77777777" w:rsidR="00A74F59" w:rsidRPr="00E87650" w:rsidRDefault="00A74F59" w:rsidP="00DD19BC">
      <w:pPr>
        <w:rPr>
          <w:color w:val="000000" w:themeColor="text1"/>
        </w:rPr>
      </w:pPr>
    </w:p>
    <w:p w14:paraId="1E5FA2F6" w14:textId="4746B49D" w:rsidR="00DD19BC" w:rsidRPr="00E87650" w:rsidRDefault="008C6FD8" w:rsidP="00DD19BC">
      <w:pPr>
        <w:rPr>
          <w:color w:val="000000" w:themeColor="text1"/>
        </w:rPr>
      </w:pPr>
      <w:r w:rsidRPr="49B4000B">
        <w:rPr>
          <w:color w:val="000000" w:themeColor="text1"/>
        </w:rPr>
        <w:t>2</w:t>
      </w:r>
      <w:r w:rsidR="389029D4" w:rsidRPr="49B4000B">
        <w:rPr>
          <w:color w:val="000000" w:themeColor="text1"/>
        </w:rPr>
        <w:t>5</w:t>
      </w:r>
      <w:r w:rsidR="00DD19BC" w:rsidRPr="49B4000B">
        <w:rPr>
          <w:color w:val="000000" w:themeColor="text1"/>
        </w:rPr>
        <w:t>.</w:t>
      </w:r>
      <w:r w:rsidR="00DD19BC">
        <w:t xml:space="preserve"> </w:t>
      </w:r>
      <w:r w:rsidR="00140047" w:rsidRPr="49B4000B">
        <w:rPr>
          <w:color w:val="000000" w:themeColor="text1"/>
        </w:rPr>
        <w:t>Sub Heading Left</w:t>
      </w:r>
      <w:r w:rsidR="00DD19BC" w:rsidRPr="49B4000B">
        <w:rPr>
          <w:color w:val="000000" w:themeColor="text1"/>
        </w:rPr>
        <w:t>(</w:t>
      </w:r>
      <w:bookmarkStart w:id="137" w:name="OLE_LINK104"/>
      <w:bookmarkStart w:id="138" w:name="OLE_LINK105"/>
      <w:r w:rsidR="00DD19BC" w:rsidRPr="49B4000B">
        <w:rPr>
          <w:color w:val="000000" w:themeColor="text1"/>
        </w:rPr>
        <w:t>s</w:t>
      </w:r>
      <w:r w:rsidR="00140047" w:rsidRPr="49B4000B">
        <w:rPr>
          <w:color w:val="000000" w:themeColor="text1"/>
        </w:rPr>
        <w:t>ubHeadingLeft</w:t>
      </w:r>
      <w:bookmarkEnd w:id="137"/>
      <w:bookmarkEnd w:id="138"/>
      <w:r w:rsidR="00DD19BC" w:rsidRPr="49B4000B">
        <w:rPr>
          <w:color w:val="000000" w:themeColor="text1"/>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9"/>
        <w:gridCol w:w="6608"/>
      </w:tblGrid>
      <w:tr w:rsidR="00DD19BC" w:rsidRPr="00E87650" w14:paraId="06B21385" w14:textId="77777777" w:rsidTr="00F3238E">
        <w:trPr>
          <w:tblCellSpacing w:w="15" w:type="dxa"/>
        </w:trPr>
        <w:tc>
          <w:tcPr>
            <w:tcW w:w="0" w:type="auto"/>
            <w:vAlign w:val="center"/>
            <w:hideMark/>
          </w:tcPr>
          <w:p w14:paraId="55FB6CDD" w14:textId="77777777" w:rsidR="00DD19BC" w:rsidRPr="00E87650" w:rsidRDefault="00DD19BC" w:rsidP="00F3238E">
            <w:pPr>
              <w:rPr>
                <w:color w:val="7F7F7F" w:themeColor="text1" w:themeTint="80"/>
              </w:rPr>
            </w:pPr>
            <w:r w:rsidRPr="00E87650">
              <w:rPr>
                <w:b/>
                <w:bCs/>
                <w:color w:val="7F7F7F" w:themeColor="text1" w:themeTint="80"/>
              </w:rPr>
              <w:lastRenderedPageBreak/>
              <w:t>Description:</w:t>
            </w:r>
          </w:p>
        </w:tc>
        <w:tc>
          <w:tcPr>
            <w:tcW w:w="0" w:type="auto"/>
            <w:vAlign w:val="center"/>
            <w:hideMark/>
          </w:tcPr>
          <w:p w14:paraId="298C4EA7" w14:textId="32203EE3" w:rsidR="00DD19BC" w:rsidRPr="00E87650" w:rsidRDefault="00DD19BC" w:rsidP="00F3238E">
            <w:pPr>
              <w:rPr>
                <w:color w:val="7F7F7F" w:themeColor="text1" w:themeTint="80"/>
              </w:rPr>
            </w:pPr>
            <w:r w:rsidRPr="00E87650">
              <w:rPr>
                <w:rFonts w:cs="Poppins Light"/>
                <w:color w:val="7F7F7F" w:themeColor="text1" w:themeTint="80"/>
              </w:rPr>
              <w:t xml:space="preserve">Specifies the </w:t>
            </w:r>
            <w:r w:rsidR="00130DDF" w:rsidRPr="00E87650">
              <w:rPr>
                <w:rFonts w:cs="Poppins Light"/>
                <w:color w:val="7F7F7F" w:themeColor="text1" w:themeTint="80"/>
              </w:rPr>
              <w:t xml:space="preserve">left </w:t>
            </w:r>
            <w:r w:rsidRPr="00E87650">
              <w:rPr>
                <w:rFonts w:cs="Poppins Light"/>
                <w:color w:val="7F7F7F" w:themeColor="text1" w:themeTint="80"/>
              </w:rPr>
              <w:t>edge of the </w:t>
            </w:r>
            <w:r w:rsidR="00130DDF" w:rsidRPr="00E87650">
              <w:rPr>
                <w:rFonts w:cs="Poppins Light"/>
                <w:color w:val="7F7F7F" w:themeColor="text1" w:themeTint="80"/>
              </w:rPr>
              <w:t>sub-</w:t>
            </w:r>
            <w:r w:rsidRPr="00E87650">
              <w:rPr>
                <w:rFonts w:cs="Poppins Light"/>
                <w:color w:val="7F7F7F" w:themeColor="text1" w:themeTint="80"/>
              </w:rPr>
              <w:t>heading label. You can specify the value in Dp, Px, or percentage</w:t>
            </w:r>
          </w:p>
        </w:tc>
      </w:tr>
      <w:tr w:rsidR="00DD19BC" w:rsidRPr="00E87650" w14:paraId="332D8D99" w14:textId="77777777" w:rsidTr="00F3238E">
        <w:trPr>
          <w:tblCellSpacing w:w="15" w:type="dxa"/>
        </w:trPr>
        <w:tc>
          <w:tcPr>
            <w:tcW w:w="0" w:type="auto"/>
            <w:vAlign w:val="center"/>
            <w:hideMark/>
          </w:tcPr>
          <w:p w14:paraId="78A3874A" w14:textId="77777777" w:rsidR="00DD19BC" w:rsidRPr="00E87650" w:rsidRDefault="00DD19BC" w:rsidP="00F3238E">
            <w:pPr>
              <w:rPr>
                <w:color w:val="7F7F7F" w:themeColor="text1" w:themeTint="80"/>
              </w:rPr>
            </w:pPr>
            <w:r w:rsidRPr="00E87650">
              <w:rPr>
                <w:color w:val="7F7F7F" w:themeColor="text1" w:themeTint="80"/>
              </w:rPr>
              <w:t>Syntax:</w:t>
            </w:r>
          </w:p>
        </w:tc>
        <w:tc>
          <w:tcPr>
            <w:tcW w:w="0" w:type="auto"/>
            <w:vAlign w:val="center"/>
            <w:hideMark/>
          </w:tcPr>
          <w:p w14:paraId="348A2801" w14:textId="6DC24715" w:rsidR="00DD19BC" w:rsidRPr="00E87650" w:rsidRDefault="00130DDF" w:rsidP="00F3238E">
            <w:pPr>
              <w:rPr>
                <w:color w:val="7F7F7F" w:themeColor="text1" w:themeTint="80"/>
              </w:rPr>
            </w:pPr>
            <w:bookmarkStart w:id="139" w:name="OLE_LINK106"/>
            <w:bookmarkStart w:id="140" w:name="OLE_LINK107"/>
            <w:r w:rsidRPr="00E87650">
              <w:rPr>
                <w:color w:val="7F7F7F" w:themeColor="text1" w:themeTint="80"/>
              </w:rPr>
              <w:t>subHeadingLeft</w:t>
            </w:r>
            <w:bookmarkEnd w:id="139"/>
            <w:bookmarkEnd w:id="140"/>
          </w:p>
        </w:tc>
      </w:tr>
      <w:tr w:rsidR="00DD19BC" w:rsidRPr="00E87650" w14:paraId="08CC134B" w14:textId="77777777" w:rsidTr="00F3238E">
        <w:trPr>
          <w:tblCellSpacing w:w="15" w:type="dxa"/>
        </w:trPr>
        <w:tc>
          <w:tcPr>
            <w:tcW w:w="0" w:type="auto"/>
            <w:vAlign w:val="center"/>
            <w:hideMark/>
          </w:tcPr>
          <w:p w14:paraId="759DFB40" w14:textId="77777777" w:rsidR="00DD19BC" w:rsidRPr="00E87650" w:rsidRDefault="00DD19BC" w:rsidP="00F3238E">
            <w:pPr>
              <w:rPr>
                <w:color w:val="7F7F7F" w:themeColor="text1" w:themeTint="80"/>
              </w:rPr>
            </w:pPr>
            <w:r w:rsidRPr="00E87650">
              <w:rPr>
                <w:b/>
                <w:bCs/>
                <w:color w:val="7F7F7F" w:themeColor="text1" w:themeTint="80"/>
              </w:rPr>
              <w:t>Type:</w:t>
            </w:r>
          </w:p>
        </w:tc>
        <w:tc>
          <w:tcPr>
            <w:tcW w:w="0" w:type="auto"/>
            <w:vAlign w:val="center"/>
            <w:hideMark/>
          </w:tcPr>
          <w:p w14:paraId="48BCA9D4" w14:textId="77777777" w:rsidR="00DD19BC" w:rsidRPr="00E87650" w:rsidRDefault="00DD19BC" w:rsidP="00F3238E">
            <w:pPr>
              <w:rPr>
                <w:color w:val="7F7F7F" w:themeColor="text1" w:themeTint="80"/>
              </w:rPr>
            </w:pPr>
            <w:r w:rsidRPr="00E87650">
              <w:rPr>
                <w:color w:val="7F7F7F" w:themeColor="text1" w:themeTint="80"/>
              </w:rPr>
              <w:t>String</w:t>
            </w:r>
          </w:p>
        </w:tc>
      </w:tr>
      <w:tr w:rsidR="00DD19BC" w:rsidRPr="00E87650" w14:paraId="7E15F0A5" w14:textId="77777777" w:rsidTr="00F3238E">
        <w:trPr>
          <w:tblCellSpacing w:w="15" w:type="dxa"/>
        </w:trPr>
        <w:tc>
          <w:tcPr>
            <w:tcW w:w="0" w:type="auto"/>
            <w:vAlign w:val="center"/>
            <w:hideMark/>
          </w:tcPr>
          <w:p w14:paraId="180CDF98" w14:textId="77777777" w:rsidR="00DD19BC" w:rsidRPr="00E87650" w:rsidRDefault="00DD19BC" w:rsidP="00F3238E">
            <w:pPr>
              <w:rPr>
                <w:color w:val="7F7F7F" w:themeColor="text1" w:themeTint="80"/>
              </w:rPr>
            </w:pPr>
            <w:r w:rsidRPr="00E87650">
              <w:rPr>
                <w:b/>
                <w:bCs/>
                <w:color w:val="7F7F7F" w:themeColor="text1" w:themeTint="80"/>
              </w:rPr>
              <w:t>Read/Write:</w:t>
            </w:r>
          </w:p>
        </w:tc>
        <w:tc>
          <w:tcPr>
            <w:tcW w:w="0" w:type="auto"/>
            <w:vAlign w:val="center"/>
            <w:hideMark/>
          </w:tcPr>
          <w:p w14:paraId="40EA784D" w14:textId="77777777" w:rsidR="00DD19BC" w:rsidRPr="00E87650" w:rsidRDefault="00DD19BC" w:rsidP="00F3238E">
            <w:pPr>
              <w:rPr>
                <w:color w:val="7F7F7F" w:themeColor="text1" w:themeTint="80"/>
              </w:rPr>
            </w:pPr>
            <w:r w:rsidRPr="00E87650">
              <w:rPr>
                <w:color w:val="7F7F7F" w:themeColor="text1" w:themeTint="80"/>
              </w:rPr>
              <w:t>Read + Write</w:t>
            </w:r>
          </w:p>
        </w:tc>
      </w:tr>
      <w:tr w:rsidR="00DD19BC" w:rsidRPr="00E87650" w14:paraId="5A5DD852" w14:textId="77777777" w:rsidTr="00F3238E">
        <w:trPr>
          <w:tblCellSpacing w:w="15" w:type="dxa"/>
        </w:trPr>
        <w:tc>
          <w:tcPr>
            <w:tcW w:w="0" w:type="auto"/>
            <w:vAlign w:val="center"/>
            <w:hideMark/>
          </w:tcPr>
          <w:p w14:paraId="2ABDDF81" w14:textId="77777777" w:rsidR="00DD19BC" w:rsidRPr="00E87650" w:rsidRDefault="00DD19BC" w:rsidP="00F3238E">
            <w:pPr>
              <w:rPr>
                <w:color w:val="7F7F7F" w:themeColor="text1" w:themeTint="80"/>
              </w:rPr>
            </w:pPr>
            <w:r w:rsidRPr="00E87650">
              <w:rPr>
                <w:b/>
                <w:bCs/>
                <w:color w:val="7F7F7F" w:themeColor="text1" w:themeTint="80"/>
              </w:rPr>
              <w:t>Example:</w:t>
            </w:r>
          </w:p>
        </w:tc>
        <w:tc>
          <w:tcPr>
            <w:tcW w:w="0" w:type="auto"/>
            <w:vAlign w:val="center"/>
            <w:hideMark/>
          </w:tcPr>
          <w:p w14:paraId="5134318D" w14:textId="44484C4C" w:rsidR="00DD19BC" w:rsidRPr="00E87650" w:rsidRDefault="00DD19BC" w:rsidP="00F3238E">
            <w:pPr>
              <w:rPr>
                <w:color w:val="7F7F7F" w:themeColor="text1" w:themeTint="80"/>
              </w:rPr>
            </w:pPr>
            <w:r w:rsidRPr="00E87650">
              <w:rPr>
                <w:color w:val="7F7F7F" w:themeColor="text1" w:themeTint="80"/>
              </w:rPr>
              <w:t>this. view. advHamMenu.</w:t>
            </w:r>
            <w:r w:rsidR="0043065E" w:rsidRPr="00E87650">
              <w:rPr>
                <w:color w:val="7F7F7F" w:themeColor="text1" w:themeTint="80"/>
              </w:rPr>
              <w:t>subHeadingLeft</w:t>
            </w:r>
            <w:r w:rsidRPr="00E87650">
              <w:rPr>
                <w:color w:val="7F7F7F" w:themeColor="text1" w:themeTint="80"/>
              </w:rPr>
              <w:t xml:space="preserve"> = "</w:t>
            </w:r>
            <w:r w:rsidR="00923180" w:rsidRPr="00E87650">
              <w:rPr>
                <w:color w:val="7F7F7F" w:themeColor="text1" w:themeTint="80"/>
              </w:rPr>
              <w:t>29</w:t>
            </w:r>
            <w:r w:rsidR="00D02202" w:rsidRPr="00E87650">
              <w:rPr>
                <w:color w:val="7F7F7F" w:themeColor="text1" w:themeTint="80"/>
              </w:rPr>
              <w:t>%</w:t>
            </w:r>
            <w:r w:rsidRPr="00E87650">
              <w:rPr>
                <w:color w:val="7F7F7F" w:themeColor="text1" w:themeTint="80"/>
              </w:rPr>
              <w:t>";</w:t>
            </w:r>
          </w:p>
        </w:tc>
      </w:tr>
      <w:tr w:rsidR="00DD19BC" w:rsidRPr="00E87650" w14:paraId="4F2E9FEA" w14:textId="77777777" w:rsidTr="00F3238E">
        <w:trPr>
          <w:tblCellSpacing w:w="15" w:type="dxa"/>
        </w:trPr>
        <w:tc>
          <w:tcPr>
            <w:tcW w:w="0" w:type="auto"/>
            <w:vAlign w:val="center"/>
            <w:hideMark/>
          </w:tcPr>
          <w:p w14:paraId="5D40A36B" w14:textId="77777777" w:rsidR="00DD19BC" w:rsidRPr="00E87650" w:rsidRDefault="00DD19BC" w:rsidP="00F3238E">
            <w:pPr>
              <w:rPr>
                <w:color w:val="7F7F7F" w:themeColor="text1" w:themeTint="80"/>
              </w:rPr>
            </w:pPr>
            <w:r w:rsidRPr="00E87650">
              <w:rPr>
                <w:b/>
                <w:bCs/>
                <w:color w:val="7F7F7F" w:themeColor="text1" w:themeTint="80"/>
              </w:rPr>
              <w:t>Remarks:</w:t>
            </w:r>
          </w:p>
        </w:tc>
        <w:tc>
          <w:tcPr>
            <w:tcW w:w="0" w:type="auto"/>
            <w:vAlign w:val="center"/>
            <w:hideMark/>
          </w:tcPr>
          <w:p w14:paraId="13CA33B7" w14:textId="13400B8E" w:rsidR="00DD19BC" w:rsidRPr="00E87650" w:rsidRDefault="00DD19BC" w:rsidP="00F3238E">
            <w:pPr>
              <w:rPr>
                <w:color w:val="7F7F7F" w:themeColor="text1" w:themeTint="80"/>
              </w:rPr>
            </w:pPr>
            <w:r w:rsidRPr="00E87650">
              <w:rPr>
                <w:color w:val="7F7F7F" w:themeColor="text1" w:themeTint="80"/>
              </w:rPr>
              <w:t>The default value for the property is “</w:t>
            </w:r>
            <w:r w:rsidR="00F65EB3" w:rsidRPr="00E87650">
              <w:rPr>
                <w:color w:val="7F7F7F" w:themeColor="text1" w:themeTint="80"/>
              </w:rPr>
              <w:t>29</w:t>
            </w:r>
            <w:r w:rsidRPr="00E87650">
              <w:rPr>
                <w:color w:val="7F7F7F" w:themeColor="text1" w:themeTint="80"/>
              </w:rPr>
              <w:t>%”.</w:t>
            </w:r>
          </w:p>
        </w:tc>
      </w:tr>
    </w:tbl>
    <w:p w14:paraId="0D9A5A99" w14:textId="77777777" w:rsidR="000B411A" w:rsidRPr="00E87650" w:rsidRDefault="000B411A" w:rsidP="00DD19BC">
      <w:pPr>
        <w:rPr>
          <w:color w:val="000000" w:themeColor="text1"/>
        </w:rPr>
      </w:pPr>
    </w:p>
    <w:p w14:paraId="366F7353" w14:textId="2CF519A1" w:rsidR="00DD19BC" w:rsidRPr="00E87650" w:rsidRDefault="6214DD8E" w:rsidP="49B4000B">
      <w:pPr>
        <w:ind w:left="0"/>
        <w:rPr>
          <w:color w:val="000000" w:themeColor="text1"/>
        </w:rPr>
      </w:pPr>
      <w:r w:rsidRPr="49B4000B">
        <w:rPr>
          <w:color w:val="000000" w:themeColor="text1"/>
        </w:rPr>
        <w:t xml:space="preserve">   </w:t>
      </w:r>
      <w:r w:rsidR="008C6FD8" w:rsidRPr="49B4000B">
        <w:rPr>
          <w:color w:val="000000" w:themeColor="text1"/>
        </w:rPr>
        <w:t>2</w:t>
      </w:r>
      <w:r w:rsidR="14A9EE9E" w:rsidRPr="49B4000B">
        <w:rPr>
          <w:color w:val="000000" w:themeColor="text1"/>
        </w:rPr>
        <w:t>6</w:t>
      </w:r>
      <w:r w:rsidR="00DD19BC" w:rsidRPr="49B4000B">
        <w:rPr>
          <w:color w:val="000000" w:themeColor="text1"/>
        </w:rPr>
        <w:t>.</w:t>
      </w:r>
      <w:r w:rsidR="00DD19BC">
        <w:t xml:space="preserve"> </w:t>
      </w:r>
      <w:r w:rsidR="00246A36" w:rsidRPr="49B4000B">
        <w:rPr>
          <w:color w:val="000000" w:themeColor="text1"/>
        </w:rPr>
        <w:t>Sub Heading Text</w:t>
      </w:r>
      <w:r w:rsidR="00DD19BC" w:rsidRPr="49B4000B">
        <w:rPr>
          <w:color w:val="000000" w:themeColor="text1"/>
        </w:rPr>
        <w:t>(</w:t>
      </w:r>
      <w:bookmarkStart w:id="141" w:name="OLE_LINK108"/>
      <w:bookmarkStart w:id="142" w:name="OLE_LINK109"/>
      <w:r w:rsidR="00DD19BC" w:rsidRPr="49B4000B">
        <w:rPr>
          <w:color w:val="000000" w:themeColor="text1"/>
        </w:rPr>
        <w:t>s</w:t>
      </w:r>
      <w:r w:rsidR="007C2FAB" w:rsidRPr="49B4000B">
        <w:rPr>
          <w:color w:val="000000" w:themeColor="text1"/>
        </w:rPr>
        <w:t>ubHeadingText</w:t>
      </w:r>
      <w:bookmarkEnd w:id="141"/>
      <w:bookmarkEnd w:id="142"/>
      <w:r w:rsidR="00DD19BC" w:rsidRPr="49B4000B">
        <w:rPr>
          <w:color w:val="000000" w:themeColor="text1"/>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9"/>
        <w:gridCol w:w="6568"/>
      </w:tblGrid>
      <w:tr w:rsidR="00DD19BC" w:rsidRPr="00E87650" w14:paraId="16B2D7A8" w14:textId="77777777" w:rsidTr="00F3238E">
        <w:trPr>
          <w:tblCellSpacing w:w="15" w:type="dxa"/>
        </w:trPr>
        <w:tc>
          <w:tcPr>
            <w:tcW w:w="0" w:type="auto"/>
            <w:vAlign w:val="center"/>
            <w:hideMark/>
          </w:tcPr>
          <w:p w14:paraId="6CA81B08" w14:textId="77777777" w:rsidR="00DD19BC" w:rsidRPr="00E87650" w:rsidRDefault="00DD19BC" w:rsidP="00F3238E">
            <w:pPr>
              <w:rPr>
                <w:color w:val="7F7F7F" w:themeColor="text1" w:themeTint="80"/>
              </w:rPr>
            </w:pPr>
            <w:r w:rsidRPr="00E87650">
              <w:rPr>
                <w:b/>
                <w:bCs/>
                <w:color w:val="7F7F7F" w:themeColor="text1" w:themeTint="80"/>
              </w:rPr>
              <w:t>Description:</w:t>
            </w:r>
          </w:p>
        </w:tc>
        <w:tc>
          <w:tcPr>
            <w:tcW w:w="0" w:type="auto"/>
            <w:vAlign w:val="center"/>
            <w:hideMark/>
          </w:tcPr>
          <w:p w14:paraId="7C59ABE5" w14:textId="08455878" w:rsidR="00980C04" w:rsidRPr="00E87650" w:rsidRDefault="006A4933" w:rsidP="00980C04">
            <w:pPr>
              <w:ind w:left="0"/>
              <w:rPr>
                <w:color w:val="7F7F7F" w:themeColor="text1" w:themeTint="80"/>
              </w:rPr>
            </w:pPr>
            <w:r w:rsidRPr="00E87650">
              <w:rPr>
                <w:rFonts w:cs="Poppins Light"/>
                <w:color w:val="7F7F7F" w:themeColor="text1" w:themeTint="80"/>
              </w:rPr>
              <w:t xml:space="preserve">    </w:t>
            </w:r>
            <w:r w:rsidR="00DD19BC" w:rsidRPr="00E87650">
              <w:rPr>
                <w:rFonts w:cs="Poppins Light"/>
                <w:color w:val="7F7F7F" w:themeColor="text1" w:themeTint="80"/>
              </w:rPr>
              <w:t>Specifies the t</w:t>
            </w:r>
            <w:r w:rsidR="00242175" w:rsidRPr="00E87650">
              <w:rPr>
                <w:rFonts w:cs="Poppins Light"/>
                <w:color w:val="7F7F7F" w:themeColor="text1" w:themeTint="80"/>
              </w:rPr>
              <w:t>ext</w:t>
            </w:r>
            <w:r w:rsidR="00DD19BC" w:rsidRPr="00E87650">
              <w:rPr>
                <w:rFonts w:cs="Poppins Light"/>
                <w:color w:val="7F7F7F" w:themeColor="text1" w:themeTint="80"/>
              </w:rPr>
              <w:t xml:space="preserve"> </w:t>
            </w:r>
            <w:r w:rsidR="00980C04" w:rsidRPr="00E87650">
              <w:rPr>
                <w:rFonts w:cs="Poppins Light"/>
                <w:color w:val="7F7F7F" w:themeColor="text1" w:themeTint="80"/>
              </w:rPr>
              <w:t>that you want to display on the sub-heading label.</w:t>
            </w:r>
          </w:p>
          <w:p w14:paraId="0821E09F" w14:textId="1724629C" w:rsidR="00DD19BC" w:rsidRPr="00E87650" w:rsidRDefault="00DD19BC" w:rsidP="00F3238E">
            <w:pPr>
              <w:rPr>
                <w:color w:val="7F7F7F" w:themeColor="text1" w:themeTint="80"/>
              </w:rPr>
            </w:pPr>
          </w:p>
        </w:tc>
      </w:tr>
      <w:tr w:rsidR="00DD19BC" w:rsidRPr="00E87650" w14:paraId="51993D9E" w14:textId="77777777" w:rsidTr="00F3238E">
        <w:trPr>
          <w:tblCellSpacing w:w="15" w:type="dxa"/>
        </w:trPr>
        <w:tc>
          <w:tcPr>
            <w:tcW w:w="0" w:type="auto"/>
            <w:vAlign w:val="center"/>
            <w:hideMark/>
          </w:tcPr>
          <w:p w14:paraId="6607FBBB" w14:textId="77777777" w:rsidR="00DD19BC" w:rsidRPr="00E87650" w:rsidRDefault="00DD19BC" w:rsidP="00F3238E">
            <w:pPr>
              <w:rPr>
                <w:color w:val="7F7F7F" w:themeColor="text1" w:themeTint="80"/>
              </w:rPr>
            </w:pPr>
            <w:r w:rsidRPr="00E87650">
              <w:rPr>
                <w:color w:val="7F7F7F" w:themeColor="text1" w:themeTint="80"/>
              </w:rPr>
              <w:t>Syntax:</w:t>
            </w:r>
          </w:p>
        </w:tc>
        <w:tc>
          <w:tcPr>
            <w:tcW w:w="0" w:type="auto"/>
            <w:vAlign w:val="center"/>
            <w:hideMark/>
          </w:tcPr>
          <w:p w14:paraId="5B511B82" w14:textId="5872E67D" w:rsidR="00DD19BC" w:rsidRPr="00E87650" w:rsidRDefault="00A520CD" w:rsidP="00F3238E">
            <w:pPr>
              <w:rPr>
                <w:color w:val="7F7F7F" w:themeColor="text1" w:themeTint="80"/>
              </w:rPr>
            </w:pPr>
            <w:bookmarkStart w:id="143" w:name="OLE_LINK110"/>
            <w:bookmarkStart w:id="144" w:name="OLE_LINK111"/>
            <w:r w:rsidRPr="00E87650">
              <w:rPr>
                <w:color w:val="7F7F7F" w:themeColor="text1" w:themeTint="80"/>
              </w:rPr>
              <w:t>subHeadingText</w:t>
            </w:r>
            <w:bookmarkEnd w:id="143"/>
            <w:bookmarkEnd w:id="144"/>
          </w:p>
        </w:tc>
      </w:tr>
      <w:tr w:rsidR="00DD19BC" w:rsidRPr="00E87650" w14:paraId="7D020D39" w14:textId="77777777" w:rsidTr="00F3238E">
        <w:trPr>
          <w:tblCellSpacing w:w="15" w:type="dxa"/>
        </w:trPr>
        <w:tc>
          <w:tcPr>
            <w:tcW w:w="0" w:type="auto"/>
            <w:vAlign w:val="center"/>
            <w:hideMark/>
          </w:tcPr>
          <w:p w14:paraId="7EDDA5BE" w14:textId="77777777" w:rsidR="00DD19BC" w:rsidRPr="00E87650" w:rsidRDefault="00DD19BC" w:rsidP="00F3238E">
            <w:pPr>
              <w:rPr>
                <w:color w:val="7F7F7F" w:themeColor="text1" w:themeTint="80"/>
              </w:rPr>
            </w:pPr>
            <w:r w:rsidRPr="00E87650">
              <w:rPr>
                <w:b/>
                <w:bCs/>
                <w:color w:val="7F7F7F" w:themeColor="text1" w:themeTint="80"/>
              </w:rPr>
              <w:t>Type:</w:t>
            </w:r>
          </w:p>
        </w:tc>
        <w:tc>
          <w:tcPr>
            <w:tcW w:w="0" w:type="auto"/>
            <w:vAlign w:val="center"/>
            <w:hideMark/>
          </w:tcPr>
          <w:p w14:paraId="182C77F1" w14:textId="77777777" w:rsidR="00DD19BC" w:rsidRPr="00E87650" w:rsidRDefault="00DD19BC" w:rsidP="00F3238E">
            <w:pPr>
              <w:rPr>
                <w:color w:val="7F7F7F" w:themeColor="text1" w:themeTint="80"/>
              </w:rPr>
            </w:pPr>
            <w:r w:rsidRPr="00E87650">
              <w:rPr>
                <w:color w:val="7F7F7F" w:themeColor="text1" w:themeTint="80"/>
              </w:rPr>
              <w:t>String</w:t>
            </w:r>
          </w:p>
        </w:tc>
      </w:tr>
      <w:tr w:rsidR="00DD19BC" w:rsidRPr="00E87650" w14:paraId="532CB2B9" w14:textId="77777777" w:rsidTr="00F3238E">
        <w:trPr>
          <w:tblCellSpacing w:w="15" w:type="dxa"/>
        </w:trPr>
        <w:tc>
          <w:tcPr>
            <w:tcW w:w="0" w:type="auto"/>
            <w:vAlign w:val="center"/>
            <w:hideMark/>
          </w:tcPr>
          <w:p w14:paraId="52C23825" w14:textId="77777777" w:rsidR="00DD19BC" w:rsidRPr="00E87650" w:rsidRDefault="00DD19BC" w:rsidP="00F3238E">
            <w:pPr>
              <w:rPr>
                <w:color w:val="7F7F7F" w:themeColor="text1" w:themeTint="80"/>
              </w:rPr>
            </w:pPr>
            <w:r w:rsidRPr="00E87650">
              <w:rPr>
                <w:b/>
                <w:bCs/>
                <w:color w:val="7F7F7F" w:themeColor="text1" w:themeTint="80"/>
              </w:rPr>
              <w:t>Read/Write:</w:t>
            </w:r>
          </w:p>
        </w:tc>
        <w:tc>
          <w:tcPr>
            <w:tcW w:w="0" w:type="auto"/>
            <w:vAlign w:val="center"/>
            <w:hideMark/>
          </w:tcPr>
          <w:p w14:paraId="7FF0C7C4" w14:textId="77777777" w:rsidR="00DD19BC" w:rsidRPr="00E87650" w:rsidRDefault="00DD19BC" w:rsidP="00F3238E">
            <w:pPr>
              <w:rPr>
                <w:color w:val="7F7F7F" w:themeColor="text1" w:themeTint="80"/>
              </w:rPr>
            </w:pPr>
            <w:r w:rsidRPr="00E87650">
              <w:rPr>
                <w:color w:val="7F7F7F" w:themeColor="text1" w:themeTint="80"/>
              </w:rPr>
              <w:t>Read + Write</w:t>
            </w:r>
          </w:p>
        </w:tc>
      </w:tr>
      <w:tr w:rsidR="00DD19BC" w:rsidRPr="00E87650" w14:paraId="79896A11" w14:textId="77777777" w:rsidTr="00F3238E">
        <w:trPr>
          <w:tblCellSpacing w:w="15" w:type="dxa"/>
        </w:trPr>
        <w:tc>
          <w:tcPr>
            <w:tcW w:w="0" w:type="auto"/>
            <w:vAlign w:val="center"/>
            <w:hideMark/>
          </w:tcPr>
          <w:p w14:paraId="74D13B3F" w14:textId="77777777" w:rsidR="00DD19BC" w:rsidRPr="00E87650" w:rsidRDefault="00DD19BC" w:rsidP="00F3238E">
            <w:pPr>
              <w:rPr>
                <w:color w:val="7F7F7F" w:themeColor="text1" w:themeTint="80"/>
              </w:rPr>
            </w:pPr>
            <w:r w:rsidRPr="00E87650">
              <w:rPr>
                <w:b/>
                <w:bCs/>
                <w:color w:val="7F7F7F" w:themeColor="text1" w:themeTint="80"/>
              </w:rPr>
              <w:t>Example:</w:t>
            </w:r>
          </w:p>
        </w:tc>
        <w:tc>
          <w:tcPr>
            <w:tcW w:w="0" w:type="auto"/>
            <w:vAlign w:val="center"/>
            <w:hideMark/>
          </w:tcPr>
          <w:p w14:paraId="19DACA23" w14:textId="2FCA9758" w:rsidR="00DD19BC" w:rsidRPr="00E87650" w:rsidRDefault="00DD19BC" w:rsidP="00F3238E">
            <w:pPr>
              <w:rPr>
                <w:color w:val="7F7F7F" w:themeColor="text1" w:themeTint="80"/>
              </w:rPr>
            </w:pPr>
            <w:r w:rsidRPr="00E87650">
              <w:rPr>
                <w:color w:val="7F7F7F" w:themeColor="text1" w:themeTint="80"/>
              </w:rPr>
              <w:t>this. view. advHamMenu.</w:t>
            </w:r>
            <w:r w:rsidR="004D5159" w:rsidRPr="00E87650">
              <w:rPr>
                <w:color w:val="7F7F7F" w:themeColor="text1" w:themeTint="80"/>
              </w:rPr>
              <w:t>subHeadingText</w:t>
            </w:r>
            <w:r w:rsidRPr="00E87650">
              <w:rPr>
                <w:color w:val="7F7F7F" w:themeColor="text1" w:themeTint="80"/>
              </w:rPr>
              <w:t xml:space="preserve"> = "</w:t>
            </w:r>
            <w:r w:rsidR="00290CB4" w:rsidRPr="00E87650">
              <w:rPr>
                <w:color w:val="7F7F7F" w:themeColor="text1" w:themeTint="80"/>
              </w:rPr>
              <w:t>Email ID</w:t>
            </w:r>
            <w:r w:rsidRPr="00E87650">
              <w:rPr>
                <w:color w:val="7F7F7F" w:themeColor="text1" w:themeTint="80"/>
              </w:rPr>
              <w:t>";</w:t>
            </w:r>
          </w:p>
        </w:tc>
      </w:tr>
      <w:tr w:rsidR="00DD19BC" w:rsidRPr="00E87650" w14:paraId="73166381" w14:textId="77777777" w:rsidTr="00F3238E">
        <w:trPr>
          <w:tblCellSpacing w:w="15" w:type="dxa"/>
        </w:trPr>
        <w:tc>
          <w:tcPr>
            <w:tcW w:w="0" w:type="auto"/>
            <w:vAlign w:val="center"/>
            <w:hideMark/>
          </w:tcPr>
          <w:p w14:paraId="27B707B6" w14:textId="77777777" w:rsidR="00DD19BC" w:rsidRPr="00E87650" w:rsidRDefault="00DD19BC" w:rsidP="00F3238E">
            <w:pPr>
              <w:rPr>
                <w:color w:val="7F7F7F" w:themeColor="text1" w:themeTint="80"/>
              </w:rPr>
            </w:pPr>
            <w:r w:rsidRPr="00E87650">
              <w:rPr>
                <w:b/>
                <w:bCs/>
                <w:color w:val="7F7F7F" w:themeColor="text1" w:themeTint="80"/>
              </w:rPr>
              <w:t>Remarks:</w:t>
            </w:r>
          </w:p>
        </w:tc>
        <w:tc>
          <w:tcPr>
            <w:tcW w:w="0" w:type="auto"/>
            <w:vAlign w:val="center"/>
            <w:hideMark/>
          </w:tcPr>
          <w:p w14:paraId="33AF9C92" w14:textId="7F9DC4BB" w:rsidR="00DD19BC" w:rsidRPr="00E87650" w:rsidRDefault="00DD19BC" w:rsidP="00F3238E">
            <w:pPr>
              <w:rPr>
                <w:color w:val="7F7F7F" w:themeColor="text1" w:themeTint="80"/>
              </w:rPr>
            </w:pPr>
            <w:r w:rsidRPr="00E87650">
              <w:rPr>
                <w:color w:val="7F7F7F" w:themeColor="text1" w:themeTint="80"/>
              </w:rPr>
              <w:t>The default value for the property is “</w:t>
            </w:r>
            <w:r w:rsidR="00290CB4" w:rsidRPr="00E87650">
              <w:rPr>
                <w:color w:val="7F7F7F" w:themeColor="text1" w:themeTint="80"/>
              </w:rPr>
              <w:t>Email ID</w:t>
            </w:r>
            <w:r w:rsidRPr="00E87650">
              <w:rPr>
                <w:color w:val="7F7F7F" w:themeColor="text1" w:themeTint="80"/>
              </w:rPr>
              <w:t>”.</w:t>
            </w:r>
          </w:p>
        </w:tc>
      </w:tr>
    </w:tbl>
    <w:p w14:paraId="5EFFDC99" w14:textId="77777777" w:rsidR="008C6FD8" w:rsidRPr="00E87650" w:rsidRDefault="008C6FD8" w:rsidP="008C6FD8">
      <w:pPr>
        <w:rPr>
          <w:color w:val="000000" w:themeColor="text1"/>
        </w:rPr>
      </w:pPr>
    </w:p>
    <w:p w14:paraId="5908CCBD" w14:textId="27C5D186" w:rsidR="00DD19BC" w:rsidRPr="00E87650" w:rsidRDefault="655586DF" w:rsidP="49B4000B">
      <w:pPr>
        <w:ind w:left="0"/>
        <w:rPr>
          <w:color w:val="000000" w:themeColor="text1"/>
        </w:rPr>
      </w:pPr>
      <w:r w:rsidRPr="49B4000B">
        <w:rPr>
          <w:color w:val="000000" w:themeColor="text1"/>
        </w:rPr>
        <w:t xml:space="preserve">     </w:t>
      </w:r>
      <w:r w:rsidR="00FE1279" w:rsidRPr="49B4000B">
        <w:rPr>
          <w:color w:val="000000" w:themeColor="text1"/>
        </w:rPr>
        <w:t>2</w:t>
      </w:r>
      <w:r w:rsidR="43B363BF" w:rsidRPr="49B4000B">
        <w:rPr>
          <w:color w:val="000000" w:themeColor="text1"/>
        </w:rPr>
        <w:t>7</w:t>
      </w:r>
      <w:r w:rsidR="00E62935" w:rsidRPr="49B4000B">
        <w:rPr>
          <w:color w:val="000000" w:themeColor="text1"/>
        </w:rPr>
        <w:t>.</w:t>
      </w:r>
      <w:r w:rsidR="00DD19BC">
        <w:t xml:space="preserve"> </w:t>
      </w:r>
      <w:bookmarkStart w:id="145" w:name="OLE_LINK118"/>
      <w:bookmarkStart w:id="146" w:name="OLE_LINK119"/>
      <w:r w:rsidR="004E0E8B" w:rsidRPr="49B4000B">
        <w:rPr>
          <w:color w:val="000000" w:themeColor="text1"/>
        </w:rPr>
        <w:t xml:space="preserve">Sub Heading Text Visibility </w:t>
      </w:r>
      <w:bookmarkStart w:id="147" w:name="OLE_LINK116"/>
      <w:bookmarkStart w:id="148" w:name="OLE_LINK117"/>
      <w:r w:rsidR="00DD19BC" w:rsidRPr="49B4000B">
        <w:rPr>
          <w:color w:val="000000" w:themeColor="text1"/>
        </w:rPr>
        <w:t>(</w:t>
      </w:r>
      <w:bookmarkStart w:id="149" w:name="OLE_LINK114"/>
      <w:bookmarkStart w:id="150" w:name="OLE_LINK115"/>
      <w:r w:rsidR="00DD19BC" w:rsidRPr="49B4000B">
        <w:rPr>
          <w:color w:val="000000" w:themeColor="text1"/>
        </w:rPr>
        <w:t>s</w:t>
      </w:r>
      <w:r w:rsidR="004E0E8B" w:rsidRPr="49B4000B">
        <w:rPr>
          <w:color w:val="000000" w:themeColor="text1"/>
        </w:rPr>
        <w:t>ubHeadingTextIsVisible</w:t>
      </w:r>
      <w:bookmarkEnd w:id="147"/>
      <w:bookmarkEnd w:id="148"/>
      <w:bookmarkEnd w:id="149"/>
      <w:bookmarkEnd w:id="150"/>
      <w:r w:rsidR="00DD19BC" w:rsidRPr="49B4000B">
        <w:rPr>
          <w:color w:val="000000" w:themeColor="text1"/>
        </w:rPr>
        <w:t>)</w:t>
      </w:r>
      <w:bookmarkEnd w:id="145"/>
      <w:bookmarkEnd w:id="146"/>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9"/>
        <w:gridCol w:w="5850"/>
      </w:tblGrid>
      <w:tr w:rsidR="00DD19BC" w:rsidRPr="00E87650" w14:paraId="4131C0DA" w14:textId="77777777" w:rsidTr="00F3238E">
        <w:trPr>
          <w:tblCellSpacing w:w="15" w:type="dxa"/>
        </w:trPr>
        <w:tc>
          <w:tcPr>
            <w:tcW w:w="0" w:type="auto"/>
            <w:vAlign w:val="center"/>
            <w:hideMark/>
          </w:tcPr>
          <w:p w14:paraId="41A361AD" w14:textId="77777777" w:rsidR="00DD19BC" w:rsidRPr="00E87650" w:rsidRDefault="00DD19BC" w:rsidP="00F3238E">
            <w:pPr>
              <w:rPr>
                <w:color w:val="7F7F7F" w:themeColor="text1" w:themeTint="80"/>
              </w:rPr>
            </w:pPr>
            <w:r w:rsidRPr="00E87650">
              <w:rPr>
                <w:b/>
                <w:bCs/>
                <w:color w:val="7F7F7F" w:themeColor="text1" w:themeTint="80"/>
              </w:rPr>
              <w:t>Description:</w:t>
            </w:r>
          </w:p>
        </w:tc>
        <w:tc>
          <w:tcPr>
            <w:tcW w:w="0" w:type="auto"/>
            <w:vAlign w:val="center"/>
            <w:hideMark/>
          </w:tcPr>
          <w:p w14:paraId="12936D97" w14:textId="2C167D75" w:rsidR="00F45387" w:rsidRPr="00E87650" w:rsidRDefault="00F45387" w:rsidP="00F45387">
            <w:pPr>
              <w:rPr>
                <w:color w:val="7F7F7F" w:themeColor="text1" w:themeTint="80"/>
              </w:rPr>
            </w:pPr>
            <w:r w:rsidRPr="00E87650">
              <w:rPr>
                <w:rFonts w:cs="Poppins Light"/>
                <w:color w:val="7F7F7F" w:themeColor="text1" w:themeTint="80"/>
              </w:rPr>
              <w:t xml:space="preserve"> Enables or disables the visibility of the sub-heading label.</w:t>
            </w:r>
          </w:p>
          <w:p w14:paraId="33E7082F" w14:textId="3CDFE491" w:rsidR="00DD19BC" w:rsidRPr="00E87650" w:rsidRDefault="00DD19BC" w:rsidP="00F3238E">
            <w:pPr>
              <w:rPr>
                <w:color w:val="7F7F7F" w:themeColor="text1" w:themeTint="80"/>
              </w:rPr>
            </w:pPr>
          </w:p>
        </w:tc>
      </w:tr>
      <w:tr w:rsidR="00DD19BC" w:rsidRPr="00E87650" w14:paraId="4E1C9B86" w14:textId="77777777" w:rsidTr="00F3238E">
        <w:trPr>
          <w:tblCellSpacing w:w="15" w:type="dxa"/>
        </w:trPr>
        <w:tc>
          <w:tcPr>
            <w:tcW w:w="0" w:type="auto"/>
            <w:vAlign w:val="center"/>
            <w:hideMark/>
          </w:tcPr>
          <w:p w14:paraId="2CC03381" w14:textId="77777777" w:rsidR="00DD19BC" w:rsidRPr="00E87650" w:rsidRDefault="00DD19BC" w:rsidP="00F3238E">
            <w:pPr>
              <w:rPr>
                <w:color w:val="7F7F7F" w:themeColor="text1" w:themeTint="80"/>
              </w:rPr>
            </w:pPr>
            <w:r w:rsidRPr="00E87650">
              <w:rPr>
                <w:color w:val="7F7F7F" w:themeColor="text1" w:themeTint="80"/>
              </w:rPr>
              <w:t>Syntax:</w:t>
            </w:r>
          </w:p>
        </w:tc>
        <w:tc>
          <w:tcPr>
            <w:tcW w:w="0" w:type="auto"/>
            <w:vAlign w:val="center"/>
            <w:hideMark/>
          </w:tcPr>
          <w:p w14:paraId="64849A34" w14:textId="70884D5D" w:rsidR="00DD19BC" w:rsidRPr="00E87650" w:rsidRDefault="002245FE" w:rsidP="00F3238E">
            <w:pPr>
              <w:rPr>
                <w:color w:val="7F7F7F" w:themeColor="text1" w:themeTint="80"/>
              </w:rPr>
            </w:pPr>
            <w:r w:rsidRPr="00E87650">
              <w:rPr>
                <w:color w:val="7F7F7F" w:themeColor="text1" w:themeTint="80"/>
              </w:rPr>
              <w:t>subHeadingTextIsVisible</w:t>
            </w:r>
          </w:p>
        </w:tc>
      </w:tr>
      <w:tr w:rsidR="00DD19BC" w:rsidRPr="00E87650" w14:paraId="05B3523C" w14:textId="77777777" w:rsidTr="00F3238E">
        <w:trPr>
          <w:tblCellSpacing w:w="15" w:type="dxa"/>
        </w:trPr>
        <w:tc>
          <w:tcPr>
            <w:tcW w:w="0" w:type="auto"/>
            <w:vAlign w:val="center"/>
            <w:hideMark/>
          </w:tcPr>
          <w:p w14:paraId="3A874D54" w14:textId="77777777" w:rsidR="00DD19BC" w:rsidRPr="00E87650" w:rsidRDefault="00DD19BC" w:rsidP="00F3238E">
            <w:pPr>
              <w:rPr>
                <w:color w:val="7F7F7F" w:themeColor="text1" w:themeTint="80"/>
              </w:rPr>
            </w:pPr>
            <w:r w:rsidRPr="00E87650">
              <w:rPr>
                <w:b/>
                <w:bCs/>
                <w:color w:val="7F7F7F" w:themeColor="text1" w:themeTint="80"/>
              </w:rPr>
              <w:t>Type:</w:t>
            </w:r>
          </w:p>
        </w:tc>
        <w:tc>
          <w:tcPr>
            <w:tcW w:w="0" w:type="auto"/>
            <w:vAlign w:val="center"/>
            <w:hideMark/>
          </w:tcPr>
          <w:p w14:paraId="73AE6DB3" w14:textId="7683B20E" w:rsidR="00DD19BC" w:rsidRPr="00E87650" w:rsidRDefault="000072AE" w:rsidP="00F3238E">
            <w:pPr>
              <w:rPr>
                <w:color w:val="7F7F7F" w:themeColor="text1" w:themeTint="80"/>
              </w:rPr>
            </w:pPr>
            <w:r w:rsidRPr="00E87650">
              <w:rPr>
                <w:color w:val="7F7F7F" w:themeColor="text1" w:themeTint="80"/>
              </w:rPr>
              <w:t>Boolean</w:t>
            </w:r>
          </w:p>
        </w:tc>
      </w:tr>
      <w:tr w:rsidR="00DD19BC" w:rsidRPr="00E87650" w14:paraId="1F6CBA65" w14:textId="77777777" w:rsidTr="00F3238E">
        <w:trPr>
          <w:tblCellSpacing w:w="15" w:type="dxa"/>
        </w:trPr>
        <w:tc>
          <w:tcPr>
            <w:tcW w:w="0" w:type="auto"/>
            <w:vAlign w:val="center"/>
            <w:hideMark/>
          </w:tcPr>
          <w:p w14:paraId="4B6671FB" w14:textId="77777777" w:rsidR="00DD19BC" w:rsidRPr="00E87650" w:rsidRDefault="00DD19BC" w:rsidP="00F3238E">
            <w:pPr>
              <w:rPr>
                <w:color w:val="7F7F7F" w:themeColor="text1" w:themeTint="80"/>
              </w:rPr>
            </w:pPr>
            <w:r w:rsidRPr="00E87650">
              <w:rPr>
                <w:b/>
                <w:bCs/>
                <w:color w:val="7F7F7F" w:themeColor="text1" w:themeTint="80"/>
              </w:rPr>
              <w:t>Read/Write:</w:t>
            </w:r>
          </w:p>
        </w:tc>
        <w:tc>
          <w:tcPr>
            <w:tcW w:w="0" w:type="auto"/>
            <w:vAlign w:val="center"/>
            <w:hideMark/>
          </w:tcPr>
          <w:p w14:paraId="342F8E24" w14:textId="77777777" w:rsidR="00DD19BC" w:rsidRPr="00E87650" w:rsidRDefault="00DD19BC" w:rsidP="00F3238E">
            <w:pPr>
              <w:rPr>
                <w:color w:val="7F7F7F" w:themeColor="text1" w:themeTint="80"/>
              </w:rPr>
            </w:pPr>
            <w:r w:rsidRPr="00E87650">
              <w:rPr>
                <w:color w:val="7F7F7F" w:themeColor="text1" w:themeTint="80"/>
              </w:rPr>
              <w:t>Read + Write</w:t>
            </w:r>
          </w:p>
        </w:tc>
      </w:tr>
      <w:tr w:rsidR="00DD19BC" w:rsidRPr="00E87650" w14:paraId="6BCF1469" w14:textId="77777777" w:rsidTr="00F3238E">
        <w:trPr>
          <w:tblCellSpacing w:w="15" w:type="dxa"/>
        </w:trPr>
        <w:tc>
          <w:tcPr>
            <w:tcW w:w="0" w:type="auto"/>
            <w:vAlign w:val="center"/>
            <w:hideMark/>
          </w:tcPr>
          <w:p w14:paraId="29377AD3" w14:textId="77777777" w:rsidR="00DD19BC" w:rsidRPr="00E87650" w:rsidRDefault="00DD19BC" w:rsidP="00F3238E">
            <w:pPr>
              <w:rPr>
                <w:color w:val="7F7F7F" w:themeColor="text1" w:themeTint="80"/>
              </w:rPr>
            </w:pPr>
            <w:r w:rsidRPr="00E87650">
              <w:rPr>
                <w:b/>
                <w:bCs/>
                <w:color w:val="7F7F7F" w:themeColor="text1" w:themeTint="80"/>
              </w:rPr>
              <w:t>Example:</w:t>
            </w:r>
          </w:p>
        </w:tc>
        <w:tc>
          <w:tcPr>
            <w:tcW w:w="0" w:type="auto"/>
            <w:vAlign w:val="center"/>
            <w:hideMark/>
          </w:tcPr>
          <w:p w14:paraId="506FCB17" w14:textId="0DF52973" w:rsidR="00DD19BC" w:rsidRPr="00E87650" w:rsidRDefault="00DD19BC" w:rsidP="00F3238E">
            <w:pPr>
              <w:rPr>
                <w:color w:val="7F7F7F" w:themeColor="text1" w:themeTint="80"/>
              </w:rPr>
            </w:pPr>
            <w:r w:rsidRPr="00E87650">
              <w:rPr>
                <w:color w:val="7F7F7F" w:themeColor="text1" w:themeTint="80"/>
              </w:rPr>
              <w:t>this. view. advHamMenu.</w:t>
            </w:r>
            <w:r w:rsidR="0079645D" w:rsidRPr="00E87650">
              <w:rPr>
                <w:color w:val="7F7F7F" w:themeColor="text1" w:themeTint="80"/>
              </w:rPr>
              <w:t>subHeadingTextIsVisible</w:t>
            </w:r>
            <w:r w:rsidRPr="00E87650">
              <w:rPr>
                <w:color w:val="7F7F7F" w:themeColor="text1" w:themeTint="80"/>
              </w:rPr>
              <w:t xml:space="preserve"> = </w:t>
            </w:r>
            <w:r w:rsidR="0079645D" w:rsidRPr="00E87650">
              <w:rPr>
                <w:color w:val="7F7F7F" w:themeColor="text1" w:themeTint="80"/>
              </w:rPr>
              <w:t>true</w:t>
            </w:r>
            <w:r w:rsidRPr="00E87650">
              <w:rPr>
                <w:color w:val="7F7F7F" w:themeColor="text1" w:themeTint="80"/>
              </w:rPr>
              <w:t>;</w:t>
            </w:r>
          </w:p>
        </w:tc>
      </w:tr>
      <w:tr w:rsidR="00DD19BC" w:rsidRPr="00E87650" w14:paraId="59DAEC64" w14:textId="77777777" w:rsidTr="00F3238E">
        <w:trPr>
          <w:tblCellSpacing w:w="15" w:type="dxa"/>
        </w:trPr>
        <w:tc>
          <w:tcPr>
            <w:tcW w:w="0" w:type="auto"/>
            <w:vAlign w:val="center"/>
            <w:hideMark/>
          </w:tcPr>
          <w:p w14:paraId="024EDEEF" w14:textId="77777777" w:rsidR="00DD19BC" w:rsidRPr="00E87650" w:rsidRDefault="00DD19BC" w:rsidP="00F3238E">
            <w:pPr>
              <w:rPr>
                <w:color w:val="7F7F7F" w:themeColor="text1" w:themeTint="80"/>
              </w:rPr>
            </w:pPr>
            <w:r w:rsidRPr="00E87650">
              <w:rPr>
                <w:b/>
                <w:bCs/>
                <w:color w:val="7F7F7F" w:themeColor="text1" w:themeTint="80"/>
              </w:rPr>
              <w:t>Remarks:</w:t>
            </w:r>
          </w:p>
        </w:tc>
        <w:tc>
          <w:tcPr>
            <w:tcW w:w="0" w:type="auto"/>
            <w:vAlign w:val="center"/>
            <w:hideMark/>
          </w:tcPr>
          <w:p w14:paraId="26CB21C3" w14:textId="7747A189" w:rsidR="00DD19BC" w:rsidRPr="00E87650" w:rsidRDefault="00DD19BC" w:rsidP="00F3238E">
            <w:pPr>
              <w:rPr>
                <w:color w:val="7F7F7F" w:themeColor="text1" w:themeTint="80"/>
              </w:rPr>
            </w:pPr>
            <w:r w:rsidRPr="00E87650">
              <w:rPr>
                <w:color w:val="7F7F7F" w:themeColor="text1" w:themeTint="80"/>
              </w:rPr>
              <w:t xml:space="preserve">The default value for the property is </w:t>
            </w:r>
            <w:r w:rsidR="0079645D" w:rsidRPr="00E87650">
              <w:rPr>
                <w:color w:val="7F7F7F" w:themeColor="text1" w:themeTint="80"/>
              </w:rPr>
              <w:t>true</w:t>
            </w:r>
            <w:r w:rsidRPr="00E87650">
              <w:rPr>
                <w:color w:val="7F7F7F" w:themeColor="text1" w:themeTint="80"/>
              </w:rPr>
              <w:t>.</w:t>
            </w:r>
          </w:p>
        </w:tc>
      </w:tr>
    </w:tbl>
    <w:p w14:paraId="7D6B35C6" w14:textId="77777777" w:rsidR="00054E51" w:rsidRPr="00E87650" w:rsidRDefault="00054E51" w:rsidP="00DD19BC">
      <w:pPr>
        <w:rPr>
          <w:color w:val="000000" w:themeColor="text1"/>
        </w:rPr>
      </w:pPr>
    </w:p>
    <w:p w14:paraId="7D27E6ED" w14:textId="462704AB" w:rsidR="00DD19BC" w:rsidRPr="00E87650" w:rsidRDefault="00054E51" w:rsidP="00DD19BC">
      <w:pPr>
        <w:rPr>
          <w:color w:val="000000" w:themeColor="text1"/>
        </w:rPr>
      </w:pPr>
      <w:bookmarkStart w:id="151" w:name="OLE_LINK122"/>
      <w:bookmarkStart w:id="152" w:name="OLE_LINK123"/>
      <w:r w:rsidRPr="49B4000B">
        <w:rPr>
          <w:color w:val="000000" w:themeColor="text1"/>
        </w:rPr>
        <w:t>2</w:t>
      </w:r>
      <w:r w:rsidR="380D5B8B" w:rsidRPr="49B4000B">
        <w:rPr>
          <w:color w:val="000000" w:themeColor="text1"/>
        </w:rPr>
        <w:t>8</w:t>
      </w:r>
      <w:r w:rsidR="00DD19BC" w:rsidRPr="49B4000B">
        <w:rPr>
          <w:color w:val="000000" w:themeColor="text1"/>
        </w:rPr>
        <w:t>.</w:t>
      </w:r>
      <w:r w:rsidR="00DD19BC">
        <w:t xml:space="preserve"> </w:t>
      </w:r>
      <w:r w:rsidR="00270CD9" w:rsidRPr="49B4000B">
        <w:rPr>
          <w:color w:val="000000" w:themeColor="text1"/>
        </w:rPr>
        <w:t>Sub Heading Top(</w:t>
      </w:r>
      <w:bookmarkStart w:id="153" w:name="OLE_LINK120"/>
      <w:bookmarkStart w:id="154" w:name="OLE_LINK121"/>
      <w:r w:rsidR="00270CD9" w:rsidRPr="49B4000B">
        <w:rPr>
          <w:color w:val="000000" w:themeColor="text1"/>
        </w:rPr>
        <w:t>subHeadingTop</w:t>
      </w:r>
      <w:bookmarkEnd w:id="153"/>
      <w:bookmarkEnd w:id="154"/>
      <w:r w:rsidR="00270CD9" w:rsidRPr="49B4000B">
        <w:rPr>
          <w:color w:val="000000" w:themeColor="text1"/>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9"/>
        <w:gridCol w:w="6608"/>
      </w:tblGrid>
      <w:tr w:rsidR="00DD19BC" w:rsidRPr="00E87650" w14:paraId="1BD283B7" w14:textId="77777777" w:rsidTr="00F3238E">
        <w:trPr>
          <w:tblCellSpacing w:w="15" w:type="dxa"/>
        </w:trPr>
        <w:tc>
          <w:tcPr>
            <w:tcW w:w="0" w:type="auto"/>
            <w:vAlign w:val="center"/>
            <w:hideMark/>
          </w:tcPr>
          <w:p w14:paraId="7ED30D34" w14:textId="77777777" w:rsidR="00DD19BC" w:rsidRPr="00E87650" w:rsidRDefault="00DD19BC" w:rsidP="00F3238E">
            <w:pPr>
              <w:rPr>
                <w:color w:val="7F7F7F" w:themeColor="text1" w:themeTint="80"/>
              </w:rPr>
            </w:pPr>
            <w:r w:rsidRPr="00E87650">
              <w:rPr>
                <w:b/>
                <w:bCs/>
                <w:color w:val="7F7F7F" w:themeColor="text1" w:themeTint="80"/>
              </w:rPr>
              <w:t>Description:</w:t>
            </w:r>
          </w:p>
        </w:tc>
        <w:tc>
          <w:tcPr>
            <w:tcW w:w="0" w:type="auto"/>
            <w:vAlign w:val="center"/>
            <w:hideMark/>
          </w:tcPr>
          <w:p w14:paraId="01AE6E85" w14:textId="261A14B8" w:rsidR="00DD19BC" w:rsidRPr="00E87650" w:rsidRDefault="00DD19BC" w:rsidP="00F3238E">
            <w:pPr>
              <w:rPr>
                <w:color w:val="7F7F7F" w:themeColor="text1" w:themeTint="80"/>
              </w:rPr>
            </w:pPr>
            <w:r w:rsidRPr="00E87650">
              <w:rPr>
                <w:rFonts w:cs="Poppins Light"/>
                <w:color w:val="7F7F7F" w:themeColor="text1" w:themeTint="80"/>
              </w:rPr>
              <w:t>Specifies the top edge of the </w:t>
            </w:r>
            <w:r w:rsidR="009504DC" w:rsidRPr="00E87650">
              <w:rPr>
                <w:rFonts w:cs="Poppins Light"/>
                <w:color w:val="7F7F7F" w:themeColor="text1" w:themeTint="80"/>
              </w:rPr>
              <w:t>sub-</w:t>
            </w:r>
            <w:r w:rsidRPr="00E87650">
              <w:rPr>
                <w:rFonts w:cs="Poppins Light"/>
                <w:color w:val="7F7F7F" w:themeColor="text1" w:themeTint="80"/>
              </w:rPr>
              <w:t>heading label. You can specify the value in Dp, Px, or percentage</w:t>
            </w:r>
          </w:p>
        </w:tc>
      </w:tr>
      <w:tr w:rsidR="00DD19BC" w:rsidRPr="00E87650" w14:paraId="17C04C86" w14:textId="77777777" w:rsidTr="00F3238E">
        <w:trPr>
          <w:tblCellSpacing w:w="15" w:type="dxa"/>
        </w:trPr>
        <w:tc>
          <w:tcPr>
            <w:tcW w:w="0" w:type="auto"/>
            <w:vAlign w:val="center"/>
            <w:hideMark/>
          </w:tcPr>
          <w:p w14:paraId="7613BB14" w14:textId="77777777" w:rsidR="00DD19BC" w:rsidRPr="00E87650" w:rsidRDefault="00DD19BC" w:rsidP="00F3238E">
            <w:pPr>
              <w:rPr>
                <w:color w:val="7F7F7F" w:themeColor="text1" w:themeTint="80"/>
              </w:rPr>
            </w:pPr>
            <w:r w:rsidRPr="00E87650">
              <w:rPr>
                <w:color w:val="7F7F7F" w:themeColor="text1" w:themeTint="80"/>
              </w:rPr>
              <w:t>Syntax:</w:t>
            </w:r>
          </w:p>
        </w:tc>
        <w:tc>
          <w:tcPr>
            <w:tcW w:w="0" w:type="auto"/>
            <w:vAlign w:val="center"/>
            <w:hideMark/>
          </w:tcPr>
          <w:p w14:paraId="6DFCD690" w14:textId="19B72168" w:rsidR="00DD19BC" w:rsidRPr="00E87650" w:rsidRDefault="00D407F0" w:rsidP="00F3238E">
            <w:pPr>
              <w:rPr>
                <w:color w:val="7F7F7F" w:themeColor="text1" w:themeTint="80"/>
              </w:rPr>
            </w:pPr>
            <w:r w:rsidRPr="00E87650">
              <w:rPr>
                <w:color w:val="7F7F7F" w:themeColor="text1" w:themeTint="80"/>
              </w:rPr>
              <w:t>subH</w:t>
            </w:r>
            <w:r w:rsidR="00DD19BC" w:rsidRPr="00E87650">
              <w:rPr>
                <w:color w:val="7F7F7F" w:themeColor="text1" w:themeTint="80"/>
              </w:rPr>
              <w:t>eadingTop</w:t>
            </w:r>
          </w:p>
        </w:tc>
      </w:tr>
      <w:tr w:rsidR="00DD19BC" w:rsidRPr="00E87650" w14:paraId="269F51D9" w14:textId="77777777" w:rsidTr="00F3238E">
        <w:trPr>
          <w:tblCellSpacing w:w="15" w:type="dxa"/>
        </w:trPr>
        <w:tc>
          <w:tcPr>
            <w:tcW w:w="0" w:type="auto"/>
            <w:vAlign w:val="center"/>
            <w:hideMark/>
          </w:tcPr>
          <w:p w14:paraId="47446E0C" w14:textId="77777777" w:rsidR="00DD19BC" w:rsidRPr="00E87650" w:rsidRDefault="00DD19BC" w:rsidP="00F3238E">
            <w:pPr>
              <w:rPr>
                <w:color w:val="7F7F7F" w:themeColor="text1" w:themeTint="80"/>
              </w:rPr>
            </w:pPr>
            <w:r w:rsidRPr="00E87650">
              <w:rPr>
                <w:b/>
                <w:bCs/>
                <w:color w:val="7F7F7F" w:themeColor="text1" w:themeTint="80"/>
              </w:rPr>
              <w:t>Type:</w:t>
            </w:r>
          </w:p>
        </w:tc>
        <w:tc>
          <w:tcPr>
            <w:tcW w:w="0" w:type="auto"/>
            <w:vAlign w:val="center"/>
            <w:hideMark/>
          </w:tcPr>
          <w:p w14:paraId="273E9322" w14:textId="77777777" w:rsidR="00DD19BC" w:rsidRPr="00E87650" w:rsidRDefault="00DD19BC" w:rsidP="00F3238E">
            <w:pPr>
              <w:rPr>
                <w:color w:val="7F7F7F" w:themeColor="text1" w:themeTint="80"/>
              </w:rPr>
            </w:pPr>
            <w:r w:rsidRPr="00E87650">
              <w:rPr>
                <w:color w:val="7F7F7F" w:themeColor="text1" w:themeTint="80"/>
              </w:rPr>
              <w:t>String</w:t>
            </w:r>
          </w:p>
        </w:tc>
      </w:tr>
      <w:tr w:rsidR="00DD19BC" w:rsidRPr="00E87650" w14:paraId="21248DB0" w14:textId="77777777" w:rsidTr="00F3238E">
        <w:trPr>
          <w:tblCellSpacing w:w="15" w:type="dxa"/>
        </w:trPr>
        <w:tc>
          <w:tcPr>
            <w:tcW w:w="0" w:type="auto"/>
            <w:vAlign w:val="center"/>
            <w:hideMark/>
          </w:tcPr>
          <w:p w14:paraId="4913CB25" w14:textId="77777777" w:rsidR="00DD19BC" w:rsidRPr="00E87650" w:rsidRDefault="00DD19BC" w:rsidP="00F3238E">
            <w:pPr>
              <w:rPr>
                <w:color w:val="7F7F7F" w:themeColor="text1" w:themeTint="80"/>
              </w:rPr>
            </w:pPr>
            <w:r w:rsidRPr="00E87650">
              <w:rPr>
                <w:b/>
                <w:bCs/>
                <w:color w:val="7F7F7F" w:themeColor="text1" w:themeTint="80"/>
              </w:rPr>
              <w:t>Read/Write:</w:t>
            </w:r>
          </w:p>
        </w:tc>
        <w:tc>
          <w:tcPr>
            <w:tcW w:w="0" w:type="auto"/>
            <w:vAlign w:val="center"/>
            <w:hideMark/>
          </w:tcPr>
          <w:p w14:paraId="17653810" w14:textId="77777777" w:rsidR="00DD19BC" w:rsidRPr="00E87650" w:rsidRDefault="00DD19BC" w:rsidP="00F3238E">
            <w:pPr>
              <w:rPr>
                <w:color w:val="7F7F7F" w:themeColor="text1" w:themeTint="80"/>
              </w:rPr>
            </w:pPr>
            <w:r w:rsidRPr="00E87650">
              <w:rPr>
                <w:color w:val="7F7F7F" w:themeColor="text1" w:themeTint="80"/>
              </w:rPr>
              <w:t>Read + Write</w:t>
            </w:r>
          </w:p>
        </w:tc>
      </w:tr>
      <w:tr w:rsidR="00DD19BC" w:rsidRPr="00E87650" w14:paraId="2E5DFEE5" w14:textId="77777777" w:rsidTr="00F3238E">
        <w:trPr>
          <w:tblCellSpacing w:w="15" w:type="dxa"/>
        </w:trPr>
        <w:tc>
          <w:tcPr>
            <w:tcW w:w="0" w:type="auto"/>
            <w:vAlign w:val="center"/>
            <w:hideMark/>
          </w:tcPr>
          <w:p w14:paraId="125C648B" w14:textId="77777777" w:rsidR="00DD19BC" w:rsidRPr="00E87650" w:rsidRDefault="00DD19BC" w:rsidP="00F3238E">
            <w:pPr>
              <w:rPr>
                <w:color w:val="7F7F7F" w:themeColor="text1" w:themeTint="80"/>
              </w:rPr>
            </w:pPr>
            <w:r w:rsidRPr="00E87650">
              <w:rPr>
                <w:b/>
                <w:bCs/>
                <w:color w:val="7F7F7F" w:themeColor="text1" w:themeTint="80"/>
              </w:rPr>
              <w:lastRenderedPageBreak/>
              <w:t>Example:</w:t>
            </w:r>
          </w:p>
        </w:tc>
        <w:tc>
          <w:tcPr>
            <w:tcW w:w="0" w:type="auto"/>
            <w:vAlign w:val="center"/>
            <w:hideMark/>
          </w:tcPr>
          <w:p w14:paraId="7D89E689" w14:textId="0F56ACB8" w:rsidR="00DD19BC" w:rsidRPr="00E87650" w:rsidRDefault="00DD19BC" w:rsidP="00F3238E">
            <w:pPr>
              <w:rPr>
                <w:color w:val="7F7F7F" w:themeColor="text1" w:themeTint="80"/>
              </w:rPr>
            </w:pPr>
            <w:r w:rsidRPr="00E87650">
              <w:rPr>
                <w:color w:val="7F7F7F" w:themeColor="text1" w:themeTint="80"/>
              </w:rPr>
              <w:t>this. view. advHamMenu.</w:t>
            </w:r>
            <w:r w:rsidR="00D407F0" w:rsidRPr="00E87650">
              <w:rPr>
                <w:color w:val="7F7F7F" w:themeColor="text1" w:themeTint="80"/>
              </w:rPr>
              <w:t>subH</w:t>
            </w:r>
            <w:r w:rsidRPr="00E87650">
              <w:rPr>
                <w:color w:val="7F7F7F" w:themeColor="text1" w:themeTint="80"/>
              </w:rPr>
              <w:t>eadingTop = "</w:t>
            </w:r>
            <w:r w:rsidR="000C0A81" w:rsidRPr="00E87650">
              <w:rPr>
                <w:color w:val="7F7F7F" w:themeColor="text1" w:themeTint="80"/>
              </w:rPr>
              <w:t>74</w:t>
            </w:r>
            <w:r w:rsidRPr="00E87650">
              <w:rPr>
                <w:color w:val="7F7F7F" w:themeColor="text1" w:themeTint="80"/>
              </w:rPr>
              <w:t>%";</w:t>
            </w:r>
          </w:p>
        </w:tc>
      </w:tr>
      <w:tr w:rsidR="00DD19BC" w:rsidRPr="00E87650" w14:paraId="7DDF1CE6" w14:textId="77777777" w:rsidTr="00F3238E">
        <w:trPr>
          <w:tblCellSpacing w:w="15" w:type="dxa"/>
        </w:trPr>
        <w:tc>
          <w:tcPr>
            <w:tcW w:w="0" w:type="auto"/>
            <w:vAlign w:val="center"/>
            <w:hideMark/>
          </w:tcPr>
          <w:p w14:paraId="67086B09" w14:textId="77777777" w:rsidR="00DD19BC" w:rsidRPr="00E87650" w:rsidRDefault="00DD19BC" w:rsidP="00F3238E">
            <w:pPr>
              <w:rPr>
                <w:color w:val="7F7F7F" w:themeColor="text1" w:themeTint="80"/>
              </w:rPr>
            </w:pPr>
            <w:r w:rsidRPr="00E87650">
              <w:rPr>
                <w:b/>
                <w:bCs/>
                <w:color w:val="7F7F7F" w:themeColor="text1" w:themeTint="80"/>
              </w:rPr>
              <w:t>Remarks:</w:t>
            </w:r>
          </w:p>
        </w:tc>
        <w:tc>
          <w:tcPr>
            <w:tcW w:w="0" w:type="auto"/>
            <w:vAlign w:val="center"/>
            <w:hideMark/>
          </w:tcPr>
          <w:p w14:paraId="48FF1BED" w14:textId="7B0D46F5" w:rsidR="00DD19BC" w:rsidRPr="00E87650" w:rsidRDefault="00DD19BC" w:rsidP="00F3238E">
            <w:pPr>
              <w:rPr>
                <w:color w:val="7F7F7F" w:themeColor="text1" w:themeTint="80"/>
              </w:rPr>
            </w:pPr>
            <w:r w:rsidRPr="00E87650">
              <w:rPr>
                <w:color w:val="7F7F7F" w:themeColor="text1" w:themeTint="80"/>
              </w:rPr>
              <w:t>The default value for the property is “</w:t>
            </w:r>
            <w:r w:rsidR="000C0A81" w:rsidRPr="00E87650">
              <w:rPr>
                <w:color w:val="7F7F7F" w:themeColor="text1" w:themeTint="80"/>
              </w:rPr>
              <w:t>74</w:t>
            </w:r>
            <w:r w:rsidRPr="00E87650">
              <w:rPr>
                <w:color w:val="7F7F7F" w:themeColor="text1" w:themeTint="80"/>
              </w:rPr>
              <w:t>%”.</w:t>
            </w:r>
          </w:p>
        </w:tc>
      </w:tr>
      <w:bookmarkEnd w:id="151"/>
      <w:bookmarkEnd w:id="152"/>
    </w:tbl>
    <w:p w14:paraId="1E2B077D" w14:textId="77777777" w:rsidR="00C82679" w:rsidRPr="00E87650" w:rsidRDefault="00C82679" w:rsidP="00C82679">
      <w:pPr>
        <w:rPr>
          <w:color w:val="000000" w:themeColor="text1"/>
        </w:rPr>
      </w:pPr>
    </w:p>
    <w:p w14:paraId="5387D93E" w14:textId="217252D0" w:rsidR="00C82679" w:rsidRPr="00E87650" w:rsidRDefault="00C82679" w:rsidP="00C82679">
      <w:pPr>
        <w:rPr>
          <w:color w:val="000000" w:themeColor="text1"/>
        </w:rPr>
      </w:pPr>
      <w:r w:rsidRPr="49B4000B">
        <w:rPr>
          <w:color w:val="000000" w:themeColor="text1"/>
        </w:rPr>
        <w:t>2</w:t>
      </w:r>
      <w:r w:rsidR="6E12767F" w:rsidRPr="49B4000B">
        <w:rPr>
          <w:color w:val="000000" w:themeColor="text1"/>
        </w:rPr>
        <w:t>9</w:t>
      </w:r>
      <w:r w:rsidRPr="49B4000B">
        <w:rPr>
          <w:color w:val="000000" w:themeColor="text1"/>
        </w:rPr>
        <w:t>.</w:t>
      </w:r>
      <w:r>
        <w:t xml:space="preserve"> </w:t>
      </w:r>
      <w:r w:rsidRPr="49B4000B">
        <w:rPr>
          <w:color w:val="000000" w:themeColor="text1"/>
        </w:rPr>
        <w:t xml:space="preserve">Sub Heading </w:t>
      </w:r>
      <w:r w:rsidR="003C6882" w:rsidRPr="49B4000B">
        <w:rPr>
          <w:color w:val="000000" w:themeColor="text1"/>
        </w:rPr>
        <w:t>Width</w:t>
      </w:r>
      <w:r w:rsidRPr="49B4000B">
        <w:rPr>
          <w:color w:val="000000" w:themeColor="text1"/>
        </w:rPr>
        <w:t>(subHeading</w:t>
      </w:r>
      <w:r w:rsidR="003C6882" w:rsidRPr="49B4000B">
        <w:rPr>
          <w:color w:val="000000" w:themeColor="text1"/>
        </w:rPr>
        <w:t>Width</w:t>
      </w:r>
      <w:r w:rsidRPr="49B4000B">
        <w:rPr>
          <w:color w:val="000000" w:themeColor="text1"/>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9"/>
        <w:gridCol w:w="6608"/>
      </w:tblGrid>
      <w:tr w:rsidR="00C82679" w:rsidRPr="00E87650" w14:paraId="57B977AB" w14:textId="77777777" w:rsidTr="00F3238E">
        <w:trPr>
          <w:tblCellSpacing w:w="15" w:type="dxa"/>
        </w:trPr>
        <w:tc>
          <w:tcPr>
            <w:tcW w:w="0" w:type="auto"/>
            <w:vAlign w:val="center"/>
            <w:hideMark/>
          </w:tcPr>
          <w:p w14:paraId="1DA610D1" w14:textId="77777777" w:rsidR="00C82679" w:rsidRPr="00E87650" w:rsidRDefault="00C82679" w:rsidP="00F3238E">
            <w:pPr>
              <w:rPr>
                <w:color w:val="7F7F7F" w:themeColor="text1" w:themeTint="80"/>
              </w:rPr>
            </w:pPr>
            <w:bookmarkStart w:id="155" w:name="OLE_LINK133"/>
            <w:bookmarkStart w:id="156" w:name="OLE_LINK134"/>
            <w:r w:rsidRPr="00E87650">
              <w:rPr>
                <w:b/>
                <w:bCs/>
                <w:color w:val="7F7F7F" w:themeColor="text1" w:themeTint="80"/>
              </w:rPr>
              <w:t>Description:</w:t>
            </w:r>
          </w:p>
        </w:tc>
        <w:tc>
          <w:tcPr>
            <w:tcW w:w="0" w:type="auto"/>
            <w:vAlign w:val="center"/>
            <w:hideMark/>
          </w:tcPr>
          <w:p w14:paraId="06DFEDFB" w14:textId="671A5411" w:rsidR="00C82679" w:rsidRPr="00E87650" w:rsidRDefault="00C82679" w:rsidP="00F3238E">
            <w:pPr>
              <w:rPr>
                <w:color w:val="7F7F7F" w:themeColor="text1" w:themeTint="80"/>
              </w:rPr>
            </w:pPr>
            <w:r w:rsidRPr="00E87650">
              <w:rPr>
                <w:rFonts w:cs="Poppins Light"/>
                <w:color w:val="7F7F7F" w:themeColor="text1" w:themeTint="80"/>
              </w:rPr>
              <w:t xml:space="preserve">Specifies the </w:t>
            </w:r>
            <w:r w:rsidR="003C6882" w:rsidRPr="00E87650">
              <w:rPr>
                <w:rFonts w:cs="Poppins Light"/>
                <w:color w:val="7F7F7F" w:themeColor="text1" w:themeTint="80"/>
              </w:rPr>
              <w:t xml:space="preserve">width </w:t>
            </w:r>
            <w:r w:rsidRPr="00E87650">
              <w:rPr>
                <w:rFonts w:cs="Poppins Light"/>
                <w:color w:val="7F7F7F" w:themeColor="text1" w:themeTint="80"/>
              </w:rPr>
              <w:t>of the sub-heading label. You can specify the value in Dp, Px, or percentage</w:t>
            </w:r>
          </w:p>
        </w:tc>
      </w:tr>
      <w:tr w:rsidR="00C82679" w:rsidRPr="00E87650" w14:paraId="5261E9D2" w14:textId="77777777" w:rsidTr="00F3238E">
        <w:trPr>
          <w:tblCellSpacing w:w="15" w:type="dxa"/>
        </w:trPr>
        <w:tc>
          <w:tcPr>
            <w:tcW w:w="0" w:type="auto"/>
            <w:vAlign w:val="center"/>
            <w:hideMark/>
          </w:tcPr>
          <w:p w14:paraId="0130D1E3" w14:textId="77777777" w:rsidR="00C82679" w:rsidRPr="00E87650" w:rsidRDefault="00C82679" w:rsidP="00F3238E">
            <w:pPr>
              <w:rPr>
                <w:color w:val="7F7F7F" w:themeColor="text1" w:themeTint="80"/>
              </w:rPr>
            </w:pPr>
            <w:r w:rsidRPr="00E87650">
              <w:rPr>
                <w:color w:val="7F7F7F" w:themeColor="text1" w:themeTint="80"/>
              </w:rPr>
              <w:t>Syntax:</w:t>
            </w:r>
          </w:p>
        </w:tc>
        <w:tc>
          <w:tcPr>
            <w:tcW w:w="0" w:type="auto"/>
            <w:vAlign w:val="center"/>
            <w:hideMark/>
          </w:tcPr>
          <w:p w14:paraId="48F0A11E" w14:textId="5BAAAF76" w:rsidR="00C82679" w:rsidRPr="00E87650" w:rsidRDefault="00C82679" w:rsidP="00F3238E">
            <w:pPr>
              <w:rPr>
                <w:color w:val="7F7F7F" w:themeColor="text1" w:themeTint="80"/>
              </w:rPr>
            </w:pPr>
            <w:r w:rsidRPr="00E87650">
              <w:rPr>
                <w:color w:val="7F7F7F" w:themeColor="text1" w:themeTint="80"/>
              </w:rPr>
              <w:t>subHeading</w:t>
            </w:r>
            <w:r w:rsidR="00893BFA" w:rsidRPr="00E87650">
              <w:rPr>
                <w:color w:val="7F7F7F" w:themeColor="text1" w:themeTint="80"/>
              </w:rPr>
              <w:t>Width</w:t>
            </w:r>
          </w:p>
        </w:tc>
      </w:tr>
      <w:tr w:rsidR="00C82679" w:rsidRPr="00E87650" w14:paraId="43D24FE8" w14:textId="77777777" w:rsidTr="00F3238E">
        <w:trPr>
          <w:tblCellSpacing w:w="15" w:type="dxa"/>
        </w:trPr>
        <w:tc>
          <w:tcPr>
            <w:tcW w:w="0" w:type="auto"/>
            <w:vAlign w:val="center"/>
            <w:hideMark/>
          </w:tcPr>
          <w:p w14:paraId="1153EE24" w14:textId="77777777" w:rsidR="00C82679" w:rsidRPr="00E87650" w:rsidRDefault="00C82679" w:rsidP="00F3238E">
            <w:pPr>
              <w:rPr>
                <w:color w:val="7F7F7F" w:themeColor="text1" w:themeTint="80"/>
              </w:rPr>
            </w:pPr>
            <w:r w:rsidRPr="00E87650">
              <w:rPr>
                <w:b/>
                <w:bCs/>
                <w:color w:val="7F7F7F" w:themeColor="text1" w:themeTint="80"/>
              </w:rPr>
              <w:t>Type:</w:t>
            </w:r>
          </w:p>
        </w:tc>
        <w:tc>
          <w:tcPr>
            <w:tcW w:w="0" w:type="auto"/>
            <w:vAlign w:val="center"/>
            <w:hideMark/>
          </w:tcPr>
          <w:p w14:paraId="5BE38E2E" w14:textId="77777777" w:rsidR="00C82679" w:rsidRPr="00E87650" w:rsidRDefault="00C82679" w:rsidP="00F3238E">
            <w:pPr>
              <w:rPr>
                <w:color w:val="7F7F7F" w:themeColor="text1" w:themeTint="80"/>
              </w:rPr>
            </w:pPr>
            <w:r w:rsidRPr="00E87650">
              <w:rPr>
                <w:color w:val="7F7F7F" w:themeColor="text1" w:themeTint="80"/>
              </w:rPr>
              <w:t>String</w:t>
            </w:r>
          </w:p>
        </w:tc>
      </w:tr>
      <w:tr w:rsidR="00C82679" w:rsidRPr="00E87650" w14:paraId="7B129DDB" w14:textId="77777777" w:rsidTr="00F3238E">
        <w:trPr>
          <w:tblCellSpacing w:w="15" w:type="dxa"/>
        </w:trPr>
        <w:tc>
          <w:tcPr>
            <w:tcW w:w="0" w:type="auto"/>
            <w:vAlign w:val="center"/>
            <w:hideMark/>
          </w:tcPr>
          <w:p w14:paraId="76503EE9" w14:textId="77777777" w:rsidR="00C82679" w:rsidRPr="00E87650" w:rsidRDefault="00C82679" w:rsidP="00F3238E">
            <w:pPr>
              <w:rPr>
                <w:color w:val="7F7F7F" w:themeColor="text1" w:themeTint="80"/>
              </w:rPr>
            </w:pPr>
            <w:r w:rsidRPr="00E87650">
              <w:rPr>
                <w:b/>
                <w:bCs/>
                <w:color w:val="7F7F7F" w:themeColor="text1" w:themeTint="80"/>
              </w:rPr>
              <w:t>Read/Write:</w:t>
            </w:r>
          </w:p>
        </w:tc>
        <w:tc>
          <w:tcPr>
            <w:tcW w:w="0" w:type="auto"/>
            <w:vAlign w:val="center"/>
            <w:hideMark/>
          </w:tcPr>
          <w:p w14:paraId="7F8A635B" w14:textId="77777777" w:rsidR="00C82679" w:rsidRPr="00E87650" w:rsidRDefault="00C82679" w:rsidP="00F3238E">
            <w:pPr>
              <w:rPr>
                <w:color w:val="7F7F7F" w:themeColor="text1" w:themeTint="80"/>
              </w:rPr>
            </w:pPr>
            <w:r w:rsidRPr="00E87650">
              <w:rPr>
                <w:color w:val="7F7F7F" w:themeColor="text1" w:themeTint="80"/>
              </w:rPr>
              <w:t>Read + Write</w:t>
            </w:r>
          </w:p>
        </w:tc>
      </w:tr>
      <w:tr w:rsidR="00C82679" w:rsidRPr="00E87650" w14:paraId="1BDFEA68" w14:textId="77777777" w:rsidTr="00F3238E">
        <w:trPr>
          <w:tblCellSpacing w:w="15" w:type="dxa"/>
        </w:trPr>
        <w:tc>
          <w:tcPr>
            <w:tcW w:w="0" w:type="auto"/>
            <w:vAlign w:val="center"/>
            <w:hideMark/>
          </w:tcPr>
          <w:p w14:paraId="143EC7E2" w14:textId="77777777" w:rsidR="00C82679" w:rsidRPr="00E87650" w:rsidRDefault="00C82679" w:rsidP="00F3238E">
            <w:pPr>
              <w:rPr>
                <w:color w:val="7F7F7F" w:themeColor="text1" w:themeTint="80"/>
              </w:rPr>
            </w:pPr>
            <w:r w:rsidRPr="00E87650">
              <w:rPr>
                <w:b/>
                <w:bCs/>
                <w:color w:val="7F7F7F" w:themeColor="text1" w:themeTint="80"/>
              </w:rPr>
              <w:t>Example:</w:t>
            </w:r>
          </w:p>
        </w:tc>
        <w:tc>
          <w:tcPr>
            <w:tcW w:w="0" w:type="auto"/>
            <w:vAlign w:val="center"/>
            <w:hideMark/>
          </w:tcPr>
          <w:p w14:paraId="4786DD2D" w14:textId="6B6EB332" w:rsidR="00C82679" w:rsidRPr="00E87650" w:rsidRDefault="00C82679" w:rsidP="00F3238E">
            <w:pPr>
              <w:rPr>
                <w:color w:val="7F7F7F" w:themeColor="text1" w:themeTint="80"/>
              </w:rPr>
            </w:pPr>
            <w:r w:rsidRPr="00E87650">
              <w:rPr>
                <w:color w:val="7F7F7F" w:themeColor="text1" w:themeTint="80"/>
              </w:rPr>
              <w:t>this. view. advHamMenu.subHeading</w:t>
            </w:r>
            <w:r w:rsidR="00893BFA" w:rsidRPr="00E87650">
              <w:rPr>
                <w:color w:val="7F7F7F" w:themeColor="text1" w:themeTint="80"/>
              </w:rPr>
              <w:t>Width</w:t>
            </w:r>
            <w:r w:rsidRPr="00E87650">
              <w:rPr>
                <w:color w:val="7F7F7F" w:themeColor="text1" w:themeTint="80"/>
              </w:rPr>
              <w:t xml:space="preserve"> = "</w:t>
            </w:r>
            <w:r w:rsidR="00893BFA" w:rsidRPr="00E87650">
              <w:rPr>
                <w:color w:val="7F7F7F" w:themeColor="text1" w:themeTint="80"/>
              </w:rPr>
              <w:t>30</w:t>
            </w:r>
            <w:r w:rsidRPr="00E87650">
              <w:rPr>
                <w:color w:val="7F7F7F" w:themeColor="text1" w:themeTint="80"/>
              </w:rPr>
              <w:t>%";</w:t>
            </w:r>
          </w:p>
        </w:tc>
      </w:tr>
      <w:tr w:rsidR="00C82679" w:rsidRPr="00E87650" w14:paraId="39B4AA7B" w14:textId="77777777" w:rsidTr="00F3238E">
        <w:trPr>
          <w:tblCellSpacing w:w="15" w:type="dxa"/>
        </w:trPr>
        <w:tc>
          <w:tcPr>
            <w:tcW w:w="0" w:type="auto"/>
            <w:vAlign w:val="center"/>
            <w:hideMark/>
          </w:tcPr>
          <w:p w14:paraId="78305033" w14:textId="77777777" w:rsidR="00C82679" w:rsidRPr="00E87650" w:rsidRDefault="00C82679" w:rsidP="00F3238E">
            <w:pPr>
              <w:rPr>
                <w:color w:val="7F7F7F" w:themeColor="text1" w:themeTint="80"/>
              </w:rPr>
            </w:pPr>
            <w:r w:rsidRPr="00E87650">
              <w:rPr>
                <w:b/>
                <w:bCs/>
                <w:color w:val="7F7F7F" w:themeColor="text1" w:themeTint="80"/>
              </w:rPr>
              <w:t>Remarks:</w:t>
            </w:r>
          </w:p>
        </w:tc>
        <w:tc>
          <w:tcPr>
            <w:tcW w:w="0" w:type="auto"/>
            <w:vAlign w:val="center"/>
            <w:hideMark/>
          </w:tcPr>
          <w:p w14:paraId="7081AC1C" w14:textId="5D2E9D91" w:rsidR="00C82679" w:rsidRPr="00E87650" w:rsidRDefault="00C82679" w:rsidP="00F3238E">
            <w:pPr>
              <w:rPr>
                <w:color w:val="7F7F7F" w:themeColor="text1" w:themeTint="80"/>
              </w:rPr>
            </w:pPr>
            <w:r w:rsidRPr="00E87650">
              <w:rPr>
                <w:color w:val="7F7F7F" w:themeColor="text1" w:themeTint="80"/>
              </w:rPr>
              <w:t>The default value for the property is “</w:t>
            </w:r>
            <w:r w:rsidR="0055581C" w:rsidRPr="00E87650">
              <w:rPr>
                <w:color w:val="7F7F7F" w:themeColor="text1" w:themeTint="80"/>
              </w:rPr>
              <w:t>Preferred</w:t>
            </w:r>
            <w:r w:rsidRPr="00E87650">
              <w:rPr>
                <w:color w:val="7F7F7F" w:themeColor="text1" w:themeTint="80"/>
              </w:rPr>
              <w:t>”.</w:t>
            </w:r>
          </w:p>
        </w:tc>
      </w:tr>
      <w:bookmarkEnd w:id="155"/>
      <w:bookmarkEnd w:id="156"/>
    </w:tbl>
    <w:p w14:paraId="0B92E0B7" w14:textId="77777777" w:rsidR="00752174" w:rsidRPr="00E87650" w:rsidRDefault="00752174" w:rsidP="00BA4F41">
      <w:pPr>
        <w:ind w:left="0"/>
        <w:rPr>
          <w:color w:val="000000" w:themeColor="text1"/>
        </w:rPr>
      </w:pPr>
    </w:p>
    <w:p w14:paraId="3489E8AB" w14:textId="11048589" w:rsidR="007C48F1" w:rsidRPr="00E87650" w:rsidRDefault="00BA4F41" w:rsidP="004B59BB">
      <w:pPr>
        <w:rPr>
          <w:color w:val="000000" w:themeColor="text1"/>
        </w:rPr>
      </w:pPr>
      <w:r w:rsidRPr="00E87650">
        <w:rPr>
          <w:color w:val="000000" w:themeColor="text1"/>
        </w:rPr>
        <w:t xml:space="preserve">4. Profile </w:t>
      </w:r>
      <w:r w:rsidR="00752174" w:rsidRPr="00E87650">
        <w:rPr>
          <w:color w:val="000000" w:themeColor="text1"/>
        </w:rPr>
        <w:t>Options</w:t>
      </w:r>
    </w:p>
    <w:p w14:paraId="4232FFED" w14:textId="77777777" w:rsidR="00752174" w:rsidRPr="00E87650" w:rsidRDefault="00752174" w:rsidP="004B59BB">
      <w:pPr>
        <w:rPr>
          <w:color w:val="000000" w:themeColor="text1"/>
        </w:rPr>
      </w:pPr>
    </w:p>
    <w:p w14:paraId="48AF25B3" w14:textId="5D078EF9" w:rsidR="007C48F1" w:rsidRPr="00E87650" w:rsidRDefault="42DC7E3E" w:rsidP="007C48F1">
      <w:pPr>
        <w:rPr>
          <w:color w:val="000000" w:themeColor="text1"/>
        </w:rPr>
      </w:pPr>
      <w:bookmarkStart w:id="157" w:name="OLE_LINK169"/>
      <w:bookmarkStart w:id="158" w:name="OLE_LINK170"/>
      <w:r w:rsidRPr="49B4000B">
        <w:rPr>
          <w:color w:val="000000" w:themeColor="text1"/>
        </w:rPr>
        <w:t>30</w:t>
      </w:r>
      <w:r w:rsidR="007C48F1" w:rsidRPr="49B4000B">
        <w:rPr>
          <w:color w:val="000000" w:themeColor="text1"/>
        </w:rPr>
        <w:t>.</w:t>
      </w:r>
      <w:r w:rsidR="007C48F1">
        <w:t xml:space="preserve"> </w:t>
      </w:r>
      <w:bookmarkStart w:id="159" w:name="OLE_LINK143"/>
      <w:bookmarkStart w:id="160" w:name="OLE_LINK144"/>
      <w:r w:rsidR="00995DE2" w:rsidRPr="49B4000B">
        <w:rPr>
          <w:color w:val="000000" w:themeColor="text1"/>
        </w:rPr>
        <w:t>Profile Image Visibility</w:t>
      </w:r>
      <w:r w:rsidR="007215BD" w:rsidRPr="49B4000B">
        <w:rPr>
          <w:color w:val="000000" w:themeColor="text1"/>
        </w:rPr>
        <w:t xml:space="preserve"> </w:t>
      </w:r>
      <w:bookmarkEnd w:id="159"/>
      <w:bookmarkEnd w:id="160"/>
      <w:r w:rsidR="007215BD" w:rsidRPr="49B4000B">
        <w:rPr>
          <w:color w:val="000000" w:themeColor="text1"/>
        </w:rPr>
        <w:t>(</w:t>
      </w:r>
      <w:bookmarkStart w:id="161" w:name="OLE_LINK137"/>
      <w:bookmarkStart w:id="162" w:name="OLE_LINK138"/>
      <w:bookmarkStart w:id="163" w:name="OLE_LINK145"/>
      <w:r w:rsidR="00995DE2" w:rsidRPr="49B4000B">
        <w:rPr>
          <w:color w:val="000000" w:themeColor="text1"/>
        </w:rPr>
        <w:t>profileImageIsVisible</w:t>
      </w:r>
      <w:bookmarkEnd w:id="161"/>
      <w:bookmarkEnd w:id="162"/>
      <w:bookmarkEnd w:id="163"/>
      <w:r w:rsidR="007C48F1" w:rsidRPr="49B4000B">
        <w:rPr>
          <w:color w:val="000000" w:themeColor="text1"/>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9"/>
        <w:gridCol w:w="5507"/>
      </w:tblGrid>
      <w:tr w:rsidR="00153CFF" w:rsidRPr="00E87650" w14:paraId="2A73E449" w14:textId="77777777" w:rsidTr="00F3238E">
        <w:trPr>
          <w:tblCellSpacing w:w="15" w:type="dxa"/>
        </w:trPr>
        <w:tc>
          <w:tcPr>
            <w:tcW w:w="0" w:type="auto"/>
            <w:vAlign w:val="center"/>
            <w:hideMark/>
          </w:tcPr>
          <w:bookmarkEnd w:id="157"/>
          <w:bookmarkEnd w:id="158"/>
          <w:p w14:paraId="551E2D75" w14:textId="77777777" w:rsidR="00153CFF" w:rsidRPr="00E87650" w:rsidRDefault="00153CFF" w:rsidP="00F3238E">
            <w:pPr>
              <w:rPr>
                <w:color w:val="7F7F7F" w:themeColor="text1" w:themeTint="80"/>
              </w:rPr>
            </w:pPr>
            <w:r w:rsidRPr="00E87650">
              <w:rPr>
                <w:b/>
                <w:bCs/>
                <w:color w:val="7F7F7F" w:themeColor="text1" w:themeTint="80"/>
              </w:rPr>
              <w:t>Description:</w:t>
            </w:r>
          </w:p>
        </w:tc>
        <w:tc>
          <w:tcPr>
            <w:tcW w:w="0" w:type="auto"/>
            <w:vAlign w:val="center"/>
            <w:hideMark/>
          </w:tcPr>
          <w:p w14:paraId="40F7866F" w14:textId="235B22B0" w:rsidR="0045547D" w:rsidRPr="00E87650" w:rsidRDefault="0045547D" w:rsidP="0045547D">
            <w:pPr>
              <w:rPr>
                <w:color w:val="7F7F7F" w:themeColor="text1" w:themeTint="80"/>
              </w:rPr>
            </w:pPr>
            <w:r w:rsidRPr="00E87650">
              <w:rPr>
                <w:rFonts w:cs="Poppins Light"/>
                <w:color w:val="7F7F7F" w:themeColor="text1" w:themeTint="80"/>
              </w:rPr>
              <w:t xml:space="preserve"> Enables or disables the visibility of the profile image.</w:t>
            </w:r>
          </w:p>
          <w:p w14:paraId="01C2D50C" w14:textId="72ED3A6B" w:rsidR="00153CFF" w:rsidRPr="00E87650" w:rsidRDefault="00153CFF" w:rsidP="00F3238E">
            <w:pPr>
              <w:rPr>
                <w:color w:val="7F7F7F" w:themeColor="text1" w:themeTint="80"/>
              </w:rPr>
            </w:pPr>
          </w:p>
        </w:tc>
      </w:tr>
      <w:tr w:rsidR="00153CFF" w:rsidRPr="00E87650" w14:paraId="25A2B168" w14:textId="77777777" w:rsidTr="00F3238E">
        <w:trPr>
          <w:tblCellSpacing w:w="15" w:type="dxa"/>
        </w:trPr>
        <w:tc>
          <w:tcPr>
            <w:tcW w:w="0" w:type="auto"/>
            <w:vAlign w:val="center"/>
            <w:hideMark/>
          </w:tcPr>
          <w:p w14:paraId="3B097D78" w14:textId="77777777" w:rsidR="00153CFF" w:rsidRPr="00E87650" w:rsidRDefault="00153CFF" w:rsidP="00F3238E">
            <w:pPr>
              <w:rPr>
                <w:color w:val="7F7F7F" w:themeColor="text1" w:themeTint="80"/>
              </w:rPr>
            </w:pPr>
            <w:r w:rsidRPr="00E87650">
              <w:rPr>
                <w:color w:val="7F7F7F" w:themeColor="text1" w:themeTint="80"/>
              </w:rPr>
              <w:t>Syntax:</w:t>
            </w:r>
          </w:p>
        </w:tc>
        <w:tc>
          <w:tcPr>
            <w:tcW w:w="0" w:type="auto"/>
            <w:vAlign w:val="center"/>
            <w:hideMark/>
          </w:tcPr>
          <w:p w14:paraId="761F30DE" w14:textId="45D11509" w:rsidR="00153CFF" w:rsidRPr="00E87650" w:rsidRDefault="0045547D" w:rsidP="00F3238E">
            <w:pPr>
              <w:rPr>
                <w:color w:val="7F7F7F" w:themeColor="text1" w:themeTint="80"/>
              </w:rPr>
            </w:pPr>
            <w:bookmarkStart w:id="164" w:name="OLE_LINK139"/>
            <w:bookmarkStart w:id="165" w:name="OLE_LINK140"/>
            <w:r w:rsidRPr="00E87650">
              <w:rPr>
                <w:color w:val="7F7F7F" w:themeColor="text1" w:themeTint="80"/>
              </w:rPr>
              <w:t>profileImageIsVisible</w:t>
            </w:r>
            <w:bookmarkEnd w:id="164"/>
            <w:bookmarkEnd w:id="165"/>
          </w:p>
        </w:tc>
      </w:tr>
      <w:tr w:rsidR="00153CFF" w:rsidRPr="00E87650" w14:paraId="4DE3146C" w14:textId="77777777" w:rsidTr="00F3238E">
        <w:trPr>
          <w:tblCellSpacing w:w="15" w:type="dxa"/>
        </w:trPr>
        <w:tc>
          <w:tcPr>
            <w:tcW w:w="0" w:type="auto"/>
            <w:vAlign w:val="center"/>
            <w:hideMark/>
          </w:tcPr>
          <w:p w14:paraId="6D7CA6E3" w14:textId="77777777" w:rsidR="00153CFF" w:rsidRPr="00E87650" w:rsidRDefault="00153CFF" w:rsidP="00F3238E">
            <w:pPr>
              <w:rPr>
                <w:color w:val="7F7F7F" w:themeColor="text1" w:themeTint="80"/>
              </w:rPr>
            </w:pPr>
            <w:r w:rsidRPr="00E87650">
              <w:rPr>
                <w:b/>
                <w:bCs/>
                <w:color w:val="7F7F7F" w:themeColor="text1" w:themeTint="80"/>
              </w:rPr>
              <w:t>Type:</w:t>
            </w:r>
          </w:p>
        </w:tc>
        <w:tc>
          <w:tcPr>
            <w:tcW w:w="0" w:type="auto"/>
            <w:vAlign w:val="center"/>
            <w:hideMark/>
          </w:tcPr>
          <w:p w14:paraId="621B56F0" w14:textId="0662FB74" w:rsidR="00153CFF" w:rsidRPr="00E87650" w:rsidRDefault="0045547D" w:rsidP="00F3238E">
            <w:pPr>
              <w:rPr>
                <w:color w:val="7F7F7F" w:themeColor="text1" w:themeTint="80"/>
              </w:rPr>
            </w:pPr>
            <w:r w:rsidRPr="00E87650">
              <w:rPr>
                <w:color w:val="7F7F7F" w:themeColor="text1" w:themeTint="80"/>
              </w:rPr>
              <w:t>Boolean</w:t>
            </w:r>
          </w:p>
        </w:tc>
      </w:tr>
      <w:tr w:rsidR="00153CFF" w:rsidRPr="00E87650" w14:paraId="63958D56" w14:textId="77777777" w:rsidTr="00F3238E">
        <w:trPr>
          <w:tblCellSpacing w:w="15" w:type="dxa"/>
        </w:trPr>
        <w:tc>
          <w:tcPr>
            <w:tcW w:w="0" w:type="auto"/>
            <w:vAlign w:val="center"/>
            <w:hideMark/>
          </w:tcPr>
          <w:p w14:paraId="1B9347E8" w14:textId="77777777" w:rsidR="00153CFF" w:rsidRPr="00E87650" w:rsidRDefault="00153CFF" w:rsidP="00F3238E">
            <w:pPr>
              <w:rPr>
                <w:color w:val="7F7F7F" w:themeColor="text1" w:themeTint="80"/>
              </w:rPr>
            </w:pPr>
            <w:r w:rsidRPr="00E87650">
              <w:rPr>
                <w:b/>
                <w:bCs/>
                <w:color w:val="7F7F7F" w:themeColor="text1" w:themeTint="80"/>
              </w:rPr>
              <w:t>Read/Write:</w:t>
            </w:r>
          </w:p>
        </w:tc>
        <w:tc>
          <w:tcPr>
            <w:tcW w:w="0" w:type="auto"/>
            <w:vAlign w:val="center"/>
            <w:hideMark/>
          </w:tcPr>
          <w:p w14:paraId="7C3A4C7F" w14:textId="77777777" w:rsidR="00153CFF" w:rsidRPr="00E87650" w:rsidRDefault="00153CFF" w:rsidP="00F3238E">
            <w:pPr>
              <w:rPr>
                <w:color w:val="7F7F7F" w:themeColor="text1" w:themeTint="80"/>
              </w:rPr>
            </w:pPr>
            <w:r w:rsidRPr="00E87650">
              <w:rPr>
                <w:color w:val="7F7F7F" w:themeColor="text1" w:themeTint="80"/>
              </w:rPr>
              <w:t>Read + Write</w:t>
            </w:r>
          </w:p>
        </w:tc>
      </w:tr>
      <w:tr w:rsidR="00153CFF" w:rsidRPr="00E87650" w14:paraId="43AE3B33" w14:textId="77777777" w:rsidTr="00F3238E">
        <w:trPr>
          <w:tblCellSpacing w:w="15" w:type="dxa"/>
        </w:trPr>
        <w:tc>
          <w:tcPr>
            <w:tcW w:w="0" w:type="auto"/>
            <w:vAlign w:val="center"/>
            <w:hideMark/>
          </w:tcPr>
          <w:p w14:paraId="7B5BF6FA" w14:textId="77777777" w:rsidR="00153CFF" w:rsidRPr="00E87650" w:rsidRDefault="00153CFF" w:rsidP="00F3238E">
            <w:pPr>
              <w:rPr>
                <w:color w:val="7F7F7F" w:themeColor="text1" w:themeTint="80"/>
              </w:rPr>
            </w:pPr>
            <w:r w:rsidRPr="00E87650">
              <w:rPr>
                <w:b/>
                <w:bCs/>
                <w:color w:val="7F7F7F" w:themeColor="text1" w:themeTint="80"/>
              </w:rPr>
              <w:t>Example:</w:t>
            </w:r>
          </w:p>
        </w:tc>
        <w:tc>
          <w:tcPr>
            <w:tcW w:w="0" w:type="auto"/>
            <w:vAlign w:val="center"/>
            <w:hideMark/>
          </w:tcPr>
          <w:p w14:paraId="121ED3C1" w14:textId="7F146F2F" w:rsidR="00153CFF" w:rsidRPr="00E87650" w:rsidRDefault="00153CFF" w:rsidP="00F3238E">
            <w:pPr>
              <w:rPr>
                <w:color w:val="7F7F7F" w:themeColor="text1" w:themeTint="80"/>
              </w:rPr>
            </w:pPr>
            <w:r w:rsidRPr="00E87650">
              <w:rPr>
                <w:color w:val="7F7F7F" w:themeColor="text1" w:themeTint="80"/>
              </w:rPr>
              <w:t>this. view. advHamMenu.</w:t>
            </w:r>
            <w:r w:rsidR="0045547D" w:rsidRPr="00E87650">
              <w:rPr>
                <w:color w:val="7F7F7F" w:themeColor="text1" w:themeTint="80"/>
              </w:rPr>
              <w:t xml:space="preserve"> profileImageIsVisible</w:t>
            </w:r>
            <w:r w:rsidRPr="00E87650">
              <w:rPr>
                <w:color w:val="7F7F7F" w:themeColor="text1" w:themeTint="80"/>
              </w:rPr>
              <w:t xml:space="preserve"> = </w:t>
            </w:r>
            <w:r w:rsidR="00B511EC" w:rsidRPr="00E87650">
              <w:rPr>
                <w:color w:val="7F7F7F" w:themeColor="text1" w:themeTint="80"/>
              </w:rPr>
              <w:t>true</w:t>
            </w:r>
            <w:r w:rsidRPr="00E87650">
              <w:rPr>
                <w:color w:val="7F7F7F" w:themeColor="text1" w:themeTint="80"/>
              </w:rPr>
              <w:t>;</w:t>
            </w:r>
          </w:p>
        </w:tc>
      </w:tr>
      <w:tr w:rsidR="00153CFF" w:rsidRPr="00E87650" w14:paraId="1CDFF5BB" w14:textId="77777777" w:rsidTr="00F3238E">
        <w:trPr>
          <w:tblCellSpacing w:w="15" w:type="dxa"/>
        </w:trPr>
        <w:tc>
          <w:tcPr>
            <w:tcW w:w="0" w:type="auto"/>
            <w:vAlign w:val="center"/>
            <w:hideMark/>
          </w:tcPr>
          <w:p w14:paraId="0E21F430" w14:textId="77777777" w:rsidR="00153CFF" w:rsidRPr="00E87650" w:rsidRDefault="00153CFF" w:rsidP="00F3238E">
            <w:pPr>
              <w:rPr>
                <w:color w:val="7F7F7F" w:themeColor="text1" w:themeTint="80"/>
              </w:rPr>
            </w:pPr>
            <w:r w:rsidRPr="00E87650">
              <w:rPr>
                <w:b/>
                <w:bCs/>
                <w:color w:val="7F7F7F" w:themeColor="text1" w:themeTint="80"/>
              </w:rPr>
              <w:t>Remarks:</w:t>
            </w:r>
          </w:p>
        </w:tc>
        <w:tc>
          <w:tcPr>
            <w:tcW w:w="0" w:type="auto"/>
            <w:vAlign w:val="center"/>
            <w:hideMark/>
          </w:tcPr>
          <w:p w14:paraId="47A1950D" w14:textId="2A2851CC" w:rsidR="00153CFF" w:rsidRPr="00E87650" w:rsidRDefault="00153CFF" w:rsidP="00F3238E">
            <w:pPr>
              <w:rPr>
                <w:color w:val="7F7F7F" w:themeColor="text1" w:themeTint="80"/>
              </w:rPr>
            </w:pPr>
            <w:r w:rsidRPr="00E87650">
              <w:rPr>
                <w:color w:val="7F7F7F" w:themeColor="text1" w:themeTint="80"/>
              </w:rPr>
              <w:t xml:space="preserve">The default value for the property is </w:t>
            </w:r>
            <w:r w:rsidR="00B511EC" w:rsidRPr="00E87650">
              <w:rPr>
                <w:color w:val="7F7F7F" w:themeColor="text1" w:themeTint="80"/>
              </w:rPr>
              <w:t>true</w:t>
            </w:r>
            <w:r w:rsidRPr="00E87650">
              <w:rPr>
                <w:color w:val="7F7F7F" w:themeColor="text1" w:themeTint="80"/>
              </w:rPr>
              <w:t>.</w:t>
            </w:r>
          </w:p>
        </w:tc>
      </w:tr>
    </w:tbl>
    <w:p w14:paraId="0E50B151" w14:textId="65997970" w:rsidR="007C48F1" w:rsidRPr="00E87650" w:rsidRDefault="007C48F1" w:rsidP="004B59BB">
      <w:pPr>
        <w:rPr>
          <w:color w:val="000000" w:themeColor="text1"/>
        </w:rPr>
      </w:pPr>
    </w:p>
    <w:p w14:paraId="3766CBF7" w14:textId="4FE63B25" w:rsidR="007C48F1" w:rsidRPr="00E87650" w:rsidRDefault="001D34D3" w:rsidP="007C48F1">
      <w:pPr>
        <w:rPr>
          <w:color w:val="000000" w:themeColor="text1"/>
        </w:rPr>
      </w:pPr>
      <w:bookmarkStart w:id="166" w:name="OLE_LINK167"/>
      <w:bookmarkStart w:id="167" w:name="OLE_LINK168"/>
      <w:bookmarkStart w:id="168" w:name="OLE_LINK135"/>
      <w:bookmarkStart w:id="169" w:name="OLE_LINK136"/>
      <w:r w:rsidRPr="49B4000B">
        <w:rPr>
          <w:color w:val="000000" w:themeColor="text1"/>
        </w:rPr>
        <w:t>3</w:t>
      </w:r>
      <w:r w:rsidR="2439CE29" w:rsidRPr="49B4000B">
        <w:rPr>
          <w:color w:val="000000" w:themeColor="text1"/>
        </w:rPr>
        <w:t>1</w:t>
      </w:r>
      <w:r w:rsidR="00A504E0" w:rsidRPr="49B4000B">
        <w:rPr>
          <w:color w:val="000000" w:themeColor="text1"/>
        </w:rPr>
        <w:t>.</w:t>
      </w:r>
      <w:r w:rsidR="007C48F1" w:rsidRPr="49B4000B">
        <w:rPr>
          <w:color w:val="000000" w:themeColor="text1"/>
        </w:rPr>
        <w:t xml:space="preserve"> </w:t>
      </w:r>
      <w:bookmarkStart w:id="170" w:name="OLE_LINK154"/>
      <w:bookmarkStart w:id="171" w:name="OLE_LINK161"/>
      <w:r w:rsidR="00116517" w:rsidRPr="49B4000B">
        <w:rPr>
          <w:color w:val="000000" w:themeColor="text1"/>
        </w:rPr>
        <w:t>Profile Image Source</w:t>
      </w:r>
      <w:r w:rsidR="007C48F1" w:rsidRPr="49B4000B">
        <w:rPr>
          <w:color w:val="000000" w:themeColor="text1"/>
        </w:rPr>
        <w:t>(</w:t>
      </w:r>
      <w:bookmarkStart w:id="172" w:name="OLE_LINK146"/>
      <w:bookmarkStart w:id="173" w:name="OLE_LINK151"/>
      <w:r w:rsidR="00116517" w:rsidRPr="49B4000B">
        <w:rPr>
          <w:color w:val="000000" w:themeColor="text1"/>
        </w:rPr>
        <w:t>profileImageSource</w:t>
      </w:r>
      <w:bookmarkEnd w:id="172"/>
      <w:bookmarkEnd w:id="173"/>
      <w:r w:rsidR="007C48F1" w:rsidRPr="49B4000B">
        <w:rPr>
          <w:color w:val="000000" w:themeColor="text1"/>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9"/>
        <w:gridCol w:w="6608"/>
      </w:tblGrid>
      <w:tr w:rsidR="00A504E0" w:rsidRPr="00E87650" w14:paraId="531BC83D" w14:textId="77777777" w:rsidTr="00F3238E">
        <w:trPr>
          <w:tblCellSpacing w:w="15" w:type="dxa"/>
        </w:trPr>
        <w:tc>
          <w:tcPr>
            <w:tcW w:w="0" w:type="auto"/>
            <w:vAlign w:val="center"/>
            <w:hideMark/>
          </w:tcPr>
          <w:bookmarkEnd w:id="166"/>
          <w:bookmarkEnd w:id="167"/>
          <w:bookmarkEnd w:id="170"/>
          <w:bookmarkEnd w:id="171"/>
          <w:p w14:paraId="2E9D93C3" w14:textId="77777777" w:rsidR="00A504E0" w:rsidRPr="00E87650" w:rsidRDefault="00A504E0" w:rsidP="00F3238E">
            <w:pPr>
              <w:rPr>
                <w:color w:val="7F7F7F" w:themeColor="text1" w:themeTint="80"/>
              </w:rPr>
            </w:pPr>
            <w:r w:rsidRPr="00E87650">
              <w:rPr>
                <w:b/>
                <w:bCs/>
                <w:color w:val="7F7F7F" w:themeColor="text1" w:themeTint="80"/>
              </w:rPr>
              <w:t>Description:</w:t>
            </w:r>
          </w:p>
        </w:tc>
        <w:tc>
          <w:tcPr>
            <w:tcW w:w="0" w:type="auto"/>
            <w:vAlign w:val="center"/>
            <w:hideMark/>
          </w:tcPr>
          <w:p w14:paraId="53CAB397" w14:textId="31BBEF04" w:rsidR="009B172F" w:rsidRPr="00E87650" w:rsidRDefault="00A504E0" w:rsidP="009B172F">
            <w:r w:rsidRPr="00E87650">
              <w:rPr>
                <w:rFonts w:cs="Poppins Light"/>
                <w:color w:val="7F7F7F" w:themeColor="text1" w:themeTint="80"/>
              </w:rPr>
              <w:t xml:space="preserve">Specifies </w:t>
            </w:r>
            <w:r w:rsidR="009B172F" w:rsidRPr="00E87650">
              <w:rPr>
                <w:rFonts w:cs="Poppins Light"/>
                <w:color w:val="7F7F7F" w:themeColor="text1" w:themeTint="80"/>
              </w:rPr>
              <w:t>the source of the image that you want to set as the profile image</w:t>
            </w:r>
            <w:r w:rsidR="009B172F" w:rsidRPr="00E87650">
              <w:rPr>
                <w:rFonts w:cs="Poppins Light"/>
                <w:color w:val="30353F"/>
              </w:rPr>
              <w:t>.</w:t>
            </w:r>
          </w:p>
          <w:p w14:paraId="6E3A715C" w14:textId="22589720" w:rsidR="00A504E0" w:rsidRPr="00E87650" w:rsidRDefault="00A504E0" w:rsidP="00F3238E">
            <w:pPr>
              <w:rPr>
                <w:color w:val="7F7F7F" w:themeColor="text1" w:themeTint="80"/>
              </w:rPr>
            </w:pPr>
          </w:p>
        </w:tc>
      </w:tr>
      <w:tr w:rsidR="00A504E0" w:rsidRPr="00E87650" w14:paraId="104FAFD6" w14:textId="77777777" w:rsidTr="00F3238E">
        <w:trPr>
          <w:tblCellSpacing w:w="15" w:type="dxa"/>
        </w:trPr>
        <w:tc>
          <w:tcPr>
            <w:tcW w:w="0" w:type="auto"/>
            <w:vAlign w:val="center"/>
            <w:hideMark/>
          </w:tcPr>
          <w:p w14:paraId="6BDDA2B3" w14:textId="77777777" w:rsidR="00A504E0" w:rsidRPr="00E87650" w:rsidRDefault="00A504E0" w:rsidP="00F3238E">
            <w:pPr>
              <w:rPr>
                <w:color w:val="7F7F7F" w:themeColor="text1" w:themeTint="80"/>
              </w:rPr>
            </w:pPr>
            <w:r w:rsidRPr="00E87650">
              <w:rPr>
                <w:color w:val="7F7F7F" w:themeColor="text1" w:themeTint="80"/>
              </w:rPr>
              <w:t>Syntax:</w:t>
            </w:r>
          </w:p>
        </w:tc>
        <w:tc>
          <w:tcPr>
            <w:tcW w:w="0" w:type="auto"/>
            <w:vAlign w:val="center"/>
            <w:hideMark/>
          </w:tcPr>
          <w:p w14:paraId="30B7A55D" w14:textId="40F8A0FF" w:rsidR="00A504E0" w:rsidRPr="00E87650" w:rsidRDefault="00A16125" w:rsidP="00F3238E">
            <w:pPr>
              <w:rPr>
                <w:color w:val="7F7F7F" w:themeColor="text1" w:themeTint="80"/>
              </w:rPr>
            </w:pPr>
            <w:bookmarkStart w:id="174" w:name="OLE_LINK152"/>
            <w:bookmarkStart w:id="175" w:name="OLE_LINK153"/>
            <w:r w:rsidRPr="00E87650">
              <w:rPr>
                <w:color w:val="7F7F7F" w:themeColor="text1" w:themeTint="80"/>
              </w:rPr>
              <w:t>profileImageS</w:t>
            </w:r>
            <w:bookmarkEnd w:id="174"/>
            <w:bookmarkEnd w:id="175"/>
            <w:r w:rsidR="00377017" w:rsidRPr="00E87650">
              <w:rPr>
                <w:color w:val="7F7F7F" w:themeColor="text1" w:themeTint="80"/>
              </w:rPr>
              <w:t>rc</w:t>
            </w:r>
          </w:p>
        </w:tc>
      </w:tr>
      <w:tr w:rsidR="00A504E0" w:rsidRPr="00E87650" w14:paraId="687BC386" w14:textId="77777777" w:rsidTr="00F3238E">
        <w:trPr>
          <w:tblCellSpacing w:w="15" w:type="dxa"/>
        </w:trPr>
        <w:tc>
          <w:tcPr>
            <w:tcW w:w="0" w:type="auto"/>
            <w:vAlign w:val="center"/>
            <w:hideMark/>
          </w:tcPr>
          <w:p w14:paraId="5C19706B" w14:textId="77777777" w:rsidR="00A504E0" w:rsidRPr="00E87650" w:rsidRDefault="00A504E0" w:rsidP="00F3238E">
            <w:pPr>
              <w:rPr>
                <w:color w:val="7F7F7F" w:themeColor="text1" w:themeTint="80"/>
              </w:rPr>
            </w:pPr>
            <w:r w:rsidRPr="00E87650">
              <w:rPr>
                <w:b/>
                <w:bCs/>
                <w:color w:val="7F7F7F" w:themeColor="text1" w:themeTint="80"/>
              </w:rPr>
              <w:t>Type:</w:t>
            </w:r>
          </w:p>
        </w:tc>
        <w:tc>
          <w:tcPr>
            <w:tcW w:w="0" w:type="auto"/>
            <w:vAlign w:val="center"/>
            <w:hideMark/>
          </w:tcPr>
          <w:p w14:paraId="56FAA43E" w14:textId="77777777" w:rsidR="00A504E0" w:rsidRPr="00E87650" w:rsidRDefault="00A504E0" w:rsidP="00F3238E">
            <w:pPr>
              <w:rPr>
                <w:color w:val="7F7F7F" w:themeColor="text1" w:themeTint="80"/>
              </w:rPr>
            </w:pPr>
            <w:r w:rsidRPr="00E87650">
              <w:rPr>
                <w:color w:val="7F7F7F" w:themeColor="text1" w:themeTint="80"/>
              </w:rPr>
              <w:t>String</w:t>
            </w:r>
          </w:p>
        </w:tc>
      </w:tr>
      <w:tr w:rsidR="00A504E0" w:rsidRPr="00E87650" w14:paraId="44B22BC7" w14:textId="77777777" w:rsidTr="00F3238E">
        <w:trPr>
          <w:tblCellSpacing w:w="15" w:type="dxa"/>
        </w:trPr>
        <w:tc>
          <w:tcPr>
            <w:tcW w:w="0" w:type="auto"/>
            <w:vAlign w:val="center"/>
            <w:hideMark/>
          </w:tcPr>
          <w:p w14:paraId="6F08E62F" w14:textId="77777777" w:rsidR="00A504E0" w:rsidRPr="00E87650" w:rsidRDefault="00A504E0" w:rsidP="00F3238E">
            <w:pPr>
              <w:rPr>
                <w:color w:val="7F7F7F" w:themeColor="text1" w:themeTint="80"/>
              </w:rPr>
            </w:pPr>
            <w:r w:rsidRPr="00E87650">
              <w:rPr>
                <w:b/>
                <w:bCs/>
                <w:color w:val="7F7F7F" w:themeColor="text1" w:themeTint="80"/>
              </w:rPr>
              <w:t>Read/Write:</w:t>
            </w:r>
          </w:p>
        </w:tc>
        <w:tc>
          <w:tcPr>
            <w:tcW w:w="0" w:type="auto"/>
            <w:vAlign w:val="center"/>
            <w:hideMark/>
          </w:tcPr>
          <w:p w14:paraId="4373989A" w14:textId="77777777" w:rsidR="00A504E0" w:rsidRPr="00E87650" w:rsidRDefault="00A504E0" w:rsidP="00F3238E">
            <w:pPr>
              <w:rPr>
                <w:color w:val="7F7F7F" w:themeColor="text1" w:themeTint="80"/>
              </w:rPr>
            </w:pPr>
            <w:r w:rsidRPr="00E87650">
              <w:rPr>
                <w:color w:val="7F7F7F" w:themeColor="text1" w:themeTint="80"/>
              </w:rPr>
              <w:t>Read + Write</w:t>
            </w:r>
          </w:p>
        </w:tc>
      </w:tr>
      <w:tr w:rsidR="00A504E0" w:rsidRPr="00E87650" w14:paraId="73B110BF" w14:textId="77777777" w:rsidTr="00F3238E">
        <w:trPr>
          <w:tblCellSpacing w:w="15" w:type="dxa"/>
        </w:trPr>
        <w:tc>
          <w:tcPr>
            <w:tcW w:w="0" w:type="auto"/>
            <w:vAlign w:val="center"/>
            <w:hideMark/>
          </w:tcPr>
          <w:p w14:paraId="02465759" w14:textId="77777777" w:rsidR="00A504E0" w:rsidRPr="00E87650" w:rsidRDefault="00A504E0" w:rsidP="00F3238E">
            <w:pPr>
              <w:rPr>
                <w:color w:val="7F7F7F" w:themeColor="text1" w:themeTint="80"/>
              </w:rPr>
            </w:pPr>
            <w:r w:rsidRPr="00E87650">
              <w:rPr>
                <w:b/>
                <w:bCs/>
                <w:color w:val="7F7F7F" w:themeColor="text1" w:themeTint="80"/>
              </w:rPr>
              <w:t>Example:</w:t>
            </w:r>
          </w:p>
        </w:tc>
        <w:tc>
          <w:tcPr>
            <w:tcW w:w="0" w:type="auto"/>
            <w:vAlign w:val="center"/>
            <w:hideMark/>
          </w:tcPr>
          <w:p w14:paraId="5F91B3F1" w14:textId="7C01E532" w:rsidR="00A504E0" w:rsidRPr="00E87650" w:rsidRDefault="00A504E0" w:rsidP="00F3238E">
            <w:pPr>
              <w:rPr>
                <w:color w:val="7F7F7F" w:themeColor="text1" w:themeTint="80"/>
              </w:rPr>
            </w:pPr>
            <w:r w:rsidRPr="00E87650">
              <w:rPr>
                <w:color w:val="7F7F7F" w:themeColor="text1" w:themeTint="80"/>
              </w:rPr>
              <w:t>this. view. advHamMenu.</w:t>
            </w:r>
            <w:r w:rsidR="00A16125" w:rsidRPr="00E87650">
              <w:rPr>
                <w:color w:val="7F7F7F" w:themeColor="text1" w:themeTint="80"/>
              </w:rPr>
              <w:t xml:space="preserve"> profileImageS</w:t>
            </w:r>
            <w:r w:rsidR="00880F04" w:rsidRPr="00E87650">
              <w:rPr>
                <w:color w:val="7F7F7F" w:themeColor="text1" w:themeTint="80"/>
              </w:rPr>
              <w:t>rc</w:t>
            </w:r>
            <w:r w:rsidRPr="00E87650">
              <w:rPr>
                <w:color w:val="7F7F7F" w:themeColor="text1" w:themeTint="80"/>
              </w:rPr>
              <w:t xml:space="preserve"> = "</w:t>
            </w:r>
            <w:r w:rsidR="0078457A" w:rsidRPr="00E87650">
              <w:rPr>
                <w:color w:val="7F7F7F" w:themeColor="text1" w:themeTint="80"/>
              </w:rPr>
              <w:t>profileimage.</w:t>
            </w:r>
            <w:r w:rsidR="00377017" w:rsidRPr="00E87650">
              <w:rPr>
                <w:color w:val="7F7F7F" w:themeColor="text1" w:themeTint="80"/>
              </w:rPr>
              <w:t>png</w:t>
            </w:r>
            <w:r w:rsidRPr="00E87650">
              <w:rPr>
                <w:color w:val="7F7F7F" w:themeColor="text1" w:themeTint="80"/>
              </w:rPr>
              <w:t>";</w:t>
            </w:r>
          </w:p>
        </w:tc>
      </w:tr>
      <w:tr w:rsidR="00A504E0" w:rsidRPr="00E87650" w14:paraId="224BD17C" w14:textId="77777777" w:rsidTr="00F3238E">
        <w:trPr>
          <w:tblCellSpacing w:w="15" w:type="dxa"/>
        </w:trPr>
        <w:tc>
          <w:tcPr>
            <w:tcW w:w="0" w:type="auto"/>
            <w:vAlign w:val="center"/>
            <w:hideMark/>
          </w:tcPr>
          <w:p w14:paraId="6ADC6B51" w14:textId="77777777" w:rsidR="00A504E0" w:rsidRPr="00E87650" w:rsidRDefault="00A504E0" w:rsidP="00F3238E">
            <w:pPr>
              <w:rPr>
                <w:color w:val="7F7F7F" w:themeColor="text1" w:themeTint="80"/>
              </w:rPr>
            </w:pPr>
            <w:r w:rsidRPr="00E87650">
              <w:rPr>
                <w:b/>
                <w:bCs/>
                <w:color w:val="7F7F7F" w:themeColor="text1" w:themeTint="80"/>
              </w:rPr>
              <w:t>Remarks:</w:t>
            </w:r>
          </w:p>
        </w:tc>
        <w:tc>
          <w:tcPr>
            <w:tcW w:w="0" w:type="auto"/>
            <w:vAlign w:val="center"/>
            <w:hideMark/>
          </w:tcPr>
          <w:p w14:paraId="7B14FBAE" w14:textId="193F27D3" w:rsidR="009873E4" w:rsidRPr="00E87650" w:rsidRDefault="00A504E0" w:rsidP="009873E4">
            <w:pPr>
              <w:numPr>
                <w:ilvl w:val="0"/>
                <w:numId w:val="15"/>
              </w:numPr>
              <w:spacing w:before="100" w:beforeAutospacing="1" w:after="100" w:afterAutospacing="1" w:line="240" w:lineRule="auto"/>
              <w:ind w:left="1224"/>
              <w:rPr>
                <w:rFonts w:cs="Poppins Light"/>
                <w:color w:val="7F7F7F" w:themeColor="text1" w:themeTint="80"/>
              </w:rPr>
            </w:pPr>
            <w:r w:rsidRPr="00E87650">
              <w:rPr>
                <w:color w:val="7F7F7F" w:themeColor="text1" w:themeTint="80"/>
              </w:rPr>
              <w:t>The</w:t>
            </w:r>
            <w:r w:rsidR="009873E4" w:rsidRPr="00E87650">
              <w:rPr>
                <w:rFonts w:cs="Poppins Light"/>
                <w:color w:val="7F7F7F" w:themeColor="text1" w:themeTint="80"/>
              </w:rPr>
              <w:t xml:space="preserve"> Make sure that the image file exists in the </w:t>
            </w:r>
            <w:r w:rsidR="009873E4" w:rsidRPr="00E87650">
              <w:rPr>
                <w:rFonts w:cs="Poppins Light"/>
                <w:i/>
                <w:iCs/>
                <w:color w:val="7F7F7F" w:themeColor="text1" w:themeTint="80"/>
              </w:rPr>
              <w:t>workspace\resources\common</w:t>
            </w:r>
            <w:r w:rsidR="009873E4" w:rsidRPr="00E87650">
              <w:rPr>
                <w:rFonts w:cs="Poppins Light"/>
                <w:color w:val="7F7F7F" w:themeColor="text1" w:themeTint="80"/>
              </w:rPr>
              <w:t> directory.</w:t>
            </w:r>
          </w:p>
          <w:p w14:paraId="6F084CD3" w14:textId="72C4D8FC" w:rsidR="009873E4" w:rsidRPr="00E87650" w:rsidRDefault="009873E4" w:rsidP="009873E4">
            <w:pPr>
              <w:numPr>
                <w:ilvl w:val="0"/>
                <w:numId w:val="16"/>
              </w:numPr>
              <w:spacing w:before="100" w:beforeAutospacing="1" w:after="100" w:afterAutospacing="1" w:line="240" w:lineRule="auto"/>
              <w:ind w:left="1224"/>
              <w:rPr>
                <w:rFonts w:cs="Poppins Light"/>
                <w:color w:val="7F7F7F" w:themeColor="text1" w:themeTint="80"/>
              </w:rPr>
            </w:pPr>
            <w:r w:rsidRPr="00E87650">
              <w:rPr>
                <w:rFonts w:cs="Poppins Light"/>
                <w:color w:val="7F7F7F" w:themeColor="text1" w:themeTint="80"/>
              </w:rPr>
              <w:lastRenderedPageBreak/>
              <w:t>The file name of the image should not contain any upper-case characters.</w:t>
            </w:r>
          </w:p>
          <w:p w14:paraId="2C783C5B" w14:textId="77777777" w:rsidR="009873E4" w:rsidRPr="00E87650" w:rsidRDefault="009873E4" w:rsidP="009873E4">
            <w:pPr>
              <w:numPr>
                <w:ilvl w:val="0"/>
                <w:numId w:val="17"/>
              </w:numPr>
              <w:spacing w:before="100" w:beforeAutospacing="1" w:after="100" w:afterAutospacing="1" w:line="240" w:lineRule="auto"/>
              <w:ind w:left="1224"/>
              <w:rPr>
                <w:rFonts w:cs="Poppins Light"/>
                <w:color w:val="7F7F7F" w:themeColor="text1" w:themeTint="80"/>
              </w:rPr>
            </w:pPr>
            <w:r w:rsidRPr="00E87650">
              <w:rPr>
                <w:rFonts w:cs="Poppins Light"/>
                <w:color w:val="7F7F7F" w:themeColor="text1" w:themeTint="80"/>
              </w:rPr>
              <w:t>Specify the image’s file name along with extension.</w:t>
            </w:r>
          </w:p>
          <w:p w14:paraId="1BB032B9" w14:textId="77777777" w:rsidR="009873E4" w:rsidRPr="00E87650" w:rsidRDefault="009873E4" w:rsidP="009873E4">
            <w:pPr>
              <w:numPr>
                <w:ilvl w:val="0"/>
                <w:numId w:val="18"/>
              </w:numPr>
              <w:spacing w:before="100" w:beforeAutospacing="1" w:after="100" w:afterAutospacing="1" w:line="240" w:lineRule="auto"/>
              <w:ind w:left="1224"/>
              <w:rPr>
                <w:rFonts w:cs="Poppins Light"/>
                <w:color w:val="7F7F7F" w:themeColor="text1" w:themeTint="80"/>
              </w:rPr>
            </w:pPr>
            <w:r w:rsidRPr="00E87650">
              <w:rPr>
                <w:rFonts w:cs="Poppins Light"/>
                <w:color w:val="7F7F7F" w:themeColor="text1" w:themeTint="80"/>
              </w:rPr>
              <w:t>Only PNG format images are supported.</w:t>
            </w:r>
          </w:p>
          <w:p w14:paraId="250DED0D" w14:textId="51969782" w:rsidR="00A504E0" w:rsidRPr="00E87650" w:rsidRDefault="00A504E0" w:rsidP="00F3238E">
            <w:pPr>
              <w:rPr>
                <w:color w:val="7F7F7F" w:themeColor="text1" w:themeTint="80"/>
              </w:rPr>
            </w:pPr>
          </w:p>
        </w:tc>
      </w:tr>
      <w:bookmarkEnd w:id="168"/>
      <w:bookmarkEnd w:id="169"/>
    </w:tbl>
    <w:p w14:paraId="7371CCA0" w14:textId="77777777" w:rsidR="0066753C" w:rsidRPr="00E87650" w:rsidRDefault="0066753C" w:rsidP="0071468B">
      <w:pPr>
        <w:ind w:left="0"/>
        <w:rPr>
          <w:color w:val="000000" w:themeColor="text1"/>
        </w:rPr>
      </w:pPr>
    </w:p>
    <w:p w14:paraId="7239E7CA" w14:textId="0807182B" w:rsidR="0066753C" w:rsidRPr="00E87650" w:rsidRDefault="0066753C" w:rsidP="00A56E4B">
      <w:pPr>
        <w:rPr>
          <w:color w:val="000000" w:themeColor="text1"/>
        </w:rPr>
      </w:pPr>
      <w:r w:rsidRPr="49B4000B">
        <w:rPr>
          <w:color w:val="000000" w:themeColor="text1"/>
        </w:rPr>
        <w:t>3</w:t>
      </w:r>
      <w:r w:rsidR="70CDEAD2" w:rsidRPr="49B4000B">
        <w:rPr>
          <w:color w:val="000000" w:themeColor="text1"/>
        </w:rPr>
        <w:t>2</w:t>
      </w:r>
      <w:r w:rsidRPr="49B4000B">
        <w:rPr>
          <w:color w:val="000000" w:themeColor="text1"/>
        </w:rPr>
        <w:t>.</w:t>
      </w:r>
      <w:r w:rsidR="00A56E4B" w:rsidRPr="49B4000B">
        <w:rPr>
          <w:color w:val="000000" w:themeColor="text1"/>
        </w:rPr>
        <w:t xml:space="preserve"> </w:t>
      </w:r>
      <w:bookmarkStart w:id="176" w:name="OLE_LINK166"/>
      <w:bookmarkStart w:id="177" w:name="OLE_LINK171"/>
      <w:r w:rsidR="00A56E4B" w:rsidRPr="49B4000B">
        <w:rPr>
          <w:color w:val="000000" w:themeColor="text1"/>
        </w:rPr>
        <w:t>Profile Image Type(</w:t>
      </w:r>
      <w:bookmarkStart w:id="178" w:name="OLE_LINK162"/>
      <w:bookmarkStart w:id="179" w:name="OLE_LINK163"/>
      <w:r w:rsidR="00A56E4B" w:rsidRPr="49B4000B">
        <w:rPr>
          <w:color w:val="000000" w:themeColor="text1"/>
        </w:rPr>
        <w:t>profileImageType</w:t>
      </w:r>
      <w:bookmarkEnd w:id="178"/>
      <w:bookmarkEnd w:id="179"/>
      <w:r w:rsidR="00A56E4B" w:rsidRPr="49B4000B">
        <w:rPr>
          <w:color w:val="000000" w:themeColor="text1"/>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9"/>
        <w:gridCol w:w="6608"/>
      </w:tblGrid>
      <w:tr w:rsidR="0066753C" w:rsidRPr="00E87650" w14:paraId="397E4743" w14:textId="77777777" w:rsidTr="00F3238E">
        <w:trPr>
          <w:tblCellSpacing w:w="15" w:type="dxa"/>
        </w:trPr>
        <w:tc>
          <w:tcPr>
            <w:tcW w:w="0" w:type="auto"/>
            <w:vAlign w:val="center"/>
            <w:hideMark/>
          </w:tcPr>
          <w:bookmarkEnd w:id="176"/>
          <w:bookmarkEnd w:id="177"/>
          <w:p w14:paraId="327E2100" w14:textId="77777777" w:rsidR="0066753C" w:rsidRPr="00E87650" w:rsidRDefault="0066753C" w:rsidP="00F3238E">
            <w:pPr>
              <w:rPr>
                <w:color w:val="7F7F7F" w:themeColor="text1" w:themeTint="80"/>
              </w:rPr>
            </w:pPr>
            <w:r w:rsidRPr="00E87650">
              <w:rPr>
                <w:b/>
                <w:bCs/>
                <w:color w:val="7F7F7F" w:themeColor="text1" w:themeTint="80"/>
              </w:rPr>
              <w:t>Description:</w:t>
            </w:r>
          </w:p>
        </w:tc>
        <w:tc>
          <w:tcPr>
            <w:tcW w:w="0" w:type="auto"/>
            <w:vAlign w:val="center"/>
            <w:hideMark/>
          </w:tcPr>
          <w:p w14:paraId="53DBBE24" w14:textId="697365E5" w:rsidR="00313776" w:rsidRPr="00E87650" w:rsidRDefault="0066753C" w:rsidP="00313776">
            <w:r w:rsidRPr="00E87650">
              <w:rPr>
                <w:rFonts w:cs="Poppins Light"/>
                <w:color w:val="7F7F7F" w:themeColor="text1" w:themeTint="80"/>
              </w:rPr>
              <w:t xml:space="preserve">Specifies </w:t>
            </w:r>
            <w:r w:rsidR="00313776" w:rsidRPr="00E87650">
              <w:rPr>
                <w:rFonts w:cs="Poppins Light"/>
                <w:color w:val="7F7F7F" w:themeColor="text1" w:themeTint="80"/>
              </w:rPr>
              <w:t>the style that you want to set for the profile image</w:t>
            </w:r>
            <w:r w:rsidR="00313776" w:rsidRPr="00E87650">
              <w:rPr>
                <w:rFonts w:cs="Poppins Light"/>
                <w:color w:val="30353F"/>
              </w:rPr>
              <w:t>.</w:t>
            </w:r>
          </w:p>
          <w:p w14:paraId="2BC4D724" w14:textId="301A4E96" w:rsidR="0066753C" w:rsidRPr="00E87650" w:rsidRDefault="0066753C" w:rsidP="00F3238E">
            <w:pPr>
              <w:rPr>
                <w:color w:val="7F7F7F" w:themeColor="text1" w:themeTint="80"/>
              </w:rPr>
            </w:pPr>
          </w:p>
        </w:tc>
      </w:tr>
      <w:tr w:rsidR="0066753C" w:rsidRPr="00E87650" w14:paraId="175B92B4" w14:textId="77777777" w:rsidTr="00F3238E">
        <w:trPr>
          <w:tblCellSpacing w:w="15" w:type="dxa"/>
        </w:trPr>
        <w:tc>
          <w:tcPr>
            <w:tcW w:w="0" w:type="auto"/>
            <w:vAlign w:val="center"/>
            <w:hideMark/>
          </w:tcPr>
          <w:p w14:paraId="3C809E3F" w14:textId="77777777" w:rsidR="0066753C" w:rsidRPr="00E87650" w:rsidRDefault="0066753C" w:rsidP="00F3238E">
            <w:pPr>
              <w:rPr>
                <w:color w:val="7F7F7F" w:themeColor="text1" w:themeTint="80"/>
              </w:rPr>
            </w:pPr>
            <w:r w:rsidRPr="00E87650">
              <w:rPr>
                <w:color w:val="7F7F7F" w:themeColor="text1" w:themeTint="80"/>
              </w:rPr>
              <w:t>Syntax:</w:t>
            </w:r>
          </w:p>
        </w:tc>
        <w:tc>
          <w:tcPr>
            <w:tcW w:w="0" w:type="auto"/>
            <w:vAlign w:val="center"/>
            <w:hideMark/>
          </w:tcPr>
          <w:p w14:paraId="2D43A69D" w14:textId="7E0BCA29" w:rsidR="0066753C" w:rsidRPr="00E87650" w:rsidRDefault="00F368AF" w:rsidP="00F3238E">
            <w:pPr>
              <w:rPr>
                <w:color w:val="7F7F7F" w:themeColor="text1" w:themeTint="80"/>
              </w:rPr>
            </w:pPr>
            <w:bookmarkStart w:id="180" w:name="OLE_LINK164"/>
            <w:bookmarkStart w:id="181" w:name="OLE_LINK165"/>
            <w:r w:rsidRPr="00E87650">
              <w:rPr>
                <w:color w:val="7F7F7F" w:themeColor="text1" w:themeTint="80"/>
              </w:rPr>
              <w:t>profileImageType</w:t>
            </w:r>
            <w:bookmarkEnd w:id="180"/>
            <w:bookmarkEnd w:id="181"/>
          </w:p>
        </w:tc>
      </w:tr>
      <w:tr w:rsidR="0066753C" w:rsidRPr="00E87650" w14:paraId="3620D9BC" w14:textId="77777777" w:rsidTr="00F3238E">
        <w:trPr>
          <w:tblCellSpacing w:w="15" w:type="dxa"/>
        </w:trPr>
        <w:tc>
          <w:tcPr>
            <w:tcW w:w="0" w:type="auto"/>
            <w:vAlign w:val="center"/>
            <w:hideMark/>
          </w:tcPr>
          <w:p w14:paraId="2F17C9AD" w14:textId="77777777" w:rsidR="0066753C" w:rsidRPr="00E87650" w:rsidRDefault="0066753C" w:rsidP="00F3238E">
            <w:pPr>
              <w:rPr>
                <w:color w:val="7F7F7F" w:themeColor="text1" w:themeTint="80"/>
              </w:rPr>
            </w:pPr>
            <w:r w:rsidRPr="00E87650">
              <w:rPr>
                <w:b/>
                <w:bCs/>
                <w:color w:val="7F7F7F" w:themeColor="text1" w:themeTint="80"/>
              </w:rPr>
              <w:t>Type:</w:t>
            </w:r>
          </w:p>
        </w:tc>
        <w:tc>
          <w:tcPr>
            <w:tcW w:w="0" w:type="auto"/>
            <w:vAlign w:val="center"/>
            <w:hideMark/>
          </w:tcPr>
          <w:p w14:paraId="3EA0B3DC" w14:textId="7BBD5152" w:rsidR="0066753C" w:rsidRPr="00E87650" w:rsidRDefault="00243B32" w:rsidP="00F3238E">
            <w:pPr>
              <w:rPr>
                <w:color w:val="7F7F7F" w:themeColor="text1" w:themeTint="80"/>
              </w:rPr>
            </w:pPr>
            <w:r w:rsidRPr="00E87650">
              <w:rPr>
                <w:color w:val="7F7F7F" w:themeColor="text1" w:themeTint="80"/>
              </w:rPr>
              <w:t xml:space="preserve">List </w:t>
            </w:r>
            <w:r w:rsidR="00364C2F" w:rsidRPr="00E87650">
              <w:rPr>
                <w:color w:val="7F7F7F" w:themeColor="text1" w:themeTint="80"/>
              </w:rPr>
              <w:t>Selector,</w:t>
            </w:r>
            <w:r w:rsidRPr="00E87650">
              <w:rPr>
                <w:color w:val="7F7F7F" w:themeColor="text1" w:themeTint="80"/>
              </w:rPr>
              <w:t xml:space="preserve"> </w:t>
            </w:r>
            <w:r w:rsidR="0066753C" w:rsidRPr="00E87650">
              <w:rPr>
                <w:color w:val="7F7F7F" w:themeColor="text1" w:themeTint="80"/>
              </w:rPr>
              <w:t>String</w:t>
            </w:r>
          </w:p>
        </w:tc>
      </w:tr>
      <w:tr w:rsidR="0066753C" w:rsidRPr="00E87650" w14:paraId="05C2E20C" w14:textId="77777777" w:rsidTr="00F3238E">
        <w:trPr>
          <w:tblCellSpacing w:w="15" w:type="dxa"/>
        </w:trPr>
        <w:tc>
          <w:tcPr>
            <w:tcW w:w="0" w:type="auto"/>
            <w:vAlign w:val="center"/>
            <w:hideMark/>
          </w:tcPr>
          <w:p w14:paraId="254DE0D5" w14:textId="77777777" w:rsidR="0066753C" w:rsidRPr="00E87650" w:rsidRDefault="0066753C" w:rsidP="00F3238E">
            <w:pPr>
              <w:rPr>
                <w:color w:val="7F7F7F" w:themeColor="text1" w:themeTint="80"/>
              </w:rPr>
            </w:pPr>
            <w:r w:rsidRPr="00E87650">
              <w:rPr>
                <w:b/>
                <w:bCs/>
                <w:color w:val="7F7F7F" w:themeColor="text1" w:themeTint="80"/>
              </w:rPr>
              <w:t>Read/Write:</w:t>
            </w:r>
          </w:p>
        </w:tc>
        <w:tc>
          <w:tcPr>
            <w:tcW w:w="0" w:type="auto"/>
            <w:vAlign w:val="center"/>
            <w:hideMark/>
          </w:tcPr>
          <w:p w14:paraId="37B7158F" w14:textId="77777777" w:rsidR="0066753C" w:rsidRPr="00E87650" w:rsidRDefault="0066753C" w:rsidP="00F3238E">
            <w:pPr>
              <w:rPr>
                <w:color w:val="7F7F7F" w:themeColor="text1" w:themeTint="80"/>
              </w:rPr>
            </w:pPr>
            <w:r w:rsidRPr="00E87650">
              <w:rPr>
                <w:color w:val="7F7F7F" w:themeColor="text1" w:themeTint="80"/>
              </w:rPr>
              <w:t>Read + Write</w:t>
            </w:r>
          </w:p>
        </w:tc>
      </w:tr>
      <w:tr w:rsidR="0066753C" w:rsidRPr="00E87650" w14:paraId="6683654B" w14:textId="77777777" w:rsidTr="00F3238E">
        <w:trPr>
          <w:tblCellSpacing w:w="15" w:type="dxa"/>
        </w:trPr>
        <w:tc>
          <w:tcPr>
            <w:tcW w:w="0" w:type="auto"/>
            <w:vAlign w:val="center"/>
            <w:hideMark/>
          </w:tcPr>
          <w:p w14:paraId="2066AAB2" w14:textId="77777777" w:rsidR="0066753C" w:rsidRPr="00E87650" w:rsidRDefault="0066753C" w:rsidP="00F3238E">
            <w:pPr>
              <w:rPr>
                <w:color w:val="7F7F7F" w:themeColor="text1" w:themeTint="80"/>
              </w:rPr>
            </w:pPr>
            <w:r w:rsidRPr="00E87650">
              <w:rPr>
                <w:b/>
                <w:bCs/>
                <w:color w:val="7F7F7F" w:themeColor="text1" w:themeTint="80"/>
              </w:rPr>
              <w:t>Example:</w:t>
            </w:r>
          </w:p>
        </w:tc>
        <w:tc>
          <w:tcPr>
            <w:tcW w:w="0" w:type="auto"/>
            <w:vAlign w:val="center"/>
            <w:hideMark/>
          </w:tcPr>
          <w:p w14:paraId="1DAF3B51" w14:textId="0ABCAFEA" w:rsidR="0066753C" w:rsidRPr="00E87650" w:rsidRDefault="0066753C" w:rsidP="00F3238E">
            <w:pPr>
              <w:rPr>
                <w:color w:val="7F7F7F" w:themeColor="text1" w:themeTint="80"/>
              </w:rPr>
            </w:pPr>
            <w:r w:rsidRPr="00E87650">
              <w:rPr>
                <w:color w:val="7F7F7F" w:themeColor="text1" w:themeTint="80"/>
              </w:rPr>
              <w:t>this. view. advHamMenu.</w:t>
            </w:r>
            <w:r w:rsidR="000E6FC9" w:rsidRPr="00E87650">
              <w:rPr>
                <w:color w:val="7F7F7F" w:themeColor="text1" w:themeTint="80"/>
              </w:rPr>
              <w:t xml:space="preserve"> profileImageType</w:t>
            </w:r>
            <w:r w:rsidRPr="00E87650">
              <w:rPr>
                <w:color w:val="7F7F7F" w:themeColor="text1" w:themeTint="80"/>
              </w:rPr>
              <w:t xml:space="preserve"> = "</w:t>
            </w:r>
            <w:r w:rsidR="0079306B" w:rsidRPr="00E87650">
              <w:rPr>
                <w:color w:val="7F7F7F" w:themeColor="text1" w:themeTint="80"/>
              </w:rPr>
              <w:t>Regular</w:t>
            </w:r>
            <w:r w:rsidRPr="00E87650">
              <w:rPr>
                <w:color w:val="7F7F7F" w:themeColor="text1" w:themeTint="80"/>
              </w:rPr>
              <w:t>";</w:t>
            </w:r>
          </w:p>
        </w:tc>
      </w:tr>
      <w:tr w:rsidR="0066753C" w:rsidRPr="00E87650" w14:paraId="3CA65612" w14:textId="77777777" w:rsidTr="00F3238E">
        <w:trPr>
          <w:tblCellSpacing w:w="15" w:type="dxa"/>
        </w:trPr>
        <w:tc>
          <w:tcPr>
            <w:tcW w:w="0" w:type="auto"/>
            <w:vAlign w:val="center"/>
            <w:hideMark/>
          </w:tcPr>
          <w:p w14:paraId="59D1EA67" w14:textId="77777777" w:rsidR="0066753C" w:rsidRPr="00E87650" w:rsidRDefault="0066753C" w:rsidP="00F3238E">
            <w:pPr>
              <w:rPr>
                <w:color w:val="7F7F7F" w:themeColor="text1" w:themeTint="80"/>
              </w:rPr>
            </w:pPr>
            <w:r w:rsidRPr="00E87650">
              <w:rPr>
                <w:b/>
                <w:bCs/>
                <w:color w:val="7F7F7F" w:themeColor="text1" w:themeTint="80"/>
              </w:rPr>
              <w:t>Remarks:</w:t>
            </w:r>
          </w:p>
        </w:tc>
        <w:tc>
          <w:tcPr>
            <w:tcW w:w="0" w:type="auto"/>
            <w:vAlign w:val="center"/>
            <w:hideMark/>
          </w:tcPr>
          <w:p w14:paraId="651A4A6E" w14:textId="7CC55C9E" w:rsidR="0066753C" w:rsidRPr="00E87650" w:rsidRDefault="0066753C" w:rsidP="00F3238E">
            <w:pPr>
              <w:rPr>
                <w:color w:val="7F7F7F" w:themeColor="text1" w:themeTint="80"/>
              </w:rPr>
            </w:pPr>
            <w:r w:rsidRPr="00E87650">
              <w:rPr>
                <w:color w:val="7F7F7F" w:themeColor="text1" w:themeTint="80"/>
              </w:rPr>
              <w:t>The default value for the property is “</w:t>
            </w:r>
            <w:r w:rsidR="0079306B" w:rsidRPr="00E87650">
              <w:rPr>
                <w:color w:val="7F7F7F" w:themeColor="text1" w:themeTint="80"/>
              </w:rPr>
              <w:t>Regular</w:t>
            </w:r>
            <w:r w:rsidRPr="00E87650">
              <w:rPr>
                <w:color w:val="7F7F7F" w:themeColor="text1" w:themeTint="80"/>
              </w:rPr>
              <w:t>”.</w:t>
            </w:r>
          </w:p>
        </w:tc>
      </w:tr>
      <w:tr w:rsidR="008C617C" w:rsidRPr="00E87650" w14:paraId="0F8860BF" w14:textId="77777777" w:rsidTr="00F3238E">
        <w:trPr>
          <w:tblCellSpacing w:w="15" w:type="dxa"/>
        </w:trPr>
        <w:tc>
          <w:tcPr>
            <w:tcW w:w="0" w:type="auto"/>
            <w:vAlign w:val="center"/>
          </w:tcPr>
          <w:p w14:paraId="5C3093D5" w14:textId="58F4AC22" w:rsidR="008C617C" w:rsidRPr="00E87650" w:rsidRDefault="008C617C" w:rsidP="008C617C">
            <w:pPr>
              <w:jc w:val="both"/>
              <w:rPr>
                <w:b/>
                <w:bCs/>
                <w:color w:val="7F7F7F" w:themeColor="text1" w:themeTint="80"/>
              </w:rPr>
            </w:pPr>
            <w:r w:rsidRPr="00E87650">
              <w:rPr>
                <w:b/>
                <w:bCs/>
                <w:color w:val="7F7F7F" w:themeColor="text1" w:themeTint="80"/>
              </w:rPr>
              <w:t>Values:</w:t>
            </w:r>
          </w:p>
        </w:tc>
        <w:tc>
          <w:tcPr>
            <w:tcW w:w="0" w:type="auto"/>
            <w:vAlign w:val="center"/>
          </w:tcPr>
          <w:p w14:paraId="62FB9B11" w14:textId="77777777" w:rsidR="008C617C" w:rsidRPr="00E87650" w:rsidRDefault="008C617C" w:rsidP="008C617C">
            <w:pPr>
              <w:numPr>
                <w:ilvl w:val="0"/>
                <w:numId w:val="19"/>
              </w:numPr>
              <w:spacing w:before="100" w:beforeAutospacing="1" w:after="100" w:afterAutospacing="1" w:line="240" w:lineRule="auto"/>
              <w:ind w:left="1224"/>
              <w:rPr>
                <w:rFonts w:cs="Poppins Light"/>
                <w:color w:val="7F7F7F" w:themeColor="text1" w:themeTint="80"/>
              </w:rPr>
            </w:pPr>
            <w:r w:rsidRPr="00E87650">
              <w:rPr>
                <w:rFonts w:cs="Poppins Light"/>
                <w:b/>
                <w:bCs/>
                <w:color w:val="7F7F7F" w:themeColor="text1" w:themeTint="80"/>
              </w:rPr>
              <w:t>Regular</w:t>
            </w:r>
            <w:r w:rsidRPr="00E87650">
              <w:rPr>
                <w:rFonts w:cs="Poppins Light"/>
                <w:color w:val="7F7F7F" w:themeColor="text1" w:themeTint="80"/>
              </w:rPr>
              <w:t>: Displays the profile image as provided.</w:t>
            </w:r>
          </w:p>
          <w:p w14:paraId="6978B52A" w14:textId="77777777" w:rsidR="008C617C" w:rsidRPr="00E87650" w:rsidRDefault="008C617C" w:rsidP="008C617C">
            <w:pPr>
              <w:numPr>
                <w:ilvl w:val="0"/>
                <w:numId w:val="20"/>
              </w:numPr>
              <w:spacing w:before="100" w:beforeAutospacing="1" w:after="100" w:afterAutospacing="1" w:line="240" w:lineRule="auto"/>
              <w:ind w:left="1224"/>
              <w:rPr>
                <w:rFonts w:cs="Poppins Light"/>
                <w:color w:val="7F7F7F" w:themeColor="text1" w:themeTint="80"/>
              </w:rPr>
            </w:pPr>
            <w:r w:rsidRPr="00E87650">
              <w:rPr>
                <w:rFonts w:cs="Poppins Light"/>
                <w:b/>
                <w:bCs/>
                <w:color w:val="7F7F7F" w:themeColor="text1" w:themeTint="80"/>
              </w:rPr>
              <w:t>Rounded Corner</w:t>
            </w:r>
            <w:r w:rsidRPr="00E87650">
              <w:rPr>
                <w:rFonts w:cs="Poppins Light"/>
                <w:color w:val="7F7F7F" w:themeColor="text1" w:themeTint="80"/>
              </w:rPr>
              <w:t>: Displays the profile image with rounded corners.</w:t>
            </w:r>
          </w:p>
          <w:p w14:paraId="56CAEBDE" w14:textId="77777777" w:rsidR="008C617C" w:rsidRPr="00E87650" w:rsidRDefault="008C617C" w:rsidP="008C617C">
            <w:pPr>
              <w:numPr>
                <w:ilvl w:val="0"/>
                <w:numId w:val="21"/>
              </w:numPr>
              <w:spacing w:before="100" w:beforeAutospacing="1" w:after="100" w:afterAutospacing="1" w:line="240" w:lineRule="auto"/>
              <w:ind w:left="1224"/>
              <w:rPr>
                <w:rFonts w:cs="Poppins Light"/>
                <w:color w:val="7F7F7F" w:themeColor="text1" w:themeTint="80"/>
              </w:rPr>
            </w:pPr>
            <w:r w:rsidRPr="00E87650">
              <w:rPr>
                <w:rFonts w:cs="Poppins Light"/>
                <w:b/>
                <w:bCs/>
                <w:color w:val="7F7F7F" w:themeColor="text1" w:themeTint="80"/>
              </w:rPr>
              <w:t>Circle</w:t>
            </w:r>
            <w:r w:rsidRPr="00E87650">
              <w:rPr>
                <w:rFonts w:cs="Poppins Light"/>
                <w:color w:val="7F7F7F" w:themeColor="text1" w:themeTint="80"/>
              </w:rPr>
              <w:t>: Displays the profile image in a circle.</w:t>
            </w:r>
          </w:p>
          <w:p w14:paraId="4EA448C4" w14:textId="77777777" w:rsidR="008C617C" w:rsidRPr="00E87650" w:rsidRDefault="008C617C" w:rsidP="00F3238E">
            <w:pPr>
              <w:rPr>
                <w:color w:val="7F7F7F" w:themeColor="text1" w:themeTint="80"/>
              </w:rPr>
            </w:pPr>
          </w:p>
        </w:tc>
      </w:tr>
    </w:tbl>
    <w:p w14:paraId="3E615EF9" w14:textId="0F302757" w:rsidR="0066753C" w:rsidRPr="00E87650" w:rsidRDefault="006B2038" w:rsidP="00FB2D6D">
      <w:pPr>
        <w:rPr>
          <w:color w:val="000000" w:themeColor="text1"/>
        </w:rPr>
      </w:pPr>
      <w:r w:rsidRPr="49B4000B">
        <w:rPr>
          <w:color w:val="000000" w:themeColor="text1"/>
        </w:rPr>
        <w:t xml:space="preserve"> </w:t>
      </w:r>
      <w:r w:rsidR="0066753C" w:rsidRPr="49B4000B">
        <w:rPr>
          <w:color w:val="000000" w:themeColor="text1"/>
        </w:rPr>
        <w:t>3</w:t>
      </w:r>
      <w:r w:rsidR="09ED3182" w:rsidRPr="49B4000B">
        <w:rPr>
          <w:color w:val="000000" w:themeColor="text1"/>
        </w:rPr>
        <w:t>3</w:t>
      </w:r>
      <w:bookmarkStart w:id="182" w:name="OLE_LINK184"/>
      <w:bookmarkStart w:id="183" w:name="OLE_LINK185"/>
      <w:r w:rsidR="0066753C" w:rsidRPr="49B4000B">
        <w:rPr>
          <w:color w:val="000000" w:themeColor="text1"/>
        </w:rPr>
        <w:t>.</w:t>
      </w:r>
      <w:r w:rsidR="00FB2D6D" w:rsidRPr="49B4000B">
        <w:rPr>
          <w:color w:val="000000" w:themeColor="text1"/>
        </w:rPr>
        <w:t xml:space="preserve"> Profile Image </w:t>
      </w:r>
      <w:r w:rsidR="003911A4" w:rsidRPr="49B4000B">
        <w:rPr>
          <w:color w:val="000000" w:themeColor="text1"/>
        </w:rPr>
        <w:t>Left</w:t>
      </w:r>
      <w:bookmarkEnd w:id="182"/>
      <w:bookmarkEnd w:id="183"/>
      <w:r w:rsidR="00FB2D6D" w:rsidRPr="49B4000B">
        <w:rPr>
          <w:color w:val="000000" w:themeColor="text1"/>
        </w:rPr>
        <w:t>(</w:t>
      </w:r>
      <w:bookmarkStart w:id="184" w:name="OLE_LINK172"/>
      <w:bookmarkStart w:id="185" w:name="OLE_LINK179"/>
      <w:r w:rsidR="00FB2D6D" w:rsidRPr="49B4000B">
        <w:rPr>
          <w:color w:val="000000" w:themeColor="text1"/>
        </w:rPr>
        <w:t>profileImage</w:t>
      </w:r>
      <w:r w:rsidR="00AF3851" w:rsidRPr="49B4000B">
        <w:rPr>
          <w:color w:val="000000" w:themeColor="text1"/>
        </w:rPr>
        <w:t>Left</w:t>
      </w:r>
      <w:bookmarkEnd w:id="184"/>
      <w:bookmarkEnd w:id="185"/>
      <w:r w:rsidR="00FB2D6D" w:rsidRPr="49B4000B">
        <w:rPr>
          <w:color w:val="000000" w:themeColor="text1"/>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9"/>
        <w:gridCol w:w="6608"/>
      </w:tblGrid>
      <w:tr w:rsidR="0066753C" w:rsidRPr="00E87650" w14:paraId="6C026FE7" w14:textId="77777777" w:rsidTr="00F3238E">
        <w:trPr>
          <w:tblCellSpacing w:w="15" w:type="dxa"/>
        </w:trPr>
        <w:tc>
          <w:tcPr>
            <w:tcW w:w="0" w:type="auto"/>
            <w:vAlign w:val="center"/>
            <w:hideMark/>
          </w:tcPr>
          <w:p w14:paraId="38854CA0" w14:textId="77777777" w:rsidR="0066753C" w:rsidRPr="00E87650" w:rsidRDefault="0066753C" w:rsidP="00F3238E">
            <w:pPr>
              <w:rPr>
                <w:color w:val="7F7F7F" w:themeColor="text1" w:themeTint="80"/>
              </w:rPr>
            </w:pPr>
            <w:bookmarkStart w:id="186" w:name="OLE_LINK182"/>
            <w:bookmarkStart w:id="187" w:name="OLE_LINK183"/>
            <w:r w:rsidRPr="00E87650">
              <w:rPr>
                <w:b/>
                <w:bCs/>
                <w:color w:val="7F7F7F" w:themeColor="text1" w:themeTint="80"/>
              </w:rPr>
              <w:t>Description:</w:t>
            </w:r>
          </w:p>
        </w:tc>
        <w:tc>
          <w:tcPr>
            <w:tcW w:w="0" w:type="auto"/>
            <w:vAlign w:val="center"/>
            <w:hideMark/>
          </w:tcPr>
          <w:p w14:paraId="6CD96B9E" w14:textId="57E576AC" w:rsidR="0066753C" w:rsidRPr="00E87650" w:rsidRDefault="0066753C" w:rsidP="00F3238E">
            <w:pPr>
              <w:rPr>
                <w:color w:val="7F7F7F" w:themeColor="text1" w:themeTint="80"/>
              </w:rPr>
            </w:pPr>
            <w:r w:rsidRPr="00E87650">
              <w:rPr>
                <w:rFonts w:cs="Poppins Light"/>
                <w:color w:val="7F7F7F" w:themeColor="text1" w:themeTint="80"/>
              </w:rPr>
              <w:t xml:space="preserve">Specifies the </w:t>
            </w:r>
            <w:r w:rsidR="007F4022" w:rsidRPr="00E87650">
              <w:rPr>
                <w:rFonts w:cs="Poppins Light"/>
                <w:color w:val="7F7F7F" w:themeColor="text1" w:themeTint="80"/>
              </w:rPr>
              <w:t>left edge</w:t>
            </w:r>
            <w:r w:rsidRPr="00E87650">
              <w:rPr>
                <w:rFonts w:cs="Poppins Light"/>
                <w:color w:val="7F7F7F" w:themeColor="text1" w:themeTint="80"/>
              </w:rPr>
              <w:t xml:space="preserve"> of the </w:t>
            </w:r>
            <w:r w:rsidR="007F4022" w:rsidRPr="00E87650">
              <w:rPr>
                <w:rFonts w:cs="Poppins Light"/>
                <w:color w:val="7F7F7F" w:themeColor="text1" w:themeTint="80"/>
              </w:rPr>
              <w:t>profile image</w:t>
            </w:r>
            <w:r w:rsidRPr="00E87650">
              <w:rPr>
                <w:rFonts w:cs="Poppins Light"/>
                <w:color w:val="7F7F7F" w:themeColor="text1" w:themeTint="80"/>
              </w:rPr>
              <w:t>. You can specify the value in Dp, Px, or percentage</w:t>
            </w:r>
          </w:p>
        </w:tc>
      </w:tr>
      <w:tr w:rsidR="0066753C" w:rsidRPr="00E87650" w14:paraId="1BD72CD2" w14:textId="77777777" w:rsidTr="00F3238E">
        <w:trPr>
          <w:tblCellSpacing w:w="15" w:type="dxa"/>
        </w:trPr>
        <w:tc>
          <w:tcPr>
            <w:tcW w:w="0" w:type="auto"/>
            <w:vAlign w:val="center"/>
            <w:hideMark/>
          </w:tcPr>
          <w:p w14:paraId="348BD326" w14:textId="77777777" w:rsidR="0066753C" w:rsidRPr="00E87650" w:rsidRDefault="0066753C" w:rsidP="00F3238E">
            <w:pPr>
              <w:rPr>
                <w:color w:val="7F7F7F" w:themeColor="text1" w:themeTint="80"/>
              </w:rPr>
            </w:pPr>
            <w:r w:rsidRPr="00E87650">
              <w:rPr>
                <w:color w:val="7F7F7F" w:themeColor="text1" w:themeTint="80"/>
              </w:rPr>
              <w:t>Syntax:</w:t>
            </w:r>
          </w:p>
        </w:tc>
        <w:tc>
          <w:tcPr>
            <w:tcW w:w="0" w:type="auto"/>
            <w:vAlign w:val="center"/>
            <w:hideMark/>
          </w:tcPr>
          <w:p w14:paraId="733037BC" w14:textId="2041B492" w:rsidR="0066753C" w:rsidRPr="00E87650" w:rsidRDefault="0011401F" w:rsidP="00F3238E">
            <w:pPr>
              <w:rPr>
                <w:color w:val="7F7F7F" w:themeColor="text1" w:themeTint="80"/>
              </w:rPr>
            </w:pPr>
            <w:bookmarkStart w:id="188" w:name="OLE_LINK180"/>
            <w:bookmarkStart w:id="189" w:name="OLE_LINK181"/>
            <w:r w:rsidRPr="00E87650">
              <w:rPr>
                <w:color w:val="7F7F7F" w:themeColor="text1" w:themeTint="80"/>
              </w:rPr>
              <w:t>profileImageLeft</w:t>
            </w:r>
            <w:bookmarkEnd w:id="188"/>
            <w:bookmarkEnd w:id="189"/>
          </w:p>
        </w:tc>
      </w:tr>
      <w:tr w:rsidR="0066753C" w:rsidRPr="00E87650" w14:paraId="4D741347" w14:textId="77777777" w:rsidTr="00F3238E">
        <w:trPr>
          <w:tblCellSpacing w:w="15" w:type="dxa"/>
        </w:trPr>
        <w:tc>
          <w:tcPr>
            <w:tcW w:w="0" w:type="auto"/>
            <w:vAlign w:val="center"/>
            <w:hideMark/>
          </w:tcPr>
          <w:p w14:paraId="28DF4224" w14:textId="77777777" w:rsidR="0066753C" w:rsidRPr="00E87650" w:rsidRDefault="0066753C" w:rsidP="00F3238E">
            <w:pPr>
              <w:rPr>
                <w:color w:val="7F7F7F" w:themeColor="text1" w:themeTint="80"/>
              </w:rPr>
            </w:pPr>
            <w:r w:rsidRPr="00E87650">
              <w:rPr>
                <w:b/>
                <w:bCs/>
                <w:color w:val="7F7F7F" w:themeColor="text1" w:themeTint="80"/>
              </w:rPr>
              <w:t>Type:</w:t>
            </w:r>
          </w:p>
        </w:tc>
        <w:tc>
          <w:tcPr>
            <w:tcW w:w="0" w:type="auto"/>
            <w:vAlign w:val="center"/>
            <w:hideMark/>
          </w:tcPr>
          <w:p w14:paraId="17F92E5B" w14:textId="77777777" w:rsidR="0066753C" w:rsidRPr="00E87650" w:rsidRDefault="0066753C" w:rsidP="00F3238E">
            <w:pPr>
              <w:rPr>
                <w:color w:val="7F7F7F" w:themeColor="text1" w:themeTint="80"/>
              </w:rPr>
            </w:pPr>
            <w:r w:rsidRPr="00E87650">
              <w:rPr>
                <w:color w:val="7F7F7F" w:themeColor="text1" w:themeTint="80"/>
              </w:rPr>
              <w:t>String</w:t>
            </w:r>
          </w:p>
        </w:tc>
      </w:tr>
      <w:tr w:rsidR="0066753C" w:rsidRPr="00E87650" w14:paraId="6CFBB499" w14:textId="77777777" w:rsidTr="00F3238E">
        <w:trPr>
          <w:tblCellSpacing w:w="15" w:type="dxa"/>
        </w:trPr>
        <w:tc>
          <w:tcPr>
            <w:tcW w:w="0" w:type="auto"/>
            <w:vAlign w:val="center"/>
            <w:hideMark/>
          </w:tcPr>
          <w:p w14:paraId="791469CD" w14:textId="77777777" w:rsidR="0066753C" w:rsidRPr="00E87650" w:rsidRDefault="0066753C" w:rsidP="00F3238E">
            <w:pPr>
              <w:rPr>
                <w:color w:val="7F7F7F" w:themeColor="text1" w:themeTint="80"/>
              </w:rPr>
            </w:pPr>
            <w:r w:rsidRPr="00E87650">
              <w:rPr>
                <w:b/>
                <w:bCs/>
                <w:color w:val="7F7F7F" w:themeColor="text1" w:themeTint="80"/>
              </w:rPr>
              <w:t>Read/Write:</w:t>
            </w:r>
          </w:p>
        </w:tc>
        <w:tc>
          <w:tcPr>
            <w:tcW w:w="0" w:type="auto"/>
            <w:vAlign w:val="center"/>
            <w:hideMark/>
          </w:tcPr>
          <w:p w14:paraId="1F2BC39A" w14:textId="77777777" w:rsidR="0066753C" w:rsidRPr="00E87650" w:rsidRDefault="0066753C" w:rsidP="00F3238E">
            <w:pPr>
              <w:rPr>
                <w:color w:val="7F7F7F" w:themeColor="text1" w:themeTint="80"/>
              </w:rPr>
            </w:pPr>
            <w:r w:rsidRPr="00E87650">
              <w:rPr>
                <w:color w:val="7F7F7F" w:themeColor="text1" w:themeTint="80"/>
              </w:rPr>
              <w:t>Read + Write</w:t>
            </w:r>
          </w:p>
        </w:tc>
      </w:tr>
      <w:tr w:rsidR="0066753C" w:rsidRPr="00E87650" w14:paraId="7E222F77" w14:textId="77777777" w:rsidTr="00F3238E">
        <w:trPr>
          <w:tblCellSpacing w:w="15" w:type="dxa"/>
        </w:trPr>
        <w:tc>
          <w:tcPr>
            <w:tcW w:w="0" w:type="auto"/>
            <w:vAlign w:val="center"/>
            <w:hideMark/>
          </w:tcPr>
          <w:p w14:paraId="0F4C40A1" w14:textId="77777777" w:rsidR="0066753C" w:rsidRPr="00E87650" w:rsidRDefault="0066753C" w:rsidP="00F3238E">
            <w:pPr>
              <w:rPr>
                <w:color w:val="7F7F7F" w:themeColor="text1" w:themeTint="80"/>
              </w:rPr>
            </w:pPr>
            <w:r w:rsidRPr="00E87650">
              <w:rPr>
                <w:b/>
                <w:bCs/>
                <w:color w:val="7F7F7F" w:themeColor="text1" w:themeTint="80"/>
              </w:rPr>
              <w:t>Example:</w:t>
            </w:r>
          </w:p>
        </w:tc>
        <w:tc>
          <w:tcPr>
            <w:tcW w:w="0" w:type="auto"/>
            <w:vAlign w:val="center"/>
            <w:hideMark/>
          </w:tcPr>
          <w:p w14:paraId="7B581B74" w14:textId="5B5DAA73" w:rsidR="0066753C" w:rsidRPr="00E87650" w:rsidRDefault="0066753C" w:rsidP="00F3238E">
            <w:pPr>
              <w:rPr>
                <w:color w:val="7F7F7F" w:themeColor="text1" w:themeTint="80"/>
              </w:rPr>
            </w:pPr>
            <w:r w:rsidRPr="00E87650">
              <w:rPr>
                <w:color w:val="7F7F7F" w:themeColor="text1" w:themeTint="80"/>
              </w:rPr>
              <w:t>this. view. advHamMenu.</w:t>
            </w:r>
            <w:r w:rsidR="00122019" w:rsidRPr="00E87650">
              <w:rPr>
                <w:color w:val="7F7F7F" w:themeColor="text1" w:themeTint="80"/>
              </w:rPr>
              <w:t xml:space="preserve"> profileImageLeft</w:t>
            </w:r>
            <w:r w:rsidRPr="00E87650">
              <w:rPr>
                <w:color w:val="7F7F7F" w:themeColor="text1" w:themeTint="80"/>
              </w:rPr>
              <w:t xml:space="preserve"> = "30%";</w:t>
            </w:r>
          </w:p>
        </w:tc>
      </w:tr>
      <w:tr w:rsidR="0066753C" w:rsidRPr="00E87650" w14:paraId="5908D0E7" w14:textId="77777777" w:rsidTr="00F3238E">
        <w:trPr>
          <w:tblCellSpacing w:w="15" w:type="dxa"/>
        </w:trPr>
        <w:tc>
          <w:tcPr>
            <w:tcW w:w="0" w:type="auto"/>
            <w:vAlign w:val="center"/>
            <w:hideMark/>
          </w:tcPr>
          <w:p w14:paraId="0083F207" w14:textId="77777777" w:rsidR="0066753C" w:rsidRPr="00E87650" w:rsidRDefault="0066753C" w:rsidP="00F3238E">
            <w:pPr>
              <w:rPr>
                <w:color w:val="7F7F7F" w:themeColor="text1" w:themeTint="80"/>
              </w:rPr>
            </w:pPr>
            <w:r w:rsidRPr="00E87650">
              <w:rPr>
                <w:b/>
                <w:bCs/>
                <w:color w:val="7F7F7F" w:themeColor="text1" w:themeTint="80"/>
              </w:rPr>
              <w:t>Remarks:</w:t>
            </w:r>
          </w:p>
        </w:tc>
        <w:tc>
          <w:tcPr>
            <w:tcW w:w="0" w:type="auto"/>
            <w:vAlign w:val="center"/>
            <w:hideMark/>
          </w:tcPr>
          <w:p w14:paraId="60E8AB84" w14:textId="273C0C0D" w:rsidR="0066753C" w:rsidRPr="00E87650" w:rsidRDefault="0066753C" w:rsidP="00F3238E">
            <w:pPr>
              <w:rPr>
                <w:color w:val="7F7F7F" w:themeColor="text1" w:themeTint="80"/>
              </w:rPr>
            </w:pPr>
            <w:r w:rsidRPr="00E87650">
              <w:rPr>
                <w:color w:val="7F7F7F" w:themeColor="text1" w:themeTint="80"/>
              </w:rPr>
              <w:t>The default value for the property is “</w:t>
            </w:r>
            <w:r w:rsidR="008C0B59" w:rsidRPr="00E87650">
              <w:rPr>
                <w:color w:val="7F7F7F" w:themeColor="text1" w:themeTint="80"/>
              </w:rPr>
              <w:t>30%</w:t>
            </w:r>
            <w:r w:rsidRPr="00E87650">
              <w:rPr>
                <w:color w:val="7F7F7F" w:themeColor="text1" w:themeTint="80"/>
              </w:rPr>
              <w:t>”.</w:t>
            </w:r>
          </w:p>
        </w:tc>
      </w:tr>
      <w:bookmarkEnd w:id="186"/>
      <w:bookmarkEnd w:id="187"/>
    </w:tbl>
    <w:p w14:paraId="70797141" w14:textId="77777777" w:rsidR="0066753C" w:rsidRPr="00E87650" w:rsidRDefault="0066753C" w:rsidP="0066753C">
      <w:pPr>
        <w:rPr>
          <w:color w:val="000000" w:themeColor="text1"/>
        </w:rPr>
      </w:pPr>
    </w:p>
    <w:p w14:paraId="02753C6F" w14:textId="1C5241FA" w:rsidR="0066753C" w:rsidRPr="00E87650" w:rsidRDefault="0066753C" w:rsidP="0066753C">
      <w:pPr>
        <w:rPr>
          <w:color w:val="000000" w:themeColor="text1"/>
        </w:rPr>
      </w:pPr>
      <w:bookmarkStart w:id="190" w:name="OLE_LINK188"/>
      <w:bookmarkStart w:id="191" w:name="OLE_LINK189"/>
      <w:r w:rsidRPr="49B4000B">
        <w:rPr>
          <w:color w:val="000000" w:themeColor="text1"/>
        </w:rPr>
        <w:t>3</w:t>
      </w:r>
      <w:r w:rsidR="41CFEDDB" w:rsidRPr="49B4000B">
        <w:rPr>
          <w:color w:val="000000" w:themeColor="text1"/>
        </w:rPr>
        <w:t>4</w:t>
      </w:r>
      <w:r w:rsidRPr="49B4000B">
        <w:rPr>
          <w:color w:val="000000" w:themeColor="text1"/>
        </w:rPr>
        <w:t>.</w:t>
      </w:r>
      <w:r w:rsidR="0078040B" w:rsidRPr="49B4000B">
        <w:rPr>
          <w:color w:val="000000" w:themeColor="text1"/>
        </w:rPr>
        <w:t xml:space="preserve"> Profile Image Top</w:t>
      </w:r>
      <w:r w:rsidRPr="49B4000B">
        <w:rPr>
          <w:color w:val="000000" w:themeColor="text1"/>
        </w:rPr>
        <w:t xml:space="preserve"> (</w:t>
      </w:r>
      <w:bookmarkStart w:id="192" w:name="OLE_LINK186"/>
      <w:bookmarkStart w:id="193" w:name="OLE_LINK187"/>
      <w:r w:rsidR="0078040B" w:rsidRPr="49B4000B">
        <w:rPr>
          <w:color w:val="000000" w:themeColor="text1"/>
        </w:rPr>
        <w:t>profileImageTo</w:t>
      </w:r>
      <w:bookmarkEnd w:id="192"/>
      <w:bookmarkEnd w:id="193"/>
      <w:r w:rsidR="0078040B" w:rsidRPr="49B4000B">
        <w:rPr>
          <w:color w:val="000000" w:themeColor="text1"/>
        </w:rPr>
        <w:t>p</w:t>
      </w:r>
      <w:r w:rsidRPr="49B4000B">
        <w:rPr>
          <w:color w:val="000000" w:themeColor="text1"/>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9"/>
        <w:gridCol w:w="6608"/>
      </w:tblGrid>
      <w:tr w:rsidR="009A24A0" w:rsidRPr="00E87650" w14:paraId="54837E33" w14:textId="77777777" w:rsidTr="00F3238E">
        <w:trPr>
          <w:tblCellSpacing w:w="15" w:type="dxa"/>
        </w:trPr>
        <w:tc>
          <w:tcPr>
            <w:tcW w:w="0" w:type="auto"/>
            <w:vAlign w:val="center"/>
            <w:hideMark/>
          </w:tcPr>
          <w:p w14:paraId="4DB2C92E" w14:textId="77777777" w:rsidR="009A24A0" w:rsidRPr="00E87650" w:rsidRDefault="009A24A0" w:rsidP="00F3238E">
            <w:pPr>
              <w:rPr>
                <w:color w:val="7F7F7F" w:themeColor="text1" w:themeTint="80"/>
              </w:rPr>
            </w:pPr>
            <w:r w:rsidRPr="00E87650">
              <w:rPr>
                <w:b/>
                <w:bCs/>
                <w:color w:val="7F7F7F" w:themeColor="text1" w:themeTint="80"/>
              </w:rPr>
              <w:t>Description:</w:t>
            </w:r>
          </w:p>
        </w:tc>
        <w:tc>
          <w:tcPr>
            <w:tcW w:w="0" w:type="auto"/>
            <w:vAlign w:val="center"/>
            <w:hideMark/>
          </w:tcPr>
          <w:p w14:paraId="5EDCB7C9" w14:textId="4468F9CC" w:rsidR="009A24A0" w:rsidRPr="00E87650" w:rsidRDefault="009A24A0" w:rsidP="00F3238E">
            <w:pPr>
              <w:rPr>
                <w:color w:val="7F7F7F" w:themeColor="text1" w:themeTint="80"/>
              </w:rPr>
            </w:pPr>
            <w:r w:rsidRPr="00E87650">
              <w:rPr>
                <w:rFonts w:cs="Poppins Light"/>
                <w:color w:val="7F7F7F" w:themeColor="text1" w:themeTint="80"/>
              </w:rPr>
              <w:t xml:space="preserve">Specifies the </w:t>
            </w:r>
            <w:r w:rsidR="00FA6305" w:rsidRPr="00E87650">
              <w:rPr>
                <w:rFonts w:cs="Poppins Light"/>
                <w:color w:val="7F7F7F" w:themeColor="text1" w:themeTint="80"/>
              </w:rPr>
              <w:t xml:space="preserve">top </w:t>
            </w:r>
            <w:r w:rsidRPr="00E87650">
              <w:rPr>
                <w:rFonts w:cs="Poppins Light"/>
                <w:color w:val="7F7F7F" w:themeColor="text1" w:themeTint="80"/>
              </w:rPr>
              <w:t>edge of the profile image. You can specify the value in Dp, Px, or percentage</w:t>
            </w:r>
          </w:p>
        </w:tc>
      </w:tr>
      <w:tr w:rsidR="009A24A0" w:rsidRPr="00E87650" w14:paraId="44B99AE1" w14:textId="77777777" w:rsidTr="00F3238E">
        <w:trPr>
          <w:tblCellSpacing w:w="15" w:type="dxa"/>
        </w:trPr>
        <w:tc>
          <w:tcPr>
            <w:tcW w:w="0" w:type="auto"/>
            <w:vAlign w:val="center"/>
            <w:hideMark/>
          </w:tcPr>
          <w:p w14:paraId="538D3EBF" w14:textId="77777777" w:rsidR="009A24A0" w:rsidRPr="00E87650" w:rsidRDefault="009A24A0" w:rsidP="00F3238E">
            <w:pPr>
              <w:rPr>
                <w:color w:val="7F7F7F" w:themeColor="text1" w:themeTint="80"/>
              </w:rPr>
            </w:pPr>
            <w:r w:rsidRPr="00E87650">
              <w:rPr>
                <w:color w:val="7F7F7F" w:themeColor="text1" w:themeTint="80"/>
              </w:rPr>
              <w:t>Syntax:</w:t>
            </w:r>
          </w:p>
        </w:tc>
        <w:tc>
          <w:tcPr>
            <w:tcW w:w="0" w:type="auto"/>
            <w:vAlign w:val="center"/>
            <w:hideMark/>
          </w:tcPr>
          <w:p w14:paraId="6CAD0584" w14:textId="52EABCB5" w:rsidR="009A24A0" w:rsidRPr="00E87650" w:rsidRDefault="00FA6305" w:rsidP="00F3238E">
            <w:pPr>
              <w:rPr>
                <w:color w:val="7F7F7F" w:themeColor="text1" w:themeTint="80"/>
              </w:rPr>
            </w:pPr>
            <w:r w:rsidRPr="00E87650">
              <w:rPr>
                <w:color w:val="7F7F7F" w:themeColor="text1" w:themeTint="80"/>
              </w:rPr>
              <w:t>profileImageTop</w:t>
            </w:r>
          </w:p>
        </w:tc>
      </w:tr>
      <w:tr w:rsidR="009A24A0" w:rsidRPr="00E87650" w14:paraId="71D481D3" w14:textId="77777777" w:rsidTr="00F3238E">
        <w:trPr>
          <w:tblCellSpacing w:w="15" w:type="dxa"/>
        </w:trPr>
        <w:tc>
          <w:tcPr>
            <w:tcW w:w="0" w:type="auto"/>
            <w:vAlign w:val="center"/>
            <w:hideMark/>
          </w:tcPr>
          <w:p w14:paraId="1F778261" w14:textId="77777777" w:rsidR="009A24A0" w:rsidRPr="00E87650" w:rsidRDefault="009A24A0" w:rsidP="00F3238E">
            <w:pPr>
              <w:rPr>
                <w:color w:val="7F7F7F" w:themeColor="text1" w:themeTint="80"/>
              </w:rPr>
            </w:pPr>
            <w:r w:rsidRPr="00E87650">
              <w:rPr>
                <w:b/>
                <w:bCs/>
                <w:color w:val="7F7F7F" w:themeColor="text1" w:themeTint="80"/>
              </w:rPr>
              <w:lastRenderedPageBreak/>
              <w:t>Type:</w:t>
            </w:r>
          </w:p>
        </w:tc>
        <w:tc>
          <w:tcPr>
            <w:tcW w:w="0" w:type="auto"/>
            <w:vAlign w:val="center"/>
            <w:hideMark/>
          </w:tcPr>
          <w:p w14:paraId="46D19882" w14:textId="77777777" w:rsidR="009A24A0" w:rsidRPr="00E87650" w:rsidRDefault="009A24A0" w:rsidP="00F3238E">
            <w:pPr>
              <w:rPr>
                <w:color w:val="7F7F7F" w:themeColor="text1" w:themeTint="80"/>
              </w:rPr>
            </w:pPr>
            <w:r w:rsidRPr="00E87650">
              <w:rPr>
                <w:color w:val="7F7F7F" w:themeColor="text1" w:themeTint="80"/>
              </w:rPr>
              <w:t>String</w:t>
            </w:r>
          </w:p>
        </w:tc>
      </w:tr>
      <w:tr w:rsidR="009A24A0" w:rsidRPr="00E87650" w14:paraId="3FD54685" w14:textId="77777777" w:rsidTr="00F3238E">
        <w:trPr>
          <w:tblCellSpacing w:w="15" w:type="dxa"/>
        </w:trPr>
        <w:tc>
          <w:tcPr>
            <w:tcW w:w="0" w:type="auto"/>
            <w:vAlign w:val="center"/>
            <w:hideMark/>
          </w:tcPr>
          <w:p w14:paraId="00856A40" w14:textId="77777777" w:rsidR="009A24A0" w:rsidRPr="00E87650" w:rsidRDefault="009A24A0" w:rsidP="00F3238E">
            <w:pPr>
              <w:rPr>
                <w:color w:val="7F7F7F" w:themeColor="text1" w:themeTint="80"/>
              </w:rPr>
            </w:pPr>
            <w:r w:rsidRPr="00E87650">
              <w:rPr>
                <w:b/>
                <w:bCs/>
                <w:color w:val="7F7F7F" w:themeColor="text1" w:themeTint="80"/>
              </w:rPr>
              <w:t>Read/Write:</w:t>
            </w:r>
          </w:p>
        </w:tc>
        <w:tc>
          <w:tcPr>
            <w:tcW w:w="0" w:type="auto"/>
            <w:vAlign w:val="center"/>
            <w:hideMark/>
          </w:tcPr>
          <w:p w14:paraId="1949D0A0" w14:textId="77777777" w:rsidR="009A24A0" w:rsidRPr="00E87650" w:rsidRDefault="009A24A0" w:rsidP="00F3238E">
            <w:pPr>
              <w:rPr>
                <w:color w:val="7F7F7F" w:themeColor="text1" w:themeTint="80"/>
              </w:rPr>
            </w:pPr>
            <w:r w:rsidRPr="00E87650">
              <w:rPr>
                <w:color w:val="7F7F7F" w:themeColor="text1" w:themeTint="80"/>
              </w:rPr>
              <w:t>Read + Write</w:t>
            </w:r>
          </w:p>
        </w:tc>
      </w:tr>
      <w:tr w:rsidR="009A24A0" w:rsidRPr="00E87650" w14:paraId="5318F5E3" w14:textId="77777777" w:rsidTr="00F3238E">
        <w:trPr>
          <w:tblCellSpacing w:w="15" w:type="dxa"/>
        </w:trPr>
        <w:tc>
          <w:tcPr>
            <w:tcW w:w="0" w:type="auto"/>
            <w:vAlign w:val="center"/>
            <w:hideMark/>
          </w:tcPr>
          <w:p w14:paraId="73FF2ABA" w14:textId="77777777" w:rsidR="009A24A0" w:rsidRPr="00E87650" w:rsidRDefault="009A24A0" w:rsidP="00F3238E">
            <w:pPr>
              <w:rPr>
                <w:color w:val="7F7F7F" w:themeColor="text1" w:themeTint="80"/>
              </w:rPr>
            </w:pPr>
            <w:r w:rsidRPr="00E87650">
              <w:rPr>
                <w:b/>
                <w:bCs/>
                <w:color w:val="7F7F7F" w:themeColor="text1" w:themeTint="80"/>
              </w:rPr>
              <w:t>Example:</w:t>
            </w:r>
          </w:p>
        </w:tc>
        <w:tc>
          <w:tcPr>
            <w:tcW w:w="0" w:type="auto"/>
            <w:vAlign w:val="center"/>
            <w:hideMark/>
          </w:tcPr>
          <w:p w14:paraId="1F1711F7" w14:textId="262BAE47" w:rsidR="009A24A0" w:rsidRPr="00E87650" w:rsidRDefault="009A24A0" w:rsidP="00F3238E">
            <w:pPr>
              <w:rPr>
                <w:color w:val="7F7F7F" w:themeColor="text1" w:themeTint="80"/>
              </w:rPr>
            </w:pPr>
            <w:r w:rsidRPr="00E87650">
              <w:rPr>
                <w:color w:val="7F7F7F" w:themeColor="text1" w:themeTint="80"/>
              </w:rPr>
              <w:t xml:space="preserve">this. view. advHamMenu. </w:t>
            </w:r>
            <w:r w:rsidR="00FA6305" w:rsidRPr="00E87650">
              <w:rPr>
                <w:color w:val="7F7F7F" w:themeColor="text1" w:themeTint="80"/>
              </w:rPr>
              <w:t>profileImageTop</w:t>
            </w:r>
            <w:r w:rsidRPr="00E87650">
              <w:rPr>
                <w:color w:val="7F7F7F" w:themeColor="text1" w:themeTint="80"/>
              </w:rPr>
              <w:t>= "</w:t>
            </w:r>
            <w:r w:rsidR="00FA6305" w:rsidRPr="00E87650">
              <w:rPr>
                <w:color w:val="7F7F7F" w:themeColor="text1" w:themeTint="80"/>
              </w:rPr>
              <w:t>15</w:t>
            </w:r>
            <w:r w:rsidRPr="00E87650">
              <w:rPr>
                <w:color w:val="7F7F7F" w:themeColor="text1" w:themeTint="80"/>
              </w:rPr>
              <w:t>%";</w:t>
            </w:r>
          </w:p>
        </w:tc>
      </w:tr>
      <w:tr w:rsidR="009A24A0" w:rsidRPr="00E87650" w14:paraId="05FC0891" w14:textId="77777777" w:rsidTr="00F3238E">
        <w:trPr>
          <w:tblCellSpacing w:w="15" w:type="dxa"/>
        </w:trPr>
        <w:tc>
          <w:tcPr>
            <w:tcW w:w="0" w:type="auto"/>
            <w:vAlign w:val="center"/>
            <w:hideMark/>
          </w:tcPr>
          <w:p w14:paraId="7F9DF867" w14:textId="77777777" w:rsidR="009A24A0" w:rsidRPr="00E87650" w:rsidRDefault="009A24A0" w:rsidP="00F3238E">
            <w:pPr>
              <w:rPr>
                <w:color w:val="7F7F7F" w:themeColor="text1" w:themeTint="80"/>
              </w:rPr>
            </w:pPr>
            <w:r w:rsidRPr="00E87650">
              <w:rPr>
                <w:b/>
                <w:bCs/>
                <w:color w:val="7F7F7F" w:themeColor="text1" w:themeTint="80"/>
              </w:rPr>
              <w:t>Remarks:</w:t>
            </w:r>
          </w:p>
        </w:tc>
        <w:tc>
          <w:tcPr>
            <w:tcW w:w="0" w:type="auto"/>
            <w:vAlign w:val="center"/>
            <w:hideMark/>
          </w:tcPr>
          <w:p w14:paraId="6A4F79AE" w14:textId="5D120E9D" w:rsidR="009A24A0" w:rsidRPr="00E87650" w:rsidRDefault="009A24A0" w:rsidP="00F3238E">
            <w:pPr>
              <w:rPr>
                <w:color w:val="7F7F7F" w:themeColor="text1" w:themeTint="80"/>
              </w:rPr>
            </w:pPr>
            <w:r w:rsidRPr="00E87650">
              <w:rPr>
                <w:color w:val="7F7F7F" w:themeColor="text1" w:themeTint="80"/>
              </w:rPr>
              <w:t>The default value for the property is “</w:t>
            </w:r>
            <w:r w:rsidR="00FA6305" w:rsidRPr="00E87650">
              <w:rPr>
                <w:color w:val="7F7F7F" w:themeColor="text1" w:themeTint="80"/>
              </w:rPr>
              <w:t>15</w:t>
            </w:r>
            <w:r w:rsidRPr="00E87650">
              <w:rPr>
                <w:color w:val="7F7F7F" w:themeColor="text1" w:themeTint="80"/>
              </w:rPr>
              <w:t>%”.</w:t>
            </w:r>
          </w:p>
        </w:tc>
      </w:tr>
      <w:bookmarkEnd w:id="190"/>
      <w:bookmarkEnd w:id="191"/>
    </w:tbl>
    <w:p w14:paraId="2948238F" w14:textId="492D7F07" w:rsidR="000B0D27" w:rsidRPr="00E87650" w:rsidRDefault="000B0D27" w:rsidP="004B59BB">
      <w:pPr>
        <w:rPr>
          <w:color w:val="000000" w:themeColor="text1"/>
        </w:rPr>
      </w:pPr>
    </w:p>
    <w:p w14:paraId="4EDE42B5" w14:textId="4B74F355" w:rsidR="003564BE" w:rsidRPr="00E87650" w:rsidRDefault="003564BE" w:rsidP="003564BE">
      <w:pPr>
        <w:rPr>
          <w:color w:val="000000" w:themeColor="text1"/>
        </w:rPr>
      </w:pPr>
      <w:bookmarkStart w:id="194" w:name="OLE_LINK190"/>
      <w:bookmarkStart w:id="195" w:name="OLE_LINK191"/>
      <w:r w:rsidRPr="49B4000B">
        <w:rPr>
          <w:color w:val="000000" w:themeColor="text1"/>
        </w:rPr>
        <w:t>3</w:t>
      </w:r>
      <w:r w:rsidR="62ED0747" w:rsidRPr="49B4000B">
        <w:rPr>
          <w:color w:val="000000" w:themeColor="text1"/>
        </w:rPr>
        <w:t>5.</w:t>
      </w:r>
      <w:r w:rsidRPr="49B4000B">
        <w:rPr>
          <w:color w:val="000000" w:themeColor="text1"/>
        </w:rPr>
        <w:t xml:space="preserve"> Profile Image </w:t>
      </w:r>
      <w:r w:rsidR="001944C1" w:rsidRPr="49B4000B">
        <w:rPr>
          <w:color w:val="000000" w:themeColor="text1"/>
        </w:rPr>
        <w:t>Height</w:t>
      </w:r>
      <w:r w:rsidRPr="49B4000B">
        <w:rPr>
          <w:color w:val="000000" w:themeColor="text1"/>
        </w:rPr>
        <w:t>(profileImage</w:t>
      </w:r>
      <w:r w:rsidR="001944C1" w:rsidRPr="49B4000B">
        <w:rPr>
          <w:color w:val="000000" w:themeColor="text1"/>
        </w:rPr>
        <w:t>Height</w:t>
      </w:r>
      <w:r w:rsidRPr="49B4000B">
        <w:rPr>
          <w:color w:val="000000" w:themeColor="text1"/>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9"/>
        <w:gridCol w:w="6608"/>
      </w:tblGrid>
      <w:tr w:rsidR="003564BE" w:rsidRPr="00E87650" w14:paraId="030F2A13" w14:textId="77777777" w:rsidTr="00F3238E">
        <w:trPr>
          <w:tblCellSpacing w:w="15" w:type="dxa"/>
        </w:trPr>
        <w:tc>
          <w:tcPr>
            <w:tcW w:w="0" w:type="auto"/>
            <w:vAlign w:val="center"/>
            <w:hideMark/>
          </w:tcPr>
          <w:p w14:paraId="3FB204D4" w14:textId="77777777" w:rsidR="003564BE" w:rsidRPr="00E87650" w:rsidRDefault="003564BE" w:rsidP="00F3238E">
            <w:pPr>
              <w:rPr>
                <w:color w:val="7F7F7F" w:themeColor="text1" w:themeTint="80"/>
              </w:rPr>
            </w:pPr>
            <w:r w:rsidRPr="00E87650">
              <w:rPr>
                <w:b/>
                <w:bCs/>
                <w:color w:val="7F7F7F" w:themeColor="text1" w:themeTint="80"/>
              </w:rPr>
              <w:t>Description:</w:t>
            </w:r>
          </w:p>
        </w:tc>
        <w:tc>
          <w:tcPr>
            <w:tcW w:w="0" w:type="auto"/>
            <w:vAlign w:val="center"/>
            <w:hideMark/>
          </w:tcPr>
          <w:p w14:paraId="2B700226" w14:textId="6084C6D9" w:rsidR="003564BE" w:rsidRPr="00E87650" w:rsidRDefault="003564BE" w:rsidP="00F3238E">
            <w:pPr>
              <w:rPr>
                <w:color w:val="7F7F7F" w:themeColor="text1" w:themeTint="80"/>
              </w:rPr>
            </w:pPr>
            <w:r w:rsidRPr="00E87650">
              <w:rPr>
                <w:rFonts w:cs="Poppins Light"/>
                <w:color w:val="7F7F7F" w:themeColor="text1" w:themeTint="80"/>
              </w:rPr>
              <w:t xml:space="preserve">Specifies the </w:t>
            </w:r>
            <w:r w:rsidR="001944C1" w:rsidRPr="00E87650">
              <w:rPr>
                <w:rFonts w:cs="Poppins Light"/>
                <w:color w:val="7F7F7F" w:themeColor="text1" w:themeTint="80"/>
              </w:rPr>
              <w:t>height</w:t>
            </w:r>
            <w:r w:rsidRPr="00E87650">
              <w:rPr>
                <w:rFonts w:cs="Poppins Light"/>
                <w:color w:val="7F7F7F" w:themeColor="text1" w:themeTint="80"/>
              </w:rPr>
              <w:t xml:space="preserve"> of the profile image. You can specify the value in Dp, Px, or percentage</w:t>
            </w:r>
          </w:p>
        </w:tc>
      </w:tr>
      <w:tr w:rsidR="003564BE" w:rsidRPr="00E87650" w14:paraId="392E4C35" w14:textId="77777777" w:rsidTr="00F3238E">
        <w:trPr>
          <w:tblCellSpacing w:w="15" w:type="dxa"/>
        </w:trPr>
        <w:tc>
          <w:tcPr>
            <w:tcW w:w="0" w:type="auto"/>
            <w:vAlign w:val="center"/>
            <w:hideMark/>
          </w:tcPr>
          <w:p w14:paraId="77CDCC34" w14:textId="77777777" w:rsidR="003564BE" w:rsidRPr="00E87650" w:rsidRDefault="003564BE" w:rsidP="00F3238E">
            <w:pPr>
              <w:rPr>
                <w:color w:val="7F7F7F" w:themeColor="text1" w:themeTint="80"/>
              </w:rPr>
            </w:pPr>
            <w:r w:rsidRPr="00E87650">
              <w:rPr>
                <w:color w:val="7F7F7F" w:themeColor="text1" w:themeTint="80"/>
              </w:rPr>
              <w:t>Syntax:</w:t>
            </w:r>
          </w:p>
        </w:tc>
        <w:tc>
          <w:tcPr>
            <w:tcW w:w="0" w:type="auto"/>
            <w:vAlign w:val="center"/>
            <w:hideMark/>
          </w:tcPr>
          <w:p w14:paraId="2D1FD4AA" w14:textId="6AE7108D" w:rsidR="003564BE" w:rsidRPr="00E87650" w:rsidRDefault="003564BE" w:rsidP="00F3238E">
            <w:pPr>
              <w:rPr>
                <w:color w:val="7F7F7F" w:themeColor="text1" w:themeTint="80"/>
              </w:rPr>
            </w:pPr>
            <w:r w:rsidRPr="00E87650">
              <w:rPr>
                <w:color w:val="7F7F7F" w:themeColor="text1" w:themeTint="80"/>
              </w:rPr>
              <w:t>profileImage</w:t>
            </w:r>
            <w:r w:rsidR="001944C1" w:rsidRPr="00E87650">
              <w:rPr>
                <w:color w:val="7F7F7F" w:themeColor="text1" w:themeTint="80"/>
              </w:rPr>
              <w:t>Height</w:t>
            </w:r>
          </w:p>
        </w:tc>
      </w:tr>
      <w:tr w:rsidR="003564BE" w:rsidRPr="00E87650" w14:paraId="124FDAC5" w14:textId="77777777" w:rsidTr="00F3238E">
        <w:trPr>
          <w:tblCellSpacing w:w="15" w:type="dxa"/>
        </w:trPr>
        <w:tc>
          <w:tcPr>
            <w:tcW w:w="0" w:type="auto"/>
            <w:vAlign w:val="center"/>
            <w:hideMark/>
          </w:tcPr>
          <w:p w14:paraId="402E6DE9" w14:textId="77777777" w:rsidR="003564BE" w:rsidRPr="00E87650" w:rsidRDefault="003564BE" w:rsidP="00F3238E">
            <w:pPr>
              <w:rPr>
                <w:color w:val="7F7F7F" w:themeColor="text1" w:themeTint="80"/>
              </w:rPr>
            </w:pPr>
            <w:r w:rsidRPr="00E87650">
              <w:rPr>
                <w:b/>
                <w:bCs/>
                <w:color w:val="7F7F7F" w:themeColor="text1" w:themeTint="80"/>
              </w:rPr>
              <w:t>Type:</w:t>
            </w:r>
          </w:p>
        </w:tc>
        <w:tc>
          <w:tcPr>
            <w:tcW w:w="0" w:type="auto"/>
            <w:vAlign w:val="center"/>
            <w:hideMark/>
          </w:tcPr>
          <w:p w14:paraId="503B699F" w14:textId="77777777" w:rsidR="003564BE" w:rsidRPr="00E87650" w:rsidRDefault="003564BE" w:rsidP="00F3238E">
            <w:pPr>
              <w:rPr>
                <w:color w:val="7F7F7F" w:themeColor="text1" w:themeTint="80"/>
              </w:rPr>
            </w:pPr>
            <w:r w:rsidRPr="00E87650">
              <w:rPr>
                <w:color w:val="7F7F7F" w:themeColor="text1" w:themeTint="80"/>
              </w:rPr>
              <w:t>String</w:t>
            </w:r>
          </w:p>
        </w:tc>
      </w:tr>
      <w:tr w:rsidR="003564BE" w:rsidRPr="00E87650" w14:paraId="42B0CEB6" w14:textId="77777777" w:rsidTr="00F3238E">
        <w:trPr>
          <w:tblCellSpacing w:w="15" w:type="dxa"/>
        </w:trPr>
        <w:tc>
          <w:tcPr>
            <w:tcW w:w="0" w:type="auto"/>
            <w:vAlign w:val="center"/>
            <w:hideMark/>
          </w:tcPr>
          <w:p w14:paraId="1C888186" w14:textId="77777777" w:rsidR="003564BE" w:rsidRPr="00E87650" w:rsidRDefault="003564BE" w:rsidP="00F3238E">
            <w:pPr>
              <w:rPr>
                <w:color w:val="7F7F7F" w:themeColor="text1" w:themeTint="80"/>
              </w:rPr>
            </w:pPr>
            <w:r w:rsidRPr="00E87650">
              <w:rPr>
                <w:b/>
                <w:bCs/>
                <w:color w:val="7F7F7F" w:themeColor="text1" w:themeTint="80"/>
              </w:rPr>
              <w:t>Read/Write:</w:t>
            </w:r>
          </w:p>
        </w:tc>
        <w:tc>
          <w:tcPr>
            <w:tcW w:w="0" w:type="auto"/>
            <w:vAlign w:val="center"/>
            <w:hideMark/>
          </w:tcPr>
          <w:p w14:paraId="3BDDAFDF" w14:textId="77777777" w:rsidR="003564BE" w:rsidRPr="00E87650" w:rsidRDefault="003564BE" w:rsidP="00F3238E">
            <w:pPr>
              <w:rPr>
                <w:color w:val="7F7F7F" w:themeColor="text1" w:themeTint="80"/>
              </w:rPr>
            </w:pPr>
            <w:r w:rsidRPr="00E87650">
              <w:rPr>
                <w:color w:val="7F7F7F" w:themeColor="text1" w:themeTint="80"/>
              </w:rPr>
              <w:t>Read + Write</w:t>
            </w:r>
          </w:p>
        </w:tc>
      </w:tr>
      <w:tr w:rsidR="003564BE" w:rsidRPr="00E87650" w14:paraId="5A938A1F" w14:textId="77777777" w:rsidTr="00F3238E">
        <w:trPr>
          <w:tblCellSpacing w:w="15" w:type="dxa"/>
        </w:trPr>
        <w:tc>
          <w:tcPr>
            <w:tcW w:w="0" w:type="auto"/>
            <w:vAlign w:val="center"/>
            <w:hideMark/>
          </w:tcPr>
          <w:p w14:paraId="13F6E7A6" w14:textId="77777777" w:rsidR="003564BE" w:rsidRPr="00E87650" w:rsidRDefault="003564BE" w:rsidP="00F3238E">
            <w:pPr>
              <w:rPr>
                <w:color w:val="7F7F7F" w:themeColor="text1" w:themeTint="80"/>
              </w:rPr>
            </w:pPr>
            <w:r w:rsidRPr="00E87650">
              <w:rPr>
                <w:b/>
                <w:bCs/>
                <w:color w:val="7F7F7F" w:themeColor="text1" w:themeTint="80"/>
              </w:rPr>
              <w:t>Example:</w:t>
            </w:r>
          </w:p>
        </w:tc>
        <w:tc>
          <w:tcPr>
            <w:tcW w:w="0" w:type="auto"/>
            <w:vAlign w:val="center"/>
            <w:hideMark/>
          </w:tcPr>
          <w:p w14:paraId="02218262" w14:textId="48E44C4E" w:rsidR="003564BE" w:rsidRPr="00E87650" w:rsidRDefault="003564BE" w:rsidP="00F3238E">
            <w:pPr>
              <w:rPr>
                <w:color w:val="7F7F7F" w:themeColor="text1" w:themeTint="80"/>
              </w:rPr>
            </w:pPr>
            <w:r w:rsidRPr="00E87650">
              <w:rPr>
                <w:color w:val="7F7F7F" w:themeColor="text1" w:themeTint="80"/>
              </w:rPr>
              <w:t>this. view. advHamMenu. profileImage</w:t>
            </w:r>
            <w:r w:rsidR="001944C1" w:rsidRPr="00E87650">
              <w:rPr>
                <w:color w:val="7F7F7F" w:themeColor="text1" w:themeTint="80"/>
              </w:rPr>
              <w:t>Height</w:t>
            </w:r>
            <w:r w:rsidRPr="00E87650">
              <w:rPr>
                <w:color w:val="7F7F7F" w:themeColor="text1" w:themeTint="80"/>
              </w:rPr>
              <w:t>= "</w:t>
            </w:r>
            <w:r w:rsidR="001944C1" w:rsidRPr="00E87650">
              <w:rPr>
                <w:color w:val="7F7F7F" w:themeColor="text1" w:themeTint="80"/>
              </w:rPr>
              <w:t>50dp</w:t>
            </w:r>
            <w:r w:rsidRPr="00E87650">
              <w:rPr>
                <w:color w:val="7F7F7F" w:themeColor="text1" w:themeTint="80"/>
              </w:rPr>
              <w:t>";</w:t>
            </w:r>
          </w:p>
        </w:tc>
      </w:tr>
      <w:tr w:rsidR="003564BE" w:rsidRPr="00E87650" w14:paraId="164A21FE" w14:textId="77777777" w:rsidTr="00F3238E">
        <w:trPr>
          <w:tblCellSpacing w:w="15" w:type="dxa"/>
        </w:trPr>
        <w:tc>
          <w:tcPr>
            <w:tcW w:w="0" w:type="auto"/>
            <w:vAlign w:val="center"/>
            <w:hideMark/>
          </w:tcPr>
          <w:p w14:paraId="69269AA8" w14:textId="77777777" w:rsidR="003564BE" w:rsidRPr="00E87650" w:rsidRDefault="003564BE" w:rsidP="00F3238E">
            <w:pPr>
              <w:rPr>
                <w:color w:val="7F7F7F" w:themeColor="text1" w:themeTint="80"/>
              </w:rPr>
            </w:pPr>
            <w:r w:rsidRPr="00E87650">
              <w:rPr>
                <w:b/>
                <w:bCs/>
                <w:color w:val="7F7F7F" w:themeColor="text1" w:themeTint="80"/>
              </w:rPr>
              <w:t>Remarks:</w:t>
            </w:r>
          </w:p>
        </w:tc>
        <w:tc>
          <w:tcPr>
            <w:tcW w:w="0" w:type="auto"/>
            <w:vAlign w:val="center"/>
            <w:hideMark/>
          </w:tcPr>
          <w:p w14:paraId="0908163F" w14:textId="7D5F82CF" w:rsidR="003564BE" w:rsidRPr="00E87650" w:rsidRDefault="003564BE" w:rsidP="00F3238E">
            <w:pPr>
              <w:rPr>
                <w:color w:val="7F7F7F" w:themeColor="text1" w:themeTint="80"/>
              </w:rPr>
            </w:pPr>
            <w:r w:rsidRPr="00E87650">
              <w:rPr>
                <w:color w:val="7F7F7F" w:themeColor="text1" w:themeTint="80"/>
              </w:rPr>
              <w:t>The default value for the property is “</w:t>
            </w:r>
            <w:r w:rsidR="00707485" w:rsidRPr="00E87650">
              <w:rPr>
                <w:color w:val="7F7F7F" w:themeColor="text1" w:themeTint="80"/>
              </w:rPr>
              <w:t>50dp</w:t>
            </w:r>
            <w:r w:rsidRPr="00E87650">
              <w:rPr>
                <w:color w:val="7F7F7F" w:themeColor="text1" w:themeTint="80"/>
              </w:rPr>
              <w:t>”.</w:t>
            </w:r>
          </w:p>
        </w:tc>
      </w:tr>
      <w:bookmarkEnd w:id="194"/>
      <w:bookmarkEnd w:id="195"/>
    </w:tbl>
    <w:p w14:paraId="300F0E8D" w14:textId="77777777" w:rsidR="000854AC" w:rsidRPr="00E87650" w:rsidRDefault="000854AC" w:rsidP="000854AC">
      <w:pPr>
        <w:rPr>
          <w:color w:val="000000" w:themeColor="text1"/>
        </w:rPr>
      </w:pPr>
    </w:p>
    <w:p w14:paraId="2D984BEC" w14:textId="7EB66535" w:rsidR="000854AC" w:rsidRPr="00E87650" w:rsidRDefault="000854AC" w:rsidP="000854AC">
      <w:pPr>
        <w:rPr>
          <w:color w:val="000000" w:themeColor="text1"/>
        </w:rPr>
      </w:pPr>
      <w:r w:rsidRPr="49B4000B">
        <w:rPr>
          <w:color w:val="000000" w:themeColor="text1"/>
        </w:rPr>
        <w:t>3</w:t>
      </w:r>
      <w:r w:rsidR="29114759" w:rsidRPr="49B4000B">
        <w:rPr>
          <w:color w:val="000000" w:themeColor="text1"/>
        </w:rPr>
        <w:t>6</w:t>
      </w:r>
      <w:r w:rsidRPr="49B4000B">
        <w:rPr>
          <w:color w:val="000000" w:themeColor="text1"/>
        </w:rPr>
        <w:t xml:space="preserve">. Profile Image </w:t>
      </w:r>
      <w:r w:rsidR="007712EA" w:rsidRPr="49B4000B">
        <w:rPr>
          <w:color w:val="000000" w:themeColor="text1"/>
        </w:rPr>
        <w:t>Width</w:t>
      </w:r>
      <w:r w:rsidRPr="49B4000B">
        <w:rPr>
          <w:color w:val="000000" w:themeColor="text1"/>
        </w:rPr>
        <w:t>(profileImage</w:t>
      </w:r>
      <w:r w:rsidR="00060514" w:rsidRPr="49B4000B">
        <w:rPr>
          <w:color w:val="000000" w:themeColor="text1"/>
        </w:rPr>
        <w:t>Width</w:t>
      </w:r>
      <w:r w:rsidRPr="49B4000B">
        <w:rPr>
          <w:color w:val="000000" w:themeColor="text1"/>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9"/>
        <w:gridCol w:w="6608"/>
      </w:tblGrid>
      <w:tr w:rsidR="000854AC" w:rsidRPr="00E87650" w14:paraId="64A2A9CE" w14:textId="77777777" w:rsidTr="00F3238E">
        <w:trPr>
          <w:tblCellSpacing w:w="15" w:type="dxa"/>
        </w:trPr>
        <w:tc>
          <w:tcPr>
            <w:tcW w:w="0" w:type="auto"/>
            <w:vAlign w:val="center"/>
            <w:hideMark/>
          </w:tcPr>
          <w:p w14:paraId="46A574DA" w14:textId="77777777" w:rsidR="000854AC" w:rsidRPr="00E87650" w:rsidRDefault="000854AC" w:rsidP="00F3238E">
            <w:pPr>
              <w:rPr>
                <w:color w:val="7F7F7F" w:themeColor="text1" w:themeTint="80"/>
              </w:rPr>
            </w:pPr>
            <w:r w:rsidRPr="00E87650">
              <w:rPr>
                <w:b/>
                <w:bCs/>
                <w:color w:val="7F7F7F" w:themeColor="text1" w:themeTint="80"/>
              </w:rPr>
              <w:t>Description:</w:t>
            </w:r>
          </w:p>
        </w:tc>
        <w:tc>
          <w:tcPr>
            <w:tcW w:w="0" w:type="auto"/>
            <w:vAlign w:val="center"/>
            <w:hideMark/>
          </w:tcPr>
          <w:p w14:paraId="54809A0C" w14:textId="5B32BD53" w:rsidR="000854AC" w:rsidRPr="00E87650" w:rsidRDefault="000854AC" w:rsidP="00F3238E">
            <w:pPr>
              <w:rPr>
                <w:color w:val="7F7F7F" w:themeColor="text1" w:themeTint="80"/>
              </w:rPr>
            </w:pPr>
            <w:r w:rsidRPr="00E87650">
              <w:rPr>
                <w:rFonts w:cs="Poppins Light"/>
                <w:color w:val="7F7F7F" w:themeColor="text1" w:themeTint="80"/>
              </w:rPr>
              <w:t xml:space="preserve">Specifies the </w:t>
            </w:r>
            <w:r w:rsidR="007712EA" w:rsidRPr="00E87650">
              <w:rPr>
                <w:rFonts w:cs="Poppins Light"/>
                <w:color w:val="7F7F7F" w:themeColor="text1" w:themeTint="80"/>
              </w:rPr>
              <w:t>width</w:t>
            </w:r>
            <w:r w:rsidRPr="00E87650">
              <w:rPr>
                <w:rFonts w:cs="Poppins Light"/>
                <w:color w:val="7F7F7F" w:themeColor="text1" w:themeTint="80"/>
              </w:rPr>
              <w:t xml:space="preserve"> of the profile image. You can specify the value in Dp, Px, or percentage</w:t>
            </w:r>
          </w:p>
        </w:tc>
      </w:tr>
      <w:tr w:rsidR="000854AC" w:rsidRPr="00E87650" w14:paraId="3158AC3F" w14:textId="77777777" w:rsidTr="00F3238E">
        <w:trPr>
          <w:tblCellSpacing w:w="15" w:type="dxa"/>
        </w:trPr>
        <w:tc>
          <w:tcPr>
            <w:tcW w:w="0" w:type="auto"/>
            <w:vAlign w:val="center"/>
            <w:hideMark/>
          </w:tcPr>
          <w:p w14:paraId="4F592FCF" w14:textId="77777777" w:rsidR="000854AC" w:rsidRPr="00E87650" w:rsidRDefault="000854AC" w:rsidP="00F3238E">
            <w:pPr>
              <w:rPr>
                <w:color w:val="7F7F7F" w:themeColor="text1" w:themeTint="80"/>
              </w:rPr>
            </w:pPr>
            <w:r w:rsidRPr="00E87650">
              <w:rPr>
                <w:color w:val="7F7F7F" w:themeColor="text1" w:themeTint="80"/>
              </w:rPr>
              <w:t>Syntax:</w:t>
            </w:r>
          </w:p>
        </w:tc>
        <w:tc>
          <w:tcPr>
            <w:tcW w:w="0" w:type="auto"/>
            <w:vAlign w:val="center"/>
            <w:hideMark/>
          </w:tcPr>
          <w:p w14:paraId="2B8BE839" w14:textId="63BE990C" w:rsidR="000854AC" w:rsidRPr="00E87650" w:rsidRDefault="000854AC" w:rsidP="00F3238E">
            <w:pPr>
              <w:rPr>
                <w:color w:val="7F7F7F" w:themeColor="text1" w:themeTint="80"/>
              </w:rPr>
            </w:pPr>
            <w:r w:rsidRPr="00E87650">
              <w:rPr>
                <w:color w:val="7F7F7F" w:themeColor="text1" w:themeTint="80"/>
              </w:rPr>
              <w:t>profileImage</w:t>
            </w:r>
            <w:r w:rsidR="00F823DC" w:rsidRPr="00E87650">
              <w:rPr>
                <w:color w:val="7F7F7F" w:themeColor="text1" w:themeTint="80"/>
              </w:rPr>
              <w:t>Width</w:t>
            </w:r>
          </w:p>
        </w:tc>
      </w:tr>
      <w:tr w:rsidR="000854AC" w:rsidRPr="00E87650" w14:paraId="4DE8B986" w14:textId="77777777" w:rsidTr="00F3238E">
        <w:trPr>
          <w:tblCellSpacing w:w="15" w:type="dxa"/>
        </w:trPr>
        <w:tc>
          <w:tcPr>
            <w:tcW w:w="0" w:type="auto"/>
            <w:vAlign w:val="center"/>
            <w:hideMark/>
          </w:tcPr>
          <w:p w14:paraId="31D4C90D" w14:textId="77777777" w:rsidR="000854AC" w:rsidRPr="00E87650" w:rsidRDefault="000854AC" w:rsidP="00F3238E">
            <w:pPr>
              <w:rPr>
                <w:color w:val="7F7F7F" w:themeColor="text1" w:themeTint="80"/>
              </w:rPr>
            </w:pPr>
            <w:r w:rsidRPr="00E87650">
              <w:rPr>
                <w:b/>
                <w:bCs/>
                <w:color w:val="7F7F7F" w:themeColor="text1" w:themeTint="80"/>
              </w:rPr>
              <w:t>Type:</w:t>
            </w:r>
          </w:p>
        </w:tc>
        <w:tc>
          <w:tcPr>
            <w:tcW w:w="0" w:type="auto"/>
            <w:vAlign w:val="center"/>
            <w:hideMark/>
          </w:tcPr>
          <w:p w14:paraId="4B31BB3C" w14:textId="77777777" w:rsidR="000854AC" w:rsidRPr="00E87650" w:rsidRDefault="000854AC" w:rsidP="00F3238E">
            <w:pPr>
              <w:rPr>
                <w:color w:val="7F7F7F" w:themeColor="text1" w:themeTint="80"/>
              </w:rPr>
            </w:pPr>
            <w:r w:rsidRPr="00E87650">
              <w:rPr>
                <w:color w:val="7F7F7F" w:themeColor="text1" w:themeTint="80"/>
              </w:rPr>
              <w:t>String</w:t>
            </w:r>
          </w:p>
        </w:tc>
      </w:tr>
      <w:tr w:rsidR="000854AC" w:rsidRPr="00E87650" w14:paraId="5216A173" w14:textId="77777777" w:rsidTr="00F3238E">
        <w:trPr>
          <w:tblCellSpacing w:w="15" w:type="dxa"/>
        </w:trPr>
        <w:tc>
          <w:tcPr>
            <w:tcW w:w="0" w:type="auto"/>
            <w:vAlign w:val="center"/>
            <w:hideMark/>
          </w:tcPr>
          <w:p w14:paraId="74222384" w14:textId="77777777" w:rsidR="000854AC" w:rsidRPr="00E87650" w:rsidRDefault="000854AC" w:rsidP="00F3238E">
            <w:pPr>
              <w:rPr>
                <w:color w:val="7F7F7F" w:themeColor="text1" w:themeTint="80"/>
              </w:rPr>
            </w:pPr>
            <w:r w:rsidRPr="00E87650">
              <w:rPr>
                <w:b/>
                <w:bCs/>
                <w:color w:val="7F7F7F" w:themeColor="text1" w:themeTint="80"/>
              </w:rPr>
              <w:t>Read/Write:</w:t>
            </w:r>
          </w:p>
        </w:tc>
        <w:tc>
          <w:tcPr>
            <w:tcW w:w="0" w:type="auto"/>
            <w:vAlign w:val="center"/>
            <w:hideMark/>
          </w:tcPr>
          <w:p w14:paraId="5CB976FD" w14:textId="77777777" w:rsidR="000854AC" w:rsidRPr="00E87650" w:rsidRDefault="000854AC" w:rsidP="00F3238E">
            <w:pPr>
              <w:rPr>
                <w:color w:val="7F7F7F" w:themeColor="text1" w:themeTint="80"/>
              </w:rPr>
            </w:pPr>
            <w:r w:rsidRPr="00E87650">
              <w:rPr>
                <w:color w:val="7F7F7F" w:themeColor="text1" w:themeTint="80"/>
              </w:rPr>
              <w:t>Read + Write</w:t>
            </w:r>
          </w:p>
        </w:tc>
      </w:tr>
      <w:tr w:rsidR="000854AC" w:rsidRPr="00E87650" w14:paraId="630B238A" w14:textId="77777777" w:rsidTr="00F3238E">
        <w:trPr>
          <w:tblCellSpacing w:w="15" w:type="dxa"/>
        </w:trPr>
        <w:tc>
          <w:tcPr>
            <w:tcW w:w="0" w:type="auto"/>
            <w:vAlign w:val="center"/>
            <w:hideMark/>
          </w:tcPr>
          <w:p w14:paraId="493C94F0" w14:textId="77777777" w:rsidR="000854AC" w:rsidRPr="00E87650" w:rsidRDefault="000854AC" w:rsidP="00F3238E">
            <w:pPr>
              <w:rPr>
                <w:color w:val="7F7F7F" w:themeColor="text1" w:themeTint="80"/>
              </w:rPr>
            </w:pPr>
            <w:r w:rsidRPr="00E87650">
              <w:rPr>
                <w:b/>
                <w:bCs/>
                <w:color w:val="7F7F7F" w:themeColor="text1" w:themeTint="80"/>
              </w:rPr>
              <w:t>Example:</w:t>
            </w:r>
          </w:p>
        </w:tc>
        <w:tc>
          <w:tcPr>
            <w:tcW w:w="0" w:type="auto"/>
            <w:vAlign w:val="center"/>
            <w:hideMark/>
          </w:tcPr>
          <w:p w14:paraId="342AA510" w14:textId="09497AD8" w:rsidR="000854AC" w:rsidRPr="00E87650" w:rsidRDefault="000854AC" w:rsidP="00F3238E">
            <w:pPr>
              <w:rPr>
                <w:color w:val="7F7F7F" w:themeColor="text1" w:themeTint="80"/>
              </w:rPr>
            </w:pPr>
            <w:r w:rsidRPr="00E87650">
              <w:rPr>
                <w:color w:val="7F7F7F" w:themeColor="text1" w:themeTint="80"/>
              </w:rPr>
              <w:t xml:space="preserve">this. view. </w:t>
            </w:r>
            <w:bookmarkStart w:id="196" w:name="OLE_LINK196"/>
            <w:bookmarkStart w:id="197" w:name="OLE_LINK197"/>
            <w:r w:rsidRPr="00E87650">
              <w:rPr>
                <w:color w:val="7F7F7F" w:themeColor="text1" w:themeTint="80"/>
              </w:rPr>
              <w:t xml:space="preserve">advHamMenu. </w:t>
            </w:r>
            <w:bookmarkEnd w:id="196"/>
            <w:bookmarkEnd w:id="197"/>
            <w:r w:rsidRPr="00E87650">
              <w:rPr>
                <w:color w:val="7F7F7F" w:themeColor="text1" w:themeTint="80"/>
              </w:rPr>
              <w:t>profileImage</w:t>
            </w:r>
            <w:r w:rsidR="00F823DC" w:rsidRPr="00E87650">
              <w:rPr>
                <w:color w:val="7F7F7F" w:themeColor="text1" w:themeTint="80"/>
              </w:rPr>
              <w:t>Width</w:t>
            </w:r>
            <w:r w:rsidRPr="00E87650">
              <w:rPr>
                <w:color w:val="7F7F7F" w:themeColor="text1" w:themeTint="80"/>
              </w:rPr>
              <w:t>= "50dp";</w:t>
            </w:r>
          </w:p>
        </w:tc>
      </w:tr>
      <w:tr w:rsidR="000854AC" w:rsidRPr="00E87650" w14:paraId="2FE1D361" w14:textId="77777777" w:rsidTr="00F3238E">
        <w:trPr>
          <w:tblCellSpacing w:w="15" w:type="dxa"/>
        </w:trPr>
        <w:tc>
          <w:tcPr>
            <w:tcW w:w="0" w:type="auto"/>
            <w:vAlign w:val="center"/>
            <w:hideMark/>
          </w:tcPr>
          <w:p w14:paraId="3D5F3EF9" w14:textId="77777777" w:rsidR="000854AC" w:rsidRPr="00E87650" w:rsidRDefault="000854AC" w:rsidP="00F3238E">
            <w:pPr>
              <w:rPr>
                <w:color w:val="7F7F7F" w:themeColor="text1" w:themeTint="80"/>
              </w:rPr>
            </w:pPr>
            <w:r w:rsidRPr="00E87650">
              <w:rPr>
                <w:b/>
                <w:bCs/>
                <w:color w:val="7F7F7F" w:themeColor="text1" w:themeTint="80"/>
              </w:rPr>
              <w:t>Remarks:</w:t>
            </w:r>
          </w:p>
        </w:tc>
        <w:tc>
          <w:tcPr>
            <w:tcW w:w="0" w:type="auto"/>
            <w:vAlign w:val="center"/>
            <w:hideMark/>
          </w:tcPr>
          <w:p w14:paraId="09FFA822" w14:textId="77777777" w:rsidR="000854AC" w:rsidRPr="00E87650" w:rsidRDefault="000854AC" w:rsidP="00F3238E">
            <w:pPr>
              <w:rPr>
                <w:color w:val="7F7F7F" w:themeColor="text1" w:themeTint="80"/>
              </w:rPr>
            </w:pPr>
            <w:r w:rsidRPr="00E87650">
              <w:rPr>
                <w:color w:val="7F7F7F" w:themeColor="text1" w:themeTint="80"/>
              </w:rPr>
              <w:t>The default value for the property is “50dp”.</w:t>
            </w:r>
          </w:p>
        </w:tc>
      </w:tr>
    </w:tbl>
    <w:p w14:paraId="716F1DFC" w14:textId="77777777" w:rsidR="003564BE" w:rsidRPr="00E87650" w:rsidRDefault="003564BE" w:rsidP="004B59BB">
      <w:pPr>
        <w:rPr>
          <w:color w:val="000000" w:themeColor="text1"/>
        </w:rPr>
      </w:pPr>
    </w:p>
    <w:p w14:paraId="4BD4A265" w14:textId="251B92DA" w:rsidR="007C48F1" w:rsidRPr="00E87650" w:rsidRDefault="00127543" w:rsidP="004B59BB">
      <w:pPr>
        <w:rPr>
          <w:color w:val="000000" w:themeColor="text1"/>
        </w:rPr>
      </w:pPr>
      <w:r w:rsidRPr="00E87650">
        <w:rPr>
          <w:color w:val="000000" w:themeColor="text1"/>
        </w:rPr>
        <w:t>5</w:t>
      </w:r>
      <w:r w:rsidR="005B7C24" w:rsidRPr="00E87650">
        <w:rPr>
          <w:color w:val="000000" w:themeColor="text1"/>
        </w:rPr>
        <w:t>. Footer</w:t>
      </w:r>
      <w:r w:rsidR="00114369" w:rsidRPr="00E87650">
        <w:rPr>
          <w:color w:val="000000" w:themeColor="text1"/>
        </w:rPr>
        <w:t xml:space="preserve"> Options</w:t>
      </w:r>
    </w:p>
    <w:p w14:paraId="33D24AD5" w14:textId="2FD41DDA" w:rsidR="00777732" w:rsidRPr="00E87650" w:rsidRDefault="0072327D" w:rsidP="00777732">
      <w:pPr>
        <w:rPr>
          <w:color w:val="000000" w:themeColor="text1"/>
        </w:rPr>
      </w:pPr>
      <w:bookmarkStart w:id="198" w:name="OLE_LINK198"/>
      <w:bookmarkStart w:id="199" w:name="OLE_LINK199"/>
      <w:r w:rsidRPr="49B4000B">
        <w:rPr>
          <w:color w:val="000000" w:themeColor="text1"/>
        </w:rPr>
        <w:t>3</w:t>
      </w:r>
      <w:r w:rsidR="13E348D1" w:rsidRPr="49B4000B">
        <w:rPr>
          <w:color w:val="000000" w:themeColor="text1"/>
        </w:rPr>
        <w:t>7</w:t>
      </w:r>
      <w:r w:rsidR="00777732" w:rsidRPr="49B4000B">
        <w:rPr>
          <w:color w:val="000000" w:themeColor="text1"/>
        </w:rPr>
        <w:t xml:space="preserve">. </w:t>
      </w:r>
      <w:r w:rsidR="00B061D2" w:rsidRPr="49B4000B">
        <w:rPr>
          <w:color w:val="000000" w:themeColor="text1"/>
        </w:rPr>
        <w:t xml:space="preserve">Footer </w:t>
      </w:r>
      <w:r w:rsidR="00A0116E" w:rsidRPr="49B4000B">
        <w:rPr>
          <w:color w:val="000000" w:themeColor="text1"/>
        </w:rPr>
        <w:t>Style</w:t>
      </w:r>
      <w:r w:rsidR="00B061D2" w:rsidRPr="49B4000B">
        <w:rPr>
          <w:color w:val="000000" w:themeColor="text1"/>
        </w:rPr>
        <w:t xml:space="preserve"> </w:t>
      </w:r>
      <w:r w:rsidR="00777732" w:rsidRPr="49B4000B">
        <w:rPr>
          <w:color w:val="000000" w:themeColor="text1"/>
        </w:rPr>
        <w:t>(</w:t>
      </w:r>
      <w:bookmarkStart w:id="200" w:name="OLE_LINK192"/>
      <w:bookmarkStart w:id="201" w:name="OLE_LINK193"/>
      <w:r w:rsidR="00345895" w:rsidRPr="49B4000B">
        <w:rPr>
          <w:color w:val="000000" w:themeColor="text1"/>
        </w:rPr>
        <w:t>footer</w:t>
      </w:r>
      <w:r w:rsidR="00FD7857" w:rsidRPr="49B4000B">
        <w:rPr>
          <w:color w:val="000000" w:themeColor="text1"/>
        </w:rPr>
        <w:t>Style</w:t>
      </w:r>
      <w:bookmarkEnd w:id="200"/>
      <w:bookmarkEnd w:id="201"/>
      <w:r w:rsidR="00777732" w:rsidRPr="49B4000B">
        <w:rPr>
          <w:color w:val="000000" w:themeColor="text1"/>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9"/>
        <w:gridCol w:w="6608"/>
      </w:tblGrid>
      <w:tr w:rsidR="00777732" w:rsidRPr="00E87650" w14:paraId="5CE29197" w14:textId="77777777" w:rsidTr="00957193">
        <w:trPr>
          <w:tblCellSpacing w:w="15" w:type="dxa"/>
        </w:trPr>
        <w:tc>
          <w:tcPr>
            <w:tcW w:w="0" w:type="auto"/>
            <w:vAlign w:val="center"/>
            <w:hideMark/>
          </w:tcPr>
          <w:p w14:paraId="258DA605" w14:textId="77777777" w:rsidR="00777732" w:rsidRPr="00E87650" w:rsidRDefault="00777732" w:rsidP="00957193">
            <w:pPr>
              <w:rPr>
                <w:color w:val="7F7F7F" w:themeColor="text1" w:themeTint="80"/>
              </w:rPr>
            </w:pPr>
            <w:r w:rsidRPr="00E87650">
              <w:rPr>
                <w:b/>
                <w:bCs/>
                <w:color w:val="7F7F7F" w:themeColor="text1" w:themeTint="80"/>
              </w:rPr>
              <w:t>Description:</w:t>
            </w:r>
          </w:p>
        </w:tc>
        <w:tc>
          <w:tcPr>
            <w:tcW w:w="0" w:type="auto"/>
            <w:vAlign w:val="center"/>
            <w:hideMark/>
          </w:tcPr>
          <w:p w14:paraId="353CF803" w14:textId="2C544EFB" w:rsidR="00120D22" w:rsidRPr="00E87650" w:rsidRDefault="00777732" w:rsidP="00120D22">
            <w:pPr>
              <w:rPr>
                <w:color w:val="7F7F7F" w:themeColor="text1" w:themeTint="80"/>
              </w:rPr>
            </w:pPr>
            <w:r w:rsidRPr="00E87650">
              <w:rPr>
                <w:color w:val="7F7F7F" w:themeColor="text1" w:themeTint="80"/>
              </w:rPr>
              <w:t xml:space="preserve">Specifies </w:t>
            </w:r>
            <w:r w:rsidR="00120D22" w:rsidRPr="00E87650">
              <w:rPr>
                <w:rFonts w:cs="Poppins Light"/>
                <w:color w:val="7F7F7F" w:themeColor="text1" w:themeTint="80"/>
              </w:rPr>
              <w:t>the style that you want to set for the footer.</w:t>
            </w:r>
          </w:p>
          <w:p w14:paraId="4626E316" w14:textId="7F0365D3" w:rsidR="00777732" w:rsidRPr="00E87650" w:rsidRDefault="00777732" w:rsidP="00957193">
            <w:pPr>
              <w:rPr>
                <w:color w:val="7F7F7F" w:themeColor="text1" w:themeTint="80"/>
              </w:rPr>
            </w:pPr>
          </w:p>
        </w:tc>
      </w:tr>
      <w:tr w:rsidR="00777732" w:rsidRPr="00E87650" w14:paraId="01F8B56D" w14:textId="77777777" w:rsidTr="00957193">
        <w:trPr>
          <w:tblCellSpacing w:w="15" w:type="dxa"/>
        </w:trPr>
        <w:tc>
          <w:tcPr>
            <w:tcW w:w="0" w:type="auto"/>
            <w:vAlign w:val="center"/>
            <w:hideMark/>
          </w:tcPr>
          <w:p w14:paraId="7AF83C72" w14:textId="77777777" w:rsidR="00777732" w:rsidRPr="00E87650" w:rsidRDefault="00777732" w:rsidP="00957193">
            <w:pPr>
              <w:rPr>
                <w:color w:val="7F7F7F" w:themeColor="text1" w:themeTint="80"/>
              </w:rPr>
            </w:pPr>
            <w:r w:rsidRPr="00E87650">
              <w:rPr>
                <w:color w:val="7F7F7F" w:themeColor="text1" w:themeTint="80"/>
              </w:rPr>
              <w:t>Syntax:</w:t>
            </w:r>
          </w:p>
        </w:tc>
        <w:tc>
          <w:tcPr>
            <w:tcW w:w="0" w:type="auto"/>
            <w:vAlign w:val="center"/>
            <w:hideMark/>
          </w:tcPr>
          <w:p w14:paraId="2033E584" w14:textId="5AFB22E9" w:rsidR="00777732" w:rsidRPr="00E87650" w:rsidRDefault="00120D22" w:rsidP="00957193">
            <w:pPr>
              <w:rPr>
                <w:color w:val="7F7F7F" w:themeColor="text1" w:themeTint="80"/>
              </w:rPr>
            </w:pPr>
            <w:bookmarkStart w:id="202" w:name="OLE_LINK194"/>
            <w:bookmarkStart w:id="203" w:name="OLE_LINK195"/>
            <w:r w:rsidRPr="00E87650">
              <w:rPr>
                <w:color w:val="7F7F7F" w:themeColor="text1" w:themeTint="80"/>
              </w:rPr>
              <w:t>footerStyle</w:t>
            </w:r>
            <w:bookmarkEnd w:id="202"/>
            <w:bookmarkEnd w:id="203"/>
          </w:p>
        </w:tc>
      </w:tr>
      <w:tr w:rsidR="00777732" w:rsidRPr="00E87650" w14:paraId="792E3915" w14:textId="77777777" w:rsidTr="00957193">
        <w:trPr>
          <w:tblCellSpacing w:w="15" w:type="dxa"/>
        </w:trPr>
        <w:tc>
          <w:tcPr>
            <w:tcW w:w="0" w:type="auto"/>
            <w:vAlign w:val="center"/>
            <w:hideMark/>
          </w:tcPr>
          <w:p w14:paraId="3D54BA1D" w14:textId="77777777" w:rsidR="00777732" w:rsidRPr="00E87650" w:rsidRDefault="00777732" w:rsidP="00957193">
            <w:pPr>
              <w:rPr>
                <w:color w:val="7F7F7F" w:themeColor="text1" w:themeTint="80"/>
              </w:rPr>
            </w:pPr>
            <w:r w:rsidRPr="00E87650">
              <w:rPr>
                <w:b/>
                <w:bCs/>
                <w:color w:val="7F7F7F" w:themeColor="text1" w:themeTint="80"/>
              </w:rPr>
              <w:t>Type:</w:t>
            </w:r>
          </w:p>
        </w:tc>
        <w:tc>
          <w:tcPr>
            <w:tcW w:w="0" w:type="auto"/>
            <w:vAlign w:val="center"/>
            <w:hideMark/>
          </w:tcPr>
          <w:p w14:paraId="7674C81F" w14:textId="01538B77" w:rsidR="00777732" w:rsidRPr="00E87650" w:rsidRDefault="00120D22" w:rsidP="00957193">
            <w:pPr>
              <w:rPr>
                <w:color w:val="7F7F7F" w:themeColor="text1" w:themeTint="80"/>
              </w:rPr>
            </w:pPr>
            <w:r w:rsidRPr="00E87650">
              <w:rPr>
                <w:color w:val="7F7F7F" w:themeColor="text1" w:themeTint="80"/>
              </w:rPr>
              <w:t xml:space="preserve">List </w:t>
            </w:r>
            <w:r w:rsidR="004553FD" w:rsidRPr="00E87650">
              <w:rPr>
                <w:color w:val="7F7F7F" w:themeColor="text1" w:themeTint="80"/>
              </w:rPr>
              <w:t>Selector, String</w:t>
            </w:r>
          </w:p>
        </w:tc>
      </w:tr>
      <w:tr w:rsidR="00777732" w:rsidRPr="00E87650" w14:paraId="3AE2C99C" w14:textId="77777777" w:rsidTr="00957193">
        <w:trPr>
          <w:tblCellSpacing w:w="15" w:type="dxa"/>
        </w:trPr>
        <w:tc>
          <w:tcPr>
            <w:tcW w:w="0" w:type="auto"/>
            <w:vAlign w:val="center"/>
            <w:hideMark/>
          </w:tcPr>
          <w:p w14:paraId="7D50C327" w14:textId="77777777" w:rsidR="00777732" w:rsidRPr="00E87650" w:rsidRDefault="00777732" w:rsidP="00957193">
            <w:pPr>
              <w:rPr>
                <w:color w:val="7F7F7F" w:themeColor="text1" w:themeTint="80"/>
              </w:rPr>
            </w:pPr>
            <w:r w:rsidRPr="00E87650">
              <w:rPr>
                <w:b/>
                <w:bCs/>
                <w:color w:val="7F7F7F" w:themeColor="text1" w:themeTint="80"/>
              </w:rPr>
              <w:t>Read/Write:</w:t>
            </w:r>
          </w:p>
        </w:tc>
        <w:tc>
          <w:tcPr>
            <w:tcW w:w="0" w:type="auto"/>
            <w:vAlign w:val="center"/>
            <w:hideMark/>
          </w:tcPr>
          <w:p w14:paraId="1E5B97FF" w14:textId="77777777" w:rsidR="00777732" w:rsidRPr="00E87650" w:rsidRDefault="00777732" w:rsidP="00957193">
            <w:pPr>
              <w:rPr>
                <w:color w:val="7F7F7F" w:themeColor="text1" w:themeTint="80"/>
              </w:rPr>
            </w:pPr>
            <w:r w:rsidRPr="00E87650">
              <w:rPr>
                <w:color w:val="7F7F7F" w:themeColor="text1" w:themeTint="80"/>
              </w:rPr>
              <w:t>Read + Write</w:t>
            </w:r>
          </w:p>
        </w:tc>
      </w:tr>
      <w:tr w:rsidR="00777732" w:rsidRPr="00E87650" w14:paraId="3F638955" w14:textId="77777777" w:rsidTr="00957193">
        <w:trPr>
          <w:tblCellSpacing w:w="15" w:type="dxa"/>
        </w:trPr>
        <w:tc>
          <w:tcPr>
            <w:tcW w:w="0" w:type="auto"/>
            <w:vAlign w:val="center"/>
            <w:hideMark/>
          </w:tcPr>
          <w:p w14:paraId="295D3373" w14:textId="77777777" w:rsidR="00777732" w:rsidRPr="00E87650" w:rsidRDefault="00777732" w:rsidP="00957193">
            <w:pPr>
              <w:rPr>
                <w:color w:val="7F7F7F" w:themeColor="text1" w:themeTint="80"/>
              </w:rPr>
            </w:pPr>
            <w:r w:rsidRPr="00E87650">
              <w:rPr>
                <w:b/>
                <w:bCs/>
                <w:color w:val="7F7F7F" w:themeColor="text1" w:themeTint="80"/>
              </w:rPr>
              <w:t>Example:</w:t>
            </w:r>
          </w:p>
        </w:tc>
        <w:tc>
          <w:tcPr>
            <w:tcW w:w="0" w:type="auto"/>
            <w:vAlign w:val="center"/>
            <w:hideMark/>
          </w:tcPr>
          <w:p w14:paraId="778B8B15" w14:textId="11863BB3" w:rsidR="00777732" w:rsidRPr="00E87650" w:rsidRDefault="00777732" w:rsidP="00957193">
            <w:pPr>
              <w:rPr>
                <w:color w:val="7F7F7F" w:themeColor="text1" w:themeTint="80"/>
              </w:rPr>
            </w:pPr>
            <w:r w:rsidRPr="00E87650">
              <w:rPr>
                <w:color w:val="7F7F7F" w:themeColor="text1" w:themeTint="80"/>
              </w:rPr>
              <w:t xml:space="preserve">this. view. </w:t>
            </w:r>
            <w:r w:rsidR="000A2FFE" w:rsidRPr="00E87650">
              <w:rPr>
                <w:color w:val="7F7F7F" w:themeColor="text1" w:themeTint="80"/>
              </w:rPr>
              <w:t>advHamMenu.</w:t>
            </w:r>
            <w:r w:rsidR="0019089A" w:rsidRPr="00E87650">
              <w:rPr>
                <w:color w:val="7F7F7F" w:themeColor="text1" w:themeTint="80"/>
              </w:rPr>
              <w:t>footerStyle</w:t>
            </w:r>
            <w:r w:rsidRPr="00E87650">
              <w:rPr>
                <w:color w:val="7F7F7F" w:themeColor="text1" w:themeTint="80"/>
              </w:rPr>
              <w:t xml:space="preserve"> = "</w:t>
            </w:r>
            <w:r w:rsidR="00F542D1" w:rsidRPr="00E87650">
              <w:rPr>
                <w:color w:val="7F7F7F" w:themeColor="text1" w:themeTint="80"/>
              </w:rPr>
              <w:t xml:space="preserve">Image &amp; </w:t>
            </w:r>
            <w:r w:rsidR="00800BA7" w:rsidRPr="00E87650">
              <w:rPr>
                <w:color w:val="7F7F7F" w:themeColor="text1" w:themeTint="80"/>
              </w:rPr>
              <w:t>Text”;</w:t>
            </w:r>
          </w:p>
        </w:tc>
      </w:tr>
      <w:tr w:rsidR="00777732" w:rsidRPr="00E87650" w14:paraId="090DE159" w14:textId="77777777" w:rsidTr="00957193">
        <w:trPr>
          <w:tblCellSpacing w:w="15" w:type="dxa"/>
        </w:trPr>
        <w:tc>
          <w:tcPr>
            <w:tcW w:w="0" w:type="auto"/>
            <w:vAlign w:val="center"/>
            <w:hideMark/>
          </w:tcPr>
          <w:p w14:paraId="68986083" w14:textId="77777777" w:rsidR="00777732" w:rsidRPr="00E87650" w:rsidRDefault="00777732" w:rsidP="00957193">
            <w:pPr>
              <w:rPr>
                <w:color w:val="7F7F7F" w:themeColor="text1" w:themeTint="80"/>
              </w:rPr>
            </w:pPr>
            <w:r w:rsidRPr="00E87650">
              <w:rPr>
                <w:b/>
                <w:bCs/>
                <w:color w:val="7F7F7F" w:themeColor="text1" w:themeTint="80"/>
              </w:rPr>
              <w:lastRenderedPageBreak/>
              <w:t>Remarks:</w:t>
            </w:r>
          </w:p>
        </w:tc>
        <w:tc>
          <w:tcPr>
            <w:tcW w:w="0" w:type="auto"/>
            <w:vAlign w:val="center"/>
            <w:hideMark/>
          </w:tcPr>
          <w:p w14:paraId="38BB6B3D" w14:textId="0C615778" w:rsidR="00777732" w:rsidRPr="00E87650" w:rsidRDefault="00777732" w:rsidP="00957193">
            <w:pPr>
              <w:rPr>
                <w:color w:val="7F7F7F" w:themeColor="text1" w:themeTint="80"/>
              </w:rPr>
            </w:pPr>
            <w:r w:rsidRPr="00E87650">
              <w:rPr>
                <w:color w:val="7F7F7F" w:themeColor="text1" w:themeTint="80"/>
              </w:rPr>
              <w:t xml:space="preserve">The default value for the property is </w:t>
            </w:r>
            <w:r w:rsidR="006F1461" w:rsidRPr="00E87650">
              <w:rPr>
                <w:color w:val="7F7F7F" w:themeColor="text1" w:themeTint="80"/>
              </w:rPr>
              <w:t>“No Footer”.</w:t>
            </w:r>
          </w:p>
        </w:tc>
      </w:tr>
      <w:tr w:rsidR="00120BEA" w:rsidRPr="00E87650" w14:paraId="6BECAD29" w14:textId="77777777" w:rsidTr="00957193">
        <w:trPr>
          <w:tblCellSpacing w:w="15" w:type="dxa"/>
        </w:trPr>
        <w:tc>
          <w:tcPr>
            <w:tcW w:w="0" w:type="auto"/>
            <w:vAlign w:val="center"/>
          </w:tcPr>
          <w:p w14:paraId="0E84FBA7" w14:textId="2BD5FB18" w:rsidR="00120BEA" w:rsidRPr="00E87650" w:rsidRDefault="00120BEA" w:rsidP="00957193">
            <w:pPr>
              <w:rPr>
                <w:b/>
                <w:bCs/>
                <w:color w:val="7F7F7F" w:themeColor="text1" w:themeTint="80"/>
              </w:rPr>
            </w:pPr>
            <w:r w:rsidRPr="00E87650">
              <w:rPr>
                <w:b/>
                <w:bCs/>
                <w:color w:val="7F7F7F" w:themeColor="text1" w:themeTint="80"/>
              </w:rPr>
              <w:t>Value:</w:t>
            </w:r>
          </w:p>
        </w:tc>
        <w:tc>
          <w:tcPr>
            <w:tcW w:w="0" w:type="auto"/>
            <w:vAlign w:val="center"/>
          </w:tcPr>
          <w:p w14:paraId="401574E7" w14:textId="77777777" w:rsidR="00120BEA" w:rsidRPr="00E87650" w:rsidRDefault="00120BEA" w:rsidP="00120BEA">
            <w:pPr>
              <w:numPr>
                <w:ilvl w:val="0"/>
                <w:numId w:val="22"/>
              </w:numPr>
              <w:spacing w:before="100" w:beforeAutospacing="1" w:after="100" w:afterAutospacing="1" w:line="240" w:lineRule="auto"/>
              <w:ind w:left="1224"/>
              <w:rPr>
                <w:rFonts w:cs="Poppins Light"/>
                <w:color w:val="7F7F7F" w:themeColor="text1" w:themeTint="80"/>
              </w:rPr>
            </w:pPr>
            <w:r w:rsidRPr="00E87650">
              <w:rPr>
                <w:rFonts w:cs="Poppins Light"/>
                <w:b/>
                <w:bCs/>
                <w:color w:val="7F7F7F" w:themeColor="text1" w:themeTint="80"/>
              </w:rPr>
              <w:t>No Footer</w:t>
            </w:r>
            <w:r w:rsidRPr="00E87650">
              <w:rPr>
                <w:rFonts w:cs="Poppins Light"/>
                <w:color w:val="7F7F7F" w:themeColor="text1" w:themeTint="80"/>
              </w:rPr>
              <w:t>: The menu does not display any footer.</w:t>
            </w:r>
          </w:p>
          <w:p w14:paraId="12329D8F" w14:textId="77777777" w:rsidR="00120BEA" w:rsidRPr="00E87650" w:rsidRDefault="00120BEA" w:rsidP="00120BEA">
            <w:pPr>
              <w:numPr>
                <w:ilvl w:val="0"/>
                <w:numId w:val="23"/>
              </w:numPr>
              <w:spacing w:before="100" w:beforeAutospacing="1" w:after="100" w:afterAutospacing="1" w:line="240" w:lineRule="auto"/>
              <w:ind w:left="1224"/>
              <w:rPr>
                <w:rFonts w:cs="Poppins Light"/>
                <w:color w:val="7F7F7F" w:themeColor="text1" w:themeTint="80"/>
              </w:rPr>
            </w:pPr>
            <w:r w:rsidRPr="00E87650">
              <w:rPr>
                <w:rFonts w:cs="Poppins Light"/>
                <w:b/>
                <w:bCs/>
                <w:color w:val="7F7F7F" w:themeColor="text1" w:themeTint="80"/>
              </w:rPr>
              <w:t>Only Text</w:t>
            </w:r>
            <w:r w:rsidRPr="00E87650">
              <w:rPr>
                <w:rFonts w:cs="Poppins Light"/>
                <w:color w:val="7F7F7F" w:themeColor="text1" w:themeTint="80"/>
              </w:rPr>
              <w:t>: The menu shows only text in the footer.</w:t>
            </w:r>
          </w:p>
          <w:p w14:paraId="3AD3300C" w14:textId="77777777" w:rsidR="00120BEA" w:rsidRPr="00E87650" w:rsidRDefault="00120BEA" w:rsidP="00120BEA">
            <w:pPr>
              <w:numPr>
                <w:ilvl w:val="0"/>
                <w:numId w:val="24"/>
              </w:numPr>
              <w:spacing w:before="100" w:beforeAutospacing="1" w:after="100" w:afterAutospacing="1" w:line="240" w:lineRule="auto"/>
              <w:ind w:left="1224"/>
              <w:rPr>
                <w:rFonts w:cs="Poppins Light"/>
                <w:color w:val="7F7F7F" w:themeColor="text1" w:themeTint="80"/>
              </w:rPr>
            </w:pPr>
            <w:r w:rsidRPr="00E87650">
              <w:rPr>
                <w:rFonts w:cs="Poppins Light"/>
                <w:b/>
                <w:bCs/>
                <w:color w:val="7F7F7F" w:themeColor="text1" w:themeTint="80"/>
              </w:rPr>
              <w:t>Only Image</w:t>
            </w:r>
            <w:r w:rsidRPr="00E87650">
              <w:rPr>
                <w:rFonts w:cs="Poppins Light"/>
                <w:color w:val="7F7F7F" w:themeColor="text1" w:themeTint="80"/>
              </w:rPr>
              <w:t>: The menu shows only an image in the footer.</w:t>
            </w:r>
          </w:p>
          <w:p w14:paraId="52E6FF92" w14:textId="77777777" w:rsidR="00120BEA" w:rsidRPr="00E87650" w:rsidRDefault="00120BEA" w:rsidP="00120BEA">
            <w:pPr>
              <w:numPr>
                <w:ilvl w:val="0"/>
                <w:numId w:val="25"/>
              </w:numPr>
              <w:spacing w:before="100" w:beforeAutospacing="1" w:after="100" w:afterAutospacing="1" w:line="240" w:lineRule="auto"/>
              <w:ind w:left="1224"/>
              <w:rPr>
                <w:rFonts w:cs="Poppins Light"/>
                <w:color w:val="7F7F7F" w:themeColor="text1" w:themeTint="80"/>
              </w:rPr>
            </w:pPr>
            <w:r w:rsidRPr="00E87650">
              <w:rPr>
                <w:rFonts w:cs="Poppins Light"/>
                <w:b/>
                <w:bCs/>
                <w:color w:val="7F7F7F" w:themeColor="text1" w:themeTint="80"/>
              </w:rPr>
              <w:t>Image &amp; Text</w:t>
            </w:r>
            <w:r w:rsidRPr="00E87650">
              <w:rPr>
                <w:rFonts w:cs="Poppins Light"/>
                <w:color w:val="7F7F7F" w:themeColor="text1" w:themeTint="80"/>
              </w:rPr>
              <w:t>: The menu shows both text and an image.</w:t>
            </w:r>
          </w:p>
          <w:p w14:paraId="1EB6F549" w14:textId="77777777" w:rsidR="00120BEA" w:rsidRPr="00E87650" w:rsidRDefault="00120BEA" w:rsidP="00957193">
            <w:pPr>
              <w:rPr>
                <w:color w:val="7F7F7F" w:themeColor="text1" w:themeTint="80"/>
              </w:rPr>
            </w:pPr>
          </w:p>
        </w:tc>
      </w:tr>
    </w:tbl>
    <w:p w14:paraId="3BB23E2A" w14:textId="62922FB7" w:rsidR="00E64E83" w:rsidRPr="00E87650" w:rsidRDefault="00E64E83" w:rsidP="00E64E83">
      <w:pPr>
        <w:rPr>
          <w:color w:val="000000" w:themeColor="text1"/>
        </w:rPr>
      </w:pPr>
      <w:bookmarkStart w:id="204" w:name="OLE_LINK206"/>
      <w:bookmarkStart w:id="205" w:name="OLE_LINK207"/>
      <w:bookmarkStart w:id="206" w:name="OLE_LINK212"/>
      <w:bookmarkEnd w:id="198"/>
      <w:bookmarkEnd w:id="199"/>
      <w:r w:rsidRPr="49B4000B">
        <w:rPr>
          <w:color w:val="000000" w:themeColor="text1"/>
        </w:rPr>
        <w:t>3</w:t>
      </w:r>
      <w:r w:rsidR="659503CA" w:rsidRPr="49B4000B">
        <w:rPr>
          <w:color w:val="000000" w:themeColor="text1"/>
        </w:rPr>
        <w:t>8</w:t>
      </w:r>
      <w:r w:rsidRPr="49B4000B">
        <w:rPr>
          <w:color w:val="000000" w:themeColor="text1"/>
        </w:rPr>
        <w:t xml:space="preserve">. Footer </w:t>
      </w:r>
      <w:r w:rsidR="007A5AE3" w:rsidRPr="49B4000B">
        <w:rPr>
          <w:color w:val="000000" w:themeColor="text1"/>
        </w:rPr>
        <w:t>Text</w:t>
      </w:r>
      <w:r w:rsidRPr="49B4000B">
        <w:rPr>
          <w:color w:val="000000" w:themeColor="text1"/>
        </w:rPr>
        <w:t xml:space="preserve"> (</w:t>
      </w:r>
      <w:bookmarkStart w:id="207" w:name="OLE_LINK200"/>
      <w:bookmarkStart w:id="208" w:name="OLE_LINK201"/>
      <w:r w:rsidRPr="49B4000B">
        <w:rPr>
          <w:color w:val="000000" w:themeColor="text1"/>
        </w:rPr>
        <w:t>footer</w:t>
      </w:r>
      <w:r w:rsidR="007A5AE3" w:rsidRPr="49B4000B">
        <w:rPr>
          <w:color w:val="000000" w:themeColor="text1"/>
        </w:rPr>
        <w:t>Text</w:t>
      </w:r>
      <w:bookmarkEnd w:id="207"/>
      <w:bookmarkEnd w:id="208"/>
      <w:r w:rsidRPr="49B4000B">
        <w:rPr>
          <w:color w:val="000000" w:themeColor="text1"/>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9"/>
        <w:gridCol w:w="5644"/>
      </w:tblGrid>
      <w:tr w:rsidR="00E64E83" w:rsidRPr="00E87650" w14:paraId="36B36B5E" w14:textId="77777777" w:rsidTr="00F3238E">
        <w:trPr>
          <w:tblCellSpacing w:w="15" w:type="dxa"/>
        </w:trPr>
        <w:tc>
          <w:tcPr>
            <w:tcW w:w="0" w:type="auto"/>
            <w:vAlign w:val="center"/>
            <w:hideMark/>
          </w:tcPr>
          <w:p w14:paraId="4007937F" w14:textId="77777777" w:rsidR="00E64E83" w:rsidRPr="00E87650" w:rsidRDefault="00E64E83" w:rsidP="00F3238E">
            <w:pPr>
              <w:rPr>
                <w:color w:val="7F7F7F" w:themeColor="text1" w:themeTint="80"/>
              </w:rPr>
            </w:pPr>
            <w:r w:rsidRPr="00E87650">
              <w:rPr>
                <w:b/>
                <w:bCs/>
                <w:color w:val="7F7F7F" w:themeColor="text1" w:themeTint="80"/>
              </w:rPr>
              <w:t>Description:</w:t>
            </w:r>
          </w:p>
        </w:tc>
        <w:tc>
          <w:tcPr>
            <w:tcW w:w="0" w:type="auto"/>
            <w:vAlign w:val="center"/>
            <w:hideMark/>
          </w:tcPr>
          <w:p w14:paraId="7DB2387D" w14:textId="766FEA4A" w:rsidR="00E64E83" w:rsidRPr="00E87650" w:rsidRDefault="00E64E83" w:rsidP="00F3238E">
            <w:pPr>
              <w:rPr>
                <w:color w:val="7F7F7F" w:themeColor="text1" w:themeTint="80"/>
              </w:rPr>
            </w:pPr>
            <w:r w:rsidRPr="00E87650">
              <w:rPr>
                <w:color w:val="7F7F7F" w:themeColor="text1" w:themeTint="80"/>
              </w:rPr>
              <w:t xml:space="preserve">Specifies </w:t>
            </w:r>
            <w:r w:rsidRPr="00E87650">
              <w:rPr>
                <w:rFonts w:cs="Poppins Light"/>
                <w:color w:val="7F7F7F" w:themeColor="text1" w:themeTint="80"/>
              </w:rPr>
              <w:t xml:space="preserve">the </w:t>
            </w:r>
            <w:r w:rsidR="00C92C3E" w:rsidRPr="00E87650">
              <w:rPr>
                <w:rFonts w:cs="Poppins Light"/>
                <w:color w:val="7F7F7F" w:themeColor="text1" w:themeTint="80"/>
              </w:rPr>
              <w:t>text</w:t>
            </w:r>
            <w:r w:rsidRPr="00E87650">
              <w:rPr>
                <w:rFonts w:cs="Poppins Light"/>
                <w:color w:val="7F7F7F" w:themeColor="text1" w:themeTint="80"/>
              </w:rPr>
              <w:t xml:space="preserve"> that you want to </w:t>
            </w:r>
            <w:r w:rsidR="00E14E2C" w:rsidRPr="00E87650">
              <w:rPr>
                <w:rFonts w:cs="Poppins Light"/>
                <w:color w:val="7F7F7F" w:themeColor="text1" w:themeTint="80"/>
              </w:rPr>
              <w:t xml:space="preserve">display on </w:t>
            </w:r>
            <w:r w:rsidRPr="00E87650">
              <w:rPr>
                <w:rFonts w:cs="Poppins Light"/>
                <w:color w:val="7F7F7F" w:themeColor="text1" w:themeTint="80"/>
              </w:rPr>
              <w:t>the footer.</w:t>
            </w:r>
          </w:p>
          <w:p w14:paraId="392E0CF2" w14:textId="77777777" w:rsidR="00E64E83" w:rsidRPr="00E87650" w:rsidRDefault="00E64E83" w:rsidP="00F3238E">
            <w:pPr>
              <w:rPr>
                <w:color w:val="7F7F7F" w:themeColor="text1" w:themeTint="80"/>
              </w:rPr>
            </w:pPr>
          </w:p>
        </w:tc>
      </w:tr>
      <w:tr w:rsidR="00E64E83" w:rsidRPr="00E87650" w14:paraId="0BA43D71" w14:textId="77777777" w:rsidTr="00F3238E">
        <w:trPr>
          <w:tblCellSpacing w:w="15" w:type="dxa"/>
        </w:trPr>
        <w:tc>
          <w:tcPr>
            <w:tcW w:w="0" w:type="auto"/>
            <w:vAlign w:val="center"/>
            <w:hideMark/>
          </w:tcPr>
          <w:p w14:paraId="1C2ACB9E" w14:textId="77777777" w:rsidR="00E64E83" w:rsidRPr="00E87650" w:rsidRDefault="00E64E83" w:rsidP="00F3238E">
            <w:pPr>
              <w:rPr>
                <w:color w:val="7F7F7F" w:themeColor="text1" w:themeTint="80"/>
              </w:rPr>
            </w:pPr>
            <w:r w:rsidRPr="00E87650">
              <w:rPr>
                <w:color w:val="7F7F7F" w:themeColor="text1" w:themeTint="80"/>
              </w:rPr>
              <w:t>Syntax:</w:t>
            </w:r>
          </w:p>
        </w:tc>
        <w:tc>
          <w:tcPr>
            <w:tcW w:w="0" w:type="auto"/>
            <w:vAlign w:val="center"/>
            <w:hideMark/>
          </w:tcPr>
          <w:p w14:paraId="30D23767" w14:textId="2EA5699F" w:rsidR="00E64E83" w:rsidRPr="00E87650" w:rsidRDefault="005742B5" w:rsidP="00F3238E">
            <w:pPr>
              <w:rPr>
                <w:color w:val="7F7F7F" w:themeColor="text1" w:themeTint="80"/>
              </w:rPr>
            </w:pPr>
            <w:bookmarkStart w:id="209" w:name="OLE_LINK202"/>
            <w:bookmarkStart w:id="210" w:name="OLE_LINK203"/>
            <w:r w:rsidRPr="00E87650">
              <w:rPr>
                <w:color w:val="7F7F7F" w:themeColor="text1" w:themeTint="80"/>
              </w:rPr>
              <w:t>footerText</w:t>
            </w:r>
            <w:bookmarkEnd w:id="209"/>
            <w:bookmarkEnd w:id="210"/>
          </w:p>
        </w:tc>
      </w:tr>
      <w:tr w:rsidR="00E64E83" w:rsidRPr="00E87650" w14:paraId="13FB9E71" w14:textId="77777777" w:rsidTr="00F3238E">
        <w:trPr>
          <w:tblCellSpacing w:w="15" w:type="dxa"/>
        </w:trPr>
        <w:tc>
          <w:tcPr>
            <w:tcW w:w="0" w:type="auto"/>
            <w:vAlign w:val="center"/>
            <w:hideMark/>
          </w:tcPr>
          <w:p w14:paraId="36D5D56B" w14:textId="77777777" w:rsidR="00E64E83" w:rsidRPr="00E87650" w:rsidRDefault="00E64E83" w:rsidP="00F3238E">
            <w:pPr>
              <w:rPr>
                <w:color w:val="7F7F7F" w:themeColor="text1" w:themeTint="80"/>
              </w:rPr>
            </w:pPr>
            <w:r w:rsidRPr="00E87650">
              <w:rPr>
                <w:b/>
                <w:bCs/>
                <w:color w:val="7F7F7F" w:themeColor="text1" w:themeTint="80"/>
              </w:rPr>
              <w:t>Type:</w:t>
            </w:r>
          </w:p>
        </w:tc>
        <w:tc>
          <w:tcPr>
            <w:tcW w:w="0" w:type="auto"/>
            <w:vAlign w:val="center"/>
            <w:hideMark/>
          </w:tcPr>
          <w:p w14:paraId="44693AA5" w14:textId="28338ED2" w:rsidR="00E64E83" w:rsidRPr="00E87650" w:rsidRDefault="00E64E83" w:rsidP="00F3238E">
            <w:pPr>
              <w:rPr>
                <w:color w:val="7F7F7F" w:themeColor="text1" w:themeTint="80"/>
              </w:rPr>
            </w:pPr>
            <w:r w:rsidRPr="00E87650">
              <w:rPr>
                <w:color w:val="7F7F7F" w:themeColor="text1" w:themeTint="80"/>
              </w:rPr>
              <w:t>String</w:t>
            </w:r>
          </w:p>
        </w:tc>
      </w:tr>
      <w:tr w:rsidR="00E64E83" w:rsidRPr="00E87650" w14:paraId="143D04A3" w14:textId="77777777" w:rsidTr="00F3238E">
        <w:trPr>
          <w:tblCellSpacing w:w="15" w:type="dxa"/>
        </w:trPr>
        <w:tc>
          <w:tcPr>
            <w:tcW w:w="0" w:type="auto"/>
            <w:vAlign w:val="center"/>
            <w:hideMark/>
          </w:tcPr>
          <w:p w14:paraId="36FA0801" w14:textId="77777777" w:rsidR="00E64E83" w:rsidRPr="00E87650" w:rsidRDefault="00E64E83" w:rsidP="00F3238E">
            <w:pPr>
              <w:rPr>
                <w:color w:val="7F7F7F" w:themeColor="text1" w:themeTint="80"/>
              </w:rPr>
            </w:pPr>
            <w:r w:rsidRPr="00E87650">
              <w:rPr>
                <w:b/>
                <w:bCs/>
                <w:color w:val="7F7F7F" w:themeColor="text1" w:themeTint="80"/>
              </w:rPr>
              <w:t>Read/Write:</w:t>
            </w:r>
          </w:p>
        </w:tc>
        <w:tc>
          <w:tcPr>
            <w:tcW w:w="0" w:type="auto"/>
            <w:vAlign w:val="center"/>
            <w:hideMark/>
          </w:tcPr>
          <w:p w14:paraId="3111D59F" w14:textId="77777777" w:rsidR="00E64E83" w:rsidRPr="00E87650" w:rsidRDefault="00E64E83" w:rsidP="00F3238E">
            <w:pPr>
              <w:rPr>
                <w:color w:val="7F7F7F" w:themeColor="text1" w:themeTint="80"/>
              </w:rPr>
            </w:pPr>
            <w:r w:rsidRPr="00E87650">
              <w:rPr>
                <w:color w:val="7F7F7F" w:themeColor="text1" w:themeTint="80"/>
              </w:rPr>
              <w:t>Read + Write</w:t>
            </w:r>
          </w:p>
        </w:tc>
      </w:tr>
      <w:tr w:rsidR="00E64E83" w:rsidRPr="00E87650" w14:paraId="790F29A3" w14:textId="77777777" w:rsidTr="00F3238E">
        <w:trPr>
          <w:tblCellSpacing w:w="15" w:type="dxa"/>
        </w:trPr>
        <w:tc>
          <w:tcPr>
            <w:tcW w:w="0" w:type="auto"/>
            <w:vAlign w:val="center"/>
            <w:hideMark/>
          </w:tcPr>
          <w:p w14:paraId="03E7ACD2" w14:textId="77777777" w:rsidR="00E64E83" w:rsidRPr="00E87650" w:rsidRDefault="00E64E83" w:rsidP="00F3238E">
            <w:pPr>
              <w:rPr>
                <w:color w:val="7F7F7F" w:themeColor="text1" w:themeTint="80"/>
              </w:rPr>
            </w:pPr>
            <w:r w:rsidRPr="00E87650">
              <w:rPr>
                <w:b/>
                <w:bCs/>
                <w:color w:val="7F7F7F" w:themeColor="text1" w:themeTint="80"/>
              </w:rPr>
              <w:t>Example:</w:t>
            </w:r>
          </w:p>
        </w:tc>
        <w:tc>
          <w:tcPr>
            <w:tcW w:w="0" w:type="auto"/>
            <w:vAlign w:val="center"/>
            <w:hideMark/>
          </w:tcPr>
          <w:p w14:paraId="69DDB254" w14:textId="5DA18843" w:rsidR="00E64E83" w:rsidRPr="00E87650" w:rsidRDefault="00E64E83" w:rsidP="00F3238E">
            <w:pPr>
              <w:rPr>
                <w:color w:val="7F7F7F" w:themeColor="text1" w:themeTint="80"/>
              </w:rPr>
            </w:pPr>
            <w:r w:rsidRPr="00E87650">
              <w:rPr>
                <w:color w:val="7F7F7F" w:themeColor="text1" w:themeTint="80"/>
              </w:rPr>
              <w:t>this. view. advHamMenu.</w:t>
            </w:r>
            <w:r w:rsidR="00B248B3" w:rsidRPr="00E87650">
              <w:rPr>
                <w:color w:val="7F7F7F" w:themeColor="text1" w:themeTint="80"/>
              </w:rPr>
              <w:t>footerText</w:t>
            </w:r>
            <w:r w:rsidRPr="00E87650">
              <w:rPr>
                <w:color w:val="7F7F7F" w:themeColor="text1" w:themeTint="80"/>
              </w:rPr>
              <w:t xml:space="preserve"> = "</w:t>
            </w:r>
            <w:r w:rsidR="00246ADD" w:rsidRPr="00E87650">
              <w:rPr>
                <w:color w:val="7F7F7F" w:themeColor="text1" w:themeTint="80"/>
              </w:rPr>
              <w:t xml:space="preserve"> Logout</w:t>
            </w:r>
            <w:r w:rsidRPr="00E87650">
              <w:rPr>
                <w:color w:val="7F7F7F" w:themeColor="text1" w:themeTint="80"/>
              </w:rPr>
              <w:t>”;</w:t>
            </w:r>
          </w:p>
        </w:tc>
      </w:tr>
      <w:tr w:rsidR="00E64E83" w:rsidRPr="00E87650" w14:paraId="1DE6807C" w14:textId="77777777" w:rsidTr="00F3238E">
        <w:trPr>
          <w:tblCellSpacing w:w="15" w:type="dxa"/>
        </w:trPr>
        <w:tc>
          <w:tcPr>
            <w:tcW w:w="0" w:type="auto"/>
            <w:vAlign w:val="center"/>
            <w:hideMark/>
          </w:tcPr>
          <w:p w14:paraId="55BD4C59" w14:textId="77777777" w:rsidR="00E64E83" w:rsidRPr="00E87650" w:rsidRDefault="00E64E83" w:rsidP="00F3238E">
            <w:pPr>
              <w:rPr>
                <w:color w:val="7F7F7F" w:themeColor="text1" w:themeTint="80"/>
              </w:rPr>
            </w:pPr>
            <w:r w:rsidRPr="00E87650">
              <w:rPr>
                <w:b/>
                <w:bCs/>
                <w:color w:val="7F7F7F" w:themeColor="text1" w:themeTint="80"/>
              </w:rPr>
              <w:t>Remarks:</w:t>
            </w:r>
          </w:p>
        </w:tc>
        <w:tc>
          <w:tcPr>
            <w:tcW w:w="0" w:type="auto"/>
            <w:vAlign w:val="center"/>
            <w:hideMark/>
          </w:tcPr>
          <w:p w14:paraId="5A26CF2B" w14:textId="0A4DDD50" w:rsidR="00E64E83" w:rsidRPr="00E87650" w:rsidRDefault="00E64E83" w:rsidP="00F3238E">
            <w:pPr>
              <w:rPr>
                <w:color w:val="7F7F7F" w:themeColor="text1" w:themeTint="80"/>
              </w:rPr>
            </w:pPr>
            <w:r w:rsidRPr="00E87650">
              <w:rPr>
                <w:color w:val="7F7F7F" w:themeColor="text1" w:themeTint="80"/>
              </w:rPr>
              <w:t>The default value for the property is “</w:t>
            </w:r>
            <w:bookmarkStart w:id="211" w:name="OLE_LINK204"/>
            <w:bookmarkStart w:id="212" w:name="OLE_LINK205"/>
            <w:r w:rsidR="000B66D4" w:rsidRPr="00E87650">
              <w:rPr>
                <w:color w:val="7F7F7F" w:themeColor="text1" w:themeTint="80"/>
              </w:rPr>
              <w:t>Logout</w:t>
            </w:r>
            <w:bookmarkEnd w:id="211"/>
            <w:bookmarkEnd w:id="212"/>
            <w:r w:rsidRPr="00E87650">
              <w:rPr>
                <w:color w:val="7F7F7F" w:themeColor="text1" w:themeTint="80"/>
              </w:rPr>
              <w:t>”.</w:t>
            </w:r>
          </w:p>
        </w:tc>
      </w:tr>
      <w:bookmarkEnd w:id="204"/>
      <w:bookmarkEnd w:id="205"/>
      <w:bookmarkEnd w:id="206"/>
    </w:tbl>
    <w:p w14:paraId="35A74028" w14:textId="77777777" w:rsidR="00D97C34" w:rsidRPr="00E87650" w:rsidRDefault="00D97C34" w:rsidP="00A41F71">
      <w:pPr>
        <w:rPr>
          <w:color w:val="000000" w:themeColor="text1"/>
        </w:rPr>
      </w:pPr>
    </w:p>
    <w:p w14:paraId="1DB0125D" w14:textId="7EEB3077" w:rsidR="00A41F71" w:rsidRPr="00E87650" w:rsidRDefault="00A41F71" w:rsidP="00A41F71">
      <w:pPr>
        <w:rPr>
          <w:color w:val="000000" w:themeColor="text1"/>
        </w:rPr>
      </w:pPr>
      <w:r w:rsidRPr="49B4000B">
        <w:rPr>
          <w:color w:val="000000" w:themeColor="text1"/>
        </w:rPr>
        <w:t>3</w:t>
      </w:r>
      <w:r w:rsidR="5D5463AF" w:rsidRPr="49B4000B">
        <w:rPr>
          <w:color w:val="000000" w:themeColor="text1"/>
        </w:rPr>
        <w:t>9</w:t>
      </w:r>
      <w:r w:rsidRPr="49B4000B">
        <w:rPr>
          <w:color w:val="000000" w:themeColor="text1"/>
        </w:rPr>
        <w:t xml:space="preserve">. Footer </w:t>
      </w:r>
      <w:r w:rsidR="00ED2ABA" w:rsidRPr="49B4000B">
        <w:rPr>
          <w:color w:val="000000" w:themeColor="text1"/>
        </w:rPr>
        <w:t>Image Source</w:t>
      </w:r>
      <w:r w:rsidRPr="49B4000B">
        <w:rPr>
          <w:color w:val="000000" w:themeColor="text1"/>
        </w:rPr>
        <w:t>(f</w:t>
      </w:r>
      <w:bookmarkStart w:id="213" w:name="OLE_LINK208"/>
      <w:bookmarkStart w:id="214" w:name="OLE_LINK209"/>
      <w:r w:rsidRPr="49B4000B">
        <w:rPr>
          <w:color w:val="000000" w:themeColor="text1"/>
        </w:rPr>
        <w:t>ooter</w:t>
      </w:r>
      <w:r w:rsidR="00AD59CC" w:rsidRPr="49B4000B">
        <w:rPr>
          <w:color w:val="000000" w:themeColor="text1"/>
        </w:rPr>
        <w:t>ImageS</w:t>
      </w:r>
      <w:r w:rsidR="00406A1E" w:rsidRPr="49B4000B">
        <w:rPr>
          <w:color w:val="000000" w:themeColor="text1"/>
        </w:rPr>
        <w:t>rc</w:t>
      </w:r>
      <w:bookmarkEnd w:id="213"/>
      <w:bookmarkEnd w:id="214"/>
      <w:r w:rsidRPr="49B4000B">
        <w:rPr>
          <w:color w:val="000000" w:themeColor="text1"/>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9"/>
        <w:gridCol w:w="6608"/>
      </w:tblGrid>
      <w:tr w:rsidR="00801104" w:rsidRPr="00E87650" w14:paraId="6AAE7865" w14:textId="77777777" w:rsidTr="00F3238E">
        <w:trPr>
          <w:tblCellSpacing w:w="15" w:type="dxa"/>
        </w:trPr>
        <w:tc>
          <w:tcPr>
            <w:tcW w:w="0" w:type="auto"/>
            <w:vAlign w:val="center"/>
            <w:hideMark/>
          </w:tcPr>
          <w:p w14:paraId="06BD3FEC" w14:textId="77777777" w:rsidR="00A41F71" w:rsidRPr="00E87650" w:rsidRDefault="00A41F71" w:rsidP="00F3238E">
            <w:pPr>
              <w:rPr>
                <w:color w:val="7F7F7F" w:themeColor="text1" w:themeTint="80"/>
              </w:rPr>
            </w:pPr>
            <w:r w:rsidRPr="00E87650">
              <w:rPr>
                <w:b/>
                <w:bCs/>
                <w:color w:val="7F7F7F" w:themeColor="text1" w:themeTint="80"/>
              </w:rPr>
              <w:t>Description:</w:t>
            </w:r>
          </w:p>
        </w:tc>
        <w:tc>
          <w:tcPr>
            <w:tcW w:w="0" w:type="auto"/>
            <w:vAlign w:val="center"/>
            <w:hideMark/>
          </w:tcPr>
          <w:p w14:paraId="2549F4D0" w14:textId="08D463B6" w:rsidR="00A41F71" w:rsidRPr="00E87650" w:rsidRDefault="00A41F71" w:rsidP="00F3238E">
            <w:pPr>
              <w:rPr>
                <w:color w:val="7F7F7F" w:themeColor="text1" w:themeTint="80"/>
              </w:rPr>
            </w:pPr>
            <w:r w:rsidRPr="00E87650">
              <w:rPr>
                <w:color w:val="7F7F7F" w:themeColor="text1" w:themeTint="80"/>
              </w:rPr>
              <w:t xml:space="preserve">Specifies </w:t>
            </w:r>
            <w:r w:rsidRPr="00E87650">
              <w:rPr>
                <w:rFonts w:cs="Poppins Light"/>
                <w:color w:val="7F7F7F" w:themeColor="text1" w:themeTint="80"/>
              </w:rPr>
              <w:t xml:space="preserve">the </w:t>
            </w:r>
            <w:r w:rsidR="00801104" w:rsidRPr="00E87650">
              <w:rPr>
                <w:rFonts w:cs="Poppins Light"/>
                <w:color w:val="7F7F7F" w:themeColor="text1" w:themeTint="80"/>
              </w:rPr>
              <w:t xml:space="preserve">source of the image that you want </w:t>
            </w:r>
            <w:r w:rsidRPr="00E87650">
              <w:rPr>
                <w:rFonts w:cs="Poppins Light"/>
                <w:color w:val="7F7F7F" w:themeColor="text1" w:themeTint="80"/>
              </w:rPr>
              <w:t>to display on the footer.</w:t>
            </w:r>
          </w:p>
          <w:p w14:paraId="21418C42" w14:textId="77777777" w:rsidR="00A41F71" w:rsidRPr="00E87650" w:rsidRDefault="00A41F71" w:rsidP="00F3238E">
            <w:pPr>
              <w:rPr>
                <w:color w:val="7F7F7F" w:themeColor="text1" w:themeTint="80"/>
              </w:rPr>
            </w:pPr>
          </w:p>
        </w:tc>
      </w:tr>
      <w:tr w:rsidR="00801104" w:rsidRPr="00E87650" w14:paraId="2810CA40" w14:textId="77777777" w:rsidTr="00F3238E">
        <w:trPr>
          <w:tblCellSpacing w:w="15" w:type="dxa"/>
        </w:trPr>
        <w:tc>
          <w:tcPr>
            <w:tcW w:w="0" w:type="auto"/>
            <w:vAlign w:val="center"/>
            <w:hideMark/>
          </w:tcPr>
          <w:p w14:paraId="424DB247" w14:textId="77777777" w:rsidR="00A41F71" w:rsidRPr="00E87650" w:rsidRDefault="00A41F71" w:rsidP="00F3238E">
            <w:pPr>
              <w:rPr>
                <w:color w:val="7F7F7F" w:themeColor="text1" w:themeTint="80"/>
              </w:rPr>
            </w:pPr>
            <w:r w:rsidRPr="00E87650">
              <w:rPr>
                <w:color w:val="7F7F7F" w:themeColor="text1" w:themeTint="80"/>
              </w:rPr>
              <w:t>Syntax:</w:t>
            </w:r>
          </w:p>
        </w:tc>
        <w:tc>
          <w:tcPr>
            <w:tcW w:w="0" w:type="auto"/>
            <w:vAlign w:val="center"/>
            <w:hideMark/>
          </w:tcPr>
          <w:p w14:paraId="39BD23BD" w14:textId="49793C5A" w:rsidR="00A41F71" w:rsidRPr="00E87650" w:rsidRDefault="00801104" w:rsidP="00F3238E">
            <w:pPr>
              <w:rPr>
                <w:color w:val="7F7F7F" w:themeColor="text1" w:themeTint="80"/>
              </w:rPr>
            </w:pPr>
            <w:bookmarkStart w:id="215" w:name="OLE_LINK210"/>
            <w:bookmarkStart w:id="216" w:name="OLE_LINK211"/>
            <w:r w:rsidRPr="00E87650">
              <w:rPr>
                <w:color w:val="7F7F7F" w:themeColor="text1" w:themeTint="80"/>
              </w:rPr>
              <w:t>footerImageSrc</w:t>
            </w:r>
            <w:bookmarkEnd w:id="215"/>
            <w:bookmarkEnd w:id="216"/>
          </w:p>
        </w:tc>
      </w:tr>
      <w:tr w:rsidR="00801104" w:rsidRPr="00E87650" w14:paraId="7B4818C4" w14:textId="77777777" w:rsidTr="00F3238E">
        <w:trPr>
          <w:tblCellSpacing w:w="15" w:type="dxa"/>
        </w:trPr>
        <w:tc>
          <w:tcPr>
            <w:tcW w:w="0" w:type="auto"/>
            <w:vAlign w:val="center"/>
            <w:hideMark/>
          </w:tcPr>
          <w:p w14:paraId="272BC2C2" w14:textId="77777777" w:rsidR="00A41F71" w:rsidRPr="00E87650" w:rsidRDefault="00A41F71" w:rsidP="00F3238E">
            <w:pPr>
              <w:rPr>
                <w:color w:val="7F7F7F" w:themeColor="text1" w:themeTint="80"/>
              </w:rPr>
            </w:pPr>
            <w:r w:rsidRPr="00E87650">
              <w:rPr>
                <w:b/>
                <w:bCs/>
                <w:color w:val="7F7F7F" w:themeColor="text1" w:themeTint="80"/>
              </w:rPr>
              <w:t>Type:</w:t>
            </w:r>
          </w:p>
        </w:tc>
        <w:tc>
          <w:tcPr>
            <w:tcW w:w="0" w:type="auto"/>
            <w:vAlign w:val="center"/>
            <w:hideMark/>
          </w:tcPr>
          <w:p w14:paraId="54DB4738" w14:textId="77777777" w:rsidR="00A41F71" w:rsidRPr="00E87650" w:rsidRDefault="00A41F71" w:rsidP="00F3238E">
            <w:pPr>
              <w:rPr>
                <w:color w:val="7F7F7F" w:themeColor="text1" w:themeTint="80"/>
              </w:rPr>
            </w:pPr>
            <w:r w:rsidRPr="00E87650">
              <w:rPr>
                <w:color w:val="7F7F7F" w:themeColor="text1" w:themeTint="80"/>
              </w:rPr>
              <w:t>String</w:t>
            </w:r>
          </w:p>
        </w:tc>
      </w:tr>
      <w:tr w:rsidR="00801104" w:rsidRPr="00E87650" w14:paraId="79860B6F" w14:textId="77777777" w:rsidTr="00F3238E">
        <w:trPr>
          <w:tblCellSpacing w:w="15" w:type="dxa"/>
        </w:trPr>
        <w:tc>
          <w:tcPr>
            <w:tcW w:w="0" w:type="auto"/>
            <w:vAlign w:val="center"/>
            <w:hideMark/>
          </w:tcPr>
          <w:p w14:paraId="17EB06D9" w14:textId="77777777" w:rsidR="00A41F71" w:rsidRPr="00E87650" w:rsidRDefault="00A41F71" w:rsidP="00F3238E">
            <w:pPr>
              <w:rPr>
                <w:color w:val="7F7F7F" w:themeColor="text1" w:themeTint="80"/>
              </w:rPr>
            </w:pPr>
            <w:r w:rsidRPr="00E87650">
              <w:rPr>
                <w:b/>
                <w:bCs/>
                <w:color w:val="7F7F7F" w:themeColor="text1" w:themeTint="80"/>
              </w:rPr>
              <w:t>Read/Write:</w:t>
            </w:r>
          </w:p>
        </w:tc>
        <w:tc>
          <w:tcPr>
            <w:tcW w:w="0" w:type="auto"/>
            <w:vAlign w:val="center"/>
            <w:hideMark/>
          </w:tcPr>
          <w:p w14:paraId="2E727F2F" w14:textId="77777777" w:rsidR="00A41F71" w:rsidRPr="00E87650" w:rsidRDefault="00A41F71" w:rsidP="00F3238E">
            <w:pPr>
              <w:rPr>
                <w:color w:val="7F7F7F" w:themeColor="text1" w:themeTint="80"/>
              </w:rPr>
            </w:pPr>
            <w:r w:rsidRPr="00E87650">
              <w:rPr>
                <w:color w:val="7F7F7F" w:themeColor="text1" w:themeTint="80"/>
              </w:rPr>
              <w:t>Read + Write</w:t>
            </w:r>
          </w:p>
        </w:tc>
      </w:tr>
      <w:tr w:rsidR="00801104" w:rsidRPr="00E87650" w14:paraId="04DDCC93" w14:textId="77777777" w:rsidTr="00F3238E">
        <w:trPr>
          <w:tblCellSpacing w:w="15" w:type="dxa"/>
        </w:trPr>
        <w:tc>
          <w:tcPr>
            <w:tcW w:w="0" w:type="auto"/>
            <w:vAlign w:val="center"/>
            <w:hideMark/>
          </w:tcPr>
          <w:p w14:paraId="2671879A" w14:textId="77777777" w:rsidR="00A41F71" w:rsidRPr="00E87650" w:rsidRDefault="00A41F71" w:rsidP="00F3238E">
            <w:pPr>
              <w:rPr>
                <w:color w:val="7F7F7F" w:themeColor="text1" w:themeTint="80"/>
              </w:rPr>
            </w:pPr>
            <w:r w:rsidRPr="00E87650">
              <w:rPr>
                <w:b/>
                <w:bCs/>
                <w:color w:val="7F7F7F" w:themeColor="text1" w:themeTint="80"/>
              </w:rPr>
              <w:t>Example:</w:t>
            </w:r>
          </w:p>
        </w:tc>
        <w:tc>
          <w:tcPr>
            <w:tcW w:w="0" w:type="auto"/>
            <w:vAlign w:val="center"/>
            <w:hideMark/>
          </w:tcPr>
          <w:p w14:paraId="6C6BF689" w14:textId="7E0C6217" w:rsidR="00A41F71" w:rsidRPr="00E87650" w:rsidRDefault="00A41F71" w:rsidP="00F3238E">
            <w:pPr>
              <w:rPr>
                <w:color w:val="7F7F7F" w:themeColor="text1" w:themeTint="80"/>
              </w:rPr>
            </w:pPr>
            <w:r w:rsidRPr="00E87650">
              <w:rPr>
                <w:color w:val="7F7F7F" w:themeColor="text1" w:themeTint="80"/>
              </w:rPr>
              <w:t>this. view. advHamMenu.</w:t>
            </w:r>
            <w:r w:rsidR="00801104" w:rsidRPr="00E87650">
              <w:rPr>
                <w:color w:val="7F7F7F" w:themeColor="text1" w:themeTint="80"/>
              </w:rPr>
              <w:t xml:space="preserve"> footerImageSrc</w:t>
            </w:r>
            <w:r w:rsidRPr="00E87650">
              <w:rPr>
                <w:color w:val="7F7F7F" w:themeColor="text1" w:themeTint="80"/>
              </w:rPr>
              <w:t xml:space="preserve"> = " </w:t>
            </w:r>
            <w:r w:rsidR="00B44C62" w:rsidRPr="00E87650">
              <w:rPr>
                <w:color w:val="7F7F7F" w:themeColor="text1" w:themeTint="80"/>
              </w:rPr>
              <w:t>footerimage.png</w:t>
            </w:r>
            <w:r w:rsidRPr="00E87650">
              <w:rPr>
                <w:color w:val="7F7F7F" w:themeColor="text1" w:themeTint="80"/>
              </w:rPr>
              <w:t>”;</w:t>
            </w:r>
          </w:p>
        </w:tc>
      </w:tr>
      <w:tr w:rsidR="00801104" w:rsidRPr="00E87650" w14:paraId="245A0CBA" w14:textId="77777777" w:rsidTr="00F3238E">
        <w:trPr>
          <w:tblCellSpacing w:w="15" w:type="dxa"/>
        </w:trPr>
        <w:tc>
          <w:tcPr>
            <w:tcW w:w="0" w:type="auto"/>
            <w:vAlign w:val="center"/>
            <w:hideMark/>
          </w:tcPr>
          <w:p w14:paraId="4BFDDEF8" w14:textId="77777777" w:rsidR="00A41F71" w:rsidRPr="00E87650" w:rsidRDefault="00A41F71" w:rsidP="00F3238E">
            <w:pPr>
              <w:rPr>
                <w:color w:val="7F7F7F" w:themeColor="text1" w:themeTint="80"/>
              </w:rPr>
            </w:pPr>
            <w:r w:rsidRPr="00E87650">
              <w:rPr>
                <w:b/>
                <w:bCs/>
                <w:color w:val="7F7F7F" w:themeColor="text1" w:themeTint="80"/>
              </w:rPr>
              <w:t>Remarks:</w:t>
            </w:r>
          </w:p>
        </w:tc>
        <w:tc>
          <w:tcPr>
            <w:tcW w:w="0" w:type="auto"/>
            <w:vAlign w:val="center"/>
            <w:hideMark/>
          </w:tcPr>
          <w:p w14:paraId="1BAC3A2F" w14:textId="20939C21" w:rsidR="00555A02" w:rsidRPr="00E87650" w:rsidRDefault="00A41F71" w:rsidP="00555A02">
            <w:pPr>
              <w:numPr>
                <w:ilvl w:val="0"/>
                <w:numId w:val="26"/>
              </w:numPr>
              <w:spacing w:before="100" w:beforeAutospacing="1" w:after="100" w:afterAutospacing="1" w:line="240" w:lineRule="auto"/>
              <w:ind w:left="1224"/>
              <w:rPr>
                <w:rFonts w:cs="Poppins Light"/>
                <w:color w:val="7F7F7F" w:themeColor="text1" w:themeTint="80"/>
              </w:rPr>
            </w:pPr>
            <w:r w:rsidRPr="00E87650">
              <w:rPr>
                <w:color w:val="7F7F7F" w:themeColor="text1" w:themeTint="80"/>
              </w:rPr>
              <w:t xml:space="preserve"> </w:t>
            </w:r>
            <w:r w:rsidR="00555A02" w:rsidRPr="00E87650">
              <w:rPr>
                <w:rFonts w:cs="Poppins Light"/>
                <w:color w:val="7F7F7F" w:themeColor="text1" w:themeTint="80"/>
              </w:rPr>
              <w:t>The property takes effect only when the value of the </w:t>
            </w:r>
            <w:r w:rsidR="00555A02" w:rsidRPr="00E87650">
              <w:rPr>
                <w:rFonts w:cs="Poppins Light"/>
                <w:i/>
                <w:iCs/>
              </w:rPr>
              <w:t>footerStyle</w:t>
            </w:r>
            <w:r w:rsidR="00555A02" w:rsidRPr="00E87650">
              <w:rPr>
                <w:rFonts w:cs="Poppins Light"/>
                <w:color w:val="7F7F7F" w:themeColor="text1" w:themeTint="80"/>
              </w:rPr>
              <w:t> property is </w:t>
            </w:r>
            <w:r w:rsidR="00555A02" w:rsidRPr="00E87650">
              <w:rPr>
                <w:rStyle w:val="HTMLCode"/>
                <w:rFonts w:asciiTheme="minorHAnsi" w:eastAsiaTheme="majorEastAsia" w:hAnsiTheme="minorHAnsi"/>
                <w:color w:val="7F7F7F" w:themeColor="text1" w:themeTint="80"/>
                <w:sz w:val="22"/>
                <w:szCs w:val="22"/>
              </w:rPr>
              <w:t>IMAGE&amp;TEXT</w:t>
            </w:r>
            <w:r w:rsidR="00555A02" w:rsidRPr="00E87650">
              <w:rPr>
                <w:rFonts w:cs="Poppins Light"/>
                <w:color w:val="7F7F7F" w:themeColor="text1" w:themeTint="80"/>
              </w:rPr>
              <w:t> or </w:t>
            </w:r>
            <w:r w:rsidR="00555A02" w:rsidRPr="00E87650">
              <w:rPr>
                <w:rStyle w:val="HTMLCode"/>
                <w:rFonts w:asciiTheme="minorHAnsi" w:eastAsiaTheme="majorEastAsia" w:hAnsiTheme="minorHAnsi"/>
                <w:color w:val="7F7F7F" w:themeColor="text1" w:themeTint="80"/>
                <w:sz w:val="22"/>
                <w:szCs w:val="22"/>
              </w:rPr>
              <w:t>FOOTER IMAGE</w:t>
            </w:r>
            <w:r w:rsidR="00555A02" w:rsidRPr="00E87650">
              <w:rPr>
                <w:rFonts w:cs="Poppins Light"/>
                <w:color w:val="7F7F7F" w:themeColor="text1" w:themeTint="80"/>
              </w:rPr>
              <w:t>.</w:t>
            </w:r>
          </w:p>
          <w:p w14:paraId="3940CFC4" w14:textId="77777777" w:rsidR="00555A02" w:rsidRPr="00E87650" w:rsidRDefault="00555A02" w:rsidP="00555A02">
            <w:pPr>
              <w:numPr>
                <w:ilvl w:val="0"/>
                <w:numId w:val="27"/>
              </w:numPr>
              <w:spacing w:before="100" w:beforeAutospacing="1" w:after="100" w:afterAutospacing="1" w:line="240" w:lineRule="auto"/>
              <w:ind w:left="1224"/>
              <w:rPr>
                <w:rFonts w:cs="Poppins Light"/>
                <w:color w:val="7F7F7F" w:themeColor="text1" w:themeTint="80"/>
              </w:rPr>
            </w:pPr>
            <w:r w:rsidRPr="00E87650">
              <w:rPr>
                <w:rFonts w:cs="Poppins Light"/>
                <w:color w:val="7F7F7F" w:themeColor="text1" w:themeTint="80"/>
              </w:rPr>
              <w:t>Make sure that the image file exists in the </w:t>
            </w:r>
            <w:r w:rsidRPr="00E87650">
              <w:rPr>
                <w:rFonts w:cs="Poppins Light"/>
                <w:i/>
                <w:iCs/>
                <w:color w:val="7F7F7F" w:themeColor="text1" w:themeTint="80"/>
              </w:rPr>
              <w:t>workspace\resources\common</w:t>
            </w:r>
            <w:r w:rsidRPr="00E87650">
              <w:rPr>
                <w:rFonts w:cs="Poppins Light"/>
                <w:color w:val="7F7F7F" w:themeColor="text1" w:themeTint="80"/>
              </w:rPr>
              <w:t> directory.</w:t>
            </w:r>
          </w:p>
          <w:p w14:paraId="066F5442" w14:textId="15F3CF03" w:rsidR="00555A02" w:rsidRPr="00E87650" w:rsidRDefault="00555A02" w:rsidP="00555A02">
            <w:pPr>
              <w:numPr>
                <w:ilvl w:val="0"/>
                <w:numId w:val="28"/>
              </w:numPr>
              <w:spacing w:before="100" w:beforeAutospacing="1" w:after="100" w:afterAutospacing="1" w:line="240" w:lineRule="auto"/>
              <w:ind w:left="1224"/>
              <w:rPr>
                <w:rFonts w:cs="Poppins Light"/>
                <w:color w:val="7F7F7F" w:themeColor="text1" w:themeTint="80"/>
              </w:rPr>
            </w:pPr>
            <w:r w:rsidRPr="00E87650">
              <w:rPr>
                <w:rFonts w:cs="Poppins Light"/>
                <w:color w:val="7F7F7F" w:themeColor="text1" w:themeTint="80"/>
              </w:rPr>
              <w:t xml:space="preserve">The file name of the image should not contain any </w:t>
            </w:r>
            <w:r w:rsidR="00560394" w:rsidRPr="00E87650">
              <w:rPr>
                <w:rFonts w:cs="Poppins Light"/>
                <w:color w:val="7F7F7F" w:themeColor="text1" w:themeTint="80"/>
              </w:rPr>
              <w:t>upper-case</w:t>
            </w:r>
            <w:r w:rsidRPr="00E87650">
              <w:rPr>
                <w:rFonts w:cs="Poppins Light"/>
                <w:color w:val="7F7F7F" w:themeColor="text1" w:themeTint="80"/>
              </w:rPr>
              <w:t xml:space="preserve"> characters.</w:t>
            </w:r>
          </w:p>
          <w:p w14:paraId="78000CB0" w14:textId="77777777" w:rsidR="00555A02" w:rsidRPr="00E87650" w:rsidRDefault="00555A02" w:rsidP="00555A02">
            <w:pPr>
              <w:numPr>
                <w:ilvl w:val="0"/>
                <w:numId w:val="29"/>
              </w:numPr>
              <w:spacing w:before="100" w:beforeAutospacing="1" w:after="100" w:afterAutospacing="1" w:line="240" w:lineRule="auto"/>
              <w:ind w:left="1224"/>
              <w:rPr>
                <w:rFonts w:cs="Poppins Light"/>
                <w:color w:val="7F7F7F" w:themeColor="text1" w:themeTint="80"/>
              </w:rPr>
            </w:pPr>
            <w:r w:rsidRPr="00E87650">
              <w:rPr>
                <w:rFonts w:cs="Poppins Light"/>
                <w:color w:val="7F7F7F" w:themeColor="text1" w:themeTint="80"/>
              </w:rPr>
              <w:t>Specify the image’s file name along with the extension.</w:t>
            </w:r>
          </w:p>
          <w:p w14:paraId="34F3BC4A" w14:textId="77777777" w:rsidR="00555A02" w:rsidRPr="00E87650" w:rsidRDefault="00555A02" w:rsidP="00555A02">
            <w:pPr>
              <w:numPr>
                <w:ilvl w:val="0"/>
                <w:numId w:val="30"/>
              </w:numPr>
              <w:spacing w:before="100" w:beforeAutospacing="1" w:after="100" w:afterAutospacing="1" w:line="240" w:lineRule="auto"/>
              <w:ind w:left="1224"/>
              <w:rPr>
                <w:rFonts w:cs="Poppins Light"/>
                <w:color w:val="7F7F7F" w:themeColor="text1" w:themeTint="80"/>
              </w:rPr>
            </w:pPr>
            <w:r w:rsidRPr="00E87650">
              <w:rPr>
                <w:rFonts w:cs="Poppins Light"/>
                <w:color w:val="7F7F7F" w:themeColor="text1" w:themeTint="80"/>
              </w:rPr>
              <w:t>Only PNG format images are supported.</w:t>
            </w:r>
          </w:p>
          <w:p w14:paraId="655FB971" w14:textId="058B4292" w:rsidR="00A41F71" w:rsidRPr="00E87650" w:rsidRDefault="00A41F71" w:rsidP="00F3238E">
            <w:pPr>
              <w:rPr>
                <w:color w:val="7F7F7F" w:themeColor="text1" w:themeTint="80"/>
              </w:rPr>
            </w:pPr>
          </w:p>
        </w:tc>
      </w:tr>
    </w:tbl>
    <w:p w14:paraId="3C2E04B6" w14:textId="66B55E44" w:rsidR="00F70EEA" w:rsidRPr="00E87650" w:rsidRDefault="2CF8092C" w:rsidP="00F70EEA">
      <w:pPr>
        <w:rPr>
          <w:color w:val="000000" w:themeColor="text1"/>
        </w:rPr>
      </w:pPr>
      <w:r w:rsidRPr="49B4000B">
        <w:rPr>
          <w:color w:val="000000" w:themeColor="text1"/>
        </w:rPr>
        <w:lastRenderedPageBreak/>
        <w:t>40</w:t>
      </w:r>
      <w:r w:rsidR="00F70EEA" w:rsidRPr="49B4000B">
        <w:rPr>
          <w:color w:val="000000" w:themeColor="text1"/>
        </w:rPr>
        <w:t xml:space="preserve">. Footer </w:t>
      </w:r>
      <w:r w:rsidR="00405050" w:rsidRPr="49B4000B">
        <w:rPr>
          <w:color w:val="000000" w:themeColor="text1"/>
        </w:rPr>
        <w:t>Image Height</w:t>
      </w:r>
      <w:r w:rsidR="00F70EEA" w:rsidRPr="49B4000B">
        <w:rPr>
          <w:color w:val="000000" w:themeColor="text1"/>
        </w:rPr>
        <w:t xml:space="preserve"> (footer</w:t>
      </w:r>
      <w:r w:rsidR="00033A3E" w:rsidRPr="49B4000B">
        <w:rPr>
          <w:color w:val="000000" w:themeColor="text1"/>
        </w:rPr>
        <w:t>ImageHeight</w:t>
      </w:r>
      <w:r w:rsidR="00F70EEA" w:rsidRPr="49B4000B">
        <w:rPr>
          <w:color w:val="000000" w:themeColor="text1"/>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9"/>
        <w:gridCol w:w="6608"/>
      </w:tblGrid>
      <w:tr w:rsidR="00F70EEA" w:rsidRPr="00E87650" w14:paraId="29DC8F76" w14:textId="77777777" w:rsidTr="00F3238E">
        <w:trPr>
          <w:tblCellSpacing w:w="15" w:type="dxa"/>
        </w:trPr>
        <w:tc>
          <w:tcPr>
            <w:tcW w:w="0" w:type="auto"/>
            <w:vAlign w:val="center"/>
            <w:hideMark/>
          </w:tcPr>
          <w:p w14:paraId="4C778B1D" w14:textId="77777777" w:rsidR="00F70EEA" w:rsidRPr="00E87650" w:rsidRDefault="00F70EEA" w:rsidP="00F3238E">
            <w:pPr>
              <w:rPr>
                <w:color w:val="7F7F7F" w:themeColor="text1" w:themeTint="80"/>
              </w:rPr>
            </w:pPr>
            <w:r w:rsidRPr="00E87650">
              <w:rPr>
                <w:b/>
                <w:bCs/>
                <w:color w:val="7F7F7F" w:themeColor="text1" w:themeTint="80"/>
              </w:rPr>
              <w:t>Description:</w:t>
            </w:r>
          </w:p>
        </w:tc>
        <w:tc>
          <w:tcPr>
            <w:tcW w:w="0" w:type="auto"/>
            <w:vAlign w:val="center"/>
            <w:hideMark/>
          </w:tcPr>
          <w:p w14:paraId="42E57FCB" w14:textId="2D628A26" w:rsidR="002569E1" w:rsidRPr="00E87650" w:rsidRDefault="00F70EEA" w:rsidP="002569E1">
            <w:bookmarkStart w:id="217" w:name="OLE_LINK215"/>
            <w:bookmarkStart w:id="218" w:name="OLE_LINK216"/>
            <w:r w:rsidRPr="00E87650">
              <w:rPr>
                <w:color w:val="7F7F7F" w:themeColor="text1" w:themeTint="80"/>
              </w:rPr>
              <w:t xml:space="preserve">Specifies </w:t>
            </w:r>
            <w:r w:rsidR="002569E1" w:rsidRPr="00E87650">
              <w:rPr>
                <w:rFonts w:cs="Poppins Light"/>
                <w:color w:val="7F7F7F" w:themeColor="text1" w:themeTint="80"/>
              </w:rPr>
              <w:t>the height of the image on the footer. You can specify the height in Dp, Px, or percentage</w:t>
            </w:r>
            <w:bookmarkEnd w:id="217"/>
            <w:bookmarkEnd w:id="218"/>
            <w:r w:rsidR="002569E1" w:rsidRPr="00E87650">
              <w:rPr>
                <w:rFonts w:cs="Poppins Light"/>
                <w:color w:val="30353F"/>
              </w:rPr>
              <w:t>.</w:t>
            </w:r>
          </w:p>
          <w:p w14:paraId="2120BEF0" w14:textId="7964594C" w:rsidR="00F70EEA" w:rsidRPr="00E87650" w:rsidRDefault="00F70EEA" w:rsidP="00F3238E">
            <w:pPr>
              <w:rPr>
                <w:color w:val="7F7F7F" w:themeColor="text1" w:themeTint="80"/>
              </w:rPr>
            </w:pPr>
          </w:p>
          <w:p w14:paraId="0049CA25" w14:textId="77777777" w:rsidR="00F70EEA" w:rsidRPr="00E87650" w:rsidRDefault="00F70EEA" w:rsidP="00F3238E">
            <w:pPr>
              <w:rPr>
                <w:color w:val="7F7F7F" w:themeColor="text1" w:themeTint="80"/>
              </w:rPr>
            </w:pPr>
          </w:p>
        </w:tc>
      </w:tr>
      <w:tr w:rsidR="00F70EEA" w:rsidRPr="00E87650" w14:paraId="2C97E01E" w14:textId="77777777" w:rsidTr="00F3238E">
        <w:trPr>
          <w:tblCellSpacing w:w="15" w:type="dxa"/>
        </w:trPr>
        <w:tc>
          <w:tcPr>
            <w:tcW w:w="0" w:type="auto"/>
            <w:vAlign w:val="center"/>
            <w:hideMark/>
          </w:tcPr>
          <w:p w14:paraId="0D78672E" w14:textId="77777777" w:rsidR="00F70EEA" w:rsidRPr="00E87650" w:rsidRDefault="00F70EEA" w:rsidP="00F3238E">
            <w:pPr>
              <w:rPr>
                <w:color w:val="7F7F7F" w:themeColor="text1" w:themeTint="80"/>
              </w:rPr>
            </w:pPr>
            <w:r w:rsidRPr="00E87650">
              <w:rPr>
                <w:color w:val="7F7F7F" w:themeColor="text1" w:themeTint="80"/>
              </w:rPr>
              <w:t>Syntax:</w:t>
            </w:r>
          </w:p>
        </w:tc>
        <w:tc>
          <w:tcPr>
            <w:tcW w:w="0" w:type="auto"/>
            <w:vAlign w:val="center"/>
            <w:hideMark/>
          </w:tcPr>
          <w:p w14:paraId="5F1B123F" w14:textId="3524CFEE" w:rsidR="00F70EEA" w:rsidRPr="00E87650" w:rsidRDefault="00F70EEA" w:rsidP="00F3238E">
            <w:pPr>
              <w:rPr>
                <w:color w:val="7F7F7F" w:themeColor="text1" w:themeTint="80"/>
              </w:rPr>
            </w:pPr>
            <w:bookmarkStart w:id="219" w:name="OLE_LINK213"/>
            <w:bookmarkStart w:id="220" w:name="OLE_LINK214"/>
            <w:r w:rsidRPr="00E87650">
              <w:rPr>
                <w:color w:val="7F7F7F" w:themeColor="text1" w:themeTint="80"/>
              </w:rPr>
              <w:t>footer</w:t>
            </w:r>
            <w:r w:rsidR="00812C14" w:rsidRPr="00E87650">
              <w:rPr>
                <w:color w:val="7F7F7F" w:themeColor="text1" w:themeTint="80"/>
              </w:rPr>
              <w:t>ImageHeight</w:t>
            </w:r>
            <w:bookmarkEnd w:id="219"/>
            <w:bookmarkEnd w:id="220"/>
          </w:p>
        </w:tc>
      </w:tr>
      <w:tr w:rsidR="00F70EEA" w:rsidRPr="00E87650" w14:paraId="55F3520D" w14:textId="77777777" w:rsidTr="00F3238E">
        <w:trPr>
          <w:tblCellSpacing w:w="15" w:type="dxa"/>
        </w:trPr>
        <w:tc>
          <w:tcPr>
            <w:tcW w:w="0" w:type="auto"/>
            <w:vAlign w:val="center"/>
            <w:hideMark/>
          </w:tcPr>
          <w:p w14:paraId="597DA195" w14:textId="77777777" w:rsidR="00F70EEA" w:rsidRPr="00E87650" w:rsidRDefault="00F70EEA" w:rsidP="00F3238E">
            <w:pPr>
              <w:rPr>
                <w:color w:val="7F7F7F" w:themeColor="text1" w:themeTint="80"/>
              </w:rPr>
            </w:pPr>
            <w:r w:rsidRPr="00E87650">
              <w:rPr>
                <w:b/>
                <w:bCs/>
                <w:color w:val="7F7F7F" w:themeColor="text1" w:themeTint="80"/>
              </w:rPr>
              <w:t>Type:</w:t>
            </w:r>
          </w:p>
        </w:tc>
        <w:tc>
          <w:tcPr>
            <w:tcW w:w="0" w:type="auto"/>
            <w:vAlign w:val="center"/>
            <w:hideMark/>
          </w:tcPr>
          <w:p w14:paraId="43ACC44B" w14:textId="77777777" w:rsidR="00F70EEA" w:rsidRPr="00E87650" w:rsidRDefault="00F70EEA" w:rsidP="00F3238E">
            <w:pPr>
              <w:rPr>
                <w:color w:val="7F7F7F" w:themeColor="text1" w:themeTint="80"/>
              </w:rPr>
            </w:pPr>
            <w:r w:rsidRPr="00E87650">
              <w:rPr>
                <w:color w:val="7F7F7F" w:themeColor="text1" w:themeTint="80"/>
              </w:rPr>
              <w:t>String</w:t>
            </w:r>
          </w:p>
        </w:tc>
      </w:tr>
      <w:tr w:rsidR="00F70EEA" w:rsidRPr="00E87650" w14:paraId="3472060A" w14:textId="77777777" w:rsidTr="00F3238E">
        <w:trPr>
          <w:tblCellSpacing w:w="15" w:type="dxa"/>
        </w:trPr>
        <w:tc>
          <w:tcPr>
            <w:tcW w:w="0" w:type="auto"/>
            <w:vAlign w:val="center"/>
            <w:hideMark/>
          </w:tcPr>
          <w:p w14:paraId="729FB0A2" w14:textId="77777777" w:rsidR="00F70EEA" w:rsidRPr="00E87650" w:rsidRDefault="00F70EEA" w:rsidP="00F3238E">
            <w:pPr>
              <w:rPr>
                <w:color w:val="7F7F7F" w:themeColor="text1" w:themeTint="80"/>
              </w:rPr>
            </w:pPr>
            <w:r w:rsidRPr="00E87650">
              <w:rPr>
                <w:b/>
                <w:bCs/>
                <w:color w:val="7F7F7F" w:themeColor="text1" w:themeTint="80"/>
              </w:rPr>
              <w:t>Read/Write:</w:t>
            </w:r>
          </w:p>
        </w:tc>
        <w:tc>
          <w:tcPr>
            <w:tcW w:w="0" w:type="auto"/>
            <w:vAlign w:val="center"/>
            <w:hideMark/>
          </w:tcPr>
          <w:p w14:paraId="734836FA" w14:textId="77777777" w:rsidR="00F70EEA" w:rsidRPr="00E87650" w:rsidRDefault="00F70EEA" w:rsidP="00F3238E">
            <w:pPr>
              <w:rPr>
                <w:color w:val="7F7F7F" w:themeColor="text1" w:themeTint="80"/>
              </w:rPr>
            </w:pPr>
            <w:r w:rsidRPr="00E87650">
              <w:rPr>
                <w:color w:val="7F7F7F" w:themeColor="text1" w:themeTint="80"/>
              </w:rPr>
              <w:t>Read + Write</w:t>
            </w:r>
          </w:p>
        </w:tc>
      </w:tr>
      <w:tr w:rsidR="00F70EEA" w:rsidRPr="00E87650" w14:paraId="736E160D" w14:textId="77777777" w:rsidTr="00F3238E">
        <w:trPr>
          <w:tblCellSpacing w:w="15" w:type="dxa"/>
        </w:trPr>
        <w:tc>
          <w:tcPr>
            <w:tcW w:w="0" w:type="auto"/>
            <w:vAlign w:val="center"/>
            <w:hideMark/>
          </w:tcPr>
          <w:p w14:paraId="155E72CB" w14:textId="77777777" w:rsidR="00F70EEA" w:rsidRPr="00E87650" w:rsidRDefault="00F70EEA" w:rsidP="00F3238E">
            <w:pPr>
              <w:rPr>
                <w:color w:val="7F7F7F" w:themeColor="text1" w:themeTint="80"/>
              </w:rPr>
            </w:pPr>
            <w:r w:rsidRPr="00E87650">
              <w:rPr>
                <w:b/>
                <w:bCs/>
                <w:color w:val="7F7F7F" w:themeColor="text1" w:themeTint="80"/>
              </w:rPr>
              <w:t>Example:</w:t>
            </w:r>
          </w:p>
        </w:tc>
        <w:tc>
          <w:tcPr>
            <w:tcW w:w="0" w:type="auto"/>
            <w:vAlign w:val="center"/>
            <w:hideMark/>
          </w:tcPr>
          <w:p w14:paraId="6366A252" w14:textId="0B2FF6EF" w:rsidR="00F70EEA" w:rsidRPr="00E87650" w:rsidRDefault="00F70EEA" w:rsidP="00F3238E">
            <w:pPr>
              <w:rPr>
                <w:color w:val="7F7F7F" w:themeColor="text1" w:themeTint="80"/>
              </w:rPr>
            </w:pPr>
            <w:r w:rsidRPr="00E87650">
              <w:rPr>
                <w:color w:val="7F7F7F" w:themeColor="text1" w:themeTint="80"/>
              </w:rPr>
              <w:t>this. view. advHamMenu.</w:t>
            </w:r>
            <w:r w:rsidR="00107A56" w:rsidRPr="00E87650">
              <w:rPr>
                <w:color w:val="7F7F7F" w:themeColor="text1" w:themeTint="80"/>
              </w:rPr>
              <w:t>footerImageHeight</w:t>
            </w:r>
            <w:r w:rsidRPr="00E87650">
              <w:rPr>
                <w:color w:val="7F7F7F" w:themeColor="text1" w:themeTint="80"/>
              </w:rPr>
              <w:t xml:space="preserve"> = " </w:t>
            </w:r>
            <w:r w:rsidR="000D11DF" w:rsidRPr="00E87650">
              <w:rPr>
                <w:color w:val="7F7F7F" w:themeColor="text1" w:themeTint="80"/>
              </w:rPr>
              <w:t>30dp</w:t>
            </w:r>
            <w:r w:rsidRPr="00E87650">
              <w:rPr>
                <w:color w:val="7F7F7F" w:themeColor="text1" w:themeTint="80"/>
              </w:rPr>
              <w:t>”;</w:t>
            </w:r>
          </w:p>
        </w:tc>
      </w:tr>
      <w:tr w:rsidR="00F70EEA" w:rsidRPr="00E87650" w14:paraId="505A19D9" w14:textId="77777777" w:rsidTr="00F3238E">
        <w:trPr>
          <w:tblCellSpacing w:w="15" w:type="dxa"/>
        </w:trPr>
        <w:tc>
          <w:tcPr>
            <w:tcW w:w="0" w:type="auto"/>
            <w:vAlign w:val="center"/>
            <w:hideMark/>
          </w:tcPr>
          <w:p w14:paraId="6150F100" w14:textId="77777777" w:rsidR="00F70EEA" w:rsidRPr="00E87650" w:rsidRDefault="00F70EEA" w:rsidP="00F3238E">
            <w:pPr>
              <w:rPr>
                <w:color w:val="7F7F7F" w:themeColor="text1" w:themeTint="80"/>
              </w:rPr>
            </w:pPr>
            <w:r w:rsidRPr="00E87650">
              <w:rPr>
                <w:b/>
                <w:bCs/>
                <w:color w:val="7F7F7F" w:themeColor="text1" w:themeTint="80"/>
              </w:rPr>
              <w:t>Remarks:</w:t>
            </w:r>
          </w:p>
        </w:tc>
        <w:tc>
          <w:tcPr>
            <w:tcW w:w="0" w:type="auto"/>
            <w:vAlign w:val="center"/>
            <w:hideMark/>
          </w:tcPr>
          <w:p w14:paraId="793A65A3" w14:textId="6C7A28BC" w:rsidR="00F70EEA" w:rsidRPr="00E87650" w:rsidRDefault="00F70EEA" w:rsidP="00F3238E">
            <w:pPr>
              <w:rPr>
                <w:color w:val="7F7F7F" w:themeColor="text1" w:themeTint="80"/>
              </w:rPr>
            </w:pPr>
            <w:r w:rsidRPr="00E87650">
              <w:rPr>
                <w:color w:val="7F7F7F" w:themeColor="text1" w:themeTint="80"/>
              </w:rPr>
              <w:t>The default value for the property is “</w:t>
            </w:r>
            <w:r w:rsidR="00DE27B7" w:rsidRPr="00E87650">
              <w:rPr>
                <w:color w:val="7F7F7F" w:themeColor="text1" w:themeTint="80"/>
              </w:rPr>
              <w:t>30dp</w:t>
            </w:r>
            <w:r w:rsidRPr="00E87650">
              <w:rPr>
                <w:color w:val="7F7F7F" w:themeColor="text1" w:themeTint="80"/>
              </w:rPr>
              <w:t>”.</w:t>
            </w:r>
          </w:p>
        </w:tc>
      </w:tr>
    </w:tbl>
    <w:p w14:paraId="54D633C3" w14:textId="77777777" w:rsidR="00D44426" w:rsidRPr="00E87650" w:rsidRDefault="00D44426" w:rsidP="00D44426">
      <w:pPr>
        <w:rPr>
          <w:color w:val="000000" w:themeColor="text1"/>
        </w:rPr>
      </w:pPr>
    </w:p>
    <w:p w14:paraId="311E6049" w14:textId="668FE607" w:rsidR="00D44426" w:rsidRPr="00E87650" w:rsidRDefault="00D44426" w:rsidP="00D44426">
      <w:pPr>
        <w:rPr>
          <w:color w:val="000000" w:themeColor="text1"/>
        </w:rPr>
      </w:pPr>
      <w:bookmarkStart w:id="221" w:name="OLE_LINK221"/>
      <w:bookmarkStart w:id="222" w:name="OLE_LINK222"/>
      <w:bookmarkStart w:id="223" w:name="OLE_LINK173"/>
      <w:r w:rsidRPr="49B4000B">
        <w:rPr>
          <w:color w:val="000000" w:themeColor="text1"/>
        </w:rPr>
        <w:t>4</w:t>
      </w:r>
      <w:r w:rsidR="4183A012" w:rsidRPr="49B4000B">
        <w:rPr>
          <w:color w:val="000000" w:themeColor="text1"/>
        </w:rPr>
        <w:t>1</w:t>
      </w:r>
      <w:r w:rsidRPr="49B4000B">
        <w:rPr>
          <w:color w:val="000000" w:themeColor="text1"/>
        </w:rPr>
        <w:t xml:space="preserve">. Footer </w:t>
      </w:r>
      <w:r w:rsidR="00964704" w:rsidRPr="49B4000B">
        <w:rPr>
          <w:color w:val="000000" w:themeColor="text1"/>
        </w:rPr>
        <w:t>Image Width</w:t>
      </w:r>
      <w:r w:rsidRPr="49B4000B">
        <w:rPr>
          <w:color w:val="000000" w:themeColor="text1"/>
        </w:rPr>
        <w:t xml:space="preserve"> (f</w:t>
      </w:r>
      <w:bookmarkStart w:id="224" w:name="OLE_LINK217"/>
      <w:bookmarkStart w:id="225" w:name="OLE_LINK218"/>
      <w:r w:rsidRPr="49B4000B">
        <w:rPr>
          <w:color w:val="000000" w:themeColor="text1"/>
        </w:rPr>
        <w:t>ooter</w:t>
      </w:r>
      <w:r w:rsidR="00964704" w:rsidRPr="49B4000B">
        <w:rPr>
          <w:color w:val="000000" w:themeColor="text1"/>
        </w:rPr>
        <w:t>ImageWidth</w:t>
      </w:r>
      <w:bookmarkEnd w:id="224"/>
      <w:bookmarkEnd w:id="225"/>
      <w:r w:rsidRPr="49B4000B">
        <w:rPr>
          <w:color w:val="000000" w:themeColor="text1"/>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9"/>
        <w:gridCol w:w="6608"/>
      </w:tblGrid>
      <w:tr w:rsidR="00D44426" w:rsidRPr="00E87650" w14:paraId="75D510DE" w14:textId="77777777" w:rsidTr="00F3238E">
        <w:trPr>
          <w:tblCellSpacing w:w="15" w:type="dxa"/>
        </w:trPr>
        <w:tc>
          <w:tcPr>
            <w:tcW w:w="0" w:type="auto"/>
            <w:vAlign w:val="center"/>
            <w:hideMark/>
          </w:tcPr>
          <w:p w14:paraId="7560A509" w14:textId="77777777" w:rsidR="00D44426" w:rsidRPr="00E87650" w:rsidRDefault="00D44426" w:rsidP="00F3238E">
            <w:pPr>
              <w:rPr>
                <w:color w:val="7F7F7F" w:themeColor="text1" w:themeTint="80"/>
              </w:rPr>
            </w:pPr>
            <w:r w:rsidRPr="00E87650">
              <w:rPr>
                <w:b/>
                <w:bCs/>
                <w:color w:val="7F7F7F" w:themeColor="text1" w:themeTint="80"/>
              </w:rPr>
              <w:t>Description:</w:t>
            </w:r>
          </w:p>
        </w:tc>
        <w:tc>
          <w:tcPr>
            <w:tcW w:w="0" w:type="auto"/>
            <w:vAlign w:val="center"/>
            <w:hideMark/>
          </w:tcPr>
          <w:p w14:paraId="17A84647" w14:textId="110568B2" w:rsidR="00D44426" w:rsidRPr="00E87650" w:rsidRDefault="00CC3651" w:rsidP="00F3238E">
            <w:pPr>
              <w:rPr>
                <w:color w:val="7F7F7F" w:themeColor="text1" w:themeTint="80"/>
              </w:rPr>
            </w:pPr>
            <w:r w:rsidRPr="00E87650">
              <w:rPr>
                <w:color w:val="7F7F7F" w:themeColor="text1" w:themeTint="80"/>
              </w:rPr>
              <w:t xml:space="preserve">Specifies </w:t>
            </w:r>
            <w:r w:rsidRPr="00E87650">
              <w:rPr>
                <w:rFonts w:cs="Poppins Light"/>
                <w:color w:val="7F7F7F" w:themeColor="text1" w:themeTint="80"/>
              </w:rPr>
              <w:t>the width of the image on the footer. You can specify the width in Dp, Px, or percentage</w:t>
            </w:r>
          </w:p>
          <w:p w14:paraId="2D9CDCF3" w14:textId="77777777" w:rsidR="00D44426" w:rsidRPr="00E87650" w:rsidRDefault="00D44426" w:rsidP="00F3238E">
            <w:pPr>
              <w:rPr>
                <w:color w:val="7F7F7F" w:themeColor="text1" w:themeTint="80"/>
              </w:rPr>
            </w:pPr>
          </w:p>
        </w:tc>
      </w:tr>
      <w:tr w:rsidR="00D44426" w:rsidRPr="00E87650" w14:paraId="625CD780" w14:textId="77777777" w:rsidTr="00F3238E">
        <w:trPr>
          <w:tblCellSpacing w:w="15" w:type="dxa"/>
        </w:trPr>
        <w:tc>
          <w:tcPr>
            <w:tcW w:w="0" w:type="auto"/>
            <w:vAlign w:val="center"/>
            <w:hideMark/>
          </w:tcPr>
          <w:p w14:paraId="09F51681" w14:textId="77777777" w:rsidR="00D44426" w:rsidRPr="00E87650" w:rsidRDefault="00D44426" w:rsidP="00F3238E">
            <w:pPr>
              <w:rPr>
                <w:color w:val="7F7F7F" w:themeColor="text1" w:themeTint="80"/>
              </w:rPr>
            </w:pPr>
            <w:r w:rsidRPr="00E87650">
              <w:rPr>
                <w:color w:val="7F7F7F" w:themeColor="text1" w:themeTint="80"/>
              </w:rPr>
              <w:t>Syntax:</w:t>
            </w:r>
          </w:p>
        </w:tc>
        <w:tc>
          <w:tcPr>
            <w:tcW w:w="0" w:type="auto"/>
            <w:vAlign w:val="center"/>
            <w:hideMark/>
          </w:tcPr>
          <w:p w14:paraId="1A6CFE19" w14:textId="7F3EF3AA" w:rsidR="00D44426" w:rsidRPr="00E87650" w:rsidRDefault="00064FD6" w:rsidP="00F3238E">
            <w:pPr>
              <w:rPr>
                <w:color w:val="7F7F7F" w:themeColor="text1" w:themeTint="80"/>
              </w:rPr>
            </w:pPr>
            <w:bookmarkStart w:id="226" w:name="OLE_LINK219"/>
            <w:bookmarkStart w:id="227" w:name="OLE_LINK220"/>
            <w:r w:rsidRPr="00E87650">
              <w:rPr>
                <w:color w:val="7F7F7F" w:themeColor="text1" w:themeTint="80"/>
              </w:rPr>
              <w:t>footerImageWidth</w:t>
            </w:r>
            <w:bookmarkEnd w:id="226"/>
            <w:bookmarkEnd w:id="227"/>
          </w:p>
        </w:tc>
      </w:tr>
      <w:tr w:rsidR="00D44426" w:rsidRPr="00E87650" w14:paraId="5626F222" w14:textId="77777777" w:rsidTr="00F3238E">
        <w:trPr>
          <w:tblCellSpacing w:w="15" w:type="dxa"/>
        </w:trPr>
        <w:tc>
          <w:tcPr>
            <w:tcW w:w="0" w:type="auto"/>
            <w:vAlign w:val="center"/>
            <w:hideMark/>
          </w:tcPr>
          <w:p w14:paraId="1EC44236" w14:textId="77777777" w:rsidR="00D44426" w:rsidRPr="00E87650" w:rsidRDefault="00D44426" w:rsidP="00F3238E">
            <w:pPr>
              <w:rPr>
                <w:color w:val="7F7F7F" w:themeColor="text1" w:themeTint="80"/>
              </w:rPr>
            </w:pPr>
            <w:r w:rsidRPr="00E87650">
              <w:rPr>
                <w:b/>
                <w:bCs/>
                <w:color w:val="7F7F7F" w:themeColor="text1" w:themeTint="80"/>
              </w:rPr>
              <w:t>Type:</w:t>
            </w:r>
          </w:p>
        </w:tc>
        <w:tc>
          <w:tcPr>
            <w:tcW w:w="0" w:type="auto"/>
            <w:vAlign w:val="center"/>
            <w:hideMark/>
          </w:tcPr>
          <w:p w14:paraId="6A2CDCFE" w14:textId="77777777" w:rsidR="00D44426" w:rsidRPr="00E87650" w:rsidRDefault="00D44426" w:rsidP="00F3238E">
            <w:pPr>
              <w:rPr>
                <w:color w:val="7F7F7F" w:themeColor="text1" w:themeTint="80"/>
              </w:rPr>
            </w:pPr>
            <w:r w:rsidRPr="00E87650">
              <w:rPr>
                <w:color w:val="7F7F7F" w:themeColor="text1" w:themeTint="80"/>
              </w:rPr>
              <w:t>String</w:t>
            </w:r>
          </w:p>
        </w:tc>
      </w:tr>
      <w:tr w:rsidR="00D44426" w:rsidRPr="00E87650" w14:paraId="039A3E01" w14:textId="77777777" w:rsidTr="00F3238E">
        <w:trPr>
          <w:tblCellSpacing w:w="15" w:type="dxa"/>
        </w:trPr>
        <w:tc>
          <w:tcPr>
            <w:tcW w:w="0" w:type="auto"/>
            <w:vAlign w:val="center"/>
            <w:hideMark/>
          </w:tcPr>
          <w:p w14:paraId="2F23F7D7" w14:textId="77777777" w:rsidR="00D44426" w:rsidRPr="00E87650" w:rsidRDefault="00D44426" w:rsidP="00F3238E">
            <w:pPr>
              <w:rPr>
                <w:color w:val="7F7F7F" w:themeColor="text1" w:themeTint="80"/>
              </w:rPr>
            </w:pPr>
            <w:r w:rsidRPr="00E87650">
              <w:rPr>
                <w:b/>
                <w:bCs/>
                <w:color w:val="7F7F7F" w:themeColor="text1" w:themeTint="80"/>
              </w:rPr>
              <w:t>Read/Write:</w:t>
            </w:r>
          </w:p>
        </w:tc>
        <w:tc>
          <w:tcPr>
            <w:tcW w:w="0" w:type="auto"/>
            <w:vAlign w:val="center"/>
            <w:hideMark/>
          </w:tcPr>
          <w:p w14:paraId="11E7C5C1" w14:textId="77777777" w:rsidR="00D44426" w:rsidRPr="00E87650" w:rsidRDefault="00D44426" w:rsidP="00F3238E">
            <w:pPr>
              <w:rPr>
                <w:color w:val="7F7F7F" w:themeColor="text1" w:themeTint="80"/>
              </w:rPr>
            </w:pPr>
            <w:r w:rsidRPr="00E87650">
              <w:rPr>
                <w:color w:val="7F7F7F" w:themeColor="text1" w:themeTint="80"/>
              </w:rPr>
              <w:t>Read + Write</w:t>
            </w:r>
          </w:p>
        </w:tc>
      </w:tr>
      <w:tr w:rsidR="00D44426" w:rsidRPr="00E87650" w14:paraId="4CF73AD8" w14:textId="77777777" w:rsidTr="00F3238E">
        <w:trPr>
          <w:tblCellSpacing w:w="15" w:type="dxa"/>
        </w:trPr>
        <w:tc>
          <w:tcPr>
            <w:tcW w:w="0" w:type="auto"/>
            <w:vAlign w:val="center"/>
            <w:hideMark/>
          </w:tcPr>
          <w:p w14:paraId="4F496B61" w14:textId="77777777" w:rsidR="00D44426" w:rsidRPr="00E87650" w:rsidRDefault="00D44426" w:rsidP="00F3238E">
            <w:pPr>
              <w:rPr>
                <w:color w:val="7F7F7F" w:themeColor="text1" w:themeTint="80"/>
              </w:rPr>
            </w:pPr>
            <w:r w:rsidRPr="00E87650">
              <w:rPr>
                <w:b/>
                <w:bCs/>
                <w:color w:val="7F7F7F" w:themeColor="text1" w:themeTint="80"/>
              </w:rPr>
              <w:t>Example:</w:t>
            </w:r>
          </w:p>
        </w:tc>
        <w:tc>
          <w:tcPr>
            <w:tcW w:w="0" w:type="auto"/>
            <w:vAlign w:val="center"/>
            <w:hideMark/>
          </w:tcPr>
          <w:p w14:paraId="4EA938DC" w14:textId="5BE21E94" w:rsidR="00D44426" w:rsidRPr="00E87650" w:rsidRDefault="00D44426" w:rsidP="00F3238E">
            <w:pPr>
              <w:rPr>
                <w:color w:val="7F7F7F" w:themeColor="text1" w:themeTint="80"/>
              </w:rPr>
            </w:pPr>
            <w:r w:rsidRPr="00E87650">
              <w:rPr>
                <w:color w:val="7F7F7F" w:themeColor="text1" w:themeTint="80"/>
              </w:rPr>
              <w:t xml:space="preserve">this. view. advHamMenu. </w:t>
            </w:r>
            <w:r w:rsidR="00064FD6" w:rsidRPr="00E87650">
              <w:rPr>
                <w:color w:val="7F7F7F" w:themeColor="text1" w:themeTint="80"/>
              </w:rPr>
              <w:t xml:space="preserve">footerImageWidth </w:t>
            </w:r>
            <w:r w:rsidRPr="00E87650">
              <w:rPr>
                <w:color w:val="7F7F7F" w:themeColor="text1" w:themeTint="80"/>
              </w:rPr>
              <w:t xml:space="preserve">= " </w:t>
            </w:r>
            <w:r w:rsidR="00E25A95" w:rsidRPr="00E87650">
              <w:rPr>
                <w:color w:val="7F7F7F" w:themeColor="text1" w:themeTint="80"/>
              </w:rPr>
              <w:t>30dp</w:t>
            </w:r>
            <w:r w:rsidRPr="00E87650">
              <w:rPr>
                <w:color w:val="7F7F7F" w:themeColor="text1" w:themeTint="80"/>
              </w:rPr>
              <w:t>”;</w:t>
            </w:r>
          </w:p>
        </w:tc>
      </w:tr>
      <w:tr w:rsidR="00D44426" w:rsidRPr="00E87650" w14:paraId="6F51D2A3" w14:textId="77777777" w:rsidTr="00F3238E">
        <w:trPr>
          <w:tblCellSpacing w:w="15" w:type="dxa"/>
        </w:trPr>
        <w:tc>
          <w:tcPr>
            <w:tcW w:w="0" w:type="auto"/>
            <w:vAlign w:val="center"/>
            <w:hideMark/>
          </w:tcPr>
          <w:p w14:paraId="43995207" w14:textId="77777777" w:rsidR="00D44426" w:rsidRPr="00E87650" w:rsidRDefault="00D44426" w:rsidP="00F3238E">
            <w:pPr>
              <w:rPr>
                <w:color w:val="7F7F7F" w:themeColor="text1" w:themeTint="80"/>
              </w:rPr>
            </w:pPr>
            <w:r w:rsidRPr="00E87650">
              <w:rPr>
                <w:b/>
                <w:bCs/>
                <w:color w:val="7F7F7F" w:themeColor="text1" w:themeTint="80"/>
              </w:rPr>
              <w:t>Remarks:</w:t>
            </w:r>
          </w:p>
        </w:tc>
        <w:tc>
          <w:tcPr>
            <w:tcW w:w="0" w:type="auto"/>
            <w:vAlign w:val="center"/>
            <w:hideMark/>
          </w:tcPr>
          <w:p w14:paraId="6BEC9D0C" w14:textId="70281A4E" w:rsidR="00D44426" w:rsidRPr="00E87650" w:rsidRDefault="00D44426" w:rsidP="00F3238E">
            <w:pPr>
              <w:rPr>
                <w:color w:val="7F7F7F" w:themeColor="text1" w:themeTint="80"/>
              </w:rPr>
            </w:pPr>
            <w:r w:rsidRPr="00E87650">
              <w:rPr>
                <w:color w:val="7F7F7F" w:themeColor="text1" w:themeTint="80"/>
              </w:rPr>
              <w:t>The default value for the property is “</w:t>
            </w:r>
            <w:r w:rsidR="00E25A95" w:rsidRPr="00E87650">
              <w:rPr>
                <w:color w:val="7F7F7F" w:themeColor="text1" w:themeTint="80"/>
              </w:rPr>
              <w:t>30dp</w:t>
            </w:r>
            <w:r w:rsidRPr="00E87650">
              <w:rPr>
                <w:color w:val="7F7F7F" w:themeColor="text1" w:themeTint="80"/>
              </w:rPr>
              <w:t>”.</w:t>
            </w:r>
          </w:p>
        </w:tc>
      </w:tr>
    </w:tbl>
    <w:bookmarkEnd w:id="221"/>
    <w:bookmarkEnd w:id="222"/>
    <w:bookmarkEnd w:id="223"/>
    <w:p w14:paraId="16FAEFE8" w14:textId="0F02DB86" w:rsidR="00777732" w:rsidRPr="00E87650" w:rsidRDefault="00851D76" w:rsidP="004B59BB">
      <w:pPr>
        <w:rPr>
          <w:color w:val="000000" w:themeColor="text1"/>
        </w:rPr>
      </w:pPr>
      <w:r w:rsidRPr="00E87650">
        <w:rPr>
          <w:color w:val="000000" w:themeColor="text1"/>
        </w:rPr>
        <w:t>Mobile</w:t>
      </w:r>
    </w:p>
    <w:p w14:paraId="42842DC8" w14:textId="70D37ED1" w:rsidR="007B6455" w:rsidRPr="00E87650" w:rsidRDefault="007B6455" w:rsidP="007B6455">
      <w:pPr>
        <w:rPr>
          <w:color w:val="000000" w:themeColor="text1"/>
        </w:rPr>
      </w:pPr>
      <w:r w:rsidRPr="49B4000B">
        <w:rPr>
          <w:color w:val="000000" w:themeColor="text1"/>
        </w:rPr>
        <w:t>4</w:t>
      </w:r>
      <w:r w:rsidR="69C26655" w:rsidRPr="49B4000B">
        <w:rPr>
          <w:color w:val="000000" w:themeColor="text1"/>
        </w:rPr>
        <w:t>2</w:t>
      </w:r>
      <w:r w:rsidRPr="49B4000B">
        <w:rPr>
          <w:color w:val="000000" w:themeColor="text1"/>
        </w:rPr>
        <w:t xml:space="preserve">. </w:t>
      </w:r>
      <w:bookmarkStart w:id="228" w:name="OLE_LINK178"/>
      <w:bookmarkStart w:id="229" w:name="OLE_LINK236"/>
      <w:r w:rsidR="0049746A" w:rsidRPr="49B4000B">
        <w:rPr>
          <w:color w:val="000000" w:themeColor="text1"/>
        </w:rPr>
        <w:t xml:space="preserve">Target Container </w:t>
      </w:r>
      <w:r w:rsidR="00132822" w:rsidRPr="49B4000B">
        <w:rPr>
          <w:color w:val="000000" w:themeColor="text1"/>
        </w:rPr>
        <w:t>Left (</w:t>
      </w:r>
      <w:r w:rsidR="0049746A" w:rsidRPr="49B4000B">
        <w:rPr>
          <w:color w:val="000000" w:themeColor="text1"/>
        </w:rPr>
        <w:t xml:space="preserve">%) </w:t>
      </w:r>
      <w:bookmarkEnd w:id="228"/>
      <w:bookmarkEnd w:id="229"/>
      <w:r w:rsidRPr="49B4000B">
        <w:rPr>
          <w:color w:val="000000" w:themeColor="text1"/>
        </w:rPr>
        <w:t>(</w:t>
      </w:r>
      <w:bookmarkStart w:id="230" w:name="OLE_LINK174"/>
      <w:bookmarkStart w:id="231" w:name="OLE_LINK175"/>
      <w:r w:rsidR="002B45C3" w:rsidRPr="49B4000B">
        <w:rPr>
          <w:color w:val="000000" w:themeColor="text1"/>
        </w:rPr>
        <w:t>slideMenuAnimMobile</w:t>
      </w:r>
      <w:bookmarkEnd w:id="230"/>
      <w:bookmarkEnd w:id="231"/>
      <w:r w:rsidRPr="49B4000B">
        <w:rPr>
          <w:color w:val="000000" w:themeColor="text1"/>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9"/>
        <w:gridCol w:w="5888"/>
      </w:tblGrid>
      <w:tr w:rsidR="007B6455" w:rsidRPr="00E87650" w14:paraId="3E204AAB" w14:textId="77777777" w:rsidTr="003D298A">
        <w:trPr>
          <w:tblCellSpacing w:w="15" w:type="dxa"/>
        </w:trPr>
        <w:tc>
          <w:tcPr>
            <w:tcW w:w="0" w:type="auto"/>
            <w:vAlign w:val="center"/>
            <w:hideMark/>
          </w:tcPr>
          <w:p w14:paraId="63DD3083" w14:textId="77777777" w:rsidR="007B6455" w:rsidRPr="00E87650" w:rsidRDefault="007B6455" w:rsidP="003D298A">
            <w:pPr>
              <w:rPr>
                <w:color w:val="7F7F7F" w:themeColor="text1" w:themeTint="80"/>
              </w:rPr>
            </w:pPr>
            <w:r w:rsidRPr="00E87650">
              <w:rPr>
                <w:b/>
                <w:bCs/>
                <w:color w:val="7F7F7F" w:themeColor="text1" w:themeTint="80"/>
              </w:rPr>
              <w:t>Description:</w:t>
            </w:r>
          </w:p>
        </w:tc>
        <w:tc>
          <w:tcPr>
            <w:tcW w:w="0" w:type="auto"/>
            <w:vAlign w:val="center"/>
            <w:hideMark/>
          </w:tcPr>
          <w:p w14:paraId="52C72D43" w14:textId="5BD9BF8D" w:rsidR="007B6455" w:rsidRPr="00E87650" w:rsidRDefault="007B6455" w:rsidP="00E41413">
            <w:pPr>
              <w:rPr>
                <w:color w:val="7F7F7F" w:themeColor="text1" w:themeTint="80"/>
              </w:rPr>
            </w:pPr>
            <w:bookmarkStart w:id="232" w:name="OLE_LINK315"/>
            <w:bookmarkStart w:id="233" w:name="OLE_LINK316"/>
            <w:r w:rsidRPr="00E87650">
              <w:rPr>
                <w:color w:val="7F7F7F" w:themeColor="text1" w:themeTint="80"/>
              </w:rPr>
              <w:t xml:space="preserve">Specifies </w:t>
            </w:r>
            <w:r w:rsidRPr="00E87650">
              <w:rPr>
                <w:rFonts w:cs="Poppins Light"/>
                <w:color w:val="7F7F7F" w:themeColor="text1" w:themeTint="80"/>
              </w:rPr>
              <w:t xml:space="preserve">the </w:t>
            </w:r>
            <w:r w:rsidR="00E41413" w:rsidRPr="00E87650">
              <w:rPr>
                <w:rFonts w:cs="Poppins Light"/>
                <w:color w:val="7F7F7F" w:themeColor="text1" w:themeTint="80"/>
              </w:rPr>
              <w:t>left of</w:t>
            </w:r>
            <w:r w:rsidRPr="00E87650">
              <w:rPr>
                <w:rFonts w:cs="Poppins Light"/>
                <w:color w:val="7F7F7F" w:themeColor="text1" w:themeTint="80"/>
              </w:rPr>
              <w:t xml:space="preserve"> t</w:t>
            </w:r>
            <w:r w:rsidR="00FC50A4" w:rsidRPr="00E87650">
              <w:rPr>
                <w:rFonts w:cs="Poppins Light"/>
                <w:color w:val="7F7F7F" w:themeColor="text1" w:themeTint="80"/>
              </w:rPr>
              <w:t>he sliding menu animation</w:t>
            </w:r>
            <w:r w:rsidR="003A3D58" w:rsidRPr="00E87650">
              <w:rPr>
                <w:rFonts w:cs="Poppins Light"/>
                <w:color w:val="7F7F7F" w:themeColor="text1" w:themeTint="80"/>
              </w:rPr>
              <w:t xml:space="preserve"> for mobile</w:t>
            </w:r>
            <w:r w:rsidRPr="00E87650">
              <w:rPr>
                <w:rFonts w:cs="Poppins Light"/>
                <w:color w:val="7F7F7F" w:themeColor="text1" w:themeTint="80"/>
              </w:rPr>
              <w:t xml:space="preserve">. </w:t>
            </w:r>
            <w:bookmarkEnd w:id="232"/>
            <w:bookmarkEnd w:id="233"/>
          </w:p>
        </w:tc>
      </w:tr>
      <w:tr w:rsidR="007B6455" w:rsidRPr="00E87650" w14:paraId="232CC213" w14:textId="77777777" w:rsidTr="003D298A">
        <w:trPr>
          <w:tblCellSpacing w:w="15" w:type="dxa"/>
        </w:trPr>
        <w:tc>
          <w:tcPr>
            <w:tcW w:w="0" w:type="auto"/>
            <w:vAlign w:val="center"/>
            <w:hideMark/>
          </w:tcPr>
          <w:p w14:paraId="77DD481A" w14:textId="77777777" w:rsidR="007B6455" w:rsidRPr="00E87650" w:rsidRDefault="007B6455" w:rsidP="003D298A">
            <w:pPr>
              <w:rPr>
                <w:color w:val="7F7F7F" w:themeColor="text1" w:themeTint="80"/>
              </w:rPr>
            </w:pPr>
            <w:r w:rsidRPr="00E87650">
              <w:rPr>
                <w:color w:val="7F7F7F" w:themeColor="text1" w:themeTint="80"/>
              </w:rPr>
              <w:t>Syntax:</w:t>
            </w:r>
          </w:p>
        </w:tc>
        <w:tc>
          <w:tcPr>
            <w:tcW w:w="0" w:type="auto"/>
            <w:vAlign w:val="center"/>
            <w:hideMark/>
          </w:tcPr>
          <w:p w14:paraId="7F24004F" w14:textId="047EC1AC" w:rsidR="007B6455" w:rsidRPr="00E87650" w:rsidRDefault="00546CDF" w:rsidP="003D298A">
            <w:pPr>
              <w:rPr>
                <w:color w:val="7F7F7F" w:themeColor="text1" w:themeTint="80"/>
              </w:rPr>
            </w:pPr>
            <w:bookmarkStart w:id="234" w:name="OLE_LINK176"/>
            <w:bookmarkStart w:id="235" w:name="OLE_LINK177"/>
            <w:r w:rsidRPr="00E87650">
              <w:rPr>
                <w:color w:val="7F7F7F" w:themeColor="text1" w:themeTint="80"/>
              </w:rPr>
              <w:t>slideMenuAnimMobile</w:t>
            </w:r>
            <w:bookmarkEnd w:id="234"/>
            <w:bookmarkEnd w:id="235"/>
          </w:p>
        </w:tc>
      </w:tr>
      <w:tr w:rsidR="007B6455" w:rsidRPr="00E87650" w14:paraId="5BBE37A2" w14:textId="77777777" w:rsidTr="003D298A">
        <w:trPr>
          <w:tblCellSpacing w:w="15" w:type="dxa"/>
        </w:trPr>
        <w:tc>
          <w:tcPr>
            <w:tcW w:w="0" w:type="auto"/>
            <w:vAlign w:val="center"/>
            <w:hideMark/>
          </w:tcPr>
          <w:p w14:paraId="071E119F" w14:textId="77777777" w:rsidR="007B6455" w:rsidRPr="00E87650" w:rsidRDefault="007B6455" w:rsidP="003D298A">
            <w:pPr>
              <w:rPr>
                <w:color w:val="7F7F7F" w:themeColor="text1" w:themeTint="80"/>
              </w:rPr>
            </w:pPr>
            <w:r w:rsidRPr="00E87650">
              <w:rPr>
                <w:b/>
                <w:bCs/>
                <w:color w:val="7F7F7F" w:themeColor="text1" w:themeTint="80"/>
              </w:rPr>
              <w:t>Type:</w:t>
            </w:r>
          </w:p>
        </w:tc>
        <w:tc>
          <w:tcPr>
            <w:tcW w:w="0" w:type="auto"/>
            <w:vAlign w:val="center"/>
            <w:hideMark/>
          </w:tcPr>
          <w:p w14:paraId="2796B583" w14:textId="664A0FDC" w:rsidR="007B6455" w:rsidRPr="00E87650" w:rsidRDefault="007B6455" w:rsidP="003D298A">
            <w:pPr>
              <w:rPr>
                <w:color w:val="7F7F7F" w:themeColor="text1" w:themeTint="80"/>
              </w:rPr>
            </w:pPr>
            <w:r w:rsidRPr="00E87650">
              <w:rPr>
                <w:color w:val="7F7F7F" w:themeColor="text1" w:themeTint="80"/>
              </w:rPr>
              <w:t>String</w:t>
            </w:r>
          </w:p>
        </w:tc>
      </w:tr>
      <w:tr w:rsidR="007B6455" w:rsidRPr="00E87650" w14:paraId="63B04CC5" w14:textId="77777777" w:rsidTr="003D298A">
        <w:trPr>
          <w:tblCellSpacing w:w="15" w:type="dxa"/>
        </w:trPr>
        <w:tc>
          <w:tcPr>
            <w:tcW w:w="0" w:type="auto"/>
            <w:vAlign w:val="center"/>
            <w:hideMark/>
          </w:tcPr>
          <w:p w14:paraId="2B6921E9" w14:textId="77777777" w:rsidR="007B6455" w:rsidRPr="00E87650" w:rsidRDefault="007B6455" w:rsidP="003D298A">
            <w:pPr>
              <w:rPr>
                <w:color w:val="7F7F7F" w:themeColor="text1" w:themeTint="80"/>
              </w:rPr>
            </w:pPr>
            <w:r w:rsidRPr="00E87650">
              <w:rPr>
                <w:b/>
                <w:bCs/>
                <w:color w:val="7F7F7F" w:themeColor="text1" w:themeTint="80"/>
              </w:rPr>
              <w:t>Read/Write:</w:t>
            </w:r>
          </w:p>
        </w:tc>
        <w:tc>
          <w:tcPr>
            <w:tcW w:w="0" w:type="auto"/>
            <w:vAlign w:val="center"/>
            <w:hideMark/>
          </w:tcPr>
          <w:p w14:paraId="7B46BC3C" w14:textId="77777777" w:rsidR="007B6455" w:rsidRPr="00E87650" w:rsidRDefault="007B6455" w:rsidP="003D298A">
            <w:pPr>
              <w:rPr>
                <w:color w:val="7F7F7F" w:themeColor="text1" w:themeTint="80"/>
              </w:rPr>
            </w:pPr>
            <w:r w:rsidRPr="00E87650">
              <w:rPr>
                <w:color w:val="7F7F7F" w:themeColor="text1" w:themeTint="80"/>
              </w:rPr>
              <w:t>Read + Write</w:t>
            </w:r>
          </w:p>
        </w:tc>
      </w:tr>
      <w:tr w:rsidR="007B6455" w:rsidRPr="00E87650" w14:paraId="7A764540" w14:textId="77777777" w:rsidTr="003D298A">
        <w:trPr>
          <w:tblCellSpacing w:w="15" w:type="dxa"/>
        </w:trPr>
        <w:tc>
          <w:tcPr>
            <w:tcW w:w="0" w:type="auto"/>
            <w:vAlign w:val="center"/>
            <w:hideMark/>
          </w:tcPr>
          <w:p w14:paraId="7D7E0EE2" w14:textId="77777777" w:rsidR="007B6455" w:rsidRPr="00E87650" w:rsidRDefault="007B6455" w:rsidP="003D298A">
            <w:pPr>
              <w:rPr>
                <w:color w:val="7F7F7F" w:themeColor="text1" w:themeTint="80"/>
              </w:rPr>
            </w:pPr>
            <w:r w:rsidRPr="00E87650">
              <w:rPr>
                <w:b/>
                <w:bCs/>
                <w:color w:val="7F7F7F" w:themeColor="text1" w:themeTint="80"/>
              </w:rPr>
              <w:t>Example:</w:t>
            </w:r>
          </w:p>
        </w:tc>
        <w:tc>
          <w:tcPr>
            <w:tcW w:w="0" w:type="auto"/>
            <w:vAlign w:val="center"/>
            <w:hideMark/>
          </w:tcPr>
          <w:p w14:paraId="680DF4D4" w14:textId="497C2C8F" w:rsidR="007B6455" w:rsidRPr="00E87650" w:rsidRDefault="007B6455" w:rsidP="003D298A">
            <w:pPr>
              <w:rPr>
                <w:color w:val="7F7F7F" w:themeColor="text1" w:themeTint="80"/>
              </w:rPr>
            </w:pPr>
            <w:r w:rsidRPr="00E87650">
              <w:rPr>
                <w:color w:val="7F7F7F" w:themeColor="text1" w:themeTint="80"/>
              </w:rPr>
              <w:t>this. view. advHamMenu.</w:t>
            </w:r>
            <w:r w:rsidR="00CE2498" w:rsidRPr="00E87650">
              <w:rPr>
                <w:color w:val="7F7F7F" w:themeColor="text1" w:themeTint="80"/>
              </w:rPr>
              <w:t xml:space="preserve"> slideMenuAnimMobile</w:t>
            </w:r>
            <w:r w:rsidRPr="00E87650">
              <w:rPr>
                <w:color w:val="7F7F7F" w:themeColor="text1" w:themeTint="80"/>
              </w:rPr>
              <w:t xml:space="preserve"> = " </w:t>
            </w:r>
            <w:r w:rsidR="00614FB4" w:rsidRPr="00E87650">
              <w:rPr>
                <w:color w:val="7F7F7F" w:themeColor="text1" w:themeTint="80"/>
              </w:rPr>
              <w:t>8</w:t>
            </w:r>
            <w:r w:rsidRPr="00E87650">
              <w:rPr>
                <w:color w:val="7F7F7F" w:themeColor="text1" w:themeTint="80"/>
              </w:rPr>
              <w:t>0</w:t>
            </w:r>
            <w:r w:rsidR="00B136E6" w:rsidRPr="00E87650">
              <w:rPr>
                <w:color w:val="7F7F7F" w:themeColor="text1" w:themeTint="80"/>
              </w:rPr>
              <w:t>%</w:t>
            </w:r>
            <w:r w:rsidRPr="00E87650">
              <w:rPr>
                <w:color w:val="7F7F7F" w:themeColor="text1" w:themeTint="80"/>
              </w:rPr>
              <w:t>”;</w:t>
            </w:r>
          </w:p>
        </w:tc>
      </w:tr>
      <w:tr w:rsidR="007B6455" w:rsidRPr="00E87650" w14:paraId="66C8681B" w14:textId="77777777" w:rsidTr="003D298A">
        <w:trPr>
          <w:tblCellSpacing w:w="15" w:type="dxa"/>
        </w:trPr>
        <w:tc>
          <w:tcPr>
            <w:tcW w:w="0" w:type="auto"/>
            <w:vAlign w:val="center"/>
            <w:hideMark/>
          </w:tcPr>
          <w:p w14:paraId="264B9918" w14:textId="77777777" w:rsidR="007B6455" w:rsidRPr="00E87650" w:rsidRDefault="007B6455" w:rsidP="003D298A">
            <w:pPr>
              <w:rPr>
                <w:color w:val="7F7F7F" w:themeColor="text1" w:themeTint="80"/>
              </w:rPr>
            </w:pPr>
            <w:r w:rsidRPr="00E87650">
              <w:rPr>
                <w:b/>
                <w:bCs/>
                <w:color w:val="7F7F7F" w:themeColor="text1" w:themeTint="80"/>
              </w:rPr>
              <w:t>Remarks:</w:t>
            </w:r>
          </w:p>
        </w:tc>
        <w:tc>
          <w:tcPr>
            <w:tcW w:w="0" w:type="auto"/>
            <w:vAlign w:val="center"/>
            <w:hideMark/>
          </w:tcPr>
          <w:p w14:paraId="3D3CF67A" w14:textId="478919F5" w:rsidR="007B6455" w:rsidRPr="00E87650" w:rsidRDefault="007B6455" w:rsidP="003D298A">
            <w:pPr>
              <w:rPr>
                <w:color w:val="7F7F7F" w:themeColor="text1" w:themeTint="80"/>
              </w:rPr>
            </w:pPr>
            <w:r w:rsidRPr="00E87650">
              <w:rPr>
                <w:color w:val="7F7F7F" w:themeColor="text1" w:themeTint="80"/>
              </w:rPr>
              <w:t>The default value for the property is “</w:t>
            </w:r>
            <w:r w:rsidR="00B136E6" w:rsidRPr="00E87650">
              <w:rPr>
                <w:color w:val="7F7F7F" w:themeColor="text1" w:themeTint="80"/>
              </w:rPr>
              <w:t>8</w:t>
            </w:r>
            <w:r w:rsidRPr="00E87650">
              <w:rPr>
                <w:color w:val="7F7F7F" w:themeColor="text1" w:themeTint="80"/>
              </w:rPr>
              <w:t>0</w:t>
            </w:r>
            <w:r w:rsidR="00B136E6" w:rsidRPr="00E87650">
              <w:rPr>
                <w:color w:val="7F7F7F" w:themeColor="text1" w:themeTint="80"/>
              </w:rPr>
              <w:t>%</w:t>
            </w:r>
            <w:r w:rsidRPr="00E87650">
              <w:rPr>
                <w:color w:val="7F7F7F" w:themeColor="text1" w:themeTint="80"/>
              </w:rPr>
              <w:t>”.</w:t>
            </w:r>
          </w:p>
        </w:tc>
      </w:tr>
    </w:tbl>
    <w:p w14:paraId="1CEB59F3" w14:textId="794BB110" w:rsidR="0048627A" w:rsidRPr="00E87650" w:rsidRDefault="00851D76" w:rsidP="004333E3">
      <w:pPr>
        <w:rPr>
          <w:color w:val="000000" w:themeColor="text1"/>
        </w:rPr>
      </w:pPr>
      <w:r w:rsidRPr="00E87650">
        <w:rPr>
          <w:color w:val="000000" w:themeColor="text1"/>
        </w:rPr>
        <w:t>Tablet</w:t>
      </w:r>
    </w:p>
    <w:p w14:paraId="556D0B66" w14:textId="59A7174E" w:rsidR="004333E3" w:rsidRPr="00E87650" w:rsidRDefault="004333E3" w:rsidP="004333E3">
      <w:pPr>
        <w:rPr>
          <w:color w:val="000000" w:themeColor="text1"/>
        </w:rPr>
      </w:pPr>
      <w:r w:rsidRPr="49B4000B">
        <w:rPr>
          <w:color w:val="000000" w:themeColor="text1"/>
        </w:rPr>
        <w:t>4</w:t>
      </w:r>
      <w:r w:rsidR="20980BC5" w:rsidRPr="49B4000B">
        <w:rPr>
          <w:color w:val="000000" w:themeColor="text1"/>
        </w:rPr>
        <w:t>3.</w:t>
      </w:r>
      <w:r w:rsidRPr="49B4000B">
        <w:rPr>
          <w:color w:val="000000" w:themeColor="text1"/>
        </w:rPr>
        <w:t xml:space="preserve"> </w:t>
      </w:r>
      <w:r w:rsidR="004D5EB6" w:rsidRPr="49B4000B">
        <w:rPr>
          <w:color w:val="000000" w:themeColor="text1"/>
        </w:rPr>
        <w:t xml:space="preserve">Target Container </w:t>
      </w:r>
      <w:r w:rsidR="004932CB" w:rsidRPr="49B4000B">
        <w:rPr>
          <w:color w:val="000000" w:themeColor="text1"/>
        </w:rPr>
        <w:t>Left (</w:t>
      </w:r>
      <w:r w:rsidR="004D5EB6" w:rsidRPr="49B4000B">
        <w:rPr>
          <w:color w:val="000000" w:themeColor="text1"/>
        </w:rPr>
        <w:t xml:space="preserve">%) </w:t>
      </w:r>
      <w:r w:rsidRPr="49B4000B">
        <w:rPr>
          <w:color w:val="000000" w:themeColor="text1"/>
        </w:rPr>
        <w:t>(</w:t>
      </w:r>
      <w:bookmarkStart w:id="236" w:name="OLE_LINK237"/>
      <w:bookmarkStart w:id="237" w:name="OLE_LINK310"/>
      <w:r w:rsidR="006872A2" w:rsidRPr="49B4000B">
        <w:rPr>
          <w:color w:val="000000" w:themeColor="text1"/>
        </w:rPr>
        <w:t>slideMenuAnimTablet</w:t>
      </w:r>
      <w:bookmarkEnd w:id="236"/>
      <w:bookmarkEnd w:id="237"/>
      <w:r w:rsidRPr="49B4000B">
        <w:rPr>
          <w:color w:val="000000" w:themeColor="text1"/>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9"/>
        <w:gridCol w:w="5843"/>
      </w:tblGrid>
      <w:tr w:rsidR="004333E3" w:rsidRPr="00E87650" w14:paraId="130D506F" w14:textId="77777777" w:rsidTr="003D298A">
        <w:trPr>
          <w:tblCellSpacing w:w="15" w:type="dxa"/>
        </w:trPr>
        <w:tc>
          <w:tcPr>
            <w:tcW w:w="0" w:type="auto"/>
            <w:vAlign w:val="center"/>
            <w:hideMark/>
          </w:tcPr>
          <w:p w14:paraId="535B2EEE" w14:textId="77777777" w:rsidR="004333E3" w:rsidRPr="00E87650" w:rsidRDefault="004333E3" w:rsidP="003D298A">
            <w:pPr>
              <w:rPr>
                <w:color w:val="7F7F7F" w:themeColor="text1" w:themeTint="80"/>
              </w:rPr>
            </w:pPr>
            <w:bookmarkStart w:id="238" w:name="_Hlk85792460"/>
            <w:r w:rsidRPr="00E87650">
              <w:rPr>
                <w:b/>
                <w:bCs/>
                <w:color w:val="7F7F7F" w:themeColor="text1" w:themeTint="80"/>
              </w:rPr>
              <w:t>Description:</w:t>
            </w:r>
          </w:p>
        </w:tc>
        <w:tc>
          <w:tcPr>
            <w:tcW w:w="0" w:type="auto"/>
            <w:vAlign w:val="center"/>
            <w:hideMark/>
          </w:tcPr>
          <w:p w14:paraId="471F33A6" w14:textId="137700AC" w:rsidR="004333E3" w:rsidRPr="00E87650" w:rsidRDefault="000841DA" w:rsidP="000841DA">
            <w:pPr>
              <w:rPr>
                <w:color w:val="7F7F7F" w:themeColor="text1" w:themeTint="80"/>
              </w:rPr>
            </w:pPr>
            <w:r w:rsidRPr="00E87650">
              <w:rPr>
                <w:color w:val="7F7F7F" w:themeColor="text1" w:themeTint="80"/>
              </w:rPr>
              <w:t xml:space="preserve">Specifies </w:t>
            </w:r>
            <w:r w:rsidRPr="00E87650">
              <w:rPr>
                <w:rFonts w:cs="Poppins Light"/>
                <w:color w:val="7F7F7F" w:themeColor="text1" w:themeTint="80"/>
              </w:rPr>
              <w:t>the left of the sliding menu animation for</w:t>
            </w:r>
            <w:r w:rsidR="00DE33B0" w:rsidRPr="00E87650">
              <w:rPr>
                <w:rFonts w:cs="Poppins Light"/>
                <w:color w:val="7F7F7F" w:themeColor="text1" w:themeTint="80"/>
              </w:rPr>
              <w:t xml:space="preserve"> tablet</w:t>
            </w:r>
            <w:r w:rsidRPr="00E87650">
              <w:rPr>
                <w:rFonts w:cs="Poppins Light"/>
                <w:color w:val="7F7F7F" w:themeColor="text1" w:themeTint="80"/>
              </w:rPr>
              <w:t>.</w:t>
            </w:r>
          </w:p>
        </w:tc>
      </w:tr>
      <w:bookmarkEnd w:id="238"/>
      <w:tr w:rsidR="004333E3" w:rsidRPr="00E87650" w14:paraId="1EA352B1" w14:textId="77777777" w:rsidTr="003D298A">
        <w:trPr>
          <w:tblCellSpacing w:w="15" w:type="dxa"/>
        </w:trPr>
        <w:tc>
          <w:tcPr>
            <w:tcW w:w="0" w:type="auto"/>
            <w:vAlign w:val="center"/>
            <w:hideMark/>
          </w:tcPr>
          <w:p w14:paraId="00D35FBC" w14:textId="77777777" w:rsidR="004333E3" w:rsidRPr="00E87650" w:rsidRDefault="004333E3" w:rsidP="003D298A">
            <w:pPr>
              <w:rPr>
                <w:color w:val="7F7F7F" w:themeColor="text1" w:themeTint="80"/>
              </w:rPr>
            </w:pPr>
            <w:r w:rsidRPr="00E87650">
              <w:rPr>
                <w:color w:val="7F7F7F" w:themeColor="text1" w:themeTint="80"/>
              </w:rPr>
              <w:t>Syntax:</w:t>
            </w:r>
          </w:p>
        </w:tc>
        <w:tc>
          <w:tcPr>
            <w:tcW w:w="0" w:type="auto"/>
            <w:vAlign w:val="center"/>
            <w:hideMark/>
          </w:tcPr>
          <w:p w14:paraId="480C659F" w14:textId="43B49DF6" w:rsidR="004333E3" w:rsidRPr="00E87650" w:rsidRDefault="00B136E6" w:rsidP="003D298A">
            <w:pPr>
              <w:rPr>
                <w:color w:val="7F7F7F" w:themeColor="text1" w:themeTint="80"/>
              </w:rPr>
            </w:pPr>
            <w:r w:rsidRPr="00E87650">
              <w:rPr>
                <w:color w:val="7F7F7F" w:themeColor="text1" w:themeTint="80"/>
              </w:rPr>
              <w:t>slideMenuAnimTablet</w:t>
            </w:r>
          </w:p>
        </w:tc>
      </w:tr>
      <w:tr w:rsidR="004333E3" w:rsidRPr="00E87650" w14:paraId="1DE3DDB8" w14:textId="77777777" w:rsidTr="003D298A">
        <w:trPr>
          <w:tblCellSpacing w:w="15" w:type="dxa"/>
        </w:trPr>
        <w:tc>
          <w:tcPr>
            <w:tcW w:w="0" w:type="auto"/>
            <w:vAlign w:val="center"/>
            <w:hideMark/>
          </w:tcPr>
          <w:p w14:paraId="7AA80BA4" w14:textId="77777777" w:rsidR="004333E3" w:rsidRPr="00E87650" w:rsidRDefault="004333E3" w:rsidP="003D298A">
            <w:pPr>
              <w:rPr>
                <w:color w:val="7F7F7F" w:themeColor="text1" w:themeTint="80"/>
              </w:rPr>
            </w:pPr>
            <w:r w:rsidRPr="00E87650">
              <w:rPr>
                <w:b/>
                <w:bCs/>
                <w:color w:val="7F7F7F" w:themeColor="text1" w:themeTint="80"/>
              </w:rPr>
              <w:lastRenderedPageBreak/>
              <w:t>Type:</w:t>
            </w:r>
          </w:p>
        </w:tc>
        <w:tc>
          <w:tcPr>
            <w:tcW w:w="0" w:type="auto"/>
            <w:vAlign w:val="center"/>
            <w:hideMark/>
          </w:tcPr>
          <w:p w14:paraId="1BD38D63" w14:textId="77777777" w:rsidR="004333E3" w:rsidRPr="00E87650" w:rsidRDefault="004333E3" w:rsidP="003D298A">
            <w:pPr>
              <w:rPr>
                <w:color w:val="7F7F7F" w:themeColor="text1" w:themeTint="80"/>
              </w:rPr>
            </w:pPr>
            <w:r w:rsidRPr="00E87650">
              <w:rPr>
                <w:color w:val="7F7F7F" w:themeColor="text1" w:themeTint="80"/>
              </w:rPr>
              <w:t>String</w:t>
            </w:r>
          </w:p>
        </w:tc>
      </w:tr>
      <w:tr w:rsidR="004333E3" w:rsidRPr="00E87650" w14:paraId="1B2D599E" w14:textId="77777777" w:rsidTr="003D298A">
        <w:trPr>
          <w:tblCellSpacing w:w="15" w:type="dxa"/>
        </w:trPr>
        <w:tc>
          <w:tcPr>
            <w:tcW w:w="0" w:type="auto"/>
            <w:vAlign w:val="center"/>
            <w:hideMark/>
          </w:tcPr>
          <w:p w14:paraId="49BD8BA6" w14:textId="77777777" w:rsidR="004333E3" w:rsidRPr="00E87650" w:rsidRDefault="004333E3" w:rsidP="003D298A">
            <w:pPr>
              <w:rPr>
                <w:color w:val="7F7F7F" w:themeColor="text1" w:themeTint="80"/>
              </w:rPr>
            </w:pPr>
            <w:r w:rsidRPr="00E87650">
              <w:rPr>
                <w:b/>
                <w:bCs/>
                <w:color w:val="7F7F7F" w:themeColor="text1" w:themeTint="80"/>
              </w:rPr>
              <w:t>Read/Write:</w:t>
            </w:r>
          </w:p>
        </w:tc>
        <w:tc>
          <w:tcPr>
            <w:tcW w:w="0" w:type="auto"/>
            <w:vAlign w:val="center"/>
            <w:hideMark/>
          </w:tcPr>
          <w:p w14:paraId="07A334CD" w14:textId="77777777" w:rsidR="004333E3" w:rsidRPr="00E87650" w:rsidRDefault="004333E3" w:rsidP="003D298A">
            <w:pPr>
              <w:rPr>
                <w:color w:val="7F7F7F" w:themeColor="text1" w:themeTint="80"/>
              </w:rPr>
            </w:pPr>
            <w:r w:rsidRPr="00E87650">
              <w:rPr>
                <w:color w:val="7F7F7F" w:themeColor="text1" w:themeTint="80"/>
              </w:rPr>
              <w:t>Read + Write</w:t>
            </w:r>
          </w:p>
        </w:tc>
      </w:tr>
      <w:tr w:rsidR="004333E3" w:rsidRPr="00E87650" w14:paraId="37430D81" w14:textId="77777777" w:rsidTr="003D298A">
        <w:trPr>
          <w:tblCellSpacing w:w="15" w:type="dxa"/>
        </w:trPr>
        <w:tc>
          <w:tcPr>
            <w:tcW w:w="0" w:type="auto"/>
            <w:vAlign w:val="center"/>
            <w:hideMark/>
          </w:tcPr>
          <w:p w14:paraId="35D3BE44" w14:textId="77777777" w:rsidR="004333E3" w:rsidRPr="00E87650" w:rsidRDefault="004333E3" w:rsidP="003D298A">
            <w:pPr>
              <w:rPr>
                <w:color w:val="7F7F7F" w:themeColor="text1" w:themeTint="80"/>
              </w:rPr>
            </w:pPr>
            <w:r w:rsidRPr="00E87650">
              <w:rPr>
                <w:b/>
                <w:bCs/>
                <w:color w:val="7F7F7F" w:themeColor="text1" w:themeTint="80"/>
              </w:rPr>
              <w:t>Example:</w:t>
            </w:r>
          </w:p>
        </w:tc>
        <w:tc>
          <w:tcPr>
            <w:tcW w:w="0" w:type="auto"/>
            <w:vAlign w:val="center"/>
            <w:hideMark/>
          </w:tcPr>
          <w:p w14:paraId="17371591" w14:textId="42CA9ACA" w:rsidR="004333E3" w:rsidRPr="00E87650" w:rsidRDefault="004333E3" w:rsidP="003D298A">
            <w:pPr>
              <w:rPr>
                <w:color w:val="7F7F7F" w:themeColor="text1" w:themeTint="80"/>
              </w:rPr>
            </w:pPr>
            <w:r w:rsidRPr="00E87650">
              <w:rPr>
                <w:color w:val="7F7F7F" w:themeColor="text1" w:themeTint="80"/>
              </w:rPr>
              <w:t>this. view. advHamMenu.</w:t>
            </w:r>
            <w:r w:rsidR="00B136E6" w:rsidRPr="00E87650">
              <w:rPr>
                <w:color w:val="000000" w:themeColor="text1"/>
              </w:rPr>
              <w:t xml:space="preserve"> </w:t>
            </w:r>
            <w:r w:rsidR="00B136E6" w:rsidRPr="00E87650">
              <w:rPr>
                <w:color w:val="7F7F7F" w:themeColor="text1" w:themeTint="80"/>
              </w:rPr>
              <w:t xml:space="preserve">slideMenuAnimTablet </w:t>
            </w:r>
            <w:r w:rsidRPr="00E87650">
              <w:rPr>
                <w:color w:val="7F7F7F" w:themeColor="text1" w:themeTint="80"/>
              </w:rPr>
              <w:t xml:space="preserve">= " </w:t>
            </w:r>
            <w:r w:rsidR="00B136E6" w:rsidRPr="00E87650">
              <w:rPr>
                <w:color w:val="7F7F7F" w:themeColor="text1" w:themeTint="80"/>
              </w:rPr>
              <w:t>52%</w:t>
            </w:r>
            <w:r w:rsidRPr="00E87650">
              <w:rPr>
                <w:color w:val="7F7F7F" w:themeColor="text1" w:themeTint="80"/>
              </w:rPr>
              <w:t>”;</w:t>
            </w:r>
          </w:p>
        </w:tc>
      </w:tr>
      <w:tr w:rsidR="004333E3" w:rsidRPr="00E87650" w14:paraId="56E91AE6" w14:textId="77777777" w:rsidTr="003D298A">
        <w:trPr>
          <w:tblCellSpacing w:w="15" w:type="dxa"/>
        </w:trPr>
        <w:tc>
          <w:tcPr>
            <w:tcW w:w="0" w:type="auto"/>
            <w:vAlign w:val="center"/>
            <w:hideMark/>
          </w:tcPr>
          <w:p w14:paraId="2269DFB0" w14:textId="77777777" w:rsidR="004333E3" w:rsidRPr="00E87650" w:rsidRDefault="004333E3" w:rsidP="003D298A">
            <w:pPr>
              <w:rPr>
                <w:color w:val="7F7F7F" w:themeColor="text1" w:themeTint="80"/>
              </w:rPr>
            </w:pPr>
            <w:r w:rsidRPr="00E87650">
              <w:rPr>
                <w:b/>
                <w:bCs/>
                <w:color w:val="7F7F7F" w:themeColor="text1" w:themeTint="80"/>
              </w:rPr>
              <w:t>Remarks:</w:t>
            </w:r>
          </w:p>
        </w:tc>
        <w:tc>
          <w:tcPr>
            <w:tcW w:w="0" w:type="auto"/>
            <w:vAlign w:val="center"/>
            <w:hideMark/>
          </w:tcPr>
          <w:p w14:paraId="52B723E6" w14:textId="3384C6FE" w:rsidR="004333E3" w:rsidRPr="00E87650" w:rsidRDefault="004333E3" w:rsidP="003D298A">
            <w:pPr>
              <w:rPr>
                <w:color w:val="7F7F7F" w:themeColor="text1" w:themeTint="80"/>
              </w:rPr>
            </w:pPr>
            <w:r w:rsidRPr="00E87650">
              <w:rPr>
                <w:color w:val="7F7F7F" w:themeColor="text1" w:themeTint="80"/>
              </w:rPr>
              <w:t>The default value for the property is “</w:t>
            </w:r>
            <w:r w:rsidR="00A632C7" w:rsidRPr="00E87650">
              <w:rPr>
                <w:color w:val="7F7F7F" w:themeColor="text1" w:themeTint="80"/>
              </w:rPr>
              <w:t>52</w:t>
            </w:r>
            <w:r w:rsidR="00B136E6" w:rsidRPr="00E87650">
              <w:rPr>
                <w:color w:val="7F7F7F" w:themeColor="text1" w:themeTint="80"/>
              </w:rPr>
              <w:t>%</w:t>
            </w:r>
            <w:r w:rsidRPr="00E87650">
              <w:rPr>
                <w:color w:val="7F7F7F" w:themeColor="text1" w:themeTint="80"/>
              </w:rPr>
              <w:t>”.</w:t>
            </w:r>
          </w:p>
        </w:tc>
      </w:tr>
    </w:tbl>
    <w:p w14:paraId="54F87A37" w14:textId="1B7F4BF4" w:rsidR="004333E3" w:rsidRPr="00E87650" w:rsidRDefault="00851D76" w:rsidP="004333E3">
      <w:pPr>
        <w:rPr>
          <w:color w:val="000000" w:themeColor="text1"/>
        </w:rPr>
      </w:pPr>
      <w:r w:rsidRPr="00E87650">
        <w:rPr>
          <w:color w:val="000000" w:themeColor="text1"/>
        </w:rPr>
        <w:t>Web</w:t>
      </w:r>
    </w:p>
    <w:p w14:paraId="47B9DC6B" w14:textId="12469646" w:rsidR="004333E3" w:rsidRPr="00E87650" w:rsidRDefault="004333E3" w:rsidP="004333E3">
      <w:pPr>
        <w:rPr>
          <w:color w:val="000000" w:themeColor="text1"/>
        </w:rPr>
      </w:pPr>
      <w:r w:rsidRPr="49B4000B">
        <w:rPr>
          <w:color w:val="000000" w:themeColor="text1"/>
        </w:rPr>
        <w:t>4</w:t>
      </w:r>
      <w:r w:rsidR="75991F40" w:rsidRPr="49B4000B">
        <w:rPr>
          <w:color w:val="000000" w:themeColor="text1"/>
        </w:rPr>
        <w:t>4</w:t>
      </w:r>
      <w:r w:rsidRPr="49B4000B">
        <w:rPr>
          <w:color w:val="000000" w:themeColor="text1"/>
        </w:rPr>
        <w:t xml:space="preserve">. </w:t>
      </w:r>
      <w:r w:rsidR="00C4495E" w:rsidRPr="49B4000B">
        <w:rPr>
          <w:color w:val="000000" w:themeColor="text1"/>
        </w:rPr>
        <w:t xml:space="preserve">Target Container Left (%) </w:t>
      </w:r>
      <w:r w:rsidRPr="49B4000B">
        <w:rPr>
          <w:color w:val="000000" w:themeColor="text1"/>
        </w:rPr>
        <w:t>(</w:t>
      </w:r>
      <w:bookmarkStart w:id="239" w:name="OLE_LINK311"/>
      <w:bookmarkStart w:id="240" w:name="OLE_LINK312"/>
      <w:r w:rsidR="00EB4EBB" w:rsidRPr="49B4000B">
        <w:rPr>
          <w:color w:val="000000" w:themeColor="text1"/>
        </w:rPr>
        <w:t>slideMenuAnimWeb</w:t>
      </w:r>
      <w:bookmarkEnd w:id="239"/>
      <w:bookmarkEnd w:id="240"/>
      <w:r w:rsidR="00EB4EBB" w:rsidRPr="49B4000B">
        <w:rPr>
          <w:color w:val="000000" w:themeColor="text1"/>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9"/>
        <w:gridCol w:w="5674"/>
      </w:tblGrid>
      <w:tr w:rsidR="0010664A" w:rsidRPr="00E87650" w14:paraId="2993748D" w14:textId="77777777" w:rsidTr="003D298A">
        <w:trPr>
          <w:tblCellSpacing w:w="15" w:type="dxa"/>
        </w:trPr>
        <w:tc>
          <w:tcPr>
            <w:tcW w:w="0" w:type="auto"/>
            <w:vAlign w:val="center"/>
            <w:hideMark/>
          </w:tcPr>
          <w:p w14:paraId="4049E02B" w14:textId="77777777" w:rsidR="0010664A" w:rsidRPr="00E87650" w:rsidRDefault="0010664A" w:rsidP="0010664A">
            <w:pPr>
              <w:rPr>
                <w:color w:val="7F7F7F" w:themeColor="text1" w:themeTint="80"/>
              </w:rPr>
            </w:pPr>
            <w:r w:rsidRPr="00E87650">
              <w:rPr>
                <w:b/>
                <w:bCs/>
                <w:color w:val="7F7F7F" w:themeColor="text1" w:themeTint="80"/>
              </w:rPr>
              <w:t>Description:</w:t>
            </w:r>
          </w:p>
        </w:tc>
        <w:tc>
          <w:tcPr>
            <w:tcW w:w="0" w:type="auto"/>
            <w:vAlign w:val="center"/>
            <w:hideMark/>
          </w:tcPr>
          <w:p w14:paraId="7344984B" w14:textId="436698E2" w:rsidR="0010664A" w:rsidRPr="00E87650" w:rsidRDefault="0010664A" w:rsidP="0010664A">
            <w:pPr>
              <w:rPr>
                <w:color w:val="7F7F7F" w:themeColor="text1" w:themeTint="80"/>
              </w:rPr>
            </w:pPr>
            <w:r w:rsidRPr="00E87650">
              <w:rPr>
                <w:color w:val="7F7F7F" w:themeColor="text1" w:themeTint="80"/>
              </w:rPr>
              <w:t xml:space="preserve">Specifies </w:t>
            </w:r>
            <w:r w:rsidRPr="00E87650">
              <w:rPr>
                <w:rFonts w:cs="Poppins Light"/>
                <w:color w:val="7F7F7F" w:themeColor="text1" w:themeTint="80"/>
              </w:rPr>
              <w:t xml:space="preserve">the left of the sliding menu animation for </w:t>
            </w:r>
            <w:r w:rsidR="002A6705" w:rsidRPr="00E87650">
              <w:rPr>
                <w:rFonts w:cs="Poppins Light"/>
                <w:color w:val="7F7F7F" w:themeColor="text1" w:themeTint="80"/>
              </w:rPr>
              <w:t>Web</w:t>
            </w:r>
            <w:r w:rsidRPr="00E87650">
              <w:rPr>
                <w:rFonts w:cs="Poppins Light"/>
                <w:color w:val="7F7F7F" w:themeColor="text1" w:themeTint="80"/>
              </w:rPr>
              <w:t>.</w:t>
            </w:r>
          </w:p>
        </w:tc>
      </w:tr>
      <w:tr w:rsidR="0010664A" w:rsidRPr="00E87650" w14:paraId="524C064E" w14:textId="77777777" w:rsidTr="003D298A">
        <w:trPr>
          <w:tblCellSpacing w:w="15" w:type="dxa"/>
        </w:trPr>
        <w:tc>
          <w:tcPr>
            <w:tcW w:w="0" w:type="auto"/>
            <w:vAlign w:val="center"/>
            <w:hideMark/>
          </w:tcPr>
          <w:p w14:paraId="18EB1014" w14:textId="77777777" w:rsidR="0010664A" w:rsidRPr="00E87650" w:rsidRDefault="0010664A" w:rsidP="0010664A">
            <w:pPr>
              <w:rPr>
                <w:color w:val="7F7F7F" w:themeColor="text1" w:themeTint="80"/>
              </w:rPr>
            </w:pPr>
            <w:r w:rsidRPr="00E87650">
              <w:rPr>
                <w:color w:val="7F7F7F" w:themeColor="text1" w:themeTint="80"/>
              </w:rPr>
              <w:t>Syntax:</w:t>
            </w:r>
          </w:p>
        </w:tc>
        <w:tc>
          <w:tcPr>
            <w:tcW w:w="0" w:type="auto"/>
            <w:vAlign w:val="center"/>
            <w:hideMark/>
          </w:tcPr>
          <w:p w14:paraId="0CD4945A" w14:textId="2E8DC07B" w:rsidR="0010664A" w:rsidRPr="00E87650" w:rsidRDefault="0010664A" w:rsidP="0010664A">
            <w:pPr>
              <w:rPr>
                <w:color w:val="7F7F7F" w:themeColor="text1" w:themeTint="80"/>
              </w:rPr>
            </w:pPr>
            <w:r w:rsidRPr="00E87650">
              <w:rPr>
                <w:color w:val="7F7F7F" w:themeColor="text1" w:themeTint="80"/>
              </w:rPr>
              <w:t>slideMenuAnimWeb</w:t>
            </w:r>
          </w:p>
        </w:tc>
      </w:tr>
      <w:tr w:rsidR="0010664A" w:rsidRPr="00E87650" w14:paraId="36D33188" w14:textId="77777777" w:rsidTr="003D298A">
        <w:trPr>
          <w:tblCellSpacing w:w="15" w:type="dxa"/>
        </w:trPr>
        <w:tc>
          <w:tcPr>
            <w:tcW w:w="0" w:type="auto"/>
            <w:vAlign w:val="center"/>
            <w:hideMark/>
          </w:tcPr>
          <w:p w14:paraId="499AAE5C" w14:textId="77777777" w:rsidR="0010664A" w:rsidRPr="00E87650" w:rsidRDefault="0010664A" w:rsidP="0010664A">
            <w:pPr>
              <w:rPr>
                <w:color w:val="7F7F7F" w:themeColor="text1" w:themeTint="80"/>
              </w:rPr>
            </w:pPr>
            <w:r w:rsidRPr="00E87650">
              <w:rPr>
                <w:b/>
                <w:bCs/>
                <w:color w:val="7F7F7F" w:themeColor="text1" w:themeTint="80"/>
              </w:rPr>
              <w:t>Type:</w:t>
            </w:r>
          </w:p>
        </w:tc>
        <w:tc>
          <w:tcPr>
            <w:tcW w:w="0" w:type="auto"/>
            <w:vAlign w:val="center"/>
            <w:hideMark/>
          </w:tcPr>
          <w:p w14:paraId="4E1FD8F6" w14:textId="77777777" w:rsidR="0010664A" w:rsidRPr="00E87650" w:rsidRDefault="0010664A" w:rsidP="0010664A">
            <w:pPr>
              <w:rPr>
                <w:color w:val="7F7F7F" w:themeColor="text1" w:themeTint="80"/>
              </w:rPr>
            </w:pPr>
            <w:r w:rsidRPr="00E87650">
              <w:rPr>
                <w:color w:val="7F7F7F" w:themeColor="text1" w:themeTint="80"/>
              </w:rPr>
              <w:t>String</w:t>
            </w:r>
          </w:p>
        </w:tc>
      </w:tr>
      <w:tr w:rsidR="0010664A" w:rsidRPr="00E87650" w14:paraId="301B45EC" w14:textId="77777777" w:rsidTr="003D298A">
        <w:trPr>
          <w:tblCellSpacing w:w="15" w:type="dxa"/>
        </w:trPr>
        <w:tc>
          <w:tcPr>
            <w:tcW w:w="0" w:type="auto"/>
            <w:vAlign w:val="center"/>
            <w:hideMark/>
          </w:tcPr>
          <w:p w14:paraId="5F1FF1EA" w14:textId="77777777" w:rsidR="0010664A" w:rsidRPr="00E87650" w:rsidRDefault="0010664A" w:rsidP="0010664A">
            <w:pPr>
              <w:rPr>
                <w:color w:val="7F7F7F" w:themeColor="text1" w:themeTint="80"/>
              </w:rPr>
            </w:pPr>
            <w:r w:rsidRPr="00E87650">
              <w:rPr>
                <w:b/>
                <w:bCs/>
                <w:color w:val="7F7F7F" w:themeColor="text1" w:themeTint="80"/>
              </w:rPr>
              <w:t>Read/Write:</w:t>
            </w:r>
          </w:p>
        </w:tc>
        <w:tc>
          <w:tcPr>
            <w:tcW w:w="0" w:type="auto"/>
            <w:vAlign w:val="center"/>
            <w:hideMark/>
          </w:tcPr>
          <w:p w14:paraId="67909118" w14:textId="77777777" w:rsidR="0010664A" w:rsidRPr="00E87650" w:rsidRDefault="0010664A" w:rsidP="0010664A">
            <w:pPr>
              <w:rPr>
                <w:color w:val="7F7F7F" w:themeColor="text1" w:themeTint="80"/>
              </w:rPr>
            </w:pPr>
            <w:r w:rsidRPr="00E87650">
              <w:rPr>
                <w:color w:val="7F7F7F" w:themeColor="text1" w:themeTint="80"/>
              </w:rPr>
              <w:t>Read + Write</w:t>
            </w:r>
          </w:p>
        </w:tc>
      </w:tr>
      <w:tr w:rsidR="0010664A" w:rsidRPr="00E87650" w14:paraId="46D9F936" w14:textId="77777777" w:rsidTr="003D298A">
        <w:trPr>
          <w:tblCellSpacing w:w="15" w:type="dxa"/>
        </w:trPr>
        <w:tc>
          <w:tcPr>
            <w:tcW w:w="0" w:type="auto"/>
            <w:vAlign w:val="center"/>
            <w:hideMark/>
          </w:tcPr>
          <w:p w14:paraId="21564069" w14:textId="77777777" w:rsidR="0010664A" w:rsidRPr="00E87650" w:rsidRDefault="0010664A" w:rsidP="0010664A">
            <w:pPr>
              <w:rPr>
                <w:color w:val="7F7F7F" w:themeColor="text1" w:themeTint="80"/>
              </w:rPr>
            </w:pPr>
            <w:r w:rsidRPr="00E87650">
              <w:rPr>
                <w:b/>
                <w:bCs/>
                <w:color w:val="7F7F7F" w:themeColor="text1" w:themeTint="80"/>
              </w:rPr>
              <w:t>Example:</w:t>
            </w:r>
          </w:p>
        </w:tc>
        <w:tc>
          <w:tcPr>
            <w:tcW w:w="0" w:type="auto"/>
            <w:vAlign w:val="center"/>
            <w:hideMark/>
          </w:tcPr>
          <w:p w14:paraId="04F1AF2D" w14:textId="3AD9279F" w:rsidR="0010664A" w:rsidRPr="00E87650" w:rsidRDefault="0010664A" w:rsidP="0010664A">
            <w:pPr>
              <w:rPr>
                <w:color w:val="7F7F7F" w:themeColor="text1" w:themeTint="80"/>
              </w:rPr>
            </w:pPr>
            <w:r w:rsidRPr="00E87650">
              <w:rPr>
                <w:color w:val="7F7F7F" w:themeColor="text1" w:themeTint="80"/>
              </w:rPr>
              <w:t>this. view. advHamMenu. slideMenuAnimWeb = " 30%”;</w:t>
            </w:r>
          </w:p>
        </w:tc>
      </w:tr>
      <w:tr w:rsidR="0010664A" w:rsidRPr="00E87650" w14:paraId="6AE89C4A" w14:textId="77777777" w:rsidTr="003D298A">
        <w:trPr>
          <w:tblCellSpacing w:w="15" w:type="dxa"/>
        </w:trPr>
        <w:tc>
          <w:tcPr>
            <w:tcW w:w="0" w:type="auto"/>
            <w:vAlign w:val="center"/>
            <w:hideMark/>
          </w:tcPr>
          <w:p w14:paraId="333A585F" w14:textId="77777777" w:rsidR="0010664A" w:rsidRPr="00E87650" w:rsidRDefault="0010664A" w:rsidP="0010664A">
            <w:pPr>
              <w:rPr>
                <w:color w:val="7F7F7F" w:themeColor="text1" w:themeTint="80"/>
              </w:rPr>
            </w:pPr>
            <w:r w:rsidRPr="00E87650">
              <w:rPr>
                <w:b/>
                <w:bCs/>
                <w:color w:val="7F7F7F" w:themeColor="text1" w:themeTint="80"/>
              </w:rPr>
              <w:t>Remarks:</w:t>
            </w:r>
          </w:p>
        </w:tc>
        <w:tc>
          <w:tcPr>
            <w:tcW w:w="0" w:type="auto"/>
            <w:vAlign w:val="center"/>
            <w:hideMark/>
          </w:tcPr>
          <w:p w14:paraId="605D007D" w14:textId="14AAFEF2" w:rsidR="0010664A" w:rsidRPr="00E87650" w:rsidRDefault="0010664A" w:rsidP="0010664A">
            <w:pPr>
              <w:rPr>
                <w:color w:val="7F7F7F" w:themeColor="text1" w:themeTint="80"/>
              </w:rPr>
            </w:pPr>
            <w:r w:rsidRPr="00E87650">
              <w:rPr>
                <w:color w:val="7F7F7F" w:themeColor="text1" w:themeTint="80"/>
              </w:rPr>
              <w:t>The default value for the property is “30%”.</w:t>
            </w:r>
          </w:p>
        </w:tc>
      </w:tr>
    </w:tbl>
    <w:p w14:paraId="5F5106F1" w14:textId="77777777" w:rsidR="007B6455" w:rsidRPr="00E87650" w:rsidRDefault="007B6455" w:rsidP="004B59BB">
      <w:pPr>
        <w:rPr>
          <w:color w:val="000000" w:themeColor="text1"/>
        </w:rPr>
      </w:pPr>
    </w:p>
    <w:p w14:paraId="1C939B36" w14:textId="38761487" w:rsidR="00C06CDD" w:rsidRPr="00E87650" w:rsidRDefault="00C06CDD" w:rsidP="004B59BB">
      <w:pPr>
        <w:rPr>
          <w:color w:val="000000" w:themeColor="text1"/>
        </w:rPr>
      </w:pPr>
      <w:r w:rsidRPr="00E87650">
        <w:rPr>
          <w:color w:val="000000" w:themeColor="text1"/>
        </w:rPr>
        <w:t>Skins Section</w:t>
      </w:r>
    </w:p>
    <w:p w14:paraId="3F37150A" w14:textId="22571046" w:rsidR="00C06CDD" w:rsidRPr="00E87650" w:rsidRDefault="00C06CDD" w:rsidP="00C06CDD">
      <w:pPr>
        <w:rPr>
          <w:color w:val="000000" w:themeColor="text1"/>
        </w:rPr>
      </w:pPr>
      <w:bookmarkStart w:id="241" w:name="OLE_LINK244"/>
      <w:bookmarkStart w:id="242" w:name="OLE_LINK245"/>
      <w:r w:rsidRPr="49B4000B">
        <w:rPr>
          <w:color w:val="000000" w:themeColor="text1"/>
        </w:rPr>
        <w:t>4</w:t>
      </w:r>
      <w:r w:rsidR="76FCEDFE" w:rsidRPr="49B4000B">
        <w:rPr>
          <w:color w:val="000000" w:themeColor="text1"/>
        </w:rPr>
        <w:t>5.</w:t>
      </w:r>
      <w:r w:rsidRPr="49B4000B">
        <w:rPr>
          <w:color w:val="000000" w:themeColor="text1"/>
        </w:rPr>
        <w:t xml:space="preserve"> </w:t>
      </w:r>
      <w:r w:rsidR="00F5214B" w:rsidRPr="49B4000B">
        <w:rPr>
          <w:color w:val="000000" w:themeColor="text1"/>
        </w:rPr>
        <w:t>Menu Options Text Skin</w:t>
      </w:r>
      <w:r w:rsidRPr="49B4000B">
        <w:rPr>
          <w:color w:val="000000" w:themeColor="text1"/>
        </w:rPr>
        <w:t>(</w:t>
      </w:r>
      <w:bookmarkStart w:id="243" w:name="OLE_LINK240"/>
      <w:bookmarkStart w:id="244" w:name="OLE_LINK241"/>
      <w:r w:rsidR="00F5214B" w:rsidRPr="49B4000B">
        <w:rPr>
          <w:color w:val="000000" w:themeColor="text1"/>
        </w:rPr>
        <w:t>menuTextSkin</w:t>
      </w:r>
      <w:r w:rsidRPr="49B4000B">
        <w:rPr>
          <w:color w:val="000000" w:themeColor="text1"/>
        </w:rPr>
        <w:t>)</w:t>
      </w:r>
      <w:bookmarkEnd w:id="243"/>
      <w:bookmarkEnd w:id="244"/>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28"/>
        <w:gridCol w:w="6579"/>
      </w:tblGrid>
      <w:tr w:rsidR="00E5346B" w:rsidRPr="00E87650" w14:paraId="47DEB686" w14:textId="77777777" w:rsidTr="00F3238E">
        <w:trPr>
          <w:tblCellSpacing w:w="15" w:type="dxa"/>
        </w:trPr>
        <w:tc>
          <w:tcPr>
            <w:tcW w:w="0" w:type="auto"/>
            <w:vAlign w:val="center"/>
            <w:hideMark/>
          </w:tcPr>
          <w:p w14:paraId="3F2EF407" w14:textId="77777777" w:rsidR="00C06CDD" w:rsidRPr="00E87650" w:rsidRDefault="00C06CDD" w:rsidP="00F3238E">
            <w:pPr>
              <w:rPr>
                <w:color w:val="7F7F7F" w:themeColor="text1" w:themeTint="80"/>
              </w:rPr>
            </w:pPr>
            <w:r w:rsidRPr="00E87650">
              <w:rPr>
                <w:b/>
                <w:bCs/>
                <w:color w:val="7F7F7F" w:themeColor="text1" w:themeTint="80"/>
              </w:rPr>
              <w:t>Description:</w:t>
            </w:r>
          </w:p>
        </w:tc>
        <w:tc>
          <w:tcPr>
            <w:tcW w:w="0" w:type="auto"/>
            <w:vAlign w:val="center"/>
            <w:hideMark/>
          </w:tcPr>
          <w:p w14:paraId="48369671" w14:textId="32FDBF33" w:rsidR="00475440" w:rsidRPr="00E87650" w:rsidRDefault="00475440" w:rsidP="00475440">
            <w:r w:rsidRPr="00E87650">
              <w:rPr>
                <w:rFonts w:cs="Poppins Light"/>
                <w:color w:val="7F7F7F" w:themeColor="text1" w:themeTint="80"/>
              </w:rPr>
              <w:t>This skin links to the text of the menu items in the </w:t>
            </w:r>
            <w:r w:rsidRPr="00E87650">
              <w:rPr>
                <w:rStyle w:val="myvariablescomponent"/>
                <w:rFonts w:cs="Poppins Light"/>
                <w:color w:val="7F7F7F" w:themeColor="text1" w:themeTint="80"/>
              </w:rPr>
              <w:t>Sliding Menu</w:t>
            </w:r>
            <w:r w:rsidRPr="00E87650">
              <w:rPr>
                <w:rFonts w:cs="Poppins Light"/>
                <w:color w:val="30353F"/>
              </w:rPr>
              <w:t>.</w:t>
            </w:r>
          </w:p>
          <w:p w14:paraId="5241F848" w14:textId="77777777" w:rsidR="00C06CDD" w:rsidRPr="00E87650" w:rsidRDefault="00C06CDD" w:rsidP="00475440">
            <w:pPr>
              <w:rPr>
                <w:color w:val="7F7F7F" w:themeColor="text1" w:themeTint="80"/>
              </w:rPr>
            </w:pPr>
          </w:p>
        </w:tc>
      </w:tr>
      <w:tr w:rsidR="00E5346B" w:rsidRPr="00E87650" w14:paraId="36D040C8" w14:textId="77777777" w:rsidTr="00F3238E">
        <w:trPr>
          <w:tblCellSpacing w:w="15" w:type="dxa"/>
        </w:trPr>
        <w:tc>
          <w:tcPr>
            <w:tcW w:w="0" w:type="auto"/>
            <w:vAlign w:val="center"/>
            <w:hideMark/>
          </w:tcPr>
          <w:p w14:paraId="460D20C0" w14:textId="77777777" w:rsidR="00C06CDD" w:rsidRPr="00E87650" w:rsidRDefault="00C06CDD" w:rsidP="00F3238E">
            <w:pPr>
              <w:rPr>
                <w:color w:val="7F7F7F" w:themeColor="text1" w:themeTint="80"/>
              </w:rPr>
            </w:pPr>
            <w:r w:rsidRPr="00E87650">
              <w:rPr>
                <w:color w:val="7F7F7F" w:themeColor="text1" w:themeTint="80"/>
              </w:rPr>
              <w:t>Syntax:</w:t>
            </w:r>
          </w:p>
        </w:tc>
        <w:tc>
          <w:tcPr>
            <w:tcW w:w="0" w:type="auto"/>
            <w:vAlign w:val="center"/>
            <w:hideMark/>
          </w:tcPr>
          <w:p w14:paraId="00AE3913" w14:textId="14C5B8ED" w:rsidR="00C06CDD" w:rsidRPr="00E87650" w:rsidRDefault="00FF7C58" w:rsidP="00F3238E">
            <w:pPr>
              <w:rPr>
                <w:color w:val="7F7F7F" w:themeColor="text1" w:themeTint="80"/>
              </w:rPr>
            </w:pPr>
            <w:bookmarkStart w:id="245" w:name="OLE_LINK242"/>
            <w:bookmarkStart w:id="246" w:name="OLE_LINK243"/>
            <w:r w:rsidRPr="00E87650">
              <w:rPr>
                <w:color w:val="7F7F7F" w:themeColor="text1" w:themeTint="80"/>
              </w:rPr>
              <w:t>menuTextSkin</w:t>
            </w:r>
            <w:bookmarkEnd w:id="245"/>
            <w:bookmarkEnd w:id="246"/>
          </w:p>
        </w:tc>
      </w:tr>
      <w:tr w:rsidR="00E5346B" w:rsidRPr="00E87650" w14:paraId="719A953C" w14:textId="77777777" w:rsidTr="00F3238E">
        <w:trPr>
          <w:tblCellSpacing w:w="15" w:type="dxa"/>
        </w:trPr>
        <w:tc>
          <w:tcPr>
            <w:tcW w:w="0" w:type="auto"/>
            <w:vAlign w:val="center"/>
            <w:hideMark/>
          </w:tcPr>
          <w:p w14:paraId="6E51F8F2" w14:textId="77777777" w:rsidR="00C06CDD" w:rsidRPr="00E87650" w:rsidRDefault="00C06CDD" w:rsidP="00F3238E">
            <w:pPr>
              <w:rPr>
                <w:color w:val="7F7F7F" w:themeColor="text1" w:themeTint="80"/>
              </w:rPr>
            </w:pPr>
            <w:r w:rsidRPr="00E87650">
              <w:rPr>
                <w:b/>
                <w:bCs/>
                <w:color w:val="7F7F7F" w:themeColor="text1" w:themeTint="80"/>
              </w:rPr>
              <w:t>Type:</w:t>
            </w:r>
          </w:p>
        </w:tc>
        <w:tc>
          <w:tcPr>
            <w:tcW w:w="0" w:type="auto"/>
            <w:vAlign w:val="center"/>
            <w:hideMark/>
          </w:tcPr>
          <w:p w14:paraId="59C83B5F" w14:textId="77777777" w:rsidR="00C06CDD" w:rsidRPr="00E87650" w:rsidRDefault="00C06CDD" w:rsidP="00F3238E">
            <w:pPr>
              <w:rPr>
                <w:color w:val="7F7F7F" w:themeColor="text1" w:themeTint="80"/>
              </w:rPr>
            </w:pPr>
            <w:r w:rsidRPr="00E87650">
              <w:rPr>
                <w:color w:val="7F7F7F" w:themeColor="text1" w:themeTint="80"/>
              </w:rPr>
              <w:t>String</w:t>
            </w:r>
          </w:p>
        </w:tc>
      </w:tr>
      <w:tr w:rsidR="00E5346B" w:rsidRPr="00E87650" w14:paraId="22C65116" w14:textId="77777777" w:rsidTr="00F3238E">
        <w:trPr>
          <w:tblCellSpacing w:w="15" w:type="dxa"/>
        </w:trPr>
        <w:tc>
          <w:tcPr>
            <w:tcW w:w="0" w:type="auto"/>
            <w:vAlign w:val="center"/>
            <w:hideMark/>
          </w:tcPr>
          <w:p w14:paraId="525C03F3" w14:textId="468F22A7" w:rsidR="00C06CDD" w:rsidRPr="00E87650" w:rsidRDefault="00E5346B" w:rsidP="00F3238E">
            <w:pPr>
              <w:rPr>
                <w:color w:val="7F7F7F" w:themeColor="text1" w:themeTint="80"/>
              </w:rPr>
            </w:pPr>
            <w:r w:rsidRPr="00E87650">
              <w:rPr>
                <w:b/>
                <w:bCs/>
                <w:color w:val="7F7F7F" w:themeColor="text1" w:themeTint="80"/>
              </w:rPr>
              <w:t>Widget Type</w:t>
            </w:r>
            <w:r w:rsidR="00C06CDD" w:rsidRPr="00E87650">
              <w:rPr>
                <w:b/>
                <w:bCs/>
                <w:color w:val="7F7F7F" w:themeColor="text1" w:themeTint="80"/>
              </w:rPr>
              <w:t>:</w:t>
            </w:r>
          </w:p>
        </w:tc>
        <w:tc>
          <w:tcPr>
            <w:tcW w:w="0" w:type="auto"/>
            <w:vAlign w:val="center"/>
            <w:hideMark/>
          </w:tcPr>
          <w:p w14:paraId="2F106382" w14:textId="18D29DEF" w:rsidR="00C06CDD" w:rsidRPr="00E87650" w:rsidRDefault="00F44FEA" w:rsidP="00F3238E">
            <w:pPr>
              <w:rPr>
                <w:color w:val="7F7F7F" w:themeColor="text1" w:themeTint="80"/>
              </w:rPr>
            </w:pPr>
            <w:r w:rsidRPr="00E87650">
              <w:rPr>
                <w:color w:val="7F7F7F" w:themeColor="text1" w:themeTint="80"/>
              </w:rPr>
              <w:t>Label</w:t>
            </w:r>
          </w:p>
        </w:tc>
      </w:tr>
      <w:tr w:rsidR="00E5346B" w:rsidRPr="00E87650" w14:paraId="4A75FD84" w14:textId="77777777" w:rsidTr="00F3238E">
        <w:trPr>
          <w:tblCellSpacing w:w="15" w:type="dxa"/>
        </w:trPr>
        <w:tc>
          <w:tcPr>
            <w:tcW w:w="0" w:type="auto"/>
            <w:vAlign w:val="center"/>
            <w:hideMark/>
          </w:tcPr>
          <w:p w14:paraId="2D21912F" w14:textId="77777777" w:rsidR="00C06CDD" w:rsidRPr="00E87650" w:rsidRDefault="00C06CDD" w:rsidP="00F3238E">
            <w:pPr>
              <w:rPr>
                <w:color w:val="7F7F7F" w:themeColor="text1" w:themeTint="80"/>
              </w:rPr>
            </w:pPr>
            <w:r w:rsidRPr="00E87650">
              <w:rPr>
                <w:b/>
                <w:bCs/>
                <w:color w:val="7F7F7F" w:themeColor="text1" w:themeTint="80"/>
              </w:rPr>
              <w:t>Example:</w:t>
            </w:r>
          </w:p>
        </w:tc>
        <w:tc>
          <w:tcPr>
            <w:tcW w:w="0" w:type="auto"/>
            <w:vAlign w:val="center"/>
            <w:hideMark/>
          </w:tcPr>
          <w:p w14:paraId="7BCB89E5" w14:textId="5BEC9ACB" w:rsidR="00C06CDD" w:rsidRPr="00E87650" w:rsidRDefault="00C06CDD" w:rsidP="00F3238E">
            <w:pPr>
              <w:rPr>
                <w:color w:val="7F7F7F" w:themeColor="text1" w:themeTint="80"/>
              </w:rPr>
            </w:pPr>
            <w:r w:rsidRPr="00E87650">
              <w:rPr>
                <w:color w:val="7F7F7F" w:themeColor="text1" w:themeTint="80"/>
              </w:rPr>
              <w:t xml:space="preserve">this. view. advHamMenu. </w:t>
            </w:r>
            <w:r w:rsidR="00A5544D" w:rsidRPr="00E87650">
              <w:rPr>
                <w:color w:val="7F7F7F" w:themeColor="text1" w:themeTint="80"/>
              </w:rPr>
              <w:t>menuTextSkin</w:t>
            </w:r>
            <w:r w:rsidRPr="00E87650">
              <w:rPr>
                <w:color w:val="7F7F7F" w:themeColor="text1" w:themeTint="80"/>
              </w:rPr>
              <w:t xml:space="preserve"> = " </w:t>
            </w:r>
            <w:r w:rsidR="00FF180B" w:rsidRPr="00E87650">
              <w:rPr>
                <w:color w:val="7F7F7F" w:themeColor="text1" w:themeTint="80"/>
              </w:rPr>
              <w:t>“voltmxsmsknlblSanFranciscoD8D8D8129</w:t>
            </w:r>
            <w:r w:rsidRPr="00E87650">
              <w:rPr>
                <w:color w:val="7F7F7F" w:themeColor="text1" w:themeTint="80"/>
              </w:rPr>
              <w:t>”;</w:t>
            </w:r>
          </w:p>
        </w:tc>
      </w:tr>
      <w:tr w:rsidR="00E5346B" w:rsidRPr="00E87650" w14:paraId="6487FA25" w14:textId="77777777" w:rsidTr="00F3238E">
        <w:trPr>
          <w:tblCellSpacing w:w="15" w:type="dxa"/>
        </w:trPr>
        <w:tc>
          <w:tcPr>
            <w:tcW w:w="0" w:type="auto"/>
            <w:vAlign w:val="center"/>
            <w:hideMark/>
          </w:tcPr>
          <w:p w14:paraId="2B8B9D60" w14:textId="77777777" w:rsidR="00C06CDD" w:rsidRPr="00E87650" w:rsidRDefault="00C06CDD" w:rsidP="00F3238E">
            <w:pPr>
              <w:rPr>
                <w:color w:val="7F7F7F" w:themeColor="text1" w:themeTint="80"/>
              </w:rPr>
            </w:pPr>
            <w:r w:rsidRPr="00E87650">
              <w:rPr>
                <w:b/>
                <w:bCs/>
                <w:color w:val="7F7F7F" w:themeColor="text1" w:themeTint="80"/>
              </w:rPr>
              <w:t>Remarks:</w:t>
            </w:r>
          </w:p>
        </w:tc>
        <w:tc>
          <w:tcPr>
            <w:tcW w:w="0" w:type="auto"/>
            <w:vAlign w:val="center"/>
            <w:hideMark/>
          </w:tcPr>
          <w:p w14:paraId="26213F59" w14:textId="788117E6" w:rsidR="00C06CDD" w:rsidRPr="00E87650" w:rsidRDefault="00C06CDD" w:rsidP="00F3238E">
            <w:pPr>
              <w:rPr>
                <w:color w:val="7F7F7F" w:themeColor="text1" w:themeTint="80"/>
              </w:rPr>
            </w:pPr>
            <w:r w:rsidRPr="00E87650">
              <w:rPr>
                <w:color w:val="7F7F7F" w:themeColor="text1" w:themeTint="80"/>
              </w:rPr>
              <w:t>The default value for the property is “</w:t>
            </w:r>
            <w:r w:rsidR="00FF180B" w:rsidRPr="00E87650">
              <w:rPr>
                <w:color w:val="7F7F7F" w:themeColor="text1" w:themeTint="80"/>
              </w:rPr>
              <w:t>voltmxsmsknlblSanFranciscoD8D8D8129</w:t>
            </w:r>
            <w:r w:rsidRPr="00E87650">
              <w:rPr>
                <w:color w:val="7F7F7F" w:themeColor="text1" w:themeTint="80"/>
              </w:rPr>
              <w:t>”.</w:t>
            </w:r>
          </w:p>
        </w:tc>
      </w:tr>
    </w:tbl>
    <w:p w14:paraId="06BBF189" w14:textId="59BF6B61" w:rsidR="00BD677A" w:rsidRPr="00E87650" w:rsidRDefault="00BD677A" w:rsidP="00BD677A">
      <w:pPr>
        <w:rPr>
          <w:color w:val="000000" w:themeColor="text1"/>
        </w:rPr>
      </w:pPr>
      <w:bookmarkStart w:id="247" w:name="OLE_LINK248"/>
      <w:bookmarkStart w:id="248" w:name="OLE_LINK249"/>
      <w:bookmarkStart w:id="249" w:name="OLE_LINK254"/>
      <w:bookmarkEnd w:id="241"/>
      <w:bookmarkEnd w:id="242"/>
      <w:r w:rsidRPr="49B4000B">
        <w:rPr>
          <w:color w:val="000000" w:themeColor="text1"/>
        </w:rPr>
        <w:t>4</w:t>
      </w:r>
      <w:r w:rsidR="718ACF61" w:rsidRPr="49B4000B">
        <w:rPr>
          <w:color w:val="000000" w:themeColor="text1"/>
        </w:rPr>
        <w:t>6.</w:t>
      </w:r>
      <w:r w:rsidRPr="49B4000B">
        <w:rPr>
          <w:color w:val="000000" w:themeColor="text1"/>
        </w:rPr>
        <w:t xml:space="preserve"> </w:t>
      </w:r>
      <w:r w:rsidR="006A3E9B" w:rsidRPr="49B4000B">
        <w:rPr>
          <w:color w:val="000000" w:themeColor="text1"/>
        </w:rPr>
        <w:t xml:space="preserve">Sliding Menu </w:t>
      </w:r>
      <w:r w:rsidRPr="49B4000B">
        <w:rPr>
          <w:color w:val="000000" w:themeColor="text1"/>
        </w:rPr>
        <w:t>Skin(</w:t>
      </w:r>
      <w:r w:rsidR="00AB368E" w:rsidRPr="49B4000B">
        <w:rPr>
          <w:color w:val="000000" w:themeColor="text1"/>
        </w:rPr>
        <w:t>slidingMenu</w:t>
      </w:r>
      <w:r w:rsidRPr="49B4000B">
        <w:rPr>
          <w:color w:val="000000" w:themeColor="text1"/>
        </w:rPr>
        <w:t>Skin)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63"/>
        <w:gridCol w:w="6544"/>
      </w:tblGrid>
      <w:tr w:rsidR="00BD677A" w:rsidRPr="00E87650" w14:paraId="299DA171" w14:textId="77777777" w:rsidTr="00F3238E">
        <w:trPr>
          <w:tblCellSpacing w:w="15" w:type="dxa"/>
        </w:trPr>
        <w:tc>
          <w:tcPr>
            <w:tcW w:w="0" w:type="auto"/>
            <w:vAlign w:val="center"/>
            <w:hideMark/>
          </w:tcPr>
          <w:p w14:paraId="732DCA0A" w14:textId="77777777" w:rsidR="00BD677A" w:rsidRPr="00E87650" w:rsidRDefault="00BD677A" w:rsidP="00F3238E">
            <w:pPr>
              <w:rPr>
                <w:color w:val="7F7F7F" w:themeColor="text1" w:themeTint="80"/>
              </w:rPr>
            </w:pPr>
            <w:r w:rsidRPr="00E87650">
              <w:rPr>
                <w:b/>
                <w:bCs/>
                <w:color w:val="7F7F7F" w:themeColor="text1" w:themeTint="80"/>
              </w:rPr>
              <w:t>Description:</w:t>
            </w:r>
          </w:p>
        </w:tc>
        <w:tc>
          <w:tcPr>
            <w:tcW w:w="0" w:type="auto"/>
            <w:vAlign w:val="center"/>
            <w:hideMark/>
          </w:tcPr>
          <w:p w14:paraId="3EACE775" w14:textId="7DBBB822" w:rsidR="00BD677A" w:rsidRPr="00E87650" w:rsidRDefault="002C17C9" w:rsidP="00F3238E">
            <w:pPr>
              <w:rPr>
                <w:color w:val="7F7F7F" w:themeColor="text1" w:themeTint="80"/>
              </w:rPr>
            </w:pPr>
            <w:r w:rsidRPr="00E87650">
              <w:rPr>
                <w:rFonts w:cs="Poppins Light"/>
                <w:color w:val="7F7F7F" w:themeColor="text1" w:themeTint="80"/>
              </w:rPr>
              <w:t>This skin links to the background of the sliding menu.</w:t>
            </w:r>
          </w:p>
          <w:p w14:paraId="0A3836DE" w14:textId="77777777" w:rsidR="00BD677A" w:rsidRPr="00E87650" w:rsidRDefault="00BD677A" w:rsidP="00F3238E">
            <w:pPr>
              <w:rPr>
                <w:color w:val="7F7F7F" w:themeColor="text1" w:themeTint="80"/>
              </w:rPr>
            </w:pPr>
          </w:p>
        </w:tc>
      </w:tr>
      <w:tr w:rsidR="00BD677A" w:rsidRPr="00E87650" w14:paraId="71ED78D7" w14:textId="77777777" w:rsidTr="00F3238E">
        <w:trPr>
          <w:tblCellSpacing w:w="15" w:type="dxa"/>
        </w:trPr>
        <w:tc>
          <w:tcPr>
            <w:tcW w:w="0" w:type="auto"/>
            <w:vAlign w:val="center"/>
            <w:hideMark/>
          </w:tcPr>
          <w:p w14:paraId="1F4727C5" w14:textId="77777777" w:rsidR="00BD677A" w:rsidRPr="00E87650" w:rsidRDefault="00BD677A" w:rsidP="00F3238E">
            <w:pPr>
              <w:rPr>
                <w:color w:val="7F7F7F" w:themeColor="text1" w:themeTint="80"/>
              </w:rPr>
            </w:pPr>
            <w:r w:rsidRPr="00E87650">
              <w:rPr>
                <w:color w:val="7F7F7F" w:themeColor="text1" w:themeTint="80"/>
              </w:rPr>
              <w:t>Syntax:</w:t>
            </w:r>
          </w:p>
        </w:tc>
        <w:tc>
          <w:tcPr>
            <w:tcW w:w="0" w:type="auto"/>
            <w:vAlign w:val="center"/>
            <w:hideMark/>
          </w:tcPr>
          <w:p w14:paraId="07CD817E" w14:textId="09ADE7A9" w:rsidR="00BD677A" w:rsidRPr="00E87650" w:rsidRDefault="00E11759" w:rsidP="00F3238E">
            <w:pPr>
              <w:rPr>
                <w:color w:val="7F7F7F" w:themeColor="text1" w:themeTint="80"/>
              </w:rPr>
            </w:pPr>
            <w:bookmarkStart w:id="250" w:name="OLE_LINK246"/>
            <w:bookmarkStart w:id="251" w:name="OLE_LINK247"/>
            <w:r w:rsidRPr="00E87650">
              <w:rPr>
                <w:color w:val="7F7F7F" w:themeColor="text1" w:themeTint="80"/>
              </w:rPr>
              <w:t>slidingM</w:t>
            </w:r>
            <w:r w:rsidR="00BD677A" w:rsidRPr="00E87650">
              <w:rPr>
                <w:color w:val="7F7F7F" w:themeColor="text1" w:themeTint="80"/>
              </w:rPr>
              <w:t>enuSkin</w:t>
            </w:r>
            <w:bookmarkEnd w:id="250"/>
            <w:bookmarkEnd w:id="251"/>
          </w:p>
        </w:tc>
      </w:tr>
      <w:tr w:rsidR="00BD677A" w:rsidRPr="00E87650" w14:paraId="5E13C86F" w14:textId="77777777" w:rsidTr="00F3238E">
        <w:trPr>
          <w:tblCellSpacing w:w="15" w:type="dxa"/>
        </w:trPr>
        <w:tc>
          <w:tcPr>
            <w:tcW w:w="0" w:type="auto"/>
            <w:vAlign w:val="center"/>
            <w:hideMark/>
          </w:tcPr>
          <w:p w14:paraId="3E41C78B" w14:textId="77777777" w:rsidR="00BD677A" w:rsidRPr="00E87650" w:rsidRDefault="00BD677A" w:rsidP="00F3238E">
            <w:pPr>
              <w:rPr>
                <w:color w:val="7F7F7F" w:themeColor="text1" w:themeTint="80"/>
              </w:rPr>
            </w:pPr>
            <w:r w:rsidRPr="00E87650">
              <w:rPr>
                <w:b/>
                <w:bCs/>
                <w:color w:val="7F7F7F" w:themeColor="text1" w:themeTint="80"/>
              </w:rPr>
              <w:t>Type:</w:t>
            </w:r>
          </w:p>
        </w:tc>
        <w:tc>
          <w:tcPr>
            <w:tcW w:w="0" w:type="auto"/>
            <w:vAlign w:val="center"/>
            <w:hideMark/>
          </w:tcPr>
          <w:p w14:paraId="7C90E7A6" w14:textId="77777777" w:rsidR="00BD677A" w:rsidRPr="00E87650" w:rsidRDefault="00BD677A" w:rsidP="00F3238E">
            <w:pPr>
              <w:rPr>
                <w:color w:val="7F7F7F" w:themeColor="text1" w:themeTint="80"/>
              </w:rPr>
            </w:pPr>
            <w:r w:rsidRPr="00E87650">
              <w:rPr>
                <w:color w:val="7F7F7F" w:themeColor="text1" w:themeTint="80"/>
              </w:rPr>
              <w:t>String</w:t>
            </w:r>
          </w:p>
        </w:tc>
      </w:tr>
      <w:tr w:rsidR="00BD677A" w:rsidRPr="00E87650" w14:paraId="4D07C09B" w14:textId="77777777" w:rsidTr="00F3238E">
        <w:trPr>
          <w:tblCellSpacing w:w="15" w:type="dxa"/>
        </w:trPr>
        <w:tc>
          <w:tcPr>
            <w:tcW w:w="0" w:type="auto"/>
            <w:vAlign w:val="center"/>
            <w:hideMark/>
          </w:tcPr>
          <w:p w14:paraId="37FD315A" w14:textId="77777777" w:rsidR="00BD677A" w:rsidRPr="00E87650" w:rsidRDefault="00BD677A" w:rsidP="00F3238E">
            <w:pPr>
              <w:rPr>
                <w:color w:val="7F7F7F" w:themeColor="text1" w:themeTint="80"/>
              </w:rPr>
            </w:pPr>
            <w:r w:rsidRPr="00E87650">
              <w:rPr>
                <w:b/>
                <w:bCs/>
                <w:color w:val="7F7F7F" w:themeColor="text1" w:themeTint="80"/>
              </w:rPr>
              <w:t>Widget Type:</w:t>
            </w:r>
          </w:p>
        </w:tc>
        <w:tc>
          <w:tcPr>
            <w:tcW w:w="0" w:type="auto"/>
            <w:vAlign w:val="center"/>
            <w:hideMark/>
          </w:tcPr>
          <w:p w14:paraId="075B1A2C" w14:textId="23222121" w:rsidR="00BD677A" w:rsidRPr="00E87650" w:rsidRDefault="006B79E4" w:rsidP="00F3238E">
            <w:pPr>
              <w:rPr>
                <w:color w:val="7F7F7F" w:themeColor="text1" w:themeTint="80"/>
              </w:rPr>
            </w:pPr>
            <w:r w:rsidRPr="00E87650">
              <w:rPr>
                <w:color w:val="7F7F7F" w:themeColor="text1" w:themeTint="80"/>
              </w:rPr>
              <w:t>Flex Container</w:t>
            </w:r>
          </w:p>
        </w:tc>
      </w:tr>
      <w:tr w:rsidR="00BD677A" w:rsidRPr="00E87650" w14:paraId="1E1F476C" w14:textId="77777777" w:rsidTr="00F3238E">
        <w:trPr>
          <w:tblCellSpacing w:w="15" w:type="dxa"/>
        </w:trPr>
        <w:tc>
          <w:tcPr>
            <w:tcW w:w="0" w:type="auto"/>
            <w:vAlign w:val="center"/>
            <w:hideMark/>
          </w:tcPr>
          <w:p w14:paraId="3D74E41C" w14:textId="77777777" w:rsidR="00BD677A" w:rsidRPr="00E87650" w:rsidRDefault="00BD677A" w:rsidP="00F3238E">
            <w:pPr>
              <w:rPr>
                <w:color w:val="7F7F7F" w:themeColor="text1" w:themeTint="80"/>
              </w:rPr>
            </w:pPr>
            <w:r w:rsidRPr="00E87650">
              <w:rPr>
                <w:b/>
                <w:bCs/>
                <w:color w:val="7F7F7F" w:themeColor="text1" w:themeTint="80"/>
              </w:rPr>
              <w:lastRenderedPageBreak/>
              <w:t>Example:</w:t>
            </w:r>
          </w:p>
        </w:tc>
        <w:tc>
          <w:tcPr>
            <w:tcW w:w="0" w:type="auto"/>
            <w:vAlign w:val="center"/>
            <w:hideMark/>
          </w:tcPr>
          <w:p w14:paraId="485FCBEE" w14:textId="12351A1B" w:rsidR="00BD677A" w:rsidRPr="00E87650" w:rsidRDefault="00BD677A" w:rsidP="00F3238E">
            <w:pPr>
              <w:rPr>
                <w:color w:val="7F7F7F" w:themeColor="text1" w:themeTint="80"/>
              </w:rPr>
            </w:pPr>
            <w:r w:rsidRPr="00E87650">
              <w:rPr>
                <w:color w:val="7F7F7F" w:themeColor="text1" w:themeTint="80"/>
              </w:rPr>
              <w:t xml:space="preserve">this. view. advHamMenu. </w:t>
            </w:r>
            <w:r w:rsidR="00C015AD" w:rsidRPr="00E87650">
              <w:rPr>
                <w:color w:val="7F7F7F" w:themeColor="text1" w:themeTint="80"/>
              </w:rPr>
              <w:t xml:space="preserve">slidingMenuSkin </w:t>
            </w:r>
            <w:r w:rsidRPr="00E87650">
              <w:rPr>
                <w:color w:val="7F7F7F" w:themeColor="text1" w:themeTint="80"/>
              </w:rPr>
              <w:t>= “</w:t>
            </w:r>
            <w:r w:rsidR="00A74B84" w:rsidRPr="00E87650">
              <w:rPr>
                <w:color w:val="7F7F7F" w:themeColor="text1" w:themeTint="80"/>
              </w:rPr>
              <w:t>voltmxsmsknFlxFFFFFF</w:t>
            </w:r>
            <w:r w:rsidRPr="00E87650">
              <w:rPr>
                <w:color w:val="7F7F7F" w:themeColor="text1" w:themeTint="80"/>
              </w:rPr>
              <w:t>”;</w:t>
            </w:r>
          </w:p>
        </w:tc>
      </w:tr>
      <w:tr w:rsidR="00BD677A" w:rsidRPr="00E87650" w14:paraId="2339EF42" w14:textId="77777777" w:rsidTr="00F3238E">
        <w:trPr>
          <w:tblCellSpacing w:w="15" w:type="dxa"/>
        </w:trPr>
        <w:tc>
          <w:tcPr>
            <w:tcW w:w="0" w:type="auto"/>
            <w:vAlign w:val="center"/>
            <w:hideMark/>
          </w:tcPr>
          <w:p w14:paraId="3103CB88" w14:textId="77777777" w:rsidR="00BD677A" w:rsidRPr="00E87650" w:rsidRDefault="00BD677A" w:rsidP="00F3238E">
            <w:pPr>
              <w:rPr>
                <w:color w:val="7F7F7F" w:themeColor="text1" w:themeTint="80"/>
              </w:rPr>
            </w:pPr>
            <w:r w:rsidRPr="00E87650">
              <w:rPr>
                <w:b/>
                <w:bCs/>
                <w:color w:val="7F7F7F" w:themeColor="text1" w:themeTint="80"/>
              </w:rPr>
              <w:t>Remarks:</w:t>
            </w:r>
          </w:p>
        </w:tc>
        <w:tc>
          <w:tcPr>
            <w:tcW w:w="0" w:type="auto"/>
            <w:vAlign w:val="center"/>
            <w:hideMark/>
          </w:tcPr>
          <w:p w14:paraId="79A3FD50" w14:textId="50763394" w:rsidR="00BD677A" w:rsidRPr="00E87650" w:rsidRDefault="00BD677A" w:rsidP="00F3238E">
            <w:pPr>
              <w:rPr>
                <w:color w:val="7F7F7F" w:themeColor="text1" w:themeTint="80"/>
              </w:rPr>
            </w:pPr>
            <w:bookmarkStart w:id="252" w:name="OLE_LINK269"/>
            <w:bookmarkStart w:id="253" w:name="OLE_LINK270"/>
            <w:r w:rsidRPr="00E87650">
              <w:rPr>
                <w:color w:val="7F7F7F" w:themeColor="text1" w:themeTint="80"/>
              </w:rPr>
              <w:t>The default value for the property is</w:t>
            </w:r>
            <w:bookmarkEnd w:id="252"/>
            <w:bookmarkEnd w:id="253"/>
            <w:r w:rsidRPr="00E87650">
              <w:rPr>
                <w:color w:val="7F7F7F" w:themeColor="text1" w:themeTint="80"/>
              </w:rPr>
              <w:t xml:space="preserve"> “</w:t>
            </w:r>
            <w:r w:rsidR="00A74B84" w:rsidRPr="00E87650">
              <w:rPr>
                <w:color w:val="7F7F7F" w:themeColor="text1" w:themeTint="80"/>
              </w:rPr>
              <w:t>voltmxsmsknFlxFFFFFF</w:t>
            </w:r>
            <w:r w:rsidRPr="00E87650">
              <w:rPr>
                <w:color w:val="7F7F7F" w:themeColor="text1" w:themeTint="80"/>
              </w:rPr>
              <w:t>”.</w:t>
            </w:r>
          </w:p>
        </w:tc>
      </w:tr>
      <w:bookmarkEnd w:id="247"/>
      <w:bookmarkEnd w:id="248"/>
      <w:bookmarkEnd w:id="249"/>
    </w:tbl>
    <w:p w14:paraId="39E2EDE6" w14:textId="77777777" w:rsidR="00A1158B" w:rsidRPr="00E87650" w:rsidRDefault="00A1158B" w:rsidP="00A1158B">
      <w:pPr>
        <w:rPr>
          <w:color w:val="000000" w:themeColor="text1"/>
        </w:rPr>
      </w:pPr>
    </w:p>
    <w:p w14:paraId="620C016C" w14:textId="757868BA" w:rsidR="00A1158B" w:rsidRPr="00E87650" w:rsidRDefault="00A1158B" w:rsidP="00A1158B">
      <w:pPr>
        <w:rPr>
          <w:color w:val="000000" w:themeColor="text1"/>
        </w:rPr>
      </w:pPr>
      <w:r w:rsidRPr="49B4000B">
        <w:rPr>
          <w:color w:val="000000" w:themeColor="text1"/>
        </w:rPr>
        <w:t>4</w:t>
      </w:r>
      <w:r w:rsidR="35107740" w:rsidRPr="49B4000B">
        <w:rPr>
          <w:color w:val="000000" w:themeColor="text1"/>
        </w:rPr>
        <w:t>7</w:t>
      </w:r>
      <w:r w:rsidRPr="49B4000B">
        <w:rPr>
          <w:color w:val="000000" w:themeColor="text1"/>
        </w:rPr>
        <w:t xml:space="preserve">. </w:t>
      </w:r>
      <w:r w:rsidR="00434FCD" w:rsidRPr="49B4000B">
        <w:rPr>
          <w:color w:val="000000" w:themeColor="text1"/>
        </w:rPr>
        <w:t>Footer Text</w:t>
      </w:r>
      <w:r w:rsidRPr="49B4000B">
        <w:rPr>
          <w:color w:val="000000" w:themeColor="text1"/>
        </w:rPr>
        <w:t xml:space="preserve"> Skin(</w:t>
      </w:r>
      <w:r w:rsidR="00C872BA" w:rsidRPr="49B4000B">
        <w:rPr>
          <w:color w:val="000000" w:themeColor="text1"/>
        </w:rPr>
        <w:t>f</w:t>
      </w:r>
      <w:bookmarkStart w:id="254" w:name="OLE_LINK250"/>
      <w:bookmarkStart w:id="255" w:name="OLE_LINK251"/>
      <w:r w:rsidR="00C872BA" w:rsidRPr="49B4000B">
        <w:rPr>
          <w:color w:val="000000" w:themeColor="text1"/>
        </w:rPr>
        <w:t>ooterText</w:t>
      </w:r>
      <w:r w:rsidRPr="49B4000B">
        <w:rPr>
          <w:color w:val="000000" w:themeColor="text1"/>
        </w:rPr>
        <w:t>Skin</w:t>
      </w:r>
      <w:bookmarkEnd w:id="254"/>
      <w:bookmarkEnd w:id="255"/>
      <w:r w:rsidRPr="49B4000B">
        <w:rPr>
          <w:color w:val="000000" w:themeColor="text1"/>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14"/>
        <w:gridCol w:w="6593"/>
      </w:tblGrid>
      <w:tr w:rsidR="00A1158B" w:rsidRPr="00E87650" w14:paraId="019D5839" w14:textId="77777777" w:rsidTr="00F3238E">
        <w:trPr>
          <w:tblCellSpacing w:w="15" w:type="dxa"/>
        </w:trPr>
        <w:tc>
          <w:tcPr>
            <w:tcW w:w="0" w:type="auto"/>
            <w:vAlign w:val="center"/>
            <w:hideMark/>
          </w:tcPr>
          <w:p w14:paraId="019F8433" w14:textId="77777777" w:rsidR="00A1158B" w:rsidRPr="00E87650" w:rsidRDefault="00A1158B" w:rsidP="00F3238E">
            <w:pPr>
              <w:rPr>
                <w:color w:val="7F7F7F" w:themeColor="text1" w:themeTint="80"/>
              </w:rPr>
            </w:pPr>
            <w:r w:rsidRPr="00E87650">
              <w:rPr>
                <w:b/>
                <w:bCs/>
                <w:color w:val="7F7F7F" w:themeColor="text1" w:themeTint="80"/>
              </w:rPr>
              <w:t>Description:</w:t>
            </w:r>
          </w:p>
        </w:tc>
        <w:tc>
          <w:tcPr>
            <w:tcW w:w="0" w:type="auto"/>
            <w:vAlign w:val="center"/>
            <w:hideMark/>
          </w:tcPr>
          <w:p w14:paraId="7DCECD0D" w14:textId="0AC2AC0F" w:rsidR="00A1158B" w:rsidRPr="00E87650" w:rsidRDefault="00A1158B" w:rsidP="00C16EB8">
            <w:pPr>
              <w:rPr>
                <w:color w:val="7F7F7F" w:themeColor="text1" w:themeTint="80"/>
              </w:rPr>
            </w:pPr>
            <w:r w:rsidRPr="00E87650">
              <w:rPr>
                <w:rFonts w:cs="Poppins Light"/>
                <w:color w:val="7F7F7F" w:themeColor="text1" w:themeTint="80"/>
              </w:rPr>
              <w:t xml:space="preserve">This skin links to the </w:t>
            </w:r>
            <w:r w:rsidR="00C16EB8" w:rsidRPr="00E87650">
              <w:rPr>
                <w:rFonts w:cs="Poppins Light"/>
                <w:color w:val="7F7F7F" w:themeColor="text1" w:themeTint="80"/>
              </w:rPr>
              <w:t xml:space="preserve">text on the </w:t>
            </w:r>
            <w:r w:rsidR="00DE78DF" w:rsidRPr="00E87650">
              <w:rPr>
                <w:rFonts w:cs="Poppins Light"/>
                <w:color w:val="7F7F7F" w:themeColor="text1" w:themeTint="80"/>
              </w:rPr>
              <w:t>f</w:t>
            </w:r>
            <w:r w:rsidR="00C16EB8" w:rsidRPr="00E87650">
              <w:rPr>
                <w:rFonts w:cs="Poppins Light"/>
                <w:color w:val="7F7F7F" w:themeColor="text1" w:themeTint="80"/>
              </w:rPr>
              <w:t>ooter</w:t>
            </w:r>
            <w:r w:rsidR="00BE4F68" w:rsidRPr="00E87650">
              <w:rPr>
                <w:rFonts w:cs="Poppins Light"/>
                <w:color w:val="7F7F7F" w:themeColor="text1" w:themeTint="80"/>
              </w:rPr>
              <w:t>.</w:t>
            </w:r>
          </w:p>
        </w:tc>
      </w:tr>
      <w:tr w:rsidR="00A1158B" w:rsidRPr="00E87650" w14:paraId="07822568" w14:textId="77777777" w:rsidTr="00F3238E">
        <w:trPr>
          <w:tblCellSpacing w:w="15" w:type="dxa"/>
        </w:trPr>
        <w:tc>
          <w:tcPr>
            <w:tcW w:w="0" w:type="auto"/>
            <w:vAlign w:val="center"/>
            <w:hideMark/>
          </w:tcPr>
          <w:p w14:paraId="0C4E36C9" w14:textId="77777777" w:rsidR="00A1158B" w:rsidRPr="00E87650" w:rsidRDefault="00A1158B" w:rsidP="00F3238E">
            <w:pPr>
              <w:rPr>
                <w:color w:val="7F7F7F" w:themeColor="text1" w:themeTint="80"/>
              </w:rPr>
            </w:pPr>
            <w:r w:rsidRPr="00E87650">
              <w:rPr>
                <w:color w:val="7F7F7F" w:themeColor="text1" w:themeTint="80"/>
              </w:rPr>
              <w:t>Syntax:</w:t>
            </w:r>
          </w:p>
        </w:tc>
        <w:tc>
          <w:tcPr>
            <w:tcW w:w="0" w:type="auto"/>
            <w:vAlign w:val="center"/>
            <w:hideMark/>
          </w:tcPr>
          <w:p w14:paraId="2F9879B7" w14:textId="04B99DF3" w:rsidR="00A1158B" w:rsidRPr="00E87650" w:rsidRDefault="006C155E" w:rsidP="00F3238E">
            <w:pPr>
              <w:rPr>
                <w:color w:val="7F7F7F" w:themeColor="text1" w:themeTint="80"/>
              </w:rPr>
            </w:pPr>
            <w:bookmarkStart w:id="256" w:name="OLE_LINK252"/>
            <w:bookmarkStart w:id="257" w:name="OLE_LINK253"/>
            <w:r w:rsidRPr="00E87650">
              <w:rPr>
                <w:color w:val="7F7F7F" w:themeColor="text1" w:themeTint="80"/>
              </w:rPr>
              <w:t>footerTextSkin</w:t>
            </w:r>
            <w:bookmarkEnd w:id="256"/>
            <w:bookmarkEnd w:id="257"/>
          </w:p>
        </w:tc>
      </w:tr>
      <w:tr w:rsidR="00A1158B" w:rsidRPr="00E87650" w14:paraId="71F4D0E4" w14:textId="77777777" w:rsidTr="00F3238E">
        <w:trPr>
          <w:tblCellSpacing w:w="15" w:type="dxa"/>
        </w:trPr>
        <w:tc>
          <w:tcPr>
            <w:tcW w:w="0" w:type="auto"/>
            <w:vAlign w:val="center"/>
            <w:hideMark/>
          </w:tcPr>
          <w:p w14:paraId="26E1C04A" w14:textId="77777777" w:rsidR="00A1158B" w:rsidRPr="00E87650" w:rsidRDefault="00A1158B" w:rsidP="00F3238E">
            <w:pPr>
              <w:rPr>
                <w:color w:val="7F7F7F" w:themeColor="text1" w:themeTint="80"/>
              </w:rPr>
            </w:pPr>
            <w:r w:rsidRPr="00E87650">
              <w:rPr>
                <w:b/>
                <w:bCs/>
                <w:color w:val="7F7F7F" w:themeColor="text1" w:themeTint="80"/>
              </w:rPr>
              <w:t>Type:</w:t>
            </w:r>
          </w:p>
        </w:tc>
        <w:tc>
          <w:tcPr>
            <w:tcW w:w="0" w:type="auto"/>
            <w:vAlign w:val="center"/>
            <w:hideMark/>
          </w:tcPr>
          <w:p w14:paraId="3D9AAD3D" w14:textId="77777777" w:rsidR="00A1158B" w:rsidRPr="00E87650" w:rsidRDefault="00A1158B" w:rsidP="00F3238E">
            <w:pPr>
              <w:rPr>
                <w:color w:val="7F7F7F" w:themeColor="text1" w:themeTint="80"/>
              </w:rPr>
            </w:pPr>
            <w:r w:rsidRPr="00E87650">
              <w:rPr>
                <w:color w:val="7F7F7F" w:themeColor="text1" w:themeTint="80"/>
              </w:rPr>
              <w:t>String</w:t>
            </w:r>
          </w:p>
        </w:tc>
      </w:tr>
      <w:tr w:rsidR="00A1158B" w:rsidRPr="00E87650" w14:paraId="090470E0" w14:textId="77777777" w:rsidTr="00F3238E">
        <w:trPr>
          <w:tblCellSpacing w:w="15" w:type="dxa"/>
        </w:trPr>
        <w:tc>
          <w:tcPr>
            <w:tcW w:w="0" w:type="auto"/>
            <w:vAlign w:val="center"/>
            <w:hideMark/>
          </w:tcPr>
          <w:p w14:paraId="57FEA72C" w14:textId="77777777" w:rsidR="00A1158B" w:rsidRPr="00E87650" w:rsidRDefault="00A1158B" w:rsidP="00F3238E">
            <w:pPr>
              <w:rPr>
                <w:color w:val="7F7F7F" w:themeColor="text1" w:themeTint="80"/>
              </w:rPr>
            </w:pPr>
            <w:r w:rsidRPr="00E87650">
              <w:rPr>
                <w:b/>
                <w:bCs/>
                <w:color w:val="7F7F7F" w:themeColor="text1" w:themeTint="80"/>
              </w:rPr>
              <w:t>Widget Type:</w:t>
            </w:r>
          </w:p>
        </w:tc>
        <w:tc>
          <w:tcPr>
            <w:tcW w:w="0" w:type="auto"/>
            <w:vAlign w:val="center"/>
            <w:hideMark/>
          </w:tcPr>
          <w:p w14:paraId="5F6035FF" w14:textId="6E59DDDD" w:rsidR="00A1158B" w:rsidRPr="00E87650" w:rsidRDefault="000410DF" w:rsidP="00F3238E">
            <w:pPr>
              <w:rPr>
                <w:color w:val="7F7F7F" w:themeColor="text1" w:themeTint="80"/>
              </w:rPr>
            </w:pPr>
            <w:r w:rsidRPr="00E87650">
              <w:rPr>
                <w:color w:val="7F7F7F" w:themeColor="text1" w:themeTint="80"/>
              </w:rPr>
              <w:t>Label</w:t>
            </w:r>
          </w:p>
        </w:tc>
      </w:tr>
      <w:tr w:rsidR="00A1158B" w:rsidRPr="00E87650" w14:paraId="285F67F2" w14:textId="77777777" w:rsidTr="00F3238E">
        <w:trPr>
          <w:tblCellSpacing w:w="15" w:type="dxa"/>
        </w:trPr>
        <w:tc>
          <w:tcPr>
            <w:tcW w:w="0" w:type="auto"/>
            <w:vAlign w:val="center"/>
            <w:hideMark/>
          </w:tcPr>
          <w:p w14:paraId="0A6AF0CF" w14:textId="77777777" w:rsidR="00A1158B" w:rsidRPr="00E87650" w:rsidRDefault="00A1158B" w:rsidP="00F3238E">
            <w:pPr>
              <w:rPr>
                <w:color w:val="7F7F7F" w:themeColor="text1" w:themeTint="80"/>
              </w:rPr>
            </w:pPr>
            <w:r w:rsidRPr="00E87650">
              <w:rPr>
                <w:b/>
                <w:bCs/>
                <w:color w:val="7F7F7F" w:themeColor="text1" w:themeTint="80"/>
              </w:rPr>
              <w:t>Example:</w:t>
            </w:r>
          </w:p>
        </w:tc>
        <w:tc>
          <w:tcPr>
            <w:tcW w:w="0" w:type="auto"/>
            <w:vAlign w:val="center"/>
            <w:hideMark/>
          </w:tcPr>
          <w:p w14:paraId="43A4E7DA" w14:textId="7B6758BF" w:rsidR="00A1158B" w:rsidRPr="00E87650" w:rsidRDefault="00A1158B" w:rsidP="00F3238E">
            <w:pPr>
              <w:rPr>
                <w:color w:val="7F7F7F" w:themeColor="text1" w:themeTint="80"/>
              </w:rPr>
            </w:pPr>
            <w:r w:rsidRPr="00E87650">
              <w:rPr>
                <w:color w:val="7F7F7F" w:themeColor="text1" w:themeTint="80"/>
              </w:rPr>
              <w:t>this. view. advHamMenu.</w:t>
            </w:r>
            <w:r w:rsidR="004679B3" w:rsidRPr="00E87650">
              <w:rPr>
                <w:color w:val="7F7F7F" w:themeColor="text1" w:themeTint="80"/>
              </w:rPr>
              <w:t xml:space="preserve"> footerTextSkin </w:t>
            </w:r>
            <w:r w:rsidRPr="00E87650">
              <w:rPr>
                <w:color w:val="7F7F7F" w:themeColor="text1" w:themeTint="80"/>
              </w:rPr>
              <w:t>= “</w:t>
            </w:r>
            <w:r w:rsidR="007E043E" w:rsidRPr="00E87650">
              <w:rPr>
                <w:color w:val="7F7F7F" w:themeColor="text1" w:themeTint="80"/>
              </w:rPr>
              <w:t>voltmxsmsknlblSanFranciscoD8D8D8129</w:t>
            </w:r>
            <w:r w:rsidRPr="00E87650">
              <w:rPr>
                <w:color w:val="7F7F7F" w:themeColor="text1" w:themeTint="80"/>
              </w:rPr>
              <w:t>”;</w:t>
            </w:r>
          </w:p>
        </w:tc>
      </w:tr>
      <w:tr w:rsidR="00A1158B" w:rsidRPr="00E87650" w14:paraId="0ECA9DF5" w14:textId="77777777" w:rsidTr="00F3238E">
        <w:trPr>
          <w:tblCellSpacing w:w="15" w:type="dxa"/>
        </w:trPr>
        <w:tc>
          <w:tcPr>
            <w:tcW w:w="0" w:type="auto"/>
            <w:vAlign w:val="center"/>
            <w:hideMark/>
          </w:tcPr>
          <w:p w14:paraId="6F2368E8" w14:textId="77777777" w:rsidR="00A1158B" w:rsidRPr="00E87650" w:rsidRDefault="00A1158B" w:rsidP="00F3238E">
            <w:pPr>
              <w:rPr>
                <w:color w:val="7F7F7F" w:themeColor="text1" w:themeTint="80"/>
              </w:rPr>
            </w:pPr>
            <w:r w:rsidRPr="00E87650">
              <w:rPr>
                <w:b/>
                <w:bCs/>
                <w:color w:val="7F7F7F" w:themeColor="text1" w:themeTint="80"/>
              </w:rPr>
              <w:t>Remarks:</w:t>
            </w:r>
          </w:p>
        </w:tc>
        <w:tc>
          <w:tcPr>
            <w:tcW w:w="0" w:type="auto"/>
            <w:vAlign w:val="center"/>
            <w:hideMark/>
          </w:tcPr>
          <w:p w14:paraId="56AF08B6" w14:textId="480569EE" w:rsidR="00BE4F68" w:rsidRPr="00E87650" w:rsidRDefault="00A1158B" w:rsidP="00BE4F68">
            <w:pPr>
              <w:pStyle w:val="NormalWeb"/>
              <w:spacing w:before="120"/>
              <w:rPr>
                <w:rFonts w:asciiTheme="minorHAnsi" w:hAnsiTheme="minorHAnsi" w:cs="Poppins Light"/>
                <w:color w:val="7F7F7F" w:themeColor="text1" w:themeTint="80"/>
                <w:sz w:val="22"/>
                <w:szCs w:val="22"/>
              </w:rPr>
            </w:pPr>
            <w:r w:rsidRPr="00E87650">
              <w:rPr>
                <w:rFonts w:asciiTheme="minorHAnsi" w:hAnsiTheme="minorHAnsi"/>
                <w:color w:val="7F7F7F" w:themeColor="text1" w:themeTint="80"/>
                <w:sz w:val="22"/>
                <w:szCs w:val="22"/>
              </w:rPr>
              <w:t xml:space="preserve">The </w:t>
            </w:r>
            <w:r w:rsidR="00BE4F68" w:rsidRPr="00E87650">
              <w:rPr>
                <w:rFonts w:asciiTheme="minorHAnsi" w:hAnsiTheme="minorHAnsi" w:cs="Poppins Light"/>
                <w:color w:val="7F7F7F" w:themeColor="text1" w:themeTint="80"/>
                <w:sz w:val="22"/>
                <w:szCs w:val="22"/>
              </w:rPr>
              <w:t>This skin is applied only when the value of the </w:t>
            </w:r>
            <w:r w:rsidR="00BE4F68" w:rsidRPr="00E87650">
              <w:rPr>
                <w:rFonts w:asciiTheme="minorHAnsi" w:hAnsiTheme="minorHAnsi" w:cs="Poppins Light"/>
                <w:i/>
                <w:iCs/>
                <w:color w:val="7F7F7F" w:themeColor="text1" w:themeTint="80"/>
                <w:sz w:val="22"/>
                <w:szCs w:val="22"/>
              </w:rPr>
              <w:t>footerStyle</w:t>
            </w:r>
            <w:r w:rsidR="00BE4F68" w:rsidRPr="00E87650">
              <w:rPr>
                <w:rFonts w:asciiTheme="minorHAnsi" w:hAnsiTheme="minorHAnsi" w:cs="Poppins Light"/>
                <w:color w:val="7F7F7F" w:themeColor="text1" w:themeTint="80"/>
                <w:sz w:val="22"/>
                <w:szCs w:val="22"/>
              </w:rPr>
              <w:t> property is </w:t>
            </w:r>
            <w:r w:rsidR="00BE4F68" w:rsidRPr="00E87650">
              <w:rPr>
                <w:rStyle w:val="HTMLCode"/>
                <w:rFonts w:asciiTheme="minorHAnsi" w:eastAsiaTheme="majorEastAsia" w:hAnsiTheme="minorHAnsi"/>
                <w:color w:val="7F7F7F" w:themeColor="text1" w:themeTint="80"/>
                <w:sz w:val="22"/>
                <w:szCs w:val="22"/>
              </w:rPr>
              <w:t>IMAGE&amp;TEXT</w:t>
            </w:r>
            <w:r w:rsidR="00BE4F68" w:rsidRPr="00E87650">
              <w:rPr>
                <w:rFonts w:asciiTheme="minorHAnsi" w:hAnsiTheme="minorHAnsi" w:cs="Poppins Light"/>
                <w:color w:val="7F7F7F" w:themeColor="text1" w:themeTint="80"/>
                <w:sz w:val="22"/>
                <w:szCs w:val="22"/>
              </w:rPr>
              <w:t> or </w:t>
            </w:r>
            <w:r w:rsidR="00BE4F68" w:rsidRPr="00E87650">
              <w:rPr>
                <w:rStyle w:val="HTMLCode"/>
                <w:rFonts w:asciiTheme="minorHAnsi" w:eastAsiaTheme="majorEastAsia" w:hAnsiTheme="minorHAnsi"/>
                <w:color w:val="7F7F7F" w:themeColor="text1" w:themeTint="80"/>
                <w:sz w:val="22"/>
                <w:szCs w:val="22"/>
              </w:rPr>
              <w:t>FOOTER IMAGE</w:t>
            </w:r>
            <w:r w:rsidR="00BE4F68" w:rsidRPr="00E87650">
              <w:rPr>
                <w:rFonts w:asciiTheme="minorHAnsi" w:hAnsiTheme="minorHAnsi" w:cs="Poppins Light"/>
                <w:color w:val="7F7F7F" w:themeColor="text1" w:themeTint="80"/>
                <w:sz w:val="22"/>
                <w:szCs w:val="22"/>
              </w:rPr>
              <w:t>.</w:t>
            </w:r>
          </w:p>
          <w:p w14:paraId="3C7C7CC0" w14:textId="13EE1CB7" w:rsidR="00A1158B" w:rsidRPr="00E87650" w:rsidRDefault="00A1158B" w:rsidP="00F3238E">
            <w:pPr>
              <w:rPr>
                <w:color w:val="7F7F7F" w:themeColor="text1" w:themeTint="80"/>
              </w:rPr>
            </w:pPr>
            <w:r w:rsidRPr="00E87650">
              <w:rPr>
                <w:color w:val="7F7F7F" w:themeColor="text1" w:themeTint="80"/>
              </w:rPr>
              <w:t>.</w:t>
            </w:r>
          </w:p>
        </w:tc>
      </w:tr>
    </w:tbl>
    <w:p w14:paraId="6D336AA0" w14:textId="04221AFF" w:rsidR="004C3CF1" w:rsidRPr="00E87650" w:rsidRDefault="004C3CF1" w:rsidP="004C3CF1">
      <w:pPr>
        <w:rPr>
          <w:color w:val="000000" w:themeColor="text1"/>
        </w:rPr>
      </w:pPr>
      <w:bookmarkStart w:id="258" w:name="OLE_LINK257"/>
      <w:bookmarkStart w:id="259" w:name="OLE_LINK258"/>
      <w:r w:rsidRPr="49B4000B">
        <w:rPr>
          <w:color w:val="000000" w:themeColor="text1"/>
        </w:rPr>
        <w:t>4</w:t>
      </w:r>
      <w:r w:rsidR="4FAD1643" w:rsidRPr="49B4000B">
        <w:rPr>
          <w:color w:val="000000" w:themeColor="text1"/>
        </w:rPr>
        <w:t>8</w:t>
      </w:r>
      <w:r w:rsidRPr="49B4000B">
        <w:rPr>
          <w:color w:val="000000" w:themeColor="text1"/>
        </w:rPr>
        <w:t xml:space="preserve">. </w:t>
      </w:r>
      <w:r w:rsidR="00CB2985" w:rsidRPr="49B4000B">
        <w:rPr>
          <w:color w:val="000000" w:themeColor="text1"/>
        </w:rPr>
        <w:t>Heading Skin</w:t>
      </w:r>
      <w:r w:rsidRPr="49B4000B">
        <w:rPr>
          <w:color w:val="000000" w:themeColor="text1"/>
        </w:rPr>
        <w:t>(</w:t>
      </w:r>
      <w:bookmarkStart w:id="260" w:name="OLE_LINK255"/>
      <w:bookmarkStart w:id="261" w:name="OLE_LINK256"/>
      <w:r w:rsidR="00E83A9B" w:rsidRPr="49B4000B">
        <w:rPr>
          <w:color w:val="000000" w:themeColor="text1"/>
        </w:rPr>
        <w:t>h</w:t>
      </w:r>
      <w:r w:rsidR="009027FB" w:rsidRPr="49B4000B">
        <w:rPr>
          <w:color w:val="000000" w:themeColor="text1"/>
        </w:rPr>
        <w:t>eading</w:t>
      </w:r>
      <w:r w:rsidRPr="49B4000B">
        <w:rPr>
          <w:color w:val="000000" w:themeColor="text1"/>
        </w:rPr>
        <w:t>Skin</w:t>
      </w:r>
      <w:bookmarkEnd w:id="260"/>
      <w:bookmarkEnd w:id="261"/>
      <w:r w:rsidRPr="49B4000B">
        <w:rPr>
          <w:color w:val="000000" w:themeColor="text1"/>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25"/>
        <w:gridCol w:w="6582"/>
      </w:tblGrid>
      <w:tr w:rsidR="004C3CF1" w:rsidRPr="00E87650" w14:paraId="0C45CB6E" w14:textId="77777777" w:rsidTr="00F3238E">
        <w:trPr>
          <w:tblCellSpacing w:w="15" w:type="dxa"/>
        </w:trPr>
        <w:tc>
          <w:tcPr>
            <w:tcW w:w="0" w:type="auto"/>
            <w:vAlign w:val="center"/>
            <w:hideMark/>
          </w:tcPr>
          <w:p w14:paraId="688E797A" w14:textId="77777777" w:rsidR="004C3CF1" w:rsidRPr="00E87650" w:rsidRDefault="004C3CF1" w:rsidP="00F3238E">
            <w:pPr>
              <w:rPr>
                <w:color w:val="7F7F7F" w:themeColor="text1" w:themeTint="80"/>
              </w:rPr>
            </w:pPr>
            <w:r w:rsidRPr="00E87650">
              <w:rPr>
                <w:b/>
                <w:bCs/>
                <w:color w:val="7F7F7F" w:themeColor="text1" w:themeTint="80"/>
              </w:rPr>
              <w:t>Description:</w:t>
            </w:r>
          </w:p>
        </w:tc>
        <w:tc>
          <w:tcPr>
            <w:tcW w:w="0" w:type="auto"/>
            <w:vAlign w:val="center"/>
            <w:hideMark/>
          </w:tcPr>
          <w:p w14:paraId="3CD7392D" w14:textId="07B56368" w:rsidR="004C3CF1" w:rsidRPr="00E87650" w:rsidRDefault="004C3CF1" w:rsidP="00F3238E">
            <w:pPr>
              <w:rPr>
                <w:color w:val="7F7F7F" w:themeColor="text1" w:themeTint="80"/>
              </w:rPr>
            </w:pPr>
            <w:r w:rsidRPr="00E87650">
              <w:rPr>
                <w:rFonts w:cs="Poppins Light"/>
                <w:color w:val="7F7F7F" w:themeColor="text1" w:themeTint="80"/>
              </w:rPr>
              <w:t xml:space="preserve">This skin links </w:t>
            </w:r>
            <w:r w:rsidR="00CB2985" w:rsidRPr="00E87650">
              <w:rPr>
                <w:rFonts w:cs="Poppins Light"/>
                <w:color w:val="7F7F7F" w:themeColor="text1" w:themeTint="80"/>
              </w:rPr>
              <w:t>text on the heading label</w:t>
            </w:r>
            <w:r w:rsidRPr="00E87650">
              <w:rPr>
                <w:rFonts w:cs="Poppins Light"/>
                <w:color w:val="7F7F7F" w:themeColor="text1" w:themeTint="80"/>
              </w:rPr>
              <w:t>.</w:t>
            </w:r>
          </w:p>
          <w:p w14:paraId="27B956DB" w14:textId="77777777" w:rsidR="004C3CF1" w:rsidRPr="00E87650" w:rsidRDefault="004C3CF1" w:rsidP="00F3238E">
            <w:pPr>
              <w:rPr>
                <w:color w:val="7F7F7F" w:themeColor="text1" w:themeTint="80"/>
              </w:rPr>
            </w:pPr>
          </w:p>
        </w:tc>
      </w:tr>
      <w:tr w:rsidR="004C3CF1" w:rsidRPr="00E87650" w14:paraId="31B72990" w14:textId="77777777" w:rsidTr="00F3238E">
        <w:trPr>
          <w:tblCellSpacing w:w="15" w:type="dxa"/>
        </w:trPr>
        <w:tc>
          <w:tcPr>
            <w:tcW w:w="0" w:type="auto"/>
            <w:vAlign w:val="center"/>
            <w:hideMark/>
          </w:tcPr>
          <w:p w14:paraId="6C99F374" w14:textId="77777777" w:rsidR="004C3CF1" w:rsidRPr="00E87650" w:rsidRDefault="004C3CF1" w:rsidP="00F3238E">
            <w:pPr>
              <w:rPr>
                <w:color w:val="7F7F7F" w:themeColor="text1" w:themeTint="80"/>
              </w:rPr>
            </w:pPr>
            <w:r w:rsidRPr="00E87650">
              <w:rPr>
                <w:color w:val="7F7F7F" w:themeColor="text1" w:themeTint="80"/>
              </w:rPr>
              <w:t>Syntax:</w:t>
            </w:r>
          </w:p>
        </w:tc>
        <w:tc>
          <w:tcPr>
            <w:tcW w:w="0" w:type="auto"/>
            <w:vAlign w:val="center"/>
            <w:hideMark/>
          </w:tcPr>
          <w:p w14:paraId="691DA7B1" w14:textId="02080252" w:rsidR="004C3CF1" w:rsidRPr="00E87650" w:rsidRDefault="00CB2985" w:rsidP="00F3238E">
            <w:pPr>
              <w:rPr>
                <w:color w:val="7F7F7F" w:themeColor="text1" w:themeTint="80"/>
              </w:rPr>
            </w:pPr>
            <w:bookmarkStart w:id="262" w:name="OLE_LINK259"/>
            <w:bookmarkStart w:id="263" w:name="OLE_LINK260"/>
            <w:r w:rsidRPr="00E87650">
              <w:rPr>
                <w:color w:val="7F7F7F" w:themeColor="text1" w:themeTint="80"/>
              </w:rPr>
              <w:t>headingSkin</w:t>
            </w:r>
            <w:bookmarkEnd w:id="262"/>
            <w:bookmarkEnd w:id="263"/>
          </w:p>
        </w:tc>
      </w:tr>
      <w:tr w:rsidR="004C3CF1" w:rsidRPr="00E87650" w14:paraId="6927C5A0" w14:textId="77777777" w:rsidTr="00F3238E">
        <w:trPr>
          <w:tblCellSpacing w:w="15" w:type="dxa"/>
        </w:trPr>
        <w:tc>
          <w:tcPr>
            <w:tcW w:w="0" w:type="auto"/>
            <w:vAlign w:val="center"/>
            <w:hideMark/>
          </w:tcPr>
          <w:p w14:paraId="5AC2413E" w14:textId="77777777" w:rsidR="004C3CF1" w:rsidRPr="00E87650" w:rsidRDefault="004C3CF1" w:rsidP="00F3238E">
            <w:pPr>
              <w:rPr>
                <w:color w:val="7F7F7F" w:themeColor="text1" w:themeTint="80"/>
              </w:rPr>
            </w:pPr>
            <w:r w:rsidRPr="00E87650">
              <w:rPr>
                <w:b/>
                <w:bCs/>
                <w:color w:val="7F7F7F" w:themeColor="text1" w:themeTint="80"/>
              </w:rPr>
              <w:t>Type:</w:t>
            </w:r>
          </w:p>
        </w:tc>
        <w:tc>
          <w:tcPr>
            <w:tcW w:w="0" w:type="auto"/>
            <w:vAlign w:val="center"/>
            <w:hideMark/>
          </w:tcPr>
          <w:p w14:paraId="694DCFBF" w14:textId="77777777" w:rsidR="004C3CF1" w:rsidRPr="00E87650" w:rsidRDefault="004C3CF1" w:rsidP="00F3238E">
            <w:pPr>
              <w:rPr>
                <w:color w:val="7F7F7F" w:themeColor="text1" w:themeTint="80"/>
              </w:rPr>
            </w:pPr>
            <w:r w:rsidRPr="00E87650">
              <w:rPr>
                <w:color w:val="7F7F7F" w:themeColor="text1" w:themeTint="80"/>
              </w:rPr>
              <w:t>String</w:t>
            </w:r>
          </w:p>
        </w:tc>
      </w:tr>
      <w:tr w:rsidR="004C3CF1" w:rsidRPr="00E87650" w14:paraId="6C5D1D78" w14:textId="77777777" w:rsidTr="00F3238E">
        <w:trPr>
          <w:tblCellSpacing w:w="15" w:type="dxa"/>
        </w:trPr>
        <w:tc>
          <w:tcPr>
            <w:tcW w:w="0" w:type="auto"/>
            <w:vAlign w:val="center"/>
            <w:hideMark/>
          </w:tcPr>
          <w:p w14:paraId="35D572E7" w14:textId="77777777" w:rsidR="004C3CF1" w:rsidRPr="00E87650" w:rsidRDefault="004C3CF1" w:rsidP="00F3238E">
            <w:pPr>
              <w:rPr>
                <w:color w:val="7F7F7F" w:themeColor="text1" w:themeTint="80"/>
              </w:rPr>
            </w:pPr>
            <w:r w:rsidRPr="00E87650">
              <w:rPr>
                <w:b/>
                <w:bCs/>
                <w:color w:val="7F7F7F" w:themeColor="text1" w:themeTint="80"/>
              </w:rPr>
              <w:t>Widget Type:</w:t>
            </w:r>
          </w:p>
        </w:tc>
        <w:tc>
          <w:tcPr>
            <w:tcW w:w="0" w:type="auto"/>
            <w:vAlign w:val="center"/>
            <w:hideMark/>
          </w:tcPr>
          <w:p w14:paraId="58A5D159" w14:textId="5334DE62" w:rsidR="004C3CF1" w:rsidRPr="00E87650" w:rsidRDefault="00CB2985" w:rsidP="00F3238E">
            <w:pPr>
              <w:rPr>
                <w:color w:val="7F7F7F" w:themeColor="text1" w:themeTint="80"/>
              </w:rPr>
            </w:pPr>
            <w:r w:rsidRPr="00E87650">
              <w:rPr>
                <w:color w:val="7F7F7F" w:themeColor="text1" w:themeTint="80"/>
              </w:rPr>
              <w:t>Label</w:t>
            </w:r>
          </w:p>
        </w:tc>
      </w:tr>
      <w:tr w:rsidR="004C3CF1" w:rsidRPr="00E87650" w14:paraId="5B442E03" w14:textId="77777777" w:rsidTr="00F3238E">
        <w:trPr>
          <w:tblCellSpacing w:w="15" w:type="dxa"/>
        </w:trPr>
        <w:tc>
          <w:tcPr>
            <w:tcW w:w="0" w:type="auto"/>
            <w:vAlign w:val="center"/>
            <w:hideMark/>
          </w:tcPr>
          <w:p w14:paraId="4B407223" w14:textId="77777777" w:rsidR="004C3CF1" w:rsidRPr="00E87650" w:rsidRDefault="004C3CF1" w:rsidP="00F3238E">
            <w:pPr>
              <w:rPr>
                <w:color w:val="7F7F7F" w:themeColor="text1" w:themeTint="80"/>
              </w:rPr>
            </w:pPr>
            <w:r w:rsidRPr="00E87650">
              <w:rPr>
                <w:b/>
                <w:bCs/>
                <w:color w:val="7F7F7F" w:themeColor="text1" w:themeTint="80"/>
              </w:rPr>
              <w:t>Example:</w:t>
            </w:r>
          </w:p>
        </w:tc>
        <w:tc>
          <w:tcPr>
            <w:tcW w:w="0" w:type="auto"/>
            <w:vAlign w:val="center"/>
            <w:hideMark/>
          </w:tcPr>
          <w:p w14:paraId="02679823" w14:textId="705422FB" w:rsidR="004C3CF1" w:rsidRPr="00E87650" w:rsidRDefault="004C3CF1" w:rsidP="00F3238E">
            <w:pPr>
              <w:rPr>
                <w:color w:val="7F7F7F" w:themeColor="text1" w:themeTint="80"/>
              </w:rPr>
            </w:pPr>
            <w:r w:rsidRPr="00E87650">
              <w:rPr>
                <w:color w:val="7F7F7F" w:themeColor="text1" w:themeTint="80"/>
              </w:rPr>
              <w:t>this. view. advHamMenu.</w:t>
            </w:r>
            <w:r w:rsidR="00CF2816" w:rsidRPr="00E87650">
              <w:rPr>
                <w:color w:val="7F7F7F" w:themeColor="text1" w:themeTint="80"/>
              </w:rPr>
              <w:t xml:space="preserve"> headingSkin </w:t>
            </w:r>
            <w:r w:rsidRPr="00E87650">
              <w:rPr>
                <w:color w:val="7F7F7F" w:themeColor="text1" w:themeTint="80"/>
              </w:rPr>
              <w:t>= “</w:t>
            </w:r>
            <w:r w:rsidR="000E3E15" w:rsidRPr="00E87650">
              <w:rPr>
                <w:color w:val="7F7F7F" w:themeColor="text1" w:themeTint="80"/>
              </w:rPr>
              <w:t>voltmxsmsknlblSanFranciscoD8D8D8129</w:t>
            </w:r>
            <w:r w:rsidRPr="00E87650">
              <w:rPr>
                <w:color w:val="7F7F7F" w:themeColor="text1" w:themeTint="80"/>
              </w:rPr>
              <w:t>”;</w:t>
            </w:r>
          </w:p>
        </w:tc>
      </w:tr>
      <w:tr w:rsidR="004C3CF1" w:rsidRPr="00E87650" w14:paraId="1D81C933" w14:textId="77777777" w:rsidTr="00F3238E">
        <w:trPr>
          <w:tblCellSpacing w:w="15" w:type="dxa"/>
        </w:trPr>
        <w:tc>
          <w:tcPr>
            <w:tcW w:w="0" w:type="auto"/>
            <w:vAlign w:val="center"/>
            <w:hideMark/>
          </w:tcPr>
          <w:p w14:paraId="61A604E1" w14:textId="77777777" w:rsidR="004C3CF1" w:rsidRPr="00E87650" w:rsidRDefault="004C3CF1" w:rsidP="00F3238E">
            <w:pPr>
              <w:rPr>
                <w:color w:val="7F7F7F" w:themeColor="text1" w:themeTint="80"/>
              </w:rPr>
            </w:pPr>
            <w:r w:rsidRPr="00E87650">
              <w:rPr>
                <w:b/>
                <w:bCs/>
                <w:color w:val="7F7F7F" w:themeColor="text1" w:themeTint="80"/>
              </w:rPr>
              <w:t>Remarks:</w:t>
            </w:r>
          </w:p>
        </w:tc>
        <w:tc>
          <w:tcPr>
            <w:tcW w:w="0" w:type="auto"/>
            <w:vAlign w:val="center"/>
            <w:hideMark/>
          </w:tcPr>
          <w:p w14:paraId="611C9D59" w14:textId="2BB5288D" w:rsidR="004B7B3F" w:rsidRPr="00E87650" w:rsidRDefault="004B7B3F" w:rsidP="004B7B3F">
            <w:pPr>
              <w:rPr>
                <w:color w:val="7F7F7F" w:themeColor="text1" w:themeTint="80"/>
              </w:rPr>
            </w:pPr>
            <w:r w:rsidRPr="00E87650">
              <w:rPr>
                <w:rFonts w:cs="Poppins Light"/>
                <w:color w:val="7F7F7F" w:themeColor="text1" w:themeTint="80"/>
              </w:rPr>
              <w:t>This skin is applied only when the value of the Header Text Visibility property is set to </w:t>
            </w:r>
            <w:r w:rsidRPr="00E87650">
              <w:rPr>
                <w:rFonts w:cs="Poppins Light"/>
                <w:b/>
                <w:bCs/>
                <w:color w:val="7F7F7F" w:themeColor="text1" w:themeTint="80"/>
              </w:rPr>
              <w:t>true</w:t>
            </w:r>
            <w:r w:rsidRPr="00E87650">
              <w:rPr>
                <w:rFonts w:cs="Poppins Light"/>
                <w:color w:val="7F7F7F" w:themeColor="text1" w:themeTint="80"/>
              </w:rPr>
              <w:t>.</w:t>
            </w:r>
          </w:p>
          <w:p w14:paraId="391609C6" w14:textId="5746FD97" w:rsidR="004C3CF1" w:rsidRPr="00E87650" w:rsidRDefault="004C3CF1" w:rsidP="00F3238E">
            <w:pPr>
              <w:rPr>
                <w:color w:val="7F7F7F" w:themeColor="text1" w:themeTint="80"/>
              </w:rPr>
            </w:pPr>
          </w:p>
        </w:tc>
      </w:tr>
      <w:bookmarkEnd w:id="258"/>
      <w:bookmarkEnd w:id="259"/>
    </w:tbl>
    <w:p w14:paraId="24FE4148" w14:textId="77777777" w:rsidR="00C06CDD" w:rsidRPr="00E87650" w:rsidRDefault="00C06CDD" w:rsidP="004B59BB">
      <w:pPr>
        <w:rPr>
          <w:color w:val="000000" w:themeColor="text1"/>
        </w:rPr>
      </w:pPr>
    </w:p>
    <w:p w14:paraId="5818A151" w14:textId="52796781" w:rsidR="004B7B3F" w:rsidRPr="00E87650" w:rsidRDefault="77F09D3D" w:rsidP="004B7B3F">
      <w:pPr>
        <w:rPr>
          <w:color w:val="000000" w:themeColor="text1"/>
        </w:rPr>
      </w:pPr>
      <w:bookmarkStart w:id="264" w:name="OLE_LINK263"/>
      <w:bookmarkStart w:id="265" w:name="OLE_LINK264"/>
      <w:r w:rsidRPr="49B4000B">
        <w:rPr>
          <w:color w:val="000000" w:themeColor="text1"/>
        </w:rPr>
        <w:t>49</w:t>
      </w:r>
      <w:r w:rsidR="004B7B3F" w:rsidRPr="49B4000B">
        <w:rPr>
          <w:color w:val="000000" w:themeColor="text1"/>
        </w:rPr>
        <w:t>. Sub Heading Skin(subHeadingSkin)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21"/>
        <w:gridCol w:w="6586"/>
      </w:tblGrid>
      <w:tr w:rsidR="004B7B3F" w:rsidRPr="00E87650" w14:paraId="4AC20F21" w14:textId="77777777" w:rsidTr="00F3238E">
        <w:trPr>
          <w:tblCellSpacing w:w="15" w:type="dxa"/>
        </w:trPr>
        <w:tc>
          <w:tcPr>
            <w:tcW w:w="0" w:type="auto"/>
            <w:vAlign w:val="center"/>
            <w:hideMark/>
          </w:tcPr>
          <w:p w14:paraId="43F17A57" w14:textId="77777777" w:rsidR="004B7B3F" w:rsidRPr="00E87650" w:rsidRDefault="004B7B3F" w:rsidP="00F3238E">
            <w:pPr>
              <w:rPr>
                <w:color w:val="7F7F7F" w:themeColor="text1" w:themeTint="80"/>
              </w:rPr>
            </w:pPr>
            <w:r w:rsidRPr="00E87650">
              <w:rPr>
                <w:b/>
                <w:bCs/>
                <w:color w:val="7F7F7F" w:themeColor="text1" w:themeTint="80"/>
              </w:rPr>
              <w:t>Description:</w:t>
            </w:r>
          </w:p>
        </w:tc>
        <w:tc>
          <w:tcPr>
            <w:tcW w:w="0" w:type="auto"/>
            <w:vAlign w:val="center"/>
            <w:hideMark/>
          </w:tcPr>
          <w:p w14:paraId="21EF343F" w14:textId="3F5F5CE6" w:rsidR="004B7B3F" w:rsidRPr="00E87650" w:rsidRDefault="004B7B3F" w:rsidP="00F3238E">
            <w:pPr>
              <w:rPr>
                <w:color w:val="7F7F7F" w:themeColor="text1" w:themeTint="80"/>
              </w:rPr>
            </w:pPr>
            <w:r w:rsidRPr="00E87650">
              <w:rPr>
                <w:rFonts w:cs="Poppins Light"/>
                <w:color w:val="7F7F7F" w:themeColor="text1" w:themeTint="80"/>
              </w:rPr>
              <w:t>This skin links text on the sub-heading label.</w:t>
            </w:r>
          </w:p>
          <w:p w14:paraId="70B42A27" w14:textId="77777777" w:rsidR="004B7B3F" w:rsidRPr="00E87650" w:rsidRDefault="004B7B3F" w:rsidP="00F3238E">
            <w:pPr>
              <w:rPr>
                <w:color w:val="7F7F7F" w:themeColor="text1" w:themeTint="80"/>
              </w:rPr>
            </w:pPr>
          </w:p>
        </w:tc>
      </w:tr>
      <w:tr w:rsidR="004B7B3F" w:rsidRPr="00E87650" w14:paraId="206E62EF" w14:textId="77777777" w:rsidTr="00F3238E">
        <w:trPr>
          <w:tblCellSpacing w:w="15" w:type="dxa"/>
        </w:trPr>
        <w:tc>
          <w:tcPr>
            <w:tcW w:w="0" w:type="auto"/>
            <w:vAlign w:val="center"/>
            <w:hideMark/>
          </w:tcPr>
          <w:p w14:paraId="11CB53A9" w14:textId="77777777" w:rsidR="004B7B3F" w:rsidRPr="00E87650" w:rsidRDefault="004B7B3F" w:rsidP="00F3238E">
            <w:pPr>
              <w:rPr>
                <w:color w:val="7F7F7F" w:themeColor="text1" w:themeTint="80"/>
              </w:rPr>
            </w:pPr>
            <w:r w:rsidRPr="00E87650">
              <w:rPr>
                <w:color w:val="7F7F7F" w:themeColor="text1" w:themeTint="80"/>
              </w:rPr>
              <w:t>Syntax:</w:t>
            </w:r>
          </w:p>
        </w:tc>
        <w:tc>
          <w:tcPr>
            <w:tcW w:w="0" w:type="auto"/>
            <w:vAlign w:val="center"/>
            <w:hideMark/>
          </w:tcPr>
          <w:p w14:paraId="405538BC" w14:textId="58D0206A" w:rsidR="004B7B3F" w:rsidRPr="00E87650" w:rsidRDefault="004B7B3F" w:rsidP="00F3238E">
            <w:pPr>
              <w:rPr>
                <w:color w:val="7F7F7F" w:themeColor="text1" w:themeTint="80"/>
              </w:rPr>
            </w:pPr>
            <w:bookmarkStart w:id="266" w:name="OLE_LINK261"/>
            <w:bookmarkStart w:id="267" w:name="OLE_LINK262"/>
            <w:r w:rsidRPr="00E87650">
              <w:rPr>
                <w:color w:val="7F7F7F" w:themeColor="text1" w:themeTint="80"/>
              </w:rPr>
              <w:t>subHeadingSkin</w:t>
            </w:r>
            <w:bookmarkEnd w:id="266"/>
            <w:bookmarkEnd w:id="267"/>
          </w:p>
        </w:tc>
      </w:tr>
      <w:tr w:rsidR="004B7B3F" w:rsidRPr="00E87650" w14:paraId="3FCD7743" w14:textId="77777777" w:rsidTr="00F3238E">
        <w:trPr>
          <w:tblCellSpacing w:w="15" w:type="dxa"/>
        </w:trPr>
        <w:tc>
          <w:tcPr>
            <w:tcW w:w="0" w:type="auto"/>
            <w:vAlign w:val="center"/>
            <w:hideMark/>
          </w:tcPr>
          <w:p w14:paraId="45D62E1C" w14:textId="77777777" w:rsidR="004B7B3F" w:rsidRPr="00E87650" w:rsidRDefault="004B7B3F" w:rsidP="00F3238E">
            <w:pPr>
              <w:rPr>
                <w:color w:val="7F7F7F" w:themeColor="text1" w:themeTint="80"/>
              </w:rPr>
            </w:pPr>
            <w:r w:rsidRPr="00E87650">
              <w:rPr>
                <w:b/>
                <w:bCs/>
                <w:color w:val="7F7F7F" w:themeColor="text1" w:themeTint="80"/>
              </w:rPr>
              <w:t>Type:</w:t>
            </w:r>
          </w:p>
        </w:tc>
        <w:tc>
          <w:tcPr>
            <w:tcW w:w="0" w:type="auto"/>
            <w:vAlign w:val="center"/>
            <w:hideMark/>
          </w:tcPr>
          <w:p w14:paraId="44B3C65B" w14:textId="77777777" w:rsidR="004B7B3F" w:rsidRPr="00E87650" w:rsidRDefault="004B7B3F" w:rsidP="00F3238E">
            <w:pPr>
              <w:rPr>
                <w:color w:val="7F7F7F" w:themeColor="text1" w:themeTint="80"/>
              </w:rPr>
            </w:pPr>
            <w:r w:rsidRPr="00E87650">
              <w:rPr>
                <w:color w:val="7F7F7F" w:themeColor="text1" w:themeTint="80"/>
              </w:rPr>
              <w:t>String</w:t>
            </w:r>
          </w:p>
        </w:tc>
      </w:tr>
      <w:tr w:rsidR="004B7B3F" w:rsidRPr="00E87650" w14:paraId="1475B38D" w14:textId="77777777" w:rsidTr="00F3238E">
        <w:trPr>
          <w:tblCellSpacing w:w="15" w:type="dxa"/>
        </w:trPr>
        <w:tc>
          <w:tcPr>
            <w:tcW w:w="0" w:type="auto"/>
            <w:vAlign w:val="center"/>
            <w:hideMark/>
          </w:tcPr>
          <w:p w14:paraId="486515E3" w14:textId="77777777" w:rsidR="004B7B3F" w:rsidRPr="00E87650" w:rsidRDefault="004B7B3F" w:rsidP="00F3238E">
            <w:pPr>
              <w:rPr>
                <w:color w:val="7F7F7F" w:themeColor="text1" w:themeTint="80"/>
              </w:rPr>
            </w:pPr>
            <w:r w:rsidRPr="00E87650">
              <w:rPr>
                <w:b/>
                <w:bCs/>
                <w:color w:val="7F7F7F" w:themeColor="text1" w:themeTint="80"/>
              </w:rPr>
              <w:t>Widget Type:</w:t>
            </w:r>
          </w:p>
        </w:tc>
        <w:tc>
          <w:tcPr>
            <w:tcW w:w="0" w:type="auto"/>
            <w:vAlign w:val="center"/>
            <w:hideMark/>
          </w:tcPr>
          <w:p w14:paraId="6905896B" w14:textId="77777777" w:rsidR="004B7B3F" w:rsidRPr="00E87650" w:rsidRDefault="004B7B3F" w:rsidP="00F3238E">
            <w:pPr>
              <w:rPr>
                <w:color w:val="7F7F7F" w:themeColor="text1" w:themeTint="80"/>
              </w:rPr>
            </w:pPr>
            <w:r w:rsidRPr="00E87650">
              <w:rPr>
                <w:color w:val="7F7F7F" w:themeColor="text1" w:themeTint="80"/>
              </w:rPr>
              <w:t>Label</w:t>
            </w:r>
          </w:p>
        </w:tc>
      </w:tr>
      <w:tr w:rsidR="004B7B3F" w:rsidRPr="00E87650" w14:paraId="739B3231" w14:textId="77777777" w:rsidTr="00F3238E">
        <w:trPr>
          <w:tblCellSpacing w:w="15" w:type="dxa"/>
        </w:trPr>
        <w:tc>
          <w:tcPr>
            <w:tcW w:w="0" w:type="auto"/>
            <w:vAlign w:val="center"/>
            <w:hideMark/>
          </w:tcPr>
          <w:p w14:paraId="0275EE5C" w14:textId="77777777" w:rsidR="004B7B3F" w:rsidRPr="00E87650" w:rsidRDefault="004B7B3F" w:rsidP="00F3238E">
            <w:pPr>
              <w:rPr>
                <w:color w:val="7F7F7F" w:themeColor="text1" w:themeTint="80"/>
              </w:rPr>
            </w:pPr>
            <w:r w:rsidRPr="00E87650">
              <w:rPr>
                <w:b/>
                <w:bCs/>
                <w:color w:val="7F7F7F" w:themeColor="text1" w:themeTint="80"/>
              </w:rPr>
              <w:lastRenderedPageBreak/>
              <w:t>Example:</w:t>
            </w:r>
          </w:p>
        </w:tc>
        <w:tc>
          <w:tcPr>
            <w:tcW w:w="0" w:type="auto"/>
            <w:vAlign w:val="center"/>
            <w:hideMark/>
          </w:tcPr>
          <w:p w14:paraId="0145F380" w14:textId="73FCDAC9" w:rsidR="004B7B3F" w:rsidRPr="00E87650" w:rsidRDefault="004B7B3F" w:rsidP="00F3238E">
            <w:pPr>
              <w:rPr>
                <w:color w:val="7F7F7F" w:themeColor="text1" w:themeTint="80"/>
              </w:rPr>
            </w:pPr>
            <w:r w:rsidRPr="00E87650">
              <w:rPr>
                <w:color w:val="7F7F7F" w:themeColor="text1" w:themeTint="80"/>
              </w:rPr>
              <w:t xml:space="preserve">this. view. advHamMenu. </w:t>
            </w:r>
            <w:r w:rsidR="006C2B9A" w:rsidRPr="00E87650">
              <w:rPr>
                <w:color w:val="7F7F7F" w:themeColor="text1" w:themeTint="80"/>
              </w:rPr>
              <w:t>subHeadingSkin</w:t>
            </w:r>
            <w:r w:rsidRPr="00E87650">
              <w:rPr>
                <w:color w:val="7F7F7F" w:themeColor="text1" w:themeTint="80"/>
              </w:rPr>
              <w:t xml:space="preserve"> = “</w:t>
            </w:r>
            <w:r w:rsidR="00952CD1" w:rsidRPr="00E87650">
              <w:rPr>
                <w:color w:val="7F7F7F" w:themeColor="text1" w:themeTint="80"/>
              </w:rPr>
              <w:t>voltmxsmsknlblSanFranciscoD8D8D8129</w:t>
            </w:r>
            <w:r w:rsidRPr="00E87650">
              <w:rPr>
                <w:color w:val="7F7F7F" w:themeColor="text1" w:themeTint="80"/>
              </w:rPr>
              <w:t>”;</w:t>
            </w:r>
          </w:p>
        </w:tc>
      </w:tr>
      <w:tr w:rsidR="004B7B3F" w:rsidRPr="00E87650" w14:paraId="28D82930" w14:textId="77777777" w:rsidTr="00F3238E">
        <w:trPr>
          <w:tblCellSpacing w:w="15" w:type="dxa"/>
        </w:trPr>
        <w:tc>
          <w:tcPr>
            <w:tcW w:w="0" w:type="auto"/>
            <w:vAlign w:val="center"/>
            <w:hideMark/>
          </w:tcPr>
          <w:p w14:paraId="23E17796" w14:textId="77777777" w:rsidR="004B7B3F" w:rsidRPr="00E87650" w:rsidRDefault="004B7B3F" w:rsidP="00F3238E">
            <w:pPr>
              <w:rPr>
                <w:color w:val="7F7F7F" w:themeColor="text1" w:themeTint="80"/>
              </w:rPr>
            </w:pPr>
            <w:r w:rsidRPr="00E87650">
              <w:rPr>
                <w:b/>
                <w:bCs/>
                <w:color w:val="7F7F7F" w:themeColor="text1" w:themeTint="80"/>
              </w:rPr>
              <w:t>Remarks:</w:t>
            </w:r>
          </w:p>
        </w:tc>
        <w:tc>
          <w:tcPr>
            <w:tcW w:w="0" w:type="auto"/>
            <w:vAlign w:val="center"/>
            <w:hideMark/>
          </w:tcPr>
          <w:p w14:paraId="1BB56A9E" w14:textId="511CD570" w:rsidR="004B7B3F" w:rsidRPr="00E87650" w:rsidRDefault="004B7B3F" w:rsidP="00F3238E">
            <w:pPr>
              <w:rPr>
                <w:color w:val="7F7F7F" w:themeColor="text1" w:themeTint="80"/>
              </w:rPr>
            </w:pPr>
            <w:r w:rsidRPr="00E87650">
              <w:rPr>
                <w:rFonts w:cs="Poppins Light"/>
                <w:color w:val="7F7F7F" w:themeColor="text1" w:themeTint="80"/>
              </w:rPr>
              <w:t>This skin is applied only when the value of the Sub Header Text Visibility property is set to </w:t>
            </w:r>
            <w:r w:rsidRPr="00E87650">
              <w:rPr>
                <w:rFonts w:cs="Poppins Light"/>
                <w:b/>
                <w:bCs/>
                <w:color w:val="7F7F7F" w:themeColor="text1" w:themeTint="80"/>
              </w:rPr>
              <w:t>true</w:t>
            </w:r>
            <w:r w:rsidRPr="00E87650">
              <w:rPr>
                <w:rFonts w:cs="Poppins Light"/>
                <w:color w:val="7F7F7F" w:themeColor="text1" w:themeTint="80"/>
              </w:rPr>
              <w:t>.</w:t>
            </w:r>
          </w:p>
          <w:p w14:paraId="19C800EC" w14:textId="77777777" w:rsidR="004B7B3F" w:rsidRPr="00E87650" w:rsidRDefault="004B7B3F" w:rsidP="00F3238E">
            <w:pPr>
              <w:rPr>
                <w:color w:val="7F7F7F" w:themeColor="text1" w:themeTint="80"/>
              </w:rPr>
            </w:pPr>
          </w:p>
        </w:tc>
      </w:tr>
    </w:tbl>
    <w:bookmarkEnd w:id="264"/>
    <w:bookmarkEnd w:id="265"/>
    <w:p w14:paraId="617ECA49" w14:textId="2B332F33" w:rsidR="00D54BFD" w:rsidRPr="00E87650" w:rsidRDefault="00471A72" w:rsidP="004B59BB">
      <w:pPr>
        <w:rPr>
          <w:color w:val="000000" w:themeColor="text1"/>
        </w:rPr>
      </w:pPr>
      <w:r w:rsidRPr="00E87650">
        <w:rPr>
          <w:color w:val="000000" w:themeColor="text1"/>
        </w:rPr>
        <w:t>Dynamic Widgets Skin</w:t>
      </w:r>
    </w:p>
    <w:p w14:paraId="04638FC1" w14:textId="77777777" w:rsidR="00471A72" w:rsidRPr="00E87650" w:rsidRDefault="00471A72" w:rsidP="00471A72">
      <w:pPr>
        <w:rPr>
          <w:color w:val="000000" w:themeColor="text1"/>
        </w:rPr>
      </w:pPr>
    </w:p>
    <w:p w14:paraId="1620844F" w14:textId="7C4707CC" w:rsidR="00471A72" w:rsidRPr="00E87650" w:rsidRDefault="1A8C3A31" w:rsidP="00471A72">
      <w:pPr>
        <w:rPr>
          <w:color w:val="000000" w:themeColor="text1"/>
        </w:rPr>
      </w:pPr>
      <w:bookmarkStart w:id="268" w:name="OLE_LINK267"/>
      <w:bookmarkStart w:id="269" w:name="OLE_LINK268"/>
      <w:r w:rsidRPr="49B4000B">
        <w:rPr>
          <w:color w:val="000000" w:themeColor="text1"/>
        </w:rPr>
        <w:t>50</w:t>
      </w:r>
      <w:r w:rsidR="00471A72" w:rsidRPr="49B4000B">
        <w:rPr>
          <w:color w:val="000000" w:themeColor="text1"/>
        </w:rPr>
        <w:t xml:space="preserve">. </w:t>
      </w:r>
      <w:r w:rsidR="00224287" w:rsidRPr="49B4000B">
        <w:rPr>
          <w:color w:val="000000" w:themeColor="text1"/>
        </w:rPr>
        <w:t xml:space="preserve">Menu Options </w:t>
      </w:r>
      <w:r w:rsidR="00471A72" w:rsidRPr="49B4000B">
        <w:rPr>
          <w:color w:val="000000" w:themeColor="text1"/>
        </w:rPr>
        <w:t>(</w:t>
      </w:r>
      <w:r w:rsidR="00716164" w:rsidRPr="49B4000B">
        <w:rPr>
          <w:color w:val="000000" w:themeColor="text1"/>
        </w:rPr>
        <w:t>menuOptionsSkin</w:t>
      </w:r>
      <w:r w:rsidR="00471A72" w:rsidRPr="49B4000B">
        <w:rPr>
          <w:color w:val="000000" w:themeColor="text1"/>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26"/>
        <w:gridCol w:w="6581"/>
      </w:tblGrid>
      <w:tr w:rsidR="00D86FD1" w:rsidRPr="00E87650" w14:paraId="19554944" w14:textId="77777777" w:rsidTr="00F3238E">
        <w:trPr>
          <w:tblCellSpacing w:w="15" w:type="dxa"/>
        </w:trPr>
        <w:tc>
          <w:tcPr>
            <w:tcW w:w="0" w:type="auto"/>
            <w:vAlign w:val="center"/>
            <w:hideMark/>
          </w:tcPr>
          <w:p w14:paraId="788077E1" w14:textId="77777777" w:rsidR="00471A72" w:rsidRPr="00E87650" w:rsidRDefault="00471A72" w:rsidP="00F3238E">
            <w:pPr>
              <w:rPr>
                <w:color w:val="7F7F7F" w:themeColor="text1" w:themeTint="80"/>
              </w:rPr>
            </w:pPr>
            <w:r w:rsidRPr="00E87650">
              <w:rPr>
                <w:b/>
                <w:bCs/>
                <w:color w:val="7F7F7F" w:themeColor="text1" w:themeTint="80"/>
              </w:rPr>
              <w:t>Description:</w:t>
            </w:r>
          </w:p>
        </w:tc>
        <w:tc>
          <w:tcPr>
            <w:tcW w:w="0" w:type="auto"/>
            <w:vAlign w:val="center"/>
            <w:hideMark/>
          </w:tcPr>
          <w:p w14:paraId="2557188B" w14:textId="09D9CF9C" w:rsidR="00471A72" w:rsidRPr="00E87650" w:rsidRDefault="00471A72" w:rsidP="00AD3B63">
            <w:pPr>
              <w:rPr>
                <w:color w:val="7F7F7F" w:themeColor="text1" w:themeTint="80"/>
              </w:rPr>
            </w:pPr>
            <w:r w:rsidRPr="00E87650">
              <w:rPr>
                <w:rFonts w:cs="Poppins Light"/>
                <w:color w:val="7F7F7F" w:themeColor="text1" w:themeTint="80"/>
              </w:rPr>
              <w:t>This skin links t</w:t>
            </w:r>
            <w:r w:rsidR="00AD3B63" w:rsidRPr="00E87650">
              <w:rPr>
                <w:rFonts w:cs="Poppins Light"/>
                <w:color w:val="7F7F7F" w:themeColor="text1" w:themeTint="80"/>
              </w:rPr>
              <w:t>o</w:t>
            </w:r>
            <w:r w:rsidRPr="00E87650">
              <w:rPr>
                <w:rFonts w:cs="Poppins Light"/>
                <w:color w:val="7F7F7F" w:themeColor="text1" w:themeTint="80"/>
              </w:rPr>
              <w:t xml:space="preserve"> </w:t>
            </w:r>
            <w:bookmarkStart w:id="270" w:name="OLE_LINK275"/>
            <w:bookmarkStart w:id="271" w:name="OLE_LINK276"/>
            <w:r w:rsidR="00AD3B63" w:rsidRPr="00E87650">
              <w:rPr>
                <w:rFonts w:cs="Poppins Light"/>
                <w:color w:val="7F7F7F" w:themeColor="text1" w:themeTint="80"/>
              </w:rPr>
              <w:t xml:space="preserve">dynamically created </w:t>
            </w:r>
            <w:r w:rsidR="00C0294B" w:rsidRPr="00E87650">
              <w:rPr>
                <w:rFonts w:cs="Poppins Light"/>
                <w:color w:val="7F7F7F" w:themeColor="text1" w:themeTint="80"/>
              </w:rPr>
              <w:t>menu and sub-</w:t>
            </w:r>
            <w:r w:rsidR="00AD3B63" w:rsidRPr="00E87650">
              <w:rPr>
                <w:rFonts w:cs="Poppins Light"/>
                <w:color w:val="7F7F7F" w:themeColor="text1" w:themeTint="80"/>
              </w:rPr>
              <w:t>menu options</w:t>
            </w:r>
            <w:bookmarkEnd w:id="270"/>
            <w:bookmarkEnd w:id="271"/>
            <w:r w:rsidR="00AD3B63" w:rsidRPr="00E87650">
              <w:rPr>
                <w:rFonts w:cs="Poppins Light"/>
                <w:color w:val="7F7F7F" w:themeColor="text1" w:themeTint="80"/>
              </w:rPr>
              <w:t>.</w:t>
            </w:r>
          </w:p>
        </w:tc>
      </w:tr>
      <w:tr w:rsidR="00D86FD1" w:rsidRPr="00E87650" w14:paraId="6E03DCAE" w14:textId="77777777" w:rsidTr="00F3238E">
        <w:trPr>
          <w:tblCellSpacing w:w="15" w:type="dxa"/>
        </w:trPr>
        <w:tc>
          <w:tcPr>
            <w:tcW w:w="0" w:type="auto"/>
            <w:vAlign w:val="center"/>
            <w:hideMark/>
          </w:tcPr>
          <w:p w14:paraId="77E87517" w14:textId="77777777" w:rsidR="00471A72" w:rsidRPr="00E87650" w:rsidRDefault="00471A72" w:rsidP="00F3238E">
            <w:pPr>
              <w:rPr>
                <w:color w:val="7F7F7F" w:themeColor="text1" w:themeTint="80"/>
              </w:rPr>
            </w:pPr>
            <w:r w:rsidRPr="00E87650">
              <w:rPr>
                <w:color w:val="7F7F7F" w:themeColor="text1" w:themeTint="80"/>
              </w:rPr>
              <w:t>Syntax:</w:t>
            </w:r>
          </w:p>
        </w:tc>
        <w:tc>
          <w:tcPr>
            <w:tcW w:w="0" w:type="auto"/>
            <w:vAlign w:val="center"/>
            <w:hideMark/>
          </w:tcPr>
          <w:p w14:paraId="2BE0E6D2" w14:textId="6CF3C992" w:rsidR="00471A72" w:rsidRPr="00E87650" w:rsidRDefault="009A48DD" w:rsidP="00F3238E">
            <w:pPr>
              <w:rPr>
                <w:color w:val="7F7F7F" w:themeColor="text1" w:themeTint="80"/>
              </w:rPr>
            </w:pPr>
            <w:bookmarkStart w:id="272" w:name="OLE_LINK265"/>
            <w:bookmarkStart w:id="273" w:name="OLE_LINK266"/>
            <w:r w:rsidRPr="00E87650">
              <w:rPr>
                <w:color w:val="7F7F7F" w:themeColor="text1" w:themeTint="80"/>
              </w:rPr>
              <w:t>menuOptionsSkin</w:t>
            </w:r>
            <w:bookmarkEnd w:id="272"/>
            <w:bookmarkEnd w:id="273"/>
          </w:p>
        </w:tc>
      </w:tr>
      <w:tr w:rsidR="00D86FD1" w:rsidRPr="00E87650" w14:paraId="32D6FAEB" w14:textId="77777777" w:rsidTr="00F3238E">
        <w:trPr>
          <w:tblCellSpacing w:w="15" w:type="dxa"/>
        </w:trPr>
        <w:tc>
          <w:tcPr>
            <w:tcW w:w="0" w:type="auto"/>
            <w:vAlign w:val="center"/>
            <w:hideMark/>
          </w:tcPr>
          <w:p w14:paraId="2535E99C" w14:textId="77777777" w:rsidR="00471A72" w:rsidRPr="00E87650" w:rsidRDefault="00471A72" w:rsidP="00F3238E">
            <w:pPr>
              <w:rPr>
                <w:color w:val="7F7F7F" w:themeColor="text1" w:themeTint="80"/>
              </w:rPr>
            </w:pPr>
            <w:r w:rsidRPr="00E87650">
              <w:rPr>
                <w:b/>
                <w:bCs/>
                <w:color w:val="7F7F7F" w:themeColor="text1" w:themeTint="80"/>
              </w:rPr>
              <w:t>Type:</w:t>
            </w:r>
          </w:p>
        </w:tc>
        <w:tc>
          <w:tcPr>
            <w:tcW w:w="0" w:type="auto"/>
            <w:vAlign w:val="center"/>
            <w:hideMark/>
          </w:tcPr>
          <w:p w14:paraId="204FDCD1" w14:textId="77777777" w:rsidR="00471A72" w:rsidRPr="00E87650" w:rsidRDefault="00471A72" w:rsidP="00F3238E">
            <w:pPr>
              <w:rPr>
                <w:color w:val="7F7F7F" w:themeColor="text1" w:themeTint="80"/>
              </w:rPr>
            </w:pPr>
            <w:r w:rsidRPr="00E87650">
              <w:rPr>
                <w:color w:val="7F7F7F" w:themeColor="text1" w:themeTint="80"/>
              </w:rPr>
              <w:t>String</w:t>
            </w:r>
          </w:p>
        </w:tc>
      </w:tr>
      <w:tr w:rsidR="00D86FD1" w:rsidRPr="00E87650" w14:paraId="2FB9345D" w14:textId="77777777" w:rsidTr="00F3238E">
        <w:trPr>
          <w:tblCellSpacing w:w="15" w:type="dxa"/>
        </w:trPr>
        <w:tc>
          <w:tcPr>
            <w:tcW w:w="0" w:type="auto"/>
            <w:vAlign w:val="center"/>
            <w:hideMark/>
          </w:tcPr>
          <w:p w14:paraId="7C64DDA9" w14:textId="77777777" w:rsidR="00471A72" w:rsidRPr="00E87650" w:rsidRDefault="00471A72" w:rsidP="00F3238E">
            <w:pPr>
              <w:rPr>
                <w:color w:val="7F7F7F" w:themeColor="text1" w:themeTint="80"/>
              </w:rPr>
            </w:pPr>
            <w:r w:rsidRPr="00E87650">
              <w:rPr>
                <w:b/>
                <w:bCs/>
                <w:color w:val="7F7F7F" w:themeColor="text1" w:themeTint="80"/>
              </w:rPr>
              <w:t>Widget Type:</w:t>
            </w:r>
          </w:p>
        </w:tc>
        <w:tc>
          <w:tcPr>
            <w:tcW w:w="0" w:type="auto"/>
            <w:vAlign w:val="center"/>
            <w:hideMark/>
          </w:tcPr>
          <w:p w14:paraId="4498A9DC" w14:textId="7C849112" w:rsidR="00471A72" w:rsidRPr="00E87650" w:rsidRDefault="00C36C1D" w:rsidP="00F3238E">
            <w:pPr>
              <w:rPr>
                <w:color w:val="7F7F7F" w:themeColor="text1" w:themeTint="80"/>
              </w:rPr>
            </w:pPr>
            <w:r w:rsidRPr="00E87650">
              <w:rPr>
                <w:color w:val="7F7F7F" w:themeColor="text1" w:themeTint="80"/>
              </w:rPr>
              <w:t>Label</w:t>
            </w:r>
          </w:p>
        </w:tc>
      </w:tr>
      <w:tr w:rsidR="00D86FD1" w:rsidRPr="00E87650" w14:paraId="54C29EFF" w14:textId="77777777" w:rsidTr="00F3238E">
        <w:trPr>
          <w:tblCellSpacing w:w="15" w:type="dxa"/>
        </w:trPr>
        <w:tc>
          <w:tcPr>
            <w:tcW w:w="0" w:type="auto"/>
            <w:vAlign w:val="center"/>
            <w:hideMark/>
          </w:tcPr>
          <w:p w14:paraId="6F1AACA6" w14:textId="77777777" w:rsidR="00471A72" w:rsidRPr="00E87650" w:rsidRDefault="00471A72" w:rsidP="00F3238E">
            <w:pPr>
              <w:rPr>
                <w:color w:val="7F7F7F" w:themeColor="text1" w:themeTint="80"/>
              </w:rPr>
            </w:pPr>
            <w:r w:rsidRPr="00E87650">
              <w:rPr>
                <w:b/>
                <w:bCs/>
                <w:color w:val="7F7F7F" w:themeColor="text1" w:themeTint="80"/>
              </w:rPr>
              <w:t>Example:</w:t>
            </w:r>
          </w:p>
        </w:tc>
        <w:tc>
          <w:tcPr>
            <w:tcW w:w="0" w:type="auto"/>
            <w:vAlign w:val="center"/>
            <w:hideMark/>
          </w:tcPr>
          <w:p w14:paraId="6D5E467A" w14:textId="7084CA12" w:rsidR="00471A72" w:rsidRPr="00E87650" w:rsidRDefault="00471A72" w:rsidP="00F3238E">
            <w:pPr>
              <w:rPr>
                <w:color w:val="7F7F7F" w:themeColor="text1" w:themeTint="80"/>
              </w:rPr>
            </w:pPr>
            <w:r w:rsidRPr="00E87650">
              <w:rPr>
                <w:color w:val="7F7F7F" w:themeColor="text1" w:themeTint="80"/>
              </w:rPr>
              <w:t xml:space="preserve">this. view. advHamMenu. </w:t>
            </w:r>
            <w:r w:rsidR="005A1507" w:rsidRPr="00E87650">
              <w:rPr>
                <w:color w:val="7F7F7F" w:themeColor="text1" w:themeTint="80"/>
              </w:rPr>
              <w:t xml:space="preserve">menuOptionsSkin </w:t>
            </w:r>
            <w:r w:rsidRPr="00E87650">
              <w:rPr>
                <w:color w:val="7F7F7F" w:themeColor="text1" w:themeTint="80"/>
              </w:rPr>
              <w:t>= “</w:t>
            </w:r>
            <w:r w:rsidR="00D86FD1" w:rsidRPr="00E87650">
              <w:rPr>
                <w:rFonts w:cs="AppleSystemUIFont"/>
                <w:color w:val="7F7F7F" w:themeColor="text1" w:themeTint="80"/>
                <w:lang w:val="en-GB"/>
              </w:rPr>
              <w:t>voltmxsmsknlblSanFranciscoD8D8D8129</w:t>
            </w:r>
            <w:r w:rsidRPr="00E87650">
              <w:rPr>
                <w:color w:val="7F7F7F" w:themeColor="text1" w:themeTint="80"/>
              </w:rPr>
              <w:t>”;</w:t>
            </w:r>
          </w:p>
        </w:tc>
      </w:tr>
      <w:tr w:rsidR="00D86FD1" w:rsidRPr="00E87650" w14:paraId="307F6270" w14:textId="77777777" w:rsidTr="00F3238E">
        <w:trPr>
          <w:tblCellSpacing w:w="15" w:type="dxa"/>
        </w:trPr>
        <w:tc>
          <w:tcPr>
            <w:tcW w:w="0" w:type="auto"/>
            <w:vAlign w:val="center"/>
            <w:hideMark/>
          </w:tcPr>
          <w:p w14:paraId="495A6D09" w14:textId="77777777" w:rsidR="00471A72" w:rsidRPr="00E87650" w:rsidRDefault="00471A72" w:rsidP="00F3238E">
            <w:pPr>
              <w:rPr>
                <w:color w:val="7F7F7F" w:themeColor="text1" w:themeTint="80"/>
              </w:rPr>
            </w:pPr>
            <w:r w:rsidRPr="00E87650">
              <w:rPr>
                <w:b/>
                <w:bCs/>
                <w:color w:val="7F7F7F" w:themeColor="text1" w:themeTint="80"/>
              </w:rPr>
              <w:t>Remarks:</w:t>
            </w:r>
          </w:p>
        </w:tc>
        <w:tc>
          <w:tcPr>
            <w:tcW w:w="0" w:type="auto"/>
            <w:vAlign w:val="center"/>
            <w:hideMark/>
          </w:tcPr>
          <w:p w14:paraId="37B18671" w14:textId="7F8CD1C4" w:rsidR="00471A72" w:rsidRPr="00E87650" w:rsidRDefault="0074126E" w:rsidP="00883718">
            <w:pPr>
              <w:rPr>
                <w:color w:val="7F7F7F" w:themeColor="text1" w:themeTint="80"/>
              </w:rPr>
            </w:pPr>
            <w:r w:rsidRPr="00E87650">
              <w:rPr>
                <w:color w:val="7F7F7F" w:themeColor="text1" w:themeTint="80"/>
              </w:rPr>
              <w:t>The default value for the property is</w:t>
            </w:r>
            <w:r w:rsidR="00883718" w:rsidRPr="00E87650">
              <w:rPr>
                <w:rFonts w:cs="Poppins Light"/>
                <w:color w:val="7F7F7F" w:themeColor="text1" w:themeTint="80"/>
              </w:rPr>
              <w:t xml:space="preserve"> “</w:t>
            </w:r>
            <w:r w:rsidR="00883718" w:rsidRPr="00E87650">
              <w:rPr>
                <w:rFonts w:cs="AppleSystemUIFont"/>
                <w:color w:val="7F7F7F" w:themeColor="text1" w:themeTint="80"/>
                <w:lang w:val="en-GB"/>
              </w:rPr>
              <w:t>voltmxsmsknlblSanFranciscoD8D8D8129</w:t>
            </w:r>
            <w:r w:rsidR="00883718" w:rsidRPr="00E87650">
              <w:rPr>
                <w:rFonts w:cs="Poppins Light"/>
                <w:color w:val="7F7F7F" w:themeColor="text1" w:themeTint="80"/>
              </w:rPr>
              <w:t>”</w:t>
            </w:r>
          </w:p>
        </w:tc>
      </w:tr>
    </w:tbl>
    <w:p w14:paraId="1B206711" w14:textId="2D9069A6" w:rsidR="007E3B32" w:rsidRPr="00E87650" w:rsidRDefault="007E3B32" w:rsidP="007E3B32">
      <w:pPr>
        <w:rPr>
          <w:color w:val="000000" w:themeColor="text1"/>
        </w:rPr>
      </w:pPr>
      <w:bookmarkStart w:id="274" w:name="OLE_LINK271"/>
      <w:bookmarkStart w:id="275" w:name="OLE_LINK272"/>
      <w:bookmarkEnd w:id="268"/>
      <w:bookmarkEnd w:id="269"/>
      <w:r w:rsidRPr="49B4000B">
        <w:rPr>
          <w:color w:val="000000" w:themeColor="text1"/>
        </w:rPr>
        <w:t>5</w:t>
      </w:r>
      <w:r w:rsidR="50CD5ECD" w:rsidRPr="49B4000B">
        <w:rPr>
          <w:color w:val="000000" w:themeColor="text1"/>
        </w:rPr>
        <w:t>1</w:t>
      </w:r>
      <w:r w:rsidRPr="49B4000B">
        <w:rPr>
          <w:color w:val="000000" w:themeColor="text1"/>
        </w:rPr>
        <w:t xml:space="preserve">. Menu </w:t>
      </w:r>
      <w:r w:rsidR="00395ED8" w:rsidRPr="49B4000B">
        <w:rPr>
          <w:color w:val="000000" w:themeColor="text1"/>
        </w:rPr>
        <w:t>Item</w:t>
      </w:r>
      <w:r w:rsidRPr="49B4000B">
        <w:rPr>
          <w:color w:val="000000" w:themeColor="text1"/>
        </w:rPr>
        <w:t xml:space="preserve"> (</w:t>
      </w:r>
      <w:r w:rsidR="0008587F" w:rsidRPr="49B4000B">
        <w:rPr>
          <w:color w:val="000000" w:themeColor="text1"/>
        </w:rPr>
        <w:t>menuItemSkin</w:t>
      </w:r>
      <w:r w:rsidRPr="49B4000B">
        <w:rPr>
          <w:color w:val="000000" w:themeColor="text1"/>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31"/>
        <w:gridCol w:w="6576"/>
      </w:tblGrid>
      <w:tr w:rsidR="007E3B32" w:rsidRPr="00E87650" w14:paraId="5F3CC40D" w14:textId="77777777" w:rsidTr="00F3238E">
        <w:trPr>
          <w:tblCellSpacing w:w="15" w:type="dxa"/>
        </w:trPr>
        <w:tc>
          <w:tcPr>
            <w:tcW w:w="0" w:type="auto"/>
            <w:vAlign w:val="center"/>
            <w:hideMark/>
          </w:tcPr>
          <w:p w14:paraId="451EBA9C" w14:textId="77777777" w:rsidR="007E3B32" w:rsidRPr="00E87650" w:rsidRDefault="007E3B32" w:rsidP="00F3238E">
            <w:pPr>
              <w:rPr>
                <w:color w:val="7F7F7F" w:themeColor="text1" w:themeTint="80"/>
              </w:rPr>
            </w:pPr>
            <w:r w:rsidRPr="00E87650">
              <w:rPr>
                <w:b/>
                <w:bCs/>
                <w:color w:val="7F7F7F" w:themeColor="text1" w:themeTint="80"/>
              </w:rPr>
              <w:t>Description:</w:t>
            </w:r>
          </w:p>
        </w:tc>
        <w:tc>
          <w:tcPr>
            <w:tcW w:w="0" w:type="auto"/>
            <w:vAlign w:val="center"/>
            <w:hideMark/>
          </w:tcPr>
          <w:p w14:paraId="46E9DECB" w14:textId="795029D7" w:rsidR="007E3B32" w:rsidRPr="00E87650" w:rsidRDefault="007E3B32" w:rsidP="00F3238E">
            <w:pPr>
              <w:rPr>
                <w:color w:val="7F7F7F" w:themeColor="text1" w:themeTint="80"/>
              </w:rPr>
            </w:pPr>
            <w:r w:rsidRPr="00E87650">
              <w:rPr>
                <w:rFonts w:cs="Poppins Light"/>
                <w:color w:val="7F7F7F" w:themeColor="text1" w:themeTint="80"/>
              </w:rPr>
              <w:t xml:space="preserve">This skin links </w:t>
            </w:r>
            <w:r w:rsidR="00C0294B" w:rsidRPr="00E87650">
              <w:rPr>
                <w:rFonts w:cs="Poppins Light"/>
                <w:color w:val="7F7F7F" w:themeColor="text1" w:themeTint="80"/>
              </w:rPr>
              <w:t>to dynamically created menu Items</w:t>
            </w:r>
          </w:p>
          <w:p w14:paraId="1514EFB6" w14:textId="77777777" w:rsidR="007E3B32" w:rsidRPr="00E87650" w:rsidRDefault="007E3B32" w:rsidP="00F3238E">
            <w:pPr>
              <w:rPr>
                <w:color w:val="7F7F7F" w:themeColor="text1" w:themeTint="80"/>
              </w:rPr>
            </w:pPr>
          </w:p>
        </w:tc>
      </w:tr>
      <w:tr w:rsidR="007E3B32" w:rsidRPr="00E87650" w14:paraId="7B804373" w14:textId="77777777" w:rsidTr="00F3238E">
        <w:trPr>
          <w:tblCellSpacing w:w="15" w:type="dxa"/>
        </w:trPr>
        <w:tc>
          <w:tcPr>
            <w:tcW w:w="0" w:type="auto"/>
            <w:vAlign w:val="center"/>
            <w:hideMark/>
          </w:tcPr>
          <w:p w14:paraId="393A03A2" w14:textId="77777777" w:rsidR="007E3B32" w:rsidRPr="00E87650" w:rsidRDefault="007E3B32" w:rsidP="00F3238E">
            <w:pPr>
              <w:rPr>
                <w:color w:val="7F7F7F" w:themeColor="text1" w:themeTint="80"/>
              </w:rPr>
            </w:pPr>
            <w:r w:rsidRPr="00E87650">
              <w:rPr>
                <w:color w:val="7F7F7F" w:themeColor="text1" w:themeTint="80"/>
              </w:rPr>
              <w:t>Syntax:</w:t>
            </w:r>
          </w:p>
        </w:tc>
        <w:tc>
          <w:tcPr>
            <w:tcW w:w="0" w:type="auto"/>
            <w:vAlign w:val="center"/>
            <w:hideMark/>
          </w:tcPr>
          <w:p w14:paraId="01AA40B0" w14:textId="67ACA1DA" w:rsidR="007E3B32" w:rsidRPr="00E87650" w:rsidRDefault="0008587F" w:rsidP="00F3238E">
            <w:pPr>
              <w:rPr>
                <w:color w:val="7F7F7F" w:themeColor="text1" w:themeTint="80"/>
              </w:rPr>
            </w:pPr>
            <w:r w:rsidRPr="00E87650">
              <w:rPr>
                <w:color w:val="7F7F7F" w:themeColor="text1" w:themeTint="80"/>
              </w:rPr>
              <w:t>menuItemSkin</w:t>
            </w:r>
          </w:p>
        </w:tc>
      </w:tr>
      <w:tr w:rsidR="007E3B32" w:rsidRPr="00E87650" w14:paraId="7C767D6F" w14:textId="77777777" w:rsidTr="00F3238E">
        <w:trPr>
          <w:tblCellSpacing w:w="15" w:type="dxa"/>
        </w:trPr>
        <w:tc>
          <w:tcPr>
            <w:tcW w:w="0" w:type="auto"/>
            <w:vAlign w:val="center"/>
            <w:hideMark/>
          </w:tcPr>
          <w:p w14:paraId="02A896BB" w14:textId="77777777" w:rsidR="007E3B32" w:rsidRPr="00E87650" w:rsidRDefault="007E3B32" w:rsidP="00F3238E">
            <w:pPr>
              <w:rPr>
                <w:color w:val="7F7F7F" w:themeColor="text1" w:themeTint="80"/>
              </w:rPr>
            </w:pPr>
            <w:r w:rsidRPr="00E87650">
              <w:rPr>
                <w:b/>
                <w:bCs/>
                <w:color w:val="7F7F7F" w:themeColor="text1" w:themeTint="80"/>
              </w:rPr>
              <w:t>Type:</w:t>
            </w:r>
          </w:p>
        </w:tc>
        <w:tc>
          <w:tcPr>
            <w:tcW w:w="0" w:type="auto"/>
            <w:vAlign w:val="center"/>
            <w:hideMark/>
          </w:tcPr>
          <w:p w14:paraId="18AB3E01" w14:textId="77777777" w:rsidR="007E3B32" w:rsidRPr="00E87650" w:rsidRDefault="007E3B32" w:rsidP="00F3238E">
            <w:pPr>
              <w:rPr>
                <w:color w:val="7F7F7F" w:themeColor="text1" w:themeTint="80"/>
              </w:rPr>
            </w:pPr>
            <w:r w:rsidRPr="00E87650">
              <w:rPr>
                <w:color w:val="7F7F7F" w:themeColor="text1" w:themeTint="80"/>
              </w:rPr>
              <w:t>String</w:t>
            </w:r>
          </w:p>
        </w:tc>
      </w:tr>
      <w:tr w:rsidR="007E3B32" w:rsidRPr="00E87650" w14:paraId="26C2CF54" w14:textId="77777777" w:rsidTr="00F3238E">
        <w:trPr>
          <w:tblCellSpacing w:w="15" w:type="dxa"/>
        </w:trPr>
        <w:tc>
          <w:tcPr>
            <w:tcW w:w="0" w:type="auto"/>
            <w:vAlign w:val="center"/>
            <w:hideMark/>
          </w:tcPr>
          <w:p w14:paraId="68B710B2" w14:textId="77777777" w:rsidR="007E3B32" w:rsidRPr="00E87650" w:rsidRDefault="007E3B32" w:rsidP="00F3238E">
            <w:pPr>
              <w:rPr>
                <w:color w:val="7F7F7F" w:themeColor="text1" w:themeTint="80"/>
              </w:rPr>
            </w:pPr>
            <w:r w:rsidRPr="00E87650">
              <w:rPr>
                <w:b/>
                <w:bCs/>
                <w:color w:val="7F7F7F" w:themeColor="text1" w:themeTint="80"/>
              </w:rPr>
              <w:t>Widget Type:</w:t>
            </w:r>
          </w:p>
        </w:tc>
        <w:tc>
          <w:tcPr>
            <w:tcW w:w="0" w:type="auto"/>
            <w:vAlign w:val="center"/>
            <w:hideMark/>
          </w:tcPr>
          <w:p w14:paraId="520862CA" w14:textId="77777777" w:rsidR="007E3B32" w:rsidRPr="00E87650" w:rsidRDefault="007E3B32" w:rsidP="00F3238E">
            <w:pPr>
              <w:rPr>
                <w:color w:val="7F7F7F" w:themeColor="text1" w:themeTint="80"/>
              </w:rPr>
            </w:pPr>
            <w:r w:rsidRPr="00E87650">
              <w:rPr>
                <w:color w:val="7F7F7F" w:themeColor="text1" w:themeTint="80"/>
              </w:rPr>
              <w:t xml:space="preserve">Flex Container </w:t>
            </w:r>
          </w:p>
        </w:tc>
      </w:tr>
      <w:tr w:rsidR="007E3B32" w:rsidRPr="00E87650" w14:paraId="5B9ACD87" w14:textId="77777777" w:rsidTr="00F3238E">
        <w:trPr>
          <w:tblCellSpacing w:w="15" w:type="dxa"/>
        </w:trPr>
        <w:tc>
          <w:tcPr>
            <w:tcW w:w="0" w:type="auto"/>
            <w:vAlign w:val="center"/>
            <w:hideMark/>
          </w:tcPr>
          <w:p w14:paraId="1A988B3B" w14:textId="77777777" w:rsidR="007E3B32" w:rsidRPr="00E87650" w:rsidRDefault="007E3B32" w:rsidP="00F3238E">
            <w:pPr>
              <w:rPr>
                <w:color w:val="7F7F7F" w:themeColor="text1" w:themeTint="80"/>
              </w:rPr>
            </w:pPr>
            <w:r w:rsidRPr="00E87650">
              <w:rPr>
                <w:b/>
                <w:bCs/>
                <w:color w:val="7F7F7F" w:themeColor="text1" w:themeTint="80"/>
              </w:rPr>
              <w:t>Example:</w:t>
            </w:r>
          </w:p>
        </w:tc>
        <w:tc>
          <w:tcPr>
            <w:tcW w:w="0" w:type="auto"/>
            <w:vAlign w:val="center"/>
            <w:hideMark/>
          </w:tcPr>
          <w:p w14:paraId="6922155F" w14:textId="6A60FA6F" w:rsidR="007E3B32" w:rsidRPr="00E87650" w:rsidRDefault="007E3B32" w:rsidP="00F3238E">
            <w:pPr>
              <w:rPr>
                <w:color w:val="7F7F7F" w:themeColor="text1" w:themeTint="80"/>
              </w:rPr>
            </w:pPr>
            <w:r w:rsidRPr="00E87650">
              <w:rPr>
                <w:color w:val="7F7F7F" w:themeColor="text1" w:themeTint="80"/>
              </w:rPr>
              <w:t xml:space="preserve">this. view. advHamMenu. </w:t>
            </w:r>
            <w:r w:rsidR="0008587F" w:rsidRPr="00E87650">
              <w:rPr>
                <w:color w:val="7F7F7F" w:themeColor="text1" w:themeTint="80"/>
              </w:rPr>
              <w:t xml:space="preserve">menuItemSkin </w:t>
            </w:r>
            <w:r w:rsidRPr="00E87650">
              <w:rPr>
                <w:color w:val="7F7F7F" w:themeColor="text1" w:themeTint="80"/>
              </w:rPr>
              <w:t>= “</w:t>
            </w:r>
            <w:r w:rsidR="00102AD9" w:rsidRPr="00E87650">
              <w:rPr>
                <w:rFonts w:cs="AppleSystemUIFont"/>
                <w:color w:val="7F7F7F" w:themeColor="text1" w:themeTint="80"/>
                <w:lang w:val="en-GB"/>
              </w:rPr>
              <w:t>voltmxsmsknlblSanFranciscoFFFFFF129</w:t>
            </w:r>
            <w:r w:rsidRPr="00E87650">
              <w:rPr>
                <w:color w:val="7F7F7F" w:themeColor="text1" w:themeTint="80"/>
              </w:rPr>
              <w:t>”;</w:t>
            </w:r>
          </w:p>
        </w:tc>
      </w:tr>
      <w:tr w:rsidR="007E3B32" w:rsidRPr="00E87650" w14:paraId="26DBDC61" w14:textId="77777777" w:rsidTr="00F3238E">
        <w:trPr>
          <w:tblCellSpacing w:w="15" w:type="dxa"/>
        </w:trPr>
        <w:tc>
          <w:tcPr>
            <w:tcW w:w="0" w:type="auto"/>
            <w:vAlign w:val="center"/>
            <w:hideMark/>
          </w:tcPr>
          <w:p w14:paraId="5CCBA316" w14:textId="77777777" w:rsidR="007E3B32" w:rsidRPr="00E87650" w:rsidRDefault="007E3B32" w:rsidP="00F3238E">
            <w:pPr>
              <w:rPr>
                <w:color w:val="7F7F7F" w:themeColor="text1" w:themeTint="80"/>
              </w:rPr>
            </w:pPr>
            <w:r w:rsidRPr="00E87650">
              <w:rPr>
                <w:b/>
                <w:bCs/>
                <w:color w:val="7F7F7F" w:themeColor="text1" w:themeTint="80"/>
              </w:rPr>
              <w:t>Remarks:</w:t>
            </w:r>
          </w:p>
        </w:tc>
        <w:tc>
          <w:tcPr>
            <w:tcW w:w="0" w:type="auto"/>
            <w:vAlign w:val="center"/>
            <w:hideMark/>
          </w:tcPr>
          <w:p w14:paraId="0B3C642D" w14:textId="07D69052" w:rsidR="007E3B32" w:rsidRPr="00E87650" w:rsidRDefault="001C108F" w:rsidP="00F3238E">
            <w:pPr>
              <w:rPr>
                <w:color w:val="7F7F7F" w:themeColor="text1" w:themeTint="80"/>
              </w:rPr>
            </w:pPr>
            <w:r w:rsidRPr="00E87650">
              <w:rPr>
                <w:color w:val="7F7F7F" w:themeColor="text1" w:themeTint="80"/>
              </w:rPr>
              <w:t>The default value for the property is</w:t>
            </w:r>
            <w:r w:rsidR="007E3B32" w:rsidRPr="00E87650">
              <w:rPr>
                <w:rFonts w:cs="Poppins Light"/>
                <w:color w:val="7F7F7F" w:themeColor="text1" w:themeTint="80"/>
              </w:rPr>
              <w:t xml:space="preserve"> “</w:t>
            </w:r>
            <w:r w:rsidR="00102AD9" w:rsidRPr="00E87650">
              <w:rPr>
                <w:rFonts w:cs="AppleSystemUIFont"/>
                <w:color w:val="7F7F7F" w:themeColor="text1" w:themeTint="80"/>
                <w:lang w:val="en-GB"/>
              </w:rPr>
              <w:t>voltmxsmsknlblSanFranciscoFFFFFF129</w:t>
            </w:r>
            <w:r w:rsidR="007E3B32" w:rsidRPr="00E87650">
              <w:rPr>
                <w:rFonts w:cs="Poppins Light"/>
                <w:color w:val="7F7F7F" w:themeColor="text1" w:themeTint="80"/>
              </w:rPr>
              <w:t>”</w:t>
            </w:r>
          </w:p>
        </w:tc>
      </w:tr>
      <w:bookmarkEnd w:id="274"/>
      <w:bookmarkEnd w:id="275"/>
    </w:tbl>
    <w:p w14:paraId="52E4B651" w14:textId="6F1A834B" w:rsidR="00471A72" w:rsidRPr="00E87650" w:rsidRDefault="00471A72" w:rsidP="004B59BB">
      <w:pPr>
        <w:rPr>
          <w:color w:val="000000" w:themeColor="text1"/>
        </w:rPr>
      </w:pPr>
    </w:p>
    <w:p w14:paraId="67D12E08" w14:textId="17C87AF5" w:rsidR="00041E2C" w:rsidRPr="00E87650" w:rsidRDefault="00041E2C" w:rsidP="00041E2C">
      <w:pPr>
        <w:rPr>
          <w:color w:val="000000" w:themeColor="text1"/>
        </w:rPr>
      </w:pPr>
      <w:r w:rsidRPr="49B4000B">
        <w:rPr>
          <w:color w:val="000000" w:themeColor="text1"/>
        </w:rPr>
        <w:t>5</w:t>
      </w:r>
      <w:r w:rsidR="19CFC3EF" w:rsidRPr="49B4000B">
        <w:rPr>
          <w:color w:val="000000" w:themeColor="text1"/>
        </w:rPr>
        <w:t>2</w:t>
      </w:r>
      <w:r w:rsidRPr="49B4000B">
        <w:rPr>
          <w:color w:val="000000" w:themeColor="text1"/>
        </w:rPr>
        <w:t xml:space="preserve">. </w:t>
      </w:r>
      <w:r w:rsidR="00D95FD4" w:rsidRPr="49B4000B">
        <w:rPr>
          <w:color w:val="000000" w:themeColor="text1"/>
        </w:rPr>
        <w:t>Flex Cover</w:t>
      </w:r>
      <w:r w:rsidRPr="49B4000B">
        <w:rPr>
          <w:color w:val="000000" w:themeColor="text1"/>
        </w:rPr>
        <w:t>(</w:t>
      </w:r>
      <w:r w:rsidR="00D95FD4" w:rsidRPr="49B4000B">
        <w:rPr>
          <w:color w:val="000000" w:themeColor="text1"/>
        </w:rPr>
        <w:t>coverSkin</w:t>
      </w:r>
      <w:r w:rsidRPr="49B4000B">
        <w:rPr>
          <w:color w:val="000000" w:themeColor="text1"/>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75"/>
        <w:gridCol w:w="6275"/>
      </w:tblGrid>
      <w:tr w:rsidR="00041E2C" w:rsidRPr="00E87650" w14:paraId="523FEDF5" w14:textId="77777777" w:rsidTr="00F3238E">
        <w:trPr>
          <w:tblCellSpacing w:w="15" w:type="dxa"/>
        </w:trPr>
        <w:tc>
          <w:tcPr>
            <w:tcW w:w="0" w:type="auto"/>
            <w:vAlign w:val="center"/>
            <w:hideMark/>
          </w:tcPr>
          <w:p w14:paraId="5EDFD926" w14:textId="77777777" w:rsidR="00041E2C" w:rsidRPr="00E87650" w:rsidRDefault="00041E2C" w:rsidP="00F3238E">
            <w:pPr>
              <w:rPr>
                <w:color w:val="7F7F7F" w:themeColor="text1" w:themeTint="80"/>
              </w:rPr>
            </w:pPr>
            <w:r w:rsidRPr="00E87650">
              <w:rPr>
                <w:b/>
                <w:bCs/>
                <w:color w:val="7F7F7F" w:themeColor="text1" w:themeTint="80"/>
              </w:rPr>
              <w:t>Description:</w:t>
            </w:r>
          </w:p>
        </w:tc>
        <w:tc>
          <w:tcPr>
            <w:tcW w:w="0" w:type="auto"/>
            <w:vAlign w:val="center"/>
            <w:hideMark/>
          </w:tcPr>
          <w:p w14:paraId="4C9A6464" w14:textId="39B0BD56" w:rsidR="00041E2C" w:rsidRPr="00E87650" w:rsidRDefault="00041E2C" w:rsidP="00F3238E">
            <w:pPr>
              <w:rPr>
                <w:color w:val="7F7F7F" w:themeColor="text1" w:themeTint="80"/>
              </w:rPr>
            </w:pPr>
            <w:r w:rsidRPr="00E87650">
              <w:rPr>
                <w:rFonts w:cs="Poppins Light"/>
                <w:color w:val="7F7F7F" w:themeColor="text1" w:themeTint="80"/>
              </w:rPr>
              <w:t xml:space="preserve">This skin links </w:t>
            </w:r>
            <w:r w:rsidR="00C0294B" w:rsidRPr="00E87650">
              <w:rPr>
                <w:rFonts w:cs="Poppins Light"/>
                <w:color w:val="7F7F7F" w:themeColor="text1" w:themeTint="80"/>
              </w:rPr>
              <w:t>to flex container</w:t>
            </w:r>
            <w:r w:rsidRPr="00E87650">
              <w:rPr>
                <w:rFonts w:cs="Poppins Light"/>
                <w:color w:val="7F7F7F" w:themeColor="text1" w:themeTint="80"/>
              </w:rPr>
              <w:t>.</w:t>
            </w:r>
          </w:p>
          <w:p w14:paraId="5A0A2525" w14:textId="77777777" w:rsidR="00041E2C" w:rsidRPr="00E87650" w:rsidRDefault="00041E2C" w:rsidP="00F3238E">
            <w:pPr>
              <w:rPr>
                <w:color w:val="7F7F7F" w:themeColor="text1" w:themeTint="80"/>
              </w:rPr>
            </w:pPr>
          </w:p>
        </w:tc>
      </w:tr>
      <w:tr w:rsidR="00041E2C" w:rsidRPr="00E87650" w14:paraId="605FAB27" w14:textId="77777777" w:rsidTr="00F3238E">
        <w:trPr>
          <w:tblCellSpacing w:w="15" w:type="dxa"/>
        </w:trPr>
        <w:tc>
          <w:tcPr>
            <w:tcW w:w="0" w:type="auto"/>
            <w:vAlign w:val="center"/>
            <w:hideMark/>
          </w:tcPr>
          <w:p w14:paraId="7998B0F5" w14:textId="77777777" w:rsidR="00041E2C" w:rsidRPr="00E87650" w:rsidRDefault="00041E2C" w:rsidP="00F3238E">
            <w:pPr>
              <w:rPr>
                <w:color w:val="7F7F7F" w:themeColor="text1" w:themeTint="80"/>
              </w:rPr>
            </w:pPr>
            <w:r w:rsidRPr="00E87650">
              <w:rPr>
                <w:color w:val="7F7F7F" w:themeColor="text1" w:themeTint="80"/>
              </w:rPr>
              <w:t>Syntax:</w:t>
            </w:r>
          </w:p>
        </w:tc>
        <w:tc>
          <w:tcPr>
            <w:tcW w:w="0" w:type="auto"/>
            <w:vAlign w:val="center"/>
            <w:hideMark/>
          </w:tcPr>
          <w:p w14:paraId="71C9A8DA" w14:textId="635DAB68" w:rsidR="00041E2C" w:rsidRPr="00E87650" w:rsidRDefault="00D95FD4" w:rsidP="00F3238E">
            <w:pPr>
              <w:rPr>
                <w:color w:val="7F7F7F" w:themeColor="text1" w:themeTint="80"/>
              </w:rPr>
            </w:pPr>
            <w:r w:rsidRPr="00E87650">
              <w:rPr>
                <w:color w:val="7F7F7F" w:themeColor="text1" w:themeTint="80"/>
              </w:rPr>
              <w:t>coverSkin</w:t>
            </w:r>
          </w:p>
        </w:tc>
      </w:tr>
      <w:tr w:rsidR="00041E2C" w:rsidRPr="00E87650" w14:paraId="24C1602E" w14:textId="77777777" w:rsidTr="00F3238E">
        <w:trPr>
          <w:tblCellSpacing w:w="15" w:type="dxa"/>
        </w:trPr>
        <w:tc>
          <w:tcPr>
            <w:tcW w:w="0" w:type="auto"/>
            <w:vAlign w:val="center"/>
            <w:hideMark/>
          </w:tcPr>
          <w:p w14:paraId="5135F007" w14:textId="77777777" w:rsidR="00041E2C" w:rsidRPr="00E87650" w:rsidRDefault="00041E2C" w:rsidP="00F3238E">
            <w:pPr>
              <w:rPr>
                <w:color w:val="7F7F7F" w:themeColor="text1" w:themeTint="80"/>
              </w:rPr>
            </w:pPr>
            <w:r w:rsidRPr="00E87650">
              <w:rPr>
                <w:b/>
                <w:bCs/>
                <w:color w:val="7F7F7F" w:themeColor="text1" w:themeTint="80"/>
              </w:rPr>
              <w:t>Type:</w:t>
            </w:r>
          </w:p>
        </w:tc>
        <w:tc>
          <w:tcPr>
            <w:tcW w:w="0" w:type="auto"/>
            <w:vAlign w:val="center"/>
            <w:hideMark/>
          </w:tcPr>
          <w:p w14:paraId="1D4615DC" w14:textId="77777777" w:rsidR="00041E2C" w:rsidRPr="00E87650" w:rsidRDefault="00041E2C" w:rsidP="00F3238E">
            <w:pPr>
              <w:rPr>
                <w:color w:val="7F7F7F" w:themeColor="text1" w:themeTint="80"/>
              </w:rPr>
            </w:pPr>
            <w:r w:rsidRPr="00E87650">
              <w:rPr>
                <w:color w:val="7F7F7F" w:themeColor="text1" w:themeTint="80"/>
              </w:rPr>
              <w:t>String</w:t>
            </w:r>
          </w:p>
        </w:tc>
      </w:tr>
      <w:tr w:rsidR="00041E2C" w:rsidRPr="00E87650" w14:paraId="38681F20" w14:textId="77777777" w:rsidTr="00F3238E">
        <w:trPr>
          <w:tblCellSpacing w:w="15" w:type="dxa"/>
        </w:trPr>
        <w:tc>
          <w:tcPr>
            <w:tcW w:w="0" w:type="auto"/>
            <w:vAlign w:val="center"/>
            <w:hideMark/>
          </w:tcPr>
          <w:p w14:paraId="29939496" w14:textId="77777777" w:rsidR="00041E2C" w:rsidRPr="00E87650" w:rsidRDefault="00041E2C" w:rsidP="00F3238E">
            <w:pPr>
              <w:rPr>
                <w:color w:val="7F7F7F" w:themeColor="text1" w:themeTint="80"/>
              </w:rPr>
            </w:pPr>
            <w:r w:rsidRPr="00E87650">
              <w:rPr>
                <w:b/>
                <w:bCs/>
                <w:color w:val="7F7F7F" w:themeColor="text1" w:themeTint="80"/>
              </w:rPr>
              <w:t>Widget Type:</w:t>
            </w:r>
          </w:p>
        </w:tc>
        <w:tc>
          <w:tcPr>
            <w:tcW w:w="0" w:type="auto"/>
            <w:vAlign w:val="center"/>
            <w:hideMark/>
          </w:tcPr>
          <w:p w14:paraId="1DB80A19" w14:textId="77777777" w:rsidR="00041E2C" w:rsidRPr="00E87650" w:rsidRDefault="00041E2C" w:rsidP="00F3238E">
            <w:pPr>
              <w:rPr>
                <w:color w:val="7F7F7F" w:themeColor="text1" w:themeTint="80"/>
              </w:rPr>
            </w:pPr>
            <w:r w:rsidRPr="00E87650">
              <w:rPr>
                <w:color w:val="7F7F7F" w:themeColor="text1" w:themeTint="80"/>
              </w:rPr>
              <w:t xml:space="preserve">Flex Container </w:t>
            </w:r>
          </w:p>
        </w:tc>
      </w:tr>
      <w:tr w:rsidR="00041E2C" w:rsidRPr="00E87650" w14:paraId="372A86FC" w14:textId="77777777" w:rsidTr="00F3238E">
        <w:trPr>
          <w:tblCellSpacing w:w="15" w:type="dxa"/>
        </w:trPr>
        <w:tc>
          <w:tcPr>
            <w:tcW w:w="0" w:type="auto"/>
            <w:vAlign w:val="center"/>
            <w:hideMark/>
          </w:tcPr>
          <w:p w14:paraId="0D7ED164" w14:textId="77777777" w:rsidR="00041E2C" w:rsidRPr="00E87650" w:rsidRDefault="00041E2C" w:rsidP="00F3238E">
            <w:pPr>
              <w:rPr>
                <w:color w:val="7F7F7F" w:themeColor="text1" w:themeTint="80"/>
              </w:rPr>
            </w:pPr>
            <w:r w:rsidRPr="00E87650">
              <w:rPr>
                <w:b/>
                <w:bCs/>
                <w:color w:val="7F7F7F" w:themeColor="text1" w:themeTint="80"/>
              </w:rPr>
              <w:lastRenderedPageBreak/>
              <w:t>Example:</w:t>
            </w:r>
          </w:p>
        </w:tc>
        <w:tc>
          <w:tcPr>
            <w:tcW w:w="0" w:type="auto"/>
            <w:vAlign w:val="center"/>
            <w:hideMark/>
          </w:tcPr>
          <w:p w14:paraId="553396BC" w14:textId="347F9A4D" w:rsidR="00041E2C" w:rsidRPr="00E87650" w:rsidRDefault="00041E2C" w:rsidP="00F3238E">
            <w:pPr>
              <w:rPr>
                <w:color w:val="7F7F7F" w:themeColor="text1" w:themeTint="80"/>
              </w:rPr>
            </w:pPr>
            <w:r w:rsidRPr="00E87650">
              <w:rPr>
                <w:color w:val="7F7F7F" w:themeColor="text1" w:themeTint="80"/>
              </w:rPr>
              <w:t xml:space="preserve">this. view. advHamMenu. </w:t>
            </w:r>
            <w:r w:rsidR="00D95FD4" w:rsidRPr="00E87650">
              <w:rPr>
                <w:color w:val="7F7F7F" w:themeColor="text1" w:themeTint="80"/>
              </w:rPr>
              <w:t>coverSkin</w:t>
            </w:r>
            <w:r w:rsidRPr="00E87650">
              <w:rPr>
                <w:color w:val="7F7F7F" w:themeColor="text1" w:themeTint="80"/>
              </w:rPr>
              <w:t>= “</w:t>
            </w:r>
            <w:r w:rsidR="00F50D22" w:rsidRPr="00E87650">
              <w:rPr>
                <w:rFonts w:cs="AppleSystemUIFont"/>
                <w:color w:val="7F7F7F" w:themeColor="text1" w:themeTint="80"/>
                <w:lang w:val="en-GB"/>
              </w:rPr>
              <w:t>voltmxsmflxCoverSkin</w:t>
            </w:r>
            <w:r w:rsidRPr="00E87650">
              <w:rPr>
                <w:color w:val="7F7F7F" w:themeColor="text1" w:themeTint="80"/>
              </w:rPr>
              <w:t>”;</w:t>
            </w:r>
          </w:p>
        </w:tc>
      </w:tr>
      <w:tr w:rsidR="00041E2C" w:rsidRPr="00E87650" w14:paraId="2B6A1011" w14:textId="77777777" w:rsidTr="00F3238E">
        <w:trPr>
          <w:tblCellSpacing w:w="15" w:type="dxa"/>
        </w:trPr>
        <w:tc>
          <w:tcPr>
            <w:tcW w:w="0" w:type="auto"/>
            <w:vAlign w:val="center"/>
            <w:hideMark/>
          </w:tcPr>
          <w:p w14:paraId="75893F78" w14:textId="77777777" w:rsidR="00041E2C" w:rsidRPr="00E87650" w:rsidRDefault="00041E2C" w:rsidP="00F3238E">
            <w:pPr>
              <w:rPr>
                <w:color w:val="7F7F7F" w:themeColor="text1" w:themeTint="80"/>
              </w:rPr>
            </w:pPr>
            <w:r w:rsidRPr="00E87650">
              <w:rPr>
                <w:b/>
                <w:bCs/>
                <w:color w:val="7F7F7F" w:themeColor="text1" w:themeTint="80"/>
              </w:rPr>
              <w:t>Remarks:</w:t>
            </w:r>
          </w:p>
        </w:tc>
        <w:tc>
          <w:tcPr>
            <w:tcW w:w="0" w:type="auto"/>
            <w:vAlign w:val="center"/>
            <w:hideMark/>
          </w:tcPr>
          <w:p w14:paraId="2D54DB33" w14:textId="55CBEC9C" w:rsidR="00041E2C" w:rsidRPr="00E87650" w:rsidRDefault="00041E2C" w:rsidP="00F3238E">
            <w:pPr>
              <w:rPr>
                <w:color w:val="7F7F7F" w:themeColor="text1" w:themeTint="80"/>
              </w:rPr>
            </w:pPr>
            <w:r w:rsidRPr="00E87650">
              <w:rPr>
                <w:color w:val="7F7F7F" w:themeColor="text1" w:themeTint="80"/>
              </w:rPr>
              <w:t>The default value for the property is</w:t>
            </w:r>
            <w:r w:rsidRPr="00E87650">
              <w:rPr>
                <w:rFonts w:cs="Poppins Light"/>
                <w:color w:val="7F7F7F" w:themeColor="text1" w:themeTint="80"/>
              </w:rPr>
              <w:t xml:space="preserve"> “</w:t>
            </w:r>
            <w:r w:rsidR="00F50D22" w:rsidRPr="00E87650">
              <w:rPr>
                <w:rFonts w:cs="AppleSystemUIFont"/>
                <w:color w:val="7F7F7F" w:themeColor="text1" w:themeTint="80"/>
                <w:lang w:val="en-GB"/>
              </w:rPr>
              <w:t>voltmxsmflxCoverSkin</w:t>
            </w:r>
            <w:r w:rsidRPr="00E87650">
              <w:rPr>
                <w:rFonts w:cs="Poppins Light"/>
                <w:color w:val="7F7F7F" w:themeColor="text1" w:themeTint="80"/>
              </w:rPr>
              <w:t>”</w:t>
            </w:r>
          </w:p>
        </w:tc>
      </w:tr>
    </w:tbl>
    <w:p w14:paraId="672BD01A" w14:textId="6CE635BC" w:rsidR="00041E2C" w:rsidRPr="00E87650" w:rsidRDefault="00041E2C" w:rsidP="004B59BB">
      <w:pPr>
        <w:rPr>
          <w:color w:val="000000" w:themeColor="text1"/>
        </w:rPr>
      </w:pPr>
    </w:p>
    <w:p w14:paraId="12A0C5BD" w14:textId="10029FF6" w:rsidR="00041E2C" w:rsidRPr="00E87650" w:rsidRDefault="00041E2C" w:rsidP="00041E2C">
      <w:pPr>
        <w:rPr>
          <w:color w:val="000000" w:themeColor="text1"/>
        </w:rPr>
      </w:pPr>
      <w:r w:rsidRPr="49B4000B">
        <w:rPr>
          <w:color w:val="000000" w:themeColor="text1"/>
        </w:rPr>
        <w:t>5</w:t>
      </w:r>
      <w:r w:rsidR="6DCB364C" w:rsidRPr="49B4000B">
        <w:rPr>
          <w:color w:val="000000" w:themeColor="text1"/>
        </w:rPr>
        <w:t>3</w:t>
      </w:r>
      <w:r w:rsidRPr="49B4000B">
        <w:rPr>
          <w:color w:val="000000" w:themeColor="text1"/>
        </w:rPr>
        <w:t xml:space="preserve">. </w:t>
      </w:r>
      <w:r w:rsidR="00044AF4" w:rsidRPr="49B4000B">
        <w:rPr>
          <w:color w:val="000000" w:themeColor="text1"/>
        </w:rPr>
        <w:t>Flex Focus</w:t>
      </w:r>
      <w:r w:rsidRPr="49B4000B">
        <w:rPr>
          <w:color w:val="000000" w:themeColor="text1"/>
        </w:rPr>
        <w:t xml:space="preserve"> (</w:t>
      </w:r>
      <w:r w:rsidR="000D0AAC" w:rsidRPr="49B4000B">
        <w:rPr>
          <w:color w:val="000000" w:themeColor="text1"/>
        </w:rPr>
        <w:t>focSkin</w:t>
      </w:r>
      <w:r w:rsidRPr="49B4000B">
        <w:rPr>
          <w:color w:val="000000" w:themeColor="text1"/>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75"/>
        <w:gridCol w:w="6100"/>
      </w:tblGrid>
      <w:tr w:rsidR="00041E2C" w:rsidRPr="00E87650" w14:paraId="71EA440E" w14:textId="77777777" w:rsidTr="00F3238E">
        <w:trPr>
          <w:tblCellSpacing w:w="15" w:type="dxa"/>
        </w:trPr>
        <w:tc>
          <w:tcPr>
            <w:tcW w:w="0" w:type="auto"/>
            <w:vAlign w:val="center"/>
            <w:hideMark/>
          </w:tcPr>
          <w:p w14:paraId="3CCE9BDB" w14:textId="77777777" w:rsidR="00041E2C" w:rsidRPr="00E87650" w:rsidRDefault="00041E2C" w:rsidP="00F3238E">
            <w:pPr>
              <w:rPr>
                <w:color w:val="7F7F7F" w:themeColor="text1" w:themeTint="80"/>
              </w:rPr>
            </w:pPr>
            <w:r w:rsidRPr="00E87650">
              <w:rPr>
                <w:b/>
                <w:bCs/>
                <w:color w:val="7F7F7F" w:themeColor="text1" w:themeTint="80"/>
              </w:rPr>
              <w:t>Description:</w:t>
            </w:r>
          </w:p>
        </w:tc>
        <w:tc>
          <w:tcPr>
            <w:tcW w:w="0" w:type="auto"/>
            <w:vAlign w:val="center"/>
            <w:hideMark/>
          </w:tcPr>
          <w:p w14:paraId="5D3E033D" w14:textId="550DE9DF" w:rsidR="00041E2C" w:rsidRPr="00E87650" w:rsidRDefault="00041E2C" w:rsidP="00F3238E">
            <w:pPr>
              <w:rPr>
                <w:color w:val="7F7F7F" w:themeColor="text1" w:themeTint="80"/>
              </w:rPr>
            </w:pPr>
            <w:r w:rsidRPr="00E87650">
              <w:rPr>
                <w:rFonts w:cs="Poppins Light"/>
                <w:color w:val="7F7F7F" w:themeColor="text1" w:themeTint="80"/>
              </w:rPr>
              <w:t xml:space="preserve">This skin links </w:t>
            </w:r>
            <w:r w:rsidR="00C0294B" w:rsidRPr="00E87650">
              <w:rPr>
                <w:rFonts w:cs="Poppins Light"/>
                <w:color w:val="7F7F7F" w:themeColor="text1" w:themeTint="80"/>
              </w:rPr>
              <w:t>to dynamically created flex container.</w:t>
            </w:r>
          </w:p>
          <w:p w14:paraId="2F0F1D78" w14:textId="77777777" w:rsidR="00041E2C" w:rsidRPr="00E87650" w:rsidRDefault="00041E2C" w:rsidP="00F3238E">
            <w:pPr>
              <w:rPr>
                <w:color w:val="7F7F7F" w:themeColor="text1" w:themeTint="80"/>
              </w:rPr>
            </w:pPr>
          </w:p>
        </w:tc>
      </w:tr>
      <w:tr w:rsidR="00041E2C" w:rsidRPr="00E87650" w14:paraId="2A1C4423" w14:textId="77777777" w:rsidTr="00F3238E">
        <w:trPr>
          <w:tblCellSpacing w:w="15" w:type="dxa"/>
        </w:trPr>
        <w:tc>
          <w:tcPr>
            <w:tcW w:w="0" w:type="auto"/>
            <w:vAlign w:val="center"/>
            <w:hideMark/>
          </w:tcPr>
          <w:p w14:paraId="4341C785" w14:textId="77777777" w:rsidR="00041E2C" w:rsidRPr="00E87650" w:rsidRDefault="00041E2C" w:rsidP="00F3238E">
            <w:pPr>
              <w:rPr>
                <w:color w:val="7F7F7F" w:themeColor="text1" w:themeTint="80"/>
              </w:rPr>
            </w:pPr>
            <w:r w:rsidRPr="00E87650">
              <w:rPr>
                <w:color w:val="7F7F7F" w:themeColor="text1" w:themeTint="80"/>
              </w:rPr>
              <w:t>Syntax:</w:t>
            </w:r>
          </w:p>
        </w:tc>
        <w:tc>
          <w:tcPr>
            <w:tcW w:w="0" w:type="auto"/>
            <w:vAlign w:val="center"/>
            <w:hideMark/>
          </w:tcPr>
          <w:p w14:paraId="4D900BA9" w14:textId="6C4E248A" w:rsidR="00041E2C" w:rsidRPr="00E87650" w:rsidRDefault="000D0AAC" w:rsidP="00F3238E">
            <w:pPr>
              <w:rPr>
                <w:color w:val="7F7F7F" w:themeColor="text1" w:themeTint="80"/>
              </w:rPr>
            </w:pPr>
            <w:r w:rsidRPr="00E87650">
              <w:rPr>
                <w:color w:val="7F7F7F" w:themeColor="text1" w:themeTint="80"/>
              </w:rPr>
              <w:t>focSkin</w:t>
            </w:r>
          </w:p>
        </w:tc>
      </w:tr>
      <w:tr w:rsidR="00041E2C" w:rsidRPr="00E87650" w14:paraId="0CD4E975" w14:textId="77777777" w:rsidTr="00F3238E">
        <w:trPr>
          <w:tblCellSpacing w:w="15" w:type="dxa"/>
        </w:trPr>
        <w:tc>
          <w:tcPr>
            <w:tcW w:w="0" w:type="auto"/>
            <w:vAlign w:val="center"/>
            <w:hideMark/>
          </w:tcPr>
          <w:p w14:paraId="196EC237" w14:textId="77777777" w:rsidR="00041E2C" w:rsidRPr="00E87650" w:rsidRDefault="00041E2C" w:rsidP="00F3238E">
            <w:pPr>
              <w:rPr>
                <w:color w:val="7F7F7F" w:themeColor="text1" w:themeTint="80"/>
              </w:rPr>
            </w:pPr>
            <w:r w:rsidRPr="00E87650">
              <w:rPr>
                <w:b/>
                <w:bCs/>
                <w:color w:val="7F7F7F" w:themeColor="text1" w:themeTint="80"/>
              </w:rPr>
              <w:t>Type:</w:t>
            </w:r>
          </w:p>
        </w:tc>
        <w:tc>
          <w:tcPr>
            <w:tcW w:w="0" w:type="auto"/>
            <w:vAlign w:val="center"/>
            <w:hideMark/>
          </w:tcPr>
          <w:p w14:paraId="491D871B" w14:textId="77777777" w:rsidR="00041E2C" w:rsidRPr="00E87650" w:rsidRDefault="00041E2C" w:rsidP="00F3238E">
            <w:pPr>
              <w:rPr>
                <w:color w:val="7F7F7F" w:themeColor="text1" w:themeTint="80"/>
              </w:rPr>
            </w:pPr>
            <w:r w:rsidRPr="00E87650">
              <w:rPr>
                <w:color w:val="7F7F7F" w:themeColor="text1" w:themeTint="80"/>
              </w:rPr>
              <w:t>String</w:t>
            </w:r>
          </w:p>
        </w:tc>
      </w:tr>
      <w:tr w:rsidR="00041E2C" w:rsidRPr="00E87650" w14:paraId="568B8B60" w14:textId="77777777" w:rsidTr="00F3238E">
        <w:trPr>
          <w:tblCellSpacing w:w="15" w:type="dxa"/>
        </w:trPr>
        <w:tc>
          <w:tcPr>
            <w:tcW w:w="0" w:type="auto"/>
            <w:vAlign w:val="center"/>
            <w:hideMark/>
          </w:tcPr>
          <w:p w14:paraId="5F0CEE64" w14:textId="77777777" w:rsidR="00041E2C" w:rsidRPr="00E87650" w:rsidRDefault="00041E2C" w:rsidP="00F3238E">
            <w:pPr>
              <w:rPr>
                <w:color w:val="7F7F7F" w:themeColor="text1" w:themeTint="80"/>
              </w:rPr>
            </w:pPr>
            <w:r w:rsidRPr="00E87650">
              <w:rPr>
                <w:b/>
                <w:bCs/>
                <w:color w:val="7F7F7F" w:themeColor="text1" w:themeTint="80"/>
              </w:rPr>
              <w:t>Widget Type:</w:t>
            </w:r>
          </w:p>
        </w:tc>
        <w:tc>
          <w:tcPr>
            <w:tcW w:w="0" w:type="auto"/>
            <w:vAlign w:val="center"/>
            <w:hideMark/>
          </w:tcPr>
          <w:p w14:paraId="0E2257B6" w14:textId="77777777" w:rsidR="00041E2C" w:rsidRPr="00E87650" w:rsidRDefault="00041E2C" w:rsidP="00F3238E">
            <w:pPr>
              <w:rPr>
                <w:color w:val="7F7F7F" w:themeColor="text1" w:themeTint="80"/>
              </w:rPr>
            </w:pPr>
            <w:r w:rsidRPr="00E87650">
              <w:rPr>
                <w:color w:val="7F7F7F" w:themeColor="text1" w:themeTint="80"/>
              </w:rPr>
              <w:t xml:space="preserve">Flex Container </w:t>
            </w:r>
          </w:p>
        </w:tc>
      </w:tr>
      <w:tr w:rsidR="00041E2C" w:rsidRPr="00E87650" w14:paraId="169B59A2" w14:textId="77777777" w:rsidTr="00F3238E">
        <w:trPr>
          <w:tblCellSpacing w:w="15" w:type="dxa"/>
        </w:trPr>
        <w:tc>
          <w:tcPr>
            <w:tcW w:w="0" w:type="auto"/>
            <w:vAlign w:val="center"/>
            <w:hideMark/>
          </w:tcPr>
          <w:p w14:paraId="426ECCCC" w14:textId="77777777" w:rsidR="00041E2C" w:rsidRPr="00E87650" w:rsidRDefault="00041E2C" w:rsidP="00F3238E">
            <w:pPr>
              <w:rPr>
                <w:color w:val="7F7F7F" w:themeColor="text1" w:themeTint="80"/>
              </w:rPr>
            </w:pPr>
            <w:r w:rsidRPr="00E87650">
              <w:rPr>
                <w:b/>
                <w:bCs/>
                <w:color w:val="7F7F7F" w:themeColor="text1" w:themeTint="80"/>
              </w:rPr>
              <w:t>Example:</w:t>
            </w:r>
          </w:p>
        </w:tc>
        <w:tc>
          <w:tcPr>
            <w:tcW w:w="0" w:type="auto"/>
            <w:vAlign w:val="center"/>
            <w:hideMark/>
          </w:tcPr>
          <w:p w14:paraId="2FB38FAB" w14:textId="1D5C6402" w:rsidR="00041E2C" w:rsidRPr="00E87650" w:rsidRDefault="00041E2C" w:rsidP="00F3238E">
            <w:pPr>
              <w:rPr>
                <w:color w:val="7F7F7F" w:themeColor="text1" w:themeTint="80"/>
              </w:rPr>
            </w:pPr>
            <w:r w:rsidRPr="00E87650">
              <w:rPr>
                <w:color w:val="7F7F7F" w:themeColor="text1" w:themeTint="80"/>
              </w:rPr>
              <w:t xml:space="preserve">this. view. advHamMenu. </w:t>
            </w:r>
            <w:r w:rsidR="000D0AAC" w:rsidRPr="00E87650">
              <w:rPr>
                <w:color w:val="7F7F7F" w:themeColor="text1" w:themeTint="80"/>
              </w:rPr>
              <w:t>focSkin</w:t>
            </w:r>
            <w:r w:rsidRPr="00E87650">
              <w:rPr>
                <w:color w:val="7F7F7F" w:themeColor="text1" w:themeTint="80"/>
              </w:rPr>
              <w:t>= “</w:t>
            </w:r>
            <w:r w:rsidR="00044AF4" w:rsidRPr="00E87650">
              <w:rPr>
                <w:color w:val="7F7F7F" w:themeColor="text1" w:themeTint="80"/>
              </w:rPr>
              <w:t>v</w:t>
            </w:r>
            <w:r w:rsidR="00044AF4" w:rsidRPr="00E87650">
              <w:rPr>
                <w:rFonts w:cs="AppleSystemUIFont"/>
                <w:color w:val="7F7F7F" w:themeColor="text1" w:themeTint="80"/>
                <w:lang w:val="en-GB"/>
              </w:rPr>
              <w:t>oltmxsmflxfocusSkin</w:t>
            </w:r>
            <w:r w:rsidRPr="00E87650">
              <w:rPr>
                <w:color w:val="7F7F7F" w:themeColor="text1" w:themeTint="80"/>
              </w:rPr>
              <w:t>”;</w:t>
            </w:r>
          </w:p>
        </w:tc>
      </w:tr>
      <w:tr w:rsidR="00041E2C" w:rsidRPr="00E87650" w14:paraId="382FB818" w14:textId="77777777" w:rsidTr="00F3238E">
        <w:trPr>
          <w:tblCellSpacing w:w="15" w:type="dxa"/>
        </w:trPr>
        <w:tc>
          <w:tcPr>
            <w:tcW w:w="0" w:type="auto"/>
            <w:vAlign w:val="center"/>
            <w:hideMark/>
          </w:tcPr>
          <w:p w14:paraId="60CA4C67" w14:textId="77777777" w:rsidR="00041E2C" w:rsidRPr="00E87650" w:rsidRDefault="00041E2C" w:rsidP="00F3238E">
            <w:pPr>
              <w:rPr>
                <w:color w:val="7F7F7F" w:themeColor="text1" w:themeTint="80"/>
              </w:rPr>
            </w:pPr>
            <w:r w:rsidRPr="00E87650">
              <w:rPr>
                <w:b/>
                <w:bCs/>
                <w:color w:val="7F7F7F" w:themeColor="text1" w:themeTint="80"/>
              </w:rPr>
              <w:t>Remarks:</w:t>
            </w:r>
          </w:p>
        </w:tc>
        <w:tc>
          <w:tcPr>
            <w:tcW w:w="0" w:type="auto"/>
            <w:vAlign w:val="center"/>
            <w:hideMark/>
          </w:tcPr>
          <w:p w14:paraId="4BE2003B" w14:textId="258602DF" w:rsidR="00041E2C" w:rsidRPr="00E87650" w:rsidRDefault="00041E2C" w:rsidP="00F3238E">
            <w:pPr>
              <w:rPr>
                <w:color w:val="7F7F7F" w:themeColor="text1" w:themeTint="80"/>
              </w:rPr>
            </w:pPr>
            <w:r w:rsidRPr="00E87650">
              <w:rPr>
                <w:color w:val="7F7F7F" w:themeColor="text1" w:themeTint="80"/>
              </w:rPr>
              <w:t>The default value for the property is</w:t>
            </w:r>
            <w:r w:rsidRPr="00E87650">
              <w:rPr>
                <w:rFonts w:cs="Poppins Light"/>
                <w:color w:val="7F7F7F" w:themeColor="text1" w:themeTint="80"/>
              </w:rPr>
              <w:t xml:space="preserve"> “</w:t>
            </w:r>
            <w:r w:rsidR="00044AF4" w:rsidRPr="00E87650">
              <w:rPr>
                <w:rFonts w:cs="Poppins Light"/>
                <w:color w:val="7F7F7F" w:themeColor="text1" w:themeTint="80"/>
              </w:rPr>
              <w:t>v</w:t>
            </w:r>
            <w:r w:rsidR="00044AF4" w:rsidRPr="00E87650">
              <w:rPr>
                <w:rFonts w:cs="AppleSystemUIFont"/>
                <w:color w:val="7F7F7F" w:themeColor="text1" w:themeTint="80"/>
                <w:lang w:val="en-GB"/>
              </w:rPr>
              <w:t>oltmxsmflxfocusSkin</w:t>
            </w:r>
            <w:r w:rsidRPr="00E87650">
              <w:rPr>
                <w:rFonts w:cs="Poppins Light"/>
                <w:color w:val="7F7F7F" w:themeColor="text1" w:themeTint="80"/>
              </w:rPr>
              <w:t>”</w:t>
            </w:r>
          </w:p>
        </w:tc>
      </w:tr>
    </w:tbl>
    <w:p w14:paraId="18982CB3" w14:textId="77777777" w:rsidR="00041E2C" w:rsidRPr="00E87650" w:rsidRDefault="00041E2C" w:rsidP="00041E2C">
      <w:pPr>
        <w:rPr>
          <w:color w:val="000000" w:themeColor="text1"/>
        </w:rPr>
      </w:pPr>
    </w:p>
    <w:p w14:paraId="67A3232A" w14:textId="32616ED3" w:rsidR="00041E2C" w:rsidRPr="00E87650" w:rsidRDefault="00041E2C" w:rsidP="00041E2C">
      <w:pPr>
        <w:rPr>
          <w:color w:val="000000" w:themeColor="text1"/>
        </w:rPr>
      </w:pPr>
      <w:bookmarkStart w:id="276" w:name="OLE_LINK273"/>
      <w:bookmarkStart w:id="277" w:name="OLE_LINK274"/>
      <w:r w:rsidRPr="49B4000B">
        <w:rPr>
          <w:color w:val="000000" w:themeColor="text1"/>
        </w:rPr>
        <w:t>5</w:t>
      </w:r>
      <w:r w:rsidR="68AEA9E3" w:rsidRPr="49B4000B">
        <w:rPr>
          <w:color w:val="000000" w:themeColor="text1"/>
        </w:rPr>
        <w:t>4</w:t>
      </w:r>
      <w:r w:rsidRPr="49B4000B">
        <w:rPr>
          <w:color w:val="000000" w:themeColor="text1"/>
        </w:rPr>
        <w:t xml:space="preserve">.  </w:t>
      </w:r>
      <w:r w:rsidR="0098062C" w:rsidRPr="49B4000B">
        <w:rPr>
          <w:color w:val="000000" w:themeColor="text1"/>
        </w:rPr>
        <w:t>Rounded Corner Image</w:t>
      </w:r>
      <w:r w:rsidRPr="49B4000B">
        <w:rPr>
          <w:color w:val="000000" w:themeColor="text1"/>
        </w:rPr>
        <w:t xml:space="preserve"> (</w:t>
      </w:r>
      <w:r w:rsidR="008105C4" w:rsidRPr="49B4000B">
        <w:rPr>
          <w:color w:val="000000" w:themeColor="text1"/>
        </w:rPr>
        <w:t>circleRoundImage</w:t>
      </w:r>
      <w:r w:rsidRPr="49B4000B">
        <w:rPr>
          <w:color w:val="000000" w:themeColor="text1"/>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14"/>
        <w:gridCol w:w="6593"/>
      </w:tblGrid>
      <w:tr w:rsidR="00041E2C" w:rsidRPr="00E87650" w14:paraId="1EB36607" w14:textId="77777777" w:rsidTr="00F3238E">
        <w:trPr>
          <w:tblCellSpacing w:w="15" w:type="dxa"/>
        </w:trPr>
        <w:tc>
          <w:tcPr>
            <w:tcW w:w="0" w:type="auto"/>
            <w:vAlign w:val="center"/>
            <w:hideMark/>
          </w:tcPr>
          <w:p w14:paraId="7888F006" w14:textId="77777777" w:rsidR="00041E2C" w:rsidRPr="00E87650" w:rsidRDefault="00041E2C" w:rsidP="00F3238E">
            <w:pPr>
              <w:rPr>
                <w:color w:val="7F7F7F" w:themeColor="text1" w:themeTint="80"/>
              </w:rPr>
            </w:pPr>
            <w:r w:rsidRPr="00E87650">
              <w:rPr>
                <w:b/>
                <w:bCs/>
                <w:color w:val="7F7F7F" w:themeColor="text1" w:themeTint="80"/>
              </w:rPr>
              <w:t>Description:</w:t>
            </w:r>
          </w:p>
        </w:tc>
        <w:tc>
          <w:tcPr>
            <w:tcW w:w="0" w:type="auto"/>
            <w:vAlign w:val="center"/>
            <w:hideMark/>
          </w:tcPr>
          <w:p w14:paraId="386D1A5B" w14:textId="1A3463AE" w:rsidR="00041E2C" w:rsidRPr="00E87650" w:rsidRDefault="00041E2C" w:rsidP="00F3238E">
            <w:pPr>
              <w:rPr>
                <w:color w:val="7F7F7F" w:themeColor="text1" w:themeTint="80"/>
              </w:rPr>
            </w:pPr>
            <w:r w:rsidRPr="00E87650">
              <w:rPr>
                <w:rFonts w:cs="Poppins Light"/>
                <w:color w:val="7F7F7F" w:themeColor="text1" w:themeTint="80"/>
              </w:rPr>
              <w:t xml:space="preserve">This skin links </w:t>
            </w:r>
            <w:bookmarkStart w:id="278" w:name="OLE_LINK88"/>
            <w:bookmarkStart w:id="279" w:name="OLE_LINK89"/>
            <w:r w:rsidR="00866F97" w:rsidRPr="00E87650">
              <w:rPr>
                <w:rFonts w:cs="Poppins Light"/>
                <w:color w:val="7F7F7F" w:themeColor="text1" w:themeTint="80"/>
              </w:rPr>
              <w:t xml:space="preserve">to </w:t>
            </w:r>
            <w:bookmarkStart w:id="280" w:name="OLE_LINK313"/>
            <w:bookmarkStart w:id="281" w:name="OLE_LINK314"/>
            <w:r w:rsidR="00AC2B80" w:rsidRPr="00E87650">
              <w:rPr>
                <w:rFonts w:cs="Poppins Light"/>
                <w:color w:val="7F7F7F" w:themeColor="text1" w:themeTint="80"/>
              </w:rPr>
              <w:t xml:space="preserve">profile type </w:t>
            </w:r>
            <w:bookmarkEnd w:id="280"/>
            <w:bookmarkEnd w:id="281"/>
            <w:r w:rsidR="00866F97" w:rsidRPr="00E87650">
              <w:rPr>
                <w:rFonts w:cs="Poppins Light"/>
                <w:color w:val="7F7F7F" w:themeColor="text1" w:themeTint="80"/>
              </w:rPr>
              <w:t>flex container</w:t>
            </w:r>
            <w:bookmarkEnd w:id="278"/>
            <w:bookmarkEnd w:id="279"/>
          </w:p>
          <w:p w14:paraId="4C98D86B" w14:textId="77777777" w:rsidR="00041E2C" w:rsidRPr="00E87650" w:rsidRDefault="00041E2C" w:rsidP="00F3238E">
            <w:pPr>
              <w:rPr>
                <w:color w:val="7F7F7F" w:themeColor="text1" w:themeTint="80"/>
              </w:rPr>
            </w:pPr>
          </w:p>
        </w:tc>
      </w:tr>
      <w:tr w:rsidR="00041E2C" w:rsidRPr="00E87650" w14:paraId="4C917FC6" w14:textId="77777777" w:rsidTr="00F3238E">
        <w:trPr>
          <w:tblCellSpacing w:w="15" w:type="dxa"/>
        </w:trPr>
        <w:tc>
          <w:tcPr>
            <w:tcW w:w="0" w:type="auto"/>
            <w:vAlign w:val="center"/>
            <w:hideMark/>
          </w:tcPr>
          <w:p w14:paraId="635DD642" w14:textId="77777777" w:rsidR="00041E2C" w:rsidRPr="00E87650" w:rsidRDefault="00041E2C" w:rsidP="00F3238E">
            <w:pPr>
              <w:rPr>
                <w:color w:val="7F7F7F" w:themeColor="text1" w:themeTint="80"/>
              </w:rPr>
            </w:pPr>
            <w:r w:rsidRPr="00E87650">
              <w:rPr>
                <w:color w:val="7F7F7F" w:themeColor="text1" w:themeTint="80"/>
              </w:rPr>
              <w:t>Syntax:</w:t>
            </w:r>
          </w:p>
        </w:tc>
        <w:tc>
          <w:tcPr>
            <w:tcW w:w="0" w:type="auto"/>
            <w:vAlign w:val="center"/>
            <w:hideMark/>
          </w:tcPr>
          <w:p w14:paraId="21F19944" w14:textId="3814F8B8" w:rsidR="00041E2C" w:rsidRPr="00E87650" w:rsidRDefault="008105C4" w:rsidP="00F3238E">
            <w:pPr>
              <w:rPr>
                <w:color w:val="7F7F7F" w:themeColor="text1" w:themeTint="80"/>
              </w:rPr>
            </w:pPr>
            <w:r w:rsidRPr="00E87650">
              <w:rPr>
                <w:color w:val="7F7F7F" w:themeColor="text1" w:themeTint="80"/>
              </w:rPr>
              <w:t>circleRoundImage</w:t>
            </w:r>
          </w:p>
        </w:tc>
      </w:tr>
      <w:tr w:rsidR="00041E2C" w:rsidRPr="00E87650" w14:paraId="26D61B58" w14:textId="77777777" w:rsidTr="00F3238E">
        <w:trPr>
          <w:tblCellSpacing w:w="15" w:type="dxa"/>
        </w:trPr>
        <w:tc>
          <w:tcPr>
            <w:tcW w:w="0" w:type="auto"/>
            <w:vAlign w:val="center"/>
            <w:hideMark/>
          </w:tcPr>
          <w:p w14:paraId="04DFA002" w14:textId="77777777" w:rsidR="00041E2C" w:rsidRPr="00E87650" w:rsidRDefault="00041E2C" w:rsidP="00F3238E">
            <w:pPr>
              <w:rPr>
                <w:color w:val="7F7F7F" w:themeColor="text1" w:themeTint="80"/>
              </w:rPr>
            </w:pPr>
            <w:r w:rsidRPr="00E87650">
              <w:rPr>
                <w:b/>
                <w:bCs/>
                <w:color w:val="7F7F7F" w:themeColor="text1" w:themeTint="80"/>
              </w:rPr>
              <w:t>Type:</w:t>
            </w:r>
          </w:p>
        </w:tc>
        <w:tc>
          <w:tcPr>
            <w:tcW w:w="0" w:type="auto"/>
            <w:vAlign w:val="center"/>
            <w:hideMark/>
          </w:tcPr>
          <w:p w14:paraId="120A0E5F" w14:textId="77777777" w:rsidR="00041E2C" w:rsidRPr="00E87650" w:rsidRDefault="00041E2C" w:rsidP="00F3238E">
            <w:pPr>
              <w:rPr>
                <w:color w:val="7F7F7F" w:themeColor="text1" w:themeTint="80"/>
              </w:rPr>
            </w:pPr>
            <w:r w:rsidRPr="00E87650">
              <w:rPr>
                <w:color w:val="7F7F7F" w:themeColor="text1" w:themeTint="80"/>
              </w:rPr>
              <w:t>String</w:t>
            </w:r>
          </w:p>
        </w:tc>
      </w:tr>
      <w:tr w:rsidR="00041E2C" w:rsidRPr="00E87650" w14:paraId="44854B7B" w14:textId="77777777" w:rsidTr="00F3238E">
        <w:trPr>
          <w:tblCellSpacing w:w="15" w:type="dxa"/>
        </w:trPr>
        <w:tc>
          <w:tcPr>
            <w:tcW w:w="0" w:type="auto"/>
            <w:vAlign w:val="center"/>
            <w:hideMark/>
          </w:tcPr>
          <w:p w14:paraId="7EE3C7B8" w14:textId="77777777" w:rsidR="00041E2C" w:rsidRPr="00E87650" w:rsidRDefault="00041E2C" w:rsidP="00F3238E">
            <w:pPr>
              <w:rPr>
                <w:color w:val="7F7F7F" w:themeColor="text1" w:themeTint="80"/>
              </w:rPr>
            </w:pPr>
            <w:r w:rsidRPr="00E87650">
              <w:rPr>
                <w:b/>
                <w:bCs/>
                <w:color w:val="7F7F7F" w:themeColor="text1" w:themeTint="80"/>
              </w:rPr>
              <w:t>Widget Type:</w:t>
            </w:r>
          </w:p>
        </w:tc>
        <w:tc>
          <w:tcPr>
            <w:tcW w:w="0" w:type="auto"/>
            <w:vAlign w:val="center"/>
            <w:hideMark/>
          </w:tcPr>
          <w:p w14:paraId="0371EC5D" w14:textId="15E8D786" w:rsidR="00041E2C" w:rsidRPr="00E87650" w:rsidRDefault="003C47A1" w:rsidP="00F3238E">
            <w:pPr>
              <w:rPr>
                <w:color w:val="7F7F7F" w:themeColor="text1" w:themeTint="80"/>
              </w:rPr>
            </w:pPr>
            <w:r w:rsidRPr="00E87650">
              <w:rPr>
                <w:color w:val="7F7F7F" w:themeColor="text1" w:themeTint="80"/>
              </w:rPr>
              <w:t>Flex C</w:t>
            </w:r>
            <w:r w:rsidR="00662D9A" w:rsidRPr="00E87650">
              <w:rPr>
                <w:color w:val="7F7F7F" w:themeColor="text1" w:themeTint="80"/>
              </w:rPr>
              <w:t>o</w:t>
            </w:r>
            <w:r w:rsidRPr="00E87650">
              <w:rPr>
                <w:color w:val="7F7F7F" w:themeColor="text1" w:themeTint="80"/>
              </w:rPr>
              <w:t>ntainer</w:t>
            </w:r>
          </w:p>
        </w:tc>
      </w:tr>
      <w:tr w:rsidR="00041E2C" w:rsidRPr="00E87650" w14:paraId="20BABA61" w14:textId="77777777" w:rsidTr="00F3238E">
        <w:trPr>
          <w:tblCellSpacing w:w="15" w:type="dxa"/>
        </w:trPr>
        <w:tc>
          <w:tcPr>
            <w:tcW w:w="0" w:type="auto"/>
            <w:vAlign w:val="center"/>
            <w:hideMark/>
          </w:tcPr>
          <w:p w14:paraId="48AD8127" w14:textId="77777777" w:rsidR="00041E2C" w:rsidRPr="00E87650" w:rsidRDefault="00041E2C" w:rsidP="00F3238E">
            <w:pPr>
              <w:rPr>
                <w:color w:val="7F7F7F" w:themeColor="text1" w:themeTint="80"/>
              </w:rPr>
            </w:pPr>
            <w:r w:rsidRPr="00E87650">
              <w:rPr>
                <w:b/>
                <w:bCs/>
                <w:color w:val="7F7F7F" w:themeColor="text1" w:themeTint="80"/>
              </w:rPr>
              <w:t>Example:</w:t>
            </w:r>
          </w:p>
        </w:tc>
        <w:tc>
          <w:tcPr>
            <w:tcW w:w="0" w:type="auto"/>
            <w:vAlign w:val="center"/>
            <w:hideMark/>
          </w:tcPr>
          <w:p w14:paraId="43409C58" w14:textId="5075BF89" w:rsidR="00041E2C" w:rsidRPr="00E87650" w:rsidRDefault="00041E2C" w:rsidP="00F3238E">
            <w:pPr>
              <w:rPr>
                <w:color w:val="7F7F7F" w:themeColor="text1" w:themeTint="80"/>
              </w:rPr>
            </w:pPr>
            <w:r w:rsidRPr="00E87650">
              <w:rPr>
                <w:color w:val="7F7F7F" w:themeColor="text1" w:themeTint="80"/>
              </w:rPr>
              <w:t>this. view. advHamMenu</w:t>
            </w:r>
            <w:r w:rsidR="008105C4" w:rsidRPr="00E87650">
              <w:rPr>
                <w:color w:val="7F7F7F" w:themeColor="text1" w:themeTint="80"/>
              </w:rPr>
              <w:t>.circleRoundImage</w:t>
            </w:r>
            <w:r w:rsidRPr="00E87650">
              <w:rPr>
                <w:color w:val="7F7F7F" w:themeColor="text1" w:themeTint="80"/>
              </w:rPr>
              <w:t xml:space="preserve"> = “</w:t>
            </w:r>
            <w:r w:rsidR="00E5732C" w:rsidRPr="00E87650">
              <w:rPr>
                <w:rFonts w:cs="AppleSystemUIFont"/>
                <w:color w:val="7F7F7F" w:themeColor="text1" w:themeTint="80"/>
                <w:lang w:val="en-GB"/>
              </w:rPr>
              <w:t>voltmxsmsknSlidingMenuRoundedCornerImage</w:t>
            </w:r>
            <w:r w:rsidRPr="00E87650">
              <w:rPr>
                <w:color w:val="7F7F7F" w:themeColor="text1" w:themeTint="80"/>
              </w:rPr>
              <w:t>”;</w:t>
            </w:r>
          </w:p>
        </w:tc>
      </w:tr>
      <w:tr w:rsidR="00041E2C" w:rsidRPr="00E87650" w14:paraId="2EA89D03" w14:textId="77777777" w:rsidTr="00F3238E">
        <w:trPr>
          <w:tblCellSpacing w:w="15" w:type="dxa"/>
        </w:trPr>
        <w:tc>
          <w:tcPr>
            <w:tcW w:w="0" w:type="auto"/>
            <w:vAlign w:val="center"/>
            <w:hideMark/>
          </w:tcPr>
          <w:p w14:paraId="368CEFFC" w14:textId="77777777" w:rsidR="00041E2C" w:rsidRPr="00E87650" w:rsidRDefault="00041E2C" w:rsidP="00F3238E">
            <w:pPr>
              <w:rPr>
                <w:color w:val="7F7F7F" w:themeColor="text1" w:themeTint="80"/>
              </w:rPr>
            </w:pPr>
            <w:r w:rsidRPr="00E87650">
              <w:rPr>
                <w:b/>
                <w:bCs/>
                <w:color w:val="7F7F7F" w:themeColor="text1" w:themeTint="80"/>
              </w:rPr>
              <w:t>Remarks:</w:t>
            </w:r>
          </w:p>
        </w:tc>
        <w:tc>
          <w:tcPr>
            <w:tcW w:w="0" w:type="auto"/>
            <w:vAlign w:val="center"/>
            <w:hideMark/>
          </w:tcPr>
          <w:p w14:paraId="57DF5ABB" w14:textId="214FD2A3" w:rsidR="00041E2C" w:rsidRPr="00E87650" w:rsidRDefault="00041E2C" w:rsidP="00F3238E">
            <w:pPr>
              <w:rPr>
                <w:color w:val="7F7F7F" w:themeColor="text1" w:themeTint="80"/>
              </w:rPr>
            </w:pPr>
            <w:r w:rsidRPr="00E87650">
              <w:rPr>
                <w:color w:val="7F7F7F" w:themeColor="text1" w:themeTint="80"/>
              </w:rPr>
              <w:t>The default value for the property is</w:t>
            </w:r>
            <w:r w:rsidRPr="00E87650">
              <w:rPr>
                <w:rFonts w:cs="Poppins Light"/>
                <w:color w:val="7F7F7F" w:themeColor="text1" w:themeTint="80"/>
              </w:rPr>
              <w:t xml:space="preserve"> “</w:t>
            </w:r>
            <w:r w:rsidR="00E5732C" w:rsidRPr="00E87650">
              <w:rPr>
                <w:rFonts w:cs="AppleSystemUIFont"/>
                <w:color w:val="7F7F7F" w:themeColor="text1" w:themeTint="80"/>
                <w:lang w:val="en-GB"/>
              </w:rPr>
              <w:t>voltmxsmsknSlidingMenuRoundedCornerImage</w:t>
            </w:r>
            <w:r w:rsidRPr="00E87650">
              <w:rPr>
                <w:rFonts w:cs="Poppins Light"/>
                <w:color w:val="7F7F7F" w:themeColor="text1" w:themeTint="80"/>
              </w:rPr>
              <w:t>”</w:t>
            </w:r>
          </w:p>
        </w:tc>
      </w:tr>
    </w:tbl>
    <w:bookmarkEnd w:id="276"/>
    <w:bookmarkEnd w:id="277"/>
    <w:p w14:paraId="45D7015B" w14:textId="4B5003A4" w:rsidR="00D01138" w:rsidRPr="00E87650" w:rsidRDefault="00D01138" w:rsidP="00D01138">
      <w:pPr>
        <w:rPr>
          <w:color w:val="000000" w:themeColor="text1"/>
        </w:rPr>
      </w:pPr>
      <w:r w:rsidRPr="49B4000B">
        <w:rPr>
          <w:color w:val="000000" w:themeColor="text1"/>
        </w:rPr>
        <w:t>5</w:t>
      </w:r>
      <w:r w:rsidR="27DD3EBE" w:rsidRPr="49B4000B">
        <w:rPr>
          <w:color w:val="000000" w:themeColor="text1"/>
        </w:rPr>
        <w:t>5</w:t>
      </w:r>
      <w:r w:rsidRPr="49B4000B">
        <w:rPr>
          <w:color w:val="000000" w:themeColor="text1"/>
        </w:rPr>
        <w:t>.  Rounded Image (</w:t>
      </w:r>
      <w:r w:rsidR="00381B8B" w:rsidRPr="49B4000B">
        <w:rPr>
          <w:color w:val="000000" w:themeColor="text1"/>
        </w:rPr>
        <w:t>circleImage</w:t>
      </w:r>
      <w:r w:rsidRPr="49B4000B">
        <w:rPr>
          <w:color w:val="000000" w:themeColor="text1"/>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41"/>
        <w:gridCol w:w="6566"/>
      </w:tblGrid>
      <w:tr w:rsidR="00705179" w:rsidRPr="00E87650" w14:paraId="51B7932D" w14:textId="77777777" w:rsidTr="00F3238E">
        <w:trPr>
          <w:tblCellSpacing w:w="15" w:type="dxa"/>
        </w:trPr>
        <w:tc>
          <w:tcPr>
            <w:tcW w:w="0" w:type="auto"/>
            <w:vAlign w:val="center"/>
            <w:hideMark/>
          </w:tcPr>
          <w:p w14:paraId="645BDC25" w14:textId="77777777" w:rsidR="00D01138" w:rsidRPr="00E87650" w:rsidRDefault="00D01138" w:rsidP="00F3238E">
            <w:pPr>
              <w:rPr>
                <w:color w:val="7F7F7F" w:themeColor="text1" w:themeTint="80"/>
              </w:rPr>
            </w:pPr>
            <w:r w:rsidRPr="00E87650">
              <w:rPr>
                <w:b/>
                <w:bCs/>
                <w:color w:val="7F7F7F" w:themeColor="text1" w:themeTint="80"/>
              </w:rPr>
              <w:t>Description:</w:t>
            </w:r>
          </w:p>
        </w:tc>
        <w:tc>
          <w:tcPr>
            <w:tcW w:w="0" w:type="auto"/>
            <w:vAlign w:val="center"/>
            <w:hideMark/>
          </w:tcPr>
          <w:p w14:paraId="33195A59" w14:textId="72C829AC" w:rsidR="00D01138" w:rsidRPr="00E87650" w:rsidRDefault="00D01138" w:rsidP="00F3238E">
            <w:pPr>
              <w:rPr>
                <w:color w:val="7F7F7F" w:themeColor="text1" w:themeTint="80"/>
              </w:rPr>
            </w:pPr>
            <w:r w:rsidRPr="00E87650">
              <w:rPr>
                <w:rFonts w:cs="Poppins Light"/>
                <w:color w:val="7F7F7F" w:themeColor="text1" w:themeTint="80"/>
              </w:rPr>
              <w:t>This skin lin</w:t>
            </w:r>
            <w:r w:rsidR="00866F97" w:rsidRPr="00E87650">
              <w:rPr>
                <w:rFonts w:cs="Poppins Light"/>
                <w:color w:val="7F7F7F" w:themeColor="text1" w:themeTint="80"/>
              </w:rPr>
              <w:t>ks to</w:t>
            </w:r>
            <w:r w:rsidR="00AC2B80" w:rsidRPr="00E87650">
              <w:rPr>
                <w:rFonts w:cs="Poppins Light"/>
                <w:color w:val="7F7F7F" w:themeColor="text1" w:themeTint="80"/>
              </w:rPr>
              <w:t xml:space="preserve"> profile type</w:t>
            </w:r>
            <w:r w:rsidR="00866F97" w:rsidRPr="00E87650">
              <w:rPr>
                <w:rFonts w:cs="Poppins Light"/>
                <w:color w:val="7F7F7F" w:themeColor="text1" w:themeTint="80"/>
              </w:rPr>
              <w:t xml:space="preserve"> flex container</w:t>
            </w:r>
            <w:r w:rsidRPr="00E87650">
              <w:rPr>
                <w:rFonts w:cs="Poppins Light"/>
                <w:color w:val="7F7F7F" w:themeColor="text1" w:themeTint="80"/>
              </w:rPr>
              <w:t>.</w:t>
            </w:r>
          </w:p>
          <w:p w14:paraId="6EABD92D" w14:textId="77777777" w:rsidR="00D01138" w:rsidRPr="00E87650" w:rsidRDefault="00D01138" w:rsidP="00F3238E">
            <w:pPr>
              <w:rPr>
                <w:color w:val="7F7F7F" w:themeColor="text1" w:themeTint="80"/>
              </w:rPr>
            </w:pPr>
          </w:p>
        </w:tc>
      </w:tr>
      <w:tr w:rsidR="00705179" w:rsidRPr="00E87650" w14:paraId="5F4F881F" w14:textId="77777777" w:rsidTr="00F3238E">
        <w:trPr>
          <w:tblCellSpacing w:w="15" w:type="dxa"/>
        </w:trPr>
        <w:tc>
          <w:tcPr>
            <w:tcW w:w="0" w:type="auto"/>
            <w:vAlign w:val="center"/>
            <w:hideMark/>
          </w:tcPr>
          <w:p w14:paraId="0A95FAB2" w14:textId="77777777" w:rsidR="00D01138" w:rsidRPr="00E87650" w:rsidRDefault="00D01138" w:rsidP="00F3238E">
            <w:pPr>
              <w:rPr>
                <w:color w:val="7F7F7F" w:themeColor="text1" w:themeTint="80"/>
              </w:rPr>
            </w:pPr>
            <w:r w:rsidRPr="00E87650">
              <w:rPr>
                <w:color w:val="7F7F7F" w:themeColor="text1" w:themeTint="80"/>
              </w:rPr>
              <w:t>Syntax:</w:t>
            </w:r>
          </w:p>
        </w:tc>
        <w:tc>
          <w:tcPr>
            <w:tcW w:w="0" w:type="auto"/>
            <w:vAlign w:val="center"/>
            <w:hideMark/>
          </w:tcPr>
          <w:p w14:paraId="36BF2DDF" w14:textId="53DEA7D1" w:rsidR="00D01138" w:rsidRPr="00E87650" w:rsidRDefault="00381B8B" w:rsidP="00F3238E">
            <w:pPr>
              <w:rPr>
                <w:color w:val="7F7F7F" w:themeColor="text1" w:themeTint="80"/>
              </w:rPr>
            </w:pPr>
            <w:r w:rsidRPr="00E87650">
              <w:rPr>
                <w:color w:val="7F7F7F" w:themeColor="text1" w:themeTint="80"/>
              </w:rPr>
              <w:t>circleImage</w:t>
            </w:r>
          </w:p>
        </w:tc>
      </w:tr>
      <w:tr w:rsidR="00705179" w:rsidRPr="00E87650" w14:paraId="7C48C60D" w14:textId="77777777" w:rsidTr="00F3238E">
        <w:trPr>
          <w:tblCellSpacing w:w="15" w:type="dxa"/>
        </w:trPr>
        <w:tc>
          <w:tcPr>
            <w:tcW w:w="0" w:type="auto"/>
            <w:vAlign w:val="center"/>
            <w:hideMark/>
          </w:tcPr>
          <w:p w14:paraId="0925EB60" w14:textId="77777777" w:rsidR="00D01138" w:rsidRPr="00E87650" w:rsidRDefault="00D01138" w:rsidP="00F3238E">
            <w:pPr>
              <w:rPr>
                <w:color w:val="7F7F7F" w:themeColor="text1" w:themeTint="80"/>
              </w:rPr>
            </w:pPr>
            <w:r w:rsidRPr="00E87650">
              <w:rPr>
                <w:b/>
                <w:bCs/>
                <w:color w:val="7F7F7F" w:themeColor="text1" w:themeTint="80"/>
              </w:rPr>
              <w:t>Type:</w:t>
            </w:r>
          </w:p>
        </w:tc>
        <w:tc>
          <w:tcPr>
            <w:tcW w:w="0" w:type="auto"/>
            <w:vAlign w:val="center"/>
            <w:hideMark/>
          </w:tcPr>
          <w:p w14:paraId="0EC37AC0" w14:textId="77777777" w:rsidR="00D01138" w:rsidRPr="00E87650" w:rsidRDefault="00D01138" w:rsidP="00F3238E">
            <w:pPr>
              <w:rPr>
                <w:color w:val="7F7F7F" w:themeColor="text1" w:themeTint="80"/>
              </w:rPr>
            </w:pPr>
            <w:r w:rsidRPr="00E87650">
              <w:rPr>
                <w:color w:val="7F7F7F" w:themeColor="text1" w:themeTint="80"/>
              </w:rPr>
              <w:t>String</w:t>
            </w:r>
          </w:p>
        </w:tc>
      </w:tr>
      <w:tr w:rsidR="00705179" w:rsidRPr="00E87650" w14:paraId="779DC59C" w14:textId="77777777" w:rsidTr="00F3238E">
        <w:trPr>
          <w:tblCellSpacing w:w="15" w:type="dxa"/>
        </w:trPr>
        <w:tc>
          <w:tcPr>
            <w:tcW w:w="0" w:type="auto"/>
            <w:vAlign w:val="center"/>
            <w:hideMark/>
          </w:tcPr>
          <w:p w14:paraId="0EE2EAAB" w14:textId="77777777" w:rsidR="00D01138" w:rsidRPr="00E87650" w:rsidRDefault="00D01138" w:rsidP="00F3238E">
            <w:pPr>
              <w:rPr>
                <w:color w:val="7F7F7F" w:themeColor="text1" w:themeTint="80"/>
              </w:rPr>
            </w:pPr>
            <w:r w:rsidRPr="00E87650">
              <w:rPr>
                <w:b/>
                <w:bCs/>
                <w:color w:val="7F7F7F" w:themeColor="text1" w:themeTint="80"/>
              </w:rPr>
              <w:t>Widget Type:</w:t>
            </w:r>
          </w:p>
        </w:tc>
        <w:tc>
          <w:tcPr>
            <w:tcW w:w="0" w:type="auto"/>
            <w:vAlign w:val="center"/>
            <w:hideMark/>
          </w:tcPr>
          <w:p w14:paraId="32516509" w14:textId="556DD077" w:rsidR="00D01138" w:rsidRPr="00E87650" w:rsidRDefault="00EE39D0" w:rsidP="00F3238E">
            <w:pPr>
              <w:rPr>
                <w:color w:val="7F7F7F" w:themeColor="text1" w:themeTint="80"/>
              </w:rPr>
            </w:pPr>
            <w:r w:rsidRPr="00E87650">
              <w:rPr>
                <w:color w:val="7F7F7F" w:themeColor="text1" w:themeTint="80"/>
              </w:rPr>
              <w:t>Flex Container</w:t>
            </w:r>
          </w:p>
        </w:tc>
      </w:tr>
      <w:tr w:rsidR="00705179" w:rsidRPr="00E87650" w14:paraId="1B3BED92" w14:textId="77777777" w:rsidTr="00F3238E">
        <w:trPr>
          <w:tblCellSpacing w:w="15" w:type="dxa"/>
        </w:trPr>
        <w:tc>
          <w:tcPr>
            <w:tcW w:w="0" w:type="auto"/>
            <w:vAlign w:val="center"/>
            <w:hideMark/>
          </w:tcPr>
          <w:p w14:paraId="7AB2EC7A" w14:textId="77777777" w:rsidR="00D01138" w:rsidRPr="00E87650" w:rsidRDefault="00D01138" w:rsidP="00F3238E">
            <w:pPr>
              <w:rPr>
                <w:color w:val="7F7F7F" w:themeColor="text1" w:themeTint="80"/>
              </w:rPr>
            </w:pPr>
            <w:r w:rsidRPr="00E87650">
              <w:rPr>
                <w:b/>
                <w:bCs/>
                <w:color w:val="7F7F7F" w:themeColor="text1" w:themeTint="80"/>
              </w:rPr>
              <w:t>Example:</w:t>
            </w:r>
          </w:p>
        </w:tc>
        <w:tc>
          <w:tcPr>
            <w:tcW w:w="0" w:type="auto"/>
            <w:vAlign w:val="center"/>
            <w:hideMark/>
          </w:tcPr>
          <w:p w14:paraId="3D26F96F" w14:textId="57B49E90" w:rsidR="00D01138" w:rsidRPr="00E87650" w:rsidRDefault="00D01138" w:rsidP="00F3238E">
            <w:pPr>
              <w:rPr>
                <w:color w:val="7F7F7F" w:themeColor="text1" w:themeTint="80"/>
              </w:rPr>
            </w:pPr>
            <w:r w:rsidRPr="00E87650">
              <w:rPr>
                <w:color w:val="7F7F7F" w:themeColor="text1" w:themeTint="80"/>
              </w:rPr>
              <w:t>this. view. advHamMenu.</w:t>
            </w:r>
            <w:r w:rsidR="00381B8B" w:rsidRPr="00E87650">
              <w:rPr>
                <w:color w:val="7F7F7F" w:themeColor="text1" w:themeTint="80"/>
              </w:rPr>
              <w:t xml:space="preserve"> circleImage</w:t>
            </w:r>
            <w:r w:rsidRPr="00E87650">
              <w:rPr>
                <w:color w:val="7F7F7F" w:themeColor="text1" w:themeTint="80"/>
              </w:rPr>
              <w:t xml:space="preserve"> = “</w:t>
            </w:r>
            <w:r w:rsidR="00705179" w:rsidRPr="00E87650">
              <w:rPr>
                <w:rFonts w:cs="AppleSystemUIFont"/>
                <w:color w:val="7F7F7F" w:themeColor="text1" w:themeTint="80"/>
                <w:lang w:val="en-GB"/>
              </w:rPr>
              <w:t>voltmxsmSknSlidingMenuCircleImage</w:t>
            </w:r>
            <w:r w:rsidRPr="00E87650">
              <w:rPr>
                <w:color w:val="7F7F7F" w:themeColor="text1" w:themeTint="80"/>
              </w:rPr>
              <w:t>”;</w:t>
            </w:r>
          </w:p>
        </w:tc>
      </w:tr>
      <w:tr w:rsidR="00705179" w:rsidRPr="00E87650" w14:paraId="5210B7B0" w14:textId="77777777" w:rsidTr="00F3238E">
        <w:trPr>
          <w:tblCellSpacing w:w="15" w:type="dxa"/>
        </w:trPr>
        <w:tc>
          <w:tcPr>
            <w:tcW w:w="0" w:type="auto"/>
            <w:vAlign w:val="center"/>
            <w:hideMark/>
          </w:tcPr>
          <w:p w14:paraId="6515B023" w14:textId="77777777" w:rsidR="00D01138" w:rsidRPr="00E87650" w:rsidRDefault="00D01138" w:rsidP="00F3238E">
            <w:pPr>
              <w:rPr>
                <w:color w:val="7F7F7F" w:themeColor="text1" w:themeTint="80"/>
              </w:rPr>
            </w:pPr>
            <w:r w:rsidRPr="00E87650">
              <w:rPr>
                <w:b/>
                <w:bCs/>
                <w:color w:val="7F7F7F" w:themeColor="text1" w:themeTint="80"/>
              </w:rPr>
              <w:t>Remarks:</w:t>
            </w:r>
          </w:p>
        </w:tc>
        <w:tc>
          <w:tcPr>
            <w:tcW w:w="0" w:type="auto"/>
            <w:vAlign w:val="center"/>
            <w:hideMark/>
          </w:tcPr>
          <w:p w14:paraId="0C130E1A" w14:textId="1DEAFB85" w:rsidR="00D01138" w:rsidRPr="00E87650" w:rsidRDefault="00D01138" w:rsidP="00F3238E">
            <w:pPr>
              <w:rPr>
                <w:color w:val="7F7F7F" w:themeColor="text1" w:themeTint="80"/>
              </w:rPr>
            </w:pPr>
            <w:r w:rsidRPr="00E87650">
              <w:rPr>
                <w:color w:val="7F7F7F" w:themeColor="text1" w:themeTint="80"/>
              </w:rPr>
              <w:t>The default value for the property is</w:t>
            </w:r>
            <w:r w:rsidRPr="00E87650">
              <w:rPr>
                <w:rFonts w:cs="Poppins Light"/>
                <w:color w:val="7F7F7F" w:themeColor="text1" w:themeTint="80"/>
              </w:rPr>
              <w:t xml:space="preserve"> “</w:t>
            </w:r>
            <w:r w:rsidR="00705179" w:rsidRPr="00E87650">
              <w:rPr>
                <w:rFonts w:cs="AppleSystemUIFont"/>
                <w:color w:val="7F7F7F" w:themeColor="text1" w:themeTint="80"/>
                <w:lang w:val="en-GB"/>
              </w:rPr>
              <w:t>voltmxsmSknSlidingMenuCircleImage</w:t>
            </w:r>
            <w:r w:rsidRPr="00E87650">
              <w:rPr>
                <w:rFonts w:cs="Poppins Light"/>
                <w:color w:val="7F7F7F" w:themeColor="text1" w:themeTint="80"/>
              </w:rPr>
              <w:t>”</w:t>
            </w:r>
          </w:p>
        </w:tc>
      </w:tr>
    </w:tbl>
    <w:p w14:paraId="6683C17F" w14:textId="77777777" w:rsidR="00041E2C" w:rsidRPr="00E87650" w:rsidRDefault="00041E2C" w:rsidP="004B59BB">
      <w:pPr>
        <w:rPr>
          <w:color w:val="000000" w:themeColor="text1"/>
        </w:rPr>
      </w:pPr>
    </w:p>
    <w:p w14:paraId="2758025D" w14:textId="2E64D116" w:rsidR="001624A9" w:rsidRPr="00E87650" w:rsidRDefault="001624A9" w:rsidP="002D0CCD">
      <w:pPr>
        <w:pStyle w:val="Heading2"/>
        <w:rPr>
          <w:rFonts w:asciiTheme="minorHAnsi" w:hAnsiTheme="minorHAnsi"/>
          <w:szCs w:val="22"/>
        </w:rPr>
      </w:pPr>
      <w:r w:rsidRPr="00E87650">
        <w:rPr>
          <w:rFonts w:asciiTheme="minorHAnsi" w:hAnsiTheme="minorHAnsi"/>
          <w:szCs w:val="22"/>
        </w:rPr>
        <w:lastRenderedPageBreak/>
        <w:t>API’s</w:t>
      </w:r>
    </w:p>
    <w:p w14:paraId="5D18D2DA" w14:textId="74DD2ABD" w:rsidR="007D1787" w:rsidRPr="00E87650" w:rsidRDefault="007D1787" w:rsidP="007D1787">
      <w:pPr>
        <w:pStyle w:val="Heading3"/>
        <w:numPr>
          <w:ilvl w:val="0"/>
          <w:numId w:val="0"/>
        </w:numPr>
        <w:rPr>
          <w:rFonts w:asciiTheme="minorHAnsi" w:hAnsiTheme="minorHAnsi"/>
          <w:szCs w:val="22"/>
        </w:rPr>
      </w:pPr>
      <w:r w:rsidRPr="00E87650">
        <w:rPr>
          <w:rFonts w:asciiTheme="minorHAnsi" w:hAnsiTheme="minorHAnsi"/>
          <w:color w:val="7F7F7F" w:themeColor="text1" w:themeTint="80"/>
          <w:szCs w:val="22"/>
        </w:rPr>
        <w:t xml:space="preserve">        </w:t>
      </w:r>
      <w:r w:rsidR="008E23F9" w:rsidRPr="00E87650">
        <w:rPr>
          <w:rFonts w:asciiTheme="minorHAnsi" w:hAnsiTheme="minorHAnsi"/>
          <w:color w:val="7F7F7F" w:themeColor="text1" w:themeTint="80"/>
          <w:szCs w:val="22"/>
        </w:rPr>
        <w:t>i</w:t>
      </w:r>
      <w:r w:rsidR="00152B0C" w:rsidRPr="00E87650">
        <w:rPr>
          <w:rFonts w:asciiTheme="minorHAnsi" w:hAnsiTheme="minorHAnsi"/>
          <w:color w:val="7F7F7F" w:themeColor="text1" w:themeTint="80"/>
          <w:szCs w:val="22"/>
        </w:rPr>
        <w:t>.</w:t>
      </w:r>
      <w:r w:rsidR="008E23F9" w:rsidRPr="00E87650">
        <w:rPr>
          <w:rFonts w:asciiTheme="minorHAnsi" w:hAnsiTheme="minorHAnsi"/>
          <w:color w:val="000000" w:themeColor="text1"/>
          <w:szCs w:val="22"/>
        </w:rPr>
        <w:t xml:space="preserve">   </w:t>
      </w:r>
      <w:r w:rsidR="00AC170B" w:rsidRPr="00E87650">
        <w:rPr>
          <w:rFonts w:asciiTheme="minorHAnsi" w:hAnsiTheme="minorHAnsi"/>
          <w:szCs w:val="22"/>
        </w:rPr>
        <w:t>setData</w:t>
      </w:r>
    </w:p>
    <w:p w14:paraId="11711911" w14:textId="77777777" w:rsidR="0080798C" w:rsidRPr="00E87650" w:rsidRDefault="0080798C" w:rsidP="007D1787">
      <w:pPr>
        <w:pStyle w:val="Heading3"/>
        <w:numPr>
          <w:ilvl w:val="0"/>
          <w:numId w:val="0"/>
        </w:numPr>
        <w:rPr>
          <w:rFonts w:asciiTheme="minorHAnsi" w:hAnsiTheme="minorHAnsi"/>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83"/>
        <w:gridCol w:w="6324"/>
      </w:tblGrid>
      <w:tr w:rsidR="008E23F9" w:rsidRPr="00E87650" w14:paraId="2179F6DF" w14:textId="77777777" w:rsidTr="00F3238E">
        <w:trPr>
          <w:tblCellSpacing w:w="15" w:type="dxa"/>
        </w:trPr>
        <w:tc>
          <w:tcPr>
            <w:tcW w:w="0" w:type="auto"/>
            <w:vAlign w:val="center"/>
            <w:hideMark/>
          </w:tcPr>
          <w:p w14:paraId="047705D2" w14:textId="77777777" w:rsidR="008E23F9" w:rsidRPr="00E87650" w:rsidRDefault="008E23F9" w:rsidP="00F3238E">
            <w:pPr>
              <w:rPr>
                <w:color w:val="7F7F7F" w:themeColor="text1" w:themeTint="80"/>
              </w:rPr>
            </w:pPr>
            <w:r w:rsidRPr="00E87650">
              <w:rPr>
                <w:b/>
                <w:bCs/>
                <w:color w:val="7F7F7F" w:themeColor="text1" w:themeTint="80"/>
              </w:rPr>
              <w:t>Description:</w:t>
            </w:r>
          </w:p>
        </w:tc>
        <w:tc>
          <w:tcPr>
            <w:tcW w:w="0" w:type="auto"/>
            <w:vAlign w:val="center"/>
            <w:hideMark/>
          </w:tcPr>
          <w:p w14:paraId="293E1583" w14:textId="77777777" w:rsidR="00CF1DC0" w:rsidRPr="00E87650" w:rsidRDefault="00CF1DC0" w:rsidP="00CF1DC0">
            <w:r w:rsidRPr="00E87650">
              <w:rPr>
                <w:rFonts w:cs="Poppins Light"/>
                <w:color w:val="7F7F7F" w:themeColor="text1" w:themeTint="80"/>
              </w:rPr>
              <w:t>Adds menu and sub-menu items to the </w:t>
            </w:r>
            <w:r w:rsidRPr="00E87650">
              <w:rPr>
                <w:rStyle w:val="myvariablescomponent"/>
                <w:rFonts w:cs="Poppins Light"/>
                <w:color w:val="7F7F7F" w:themeColor="text1" w:themeTint="80"/>
              </w:rPr>
              <w:t>Sliding Menu</w:t>
            </w:r>
            <w:r w:rsidRPr="00E87650">
              <w:rPr>
                <w:rFonts w:cs="Poppins Light"/>
                <w:color w:val="30353F"/>
              </w:rPr>
              <w:t>.</w:t>
            </w:r>
          </w:p>
          <w:p w14:paraId="6526EDB4" w14:textId="73D47A67" w:rsidR="008E23F9" w:rsidRPr="00E87650" w:rsidRDefault="008E23F9" w:rsidP="00F3238E">
            <w:pPr>
              <w:rPr>
                <w:color w:val="7F7F7F" w:themeColor="text1" w:themeTint="80"/>
              </w:rPr>
            </w:pPr>
          </w:p>
        </w:tc>
      </w:tr>
      <w:tr w:rsidR="008E23F9" w:rsidRPr="00E87650" w14:paraId="0B126D8D" w14:textId="77777777" w:rsidTr="00F3238E">
        <w:trPr>
          <w:tblCellSpacing w:w="15" w:type="dxa"/>
        </w:trPr>
        <w:tc>
          <w:tcPr>
            <w:tcW w:w="0" w:type="auto"/>
            <w:vAlign w:val="center"/>
            <w:hideMark/>
          </w:tcPr>
          <w:p w14:paraId="5F0092BD" w14:textId="77777777" w:rsidR="008E23F9" w:rsidRPr="00E87650" w:rsidRDefault="008E23F9" w:rsidP="00F3238E">
            <w:pPr>
              <w:rPr>
                <w:color w:val="7F7F7F" w:themeColor="text1" w:themeTint="80"/>
              </w:rPr>
            </w:pPr>
            <w:r w:rsidRPr="00E87650">
              <w:rPr>
                <w:color w:val="7F7F7F" w:themeColor="text1" w:themeTint="80"/>
              </w:rPr>
              <w:t>Syntax:</w:t>
            </w:r>
          </w:p>
        </w:tc>
        <w:tc>
          <w:tcPr>
            <w:tcW w:w="0" w:type="auto"/>
            <w:vAlign w:val="center"/>
            <w:hideMark/>
          </w:tcPr>
          <w:p w14:paraId="340A52AC" w14:textId="55E9586F" w:rsidR="008E23F9" w:rsidRPr="00E87650" w:rsidRDefault="00D315BA" w:rsidP="00F3238E">
            <w:pPr>
              <w:rPr>
                <w:color w:val="7F7F7F" w:themeColor="text1" w:themeTint="80"/>
              </w:rPr>
            </w:pPr>
            <w:r w:rsidRPr="00E87650">
              <w:rPr>
                <w:color w:val="7F7F7F" w:themeColor="text1" w:themeTint="80"/>
              </w:rPr>
              <w:t>setData (</w:t>
            </w:r>
            <w:r w:rsidR="00B50AE0" w:rsidRPr="00E87650">
              <w:rPr>
                <w:color w:val="7F7F7F" w:themeColor="text1" w:themeTint="80"/>
              </w:rPr>
              <w:t>menuItems , submenuItems</w:t>
            </w:r>
            <w:r w:rsidR="008E23F9" w:rsidRPr="00E87650">
              <w:rPr>
                <w:color w:val="7F7F7F" w:themeColor="text1" w:themeTint="80"/>
              </w:rPr>
              <w:t>)</w:t>
            </w:r>
          </w:p>
        </w:tc>
      </w:tr>
      <w:tr w:rsidR="008E23F9" w:rsidRPr="00E87650" w14:paraId="04D49FF2" w14:textId="77777777" w:rsidTr="00F3238E">
        <w:trPr>
          <w:tblCellSpacing w:w="15" w:type="dxa"/>
        </w:trPr>
        <w:tc>
          <w:tcPr>
            <w:tcW w:w="0" w:type="auto"/>
            <w:vAlign w:val="center"/>
            <w:hideMark/>
          </w:tcPr>
          <w:p w14:paraId="5D015E43" w14:textId="7AD715B0" w:rsidR="008E23F9" w:rsidRPr="00E87650" w:rsidRDefault="00E6755F" w:rsidP="00F3238E">
            <w:pPr>
              <w:rPr>
                <w:color w:val="7F7F7F" w:themeColor="text1" w:themeTint="80"/>
              </w:rPr>
            </w:pPr>
            <w:r w:rsidRPr="00E87650">
              <w:rPr>
                <w:b/>
                <w:bCs/>
                <w:color w:val="7F7F7F" w:themeColor="text1" w:themeTint="80"/>
              </w:rPr>
              <w:t>Parameter (</w:t>
            </w:r>
            <w:r w:rsidR="00CA7DA5" w:rsidRPr="00E87650">
              <w:rPr>
                <w:b/>
                <w:bCs/>
                <w:color w:val="7F7F7F" w:themeColor="text1" w:themeTint="80"/>
              </w:rPr>
              <w:t>Optional)</w:t>
            </w:r>
            <w:r w:rsidR="008E23F9" w:rsidRPr="00E87650">
              <w:rPr>
                <w:b/>
                <w:bCs/>
                <w:color w:val="7F7F7F" w:themeColor="text1" w:themeTint="80"/>
              </w:rPr>
              <w:t>:</w:t>
            </w:r>
          </w:p>
        </w:tc>
        <w:tc>
          <w:tcPr>
            <w:tcW w:w="0" w:type="auto"/>
            <w:vAlign w:val="center"/>
            <w:hideMark/>
          </w:tcPr>
          <w:p w14:paraId="42EB8250" w14:textId="249328D9" w:rsidR="003F6F5A" w:rsidRPr="00E87650" w:rsidRDefault="003F6F5A" w:rsidP="003F6F5A">
            <w:pPr>
              <w:pStyle w:val="NormalWeb"/>
              <w:spacing w:before="120"/>
              <w:rPr>
                <w:rFonts w:asciiTheme="minorHAnsi" w:hAnsiTheme="minorHAnsi" w:cs="Poppins Light"/>
                <w:color w:val="7F7F7F" w:themeColor="text1" w:themeTint="80"/>
                <w:sz w:val="22"/>
                <w:szCs w:val="22"/>
              </w:rPr>
            </w:pPr>
            <w:r w:rsidRPr="00E87650">
              <w:rPr>
                <w:rFonts w:asciiTheme="minorHAnsi" w:hAnsiTheme="minorHAnsi" w:cs="Poppins Light"/>
                <w:i/>
                <w:iCs/>
                <w:color w:val="7F7F7F" w:themeColor="text1" w:themeTint="80"/>
                <w:sz w:val="22"/>
                <w:szCs w:val="22"/>
              </w:rPr>
              <w:t>menuItems [Array of JSON]:</w:t>
            </w:r>
            <w:r w:rsidRPr="00E87650">
              <w:rPr>
                <w:rFonts w:asciiTheme="minorHAnsi" w:hAnsiTheme="minorHAnsi" w:cs="Poppins Light"/>
                <w:color w:val="7F7F7F" w:themeColor="text1" w:themeTint="80"/>
                <w:sz w:val="22"/>
                <w:szCs w:val="22"/>
              </w:rPr>
              <w:br/>
              <w:t>This object contains details of all the menu items that you want to display on the </w:t>
            </w:r>
            <w:r w:rsidRPr="00E87650">
              <w:rPr>
                <w:rStyle w:val="myvariablescomponent"/>
                <w:rFonts w:asciiTheme="minorHAnsi" w:hAnsiTheme="minorHAnsi" w:cs="Poppins Light"/>
                <w:color w:val="7F7F7F" w:themeColor="text1" w:themeTint="80"/>
                <w:sz w:val="22"/>
                <w:szCs w:val="22"/>
              </w:rPr>
              <w:t>Sliding Menu</w:t>
            </w:r>
            <w:r w:rsidRPr="00E87650">
              <w:rPr>
                <w:rFonts w:asciiTheme="minorHAnsi" w:hAnsiTheme="minorHAnsi" w:cs="Poppins Light"/>
                <w:color w:val="7F7F7F" w:themeColor="text1" w:themeTint="80"/>
                <w:sz w:val="22"/>
                <w:szCs w:val="22"/>
              </w:rPr>
              <w:t>.</w:t>
            </w:r>
          </w:p>
          <w:p w14:paraId="5FF315C5" w14:textId="4AD2A85F" w:rsidR="003F6F5A" w:rsidRPr="00E87650" w:rsidRDefault="003F6F5A" w:rsidP="003F6F5A">
            <w:pPr>
              <w:pStyle w:val="NormalWeb"/>
              <w:spacing w:before="120"/>
              <w:rPr>
                <w:rFonts w:asciiTheme="minorHAnsi" w:hAnsiTheme="minorHAnsi" w:cs="Poppins Light"/>
                <w:color w:val="7F7F7F" w:themeColor="text1" w:themeTint="80"/>
                <w:sz w:val="22"/>
                <w:szCs w:val="22"/>
              </w:rPr>
            </w:pPr>
            <w:r w:rsidRPr="00E87650">
              <w:rPr>
                <w:rFonts w:asciiTheme="minorHAnsi" w:hAnsiTheme="minorHAnsi" w:cs="Poppins Light"/>
                <w:i/>
                <w:iCs/>
                <w:color w:val="7F7F7F" w:themeColor="text1" w:themeTint="80"/>
                <w:sz w:val="22"/>
                <w:szCs w:val="22"/>
              </w:rPr>
              <w:t>submenuItems [Array of JSON]:</w:t>
            </w:r>
            <w:r w:rsidRPr="00E87650">
              <w:rPr>
                <w:rFonts w:asciiTheme="minorHAnsi" w:hAnsiTheme="minorHAnsi" w:cs="Poppins Light"/>
                <w:color w:val="7F7F7F" w:themeColor="text1" w:themeTint="80"/>
                <w:sz w:val="22"/>
                <w:szCs w:val="22"/>
              </w:rPr>
              <w:br/>
              <w:t>This object contains details of all the submenu items that you want to display on the </w:t>
            </w:r>
            <w:r w:rsidRPr="00E87650">
              <w:rPr>
                <w:rStyle w:val="myvariablescomponent"/>
                <w:rFonts w:asciiTheme="minorHAnsi" w:hAnsiTheme="minorHAnsi" w:cs="Poppins Light"/>
                <w:color w:val="7F7F7F" w:themeColor="text1" w:themeTint="80"/>
                <w:sz w:val="22"/>
                <w:szCs w:val="22"/>
              </w:rPr>
              <w:t>Sliding Menu</w:t>
            </w:r>
            <w:r w:rsidRPr="00E87650">
              <w:rPr>
                <w:rFonts w:asciiTheme="minorHAnsi" w:hAnsiTheme="minorHAnsi" w:cs="Poppins Light"/>
                <w:color w:val="7F7F7F" w:themeColor="text1" w:themeTint="80"/>
                <w:sz w:val="22"/>
                <w:szCs w:val="22"/>
              </w:rPr>
              <w:t>.</w:t>
            </w:r>
          </w:p>
          <w:p w14:paraId="188A1858" w14:textId="33E6654B" w:rsidR="008E23F9" w:rsidRPr="00E87650" w:rsidRDefault="008E23F9" w:rsidP="00F3238E">
            <w:pPr>
              <w:rPr>
                <w:color w:val="7F7F7F" w:themeColor="text1" w:themeTint="80"/>
              </w:rPr>
            </w:pPr>
          </w:p>
        </w:tc>
      </w:tr>
      <w:tr w:rsidR="008E23F9" w:rsidRPr="00E87650" w14:paraId="449E2111" w14:textId="77777777" w:rsidTr="00F3238E">
        <w:trPr>
          <w:tblCellSpacing w:w="15" w:type="dxa"/>
        </w:trPr>
        <w:tc>
          <w:tcPr>
            <w:tcW w:w="0" w:type="auto"/>
            <w:vAlign w:val="center"/>
            <w:hideMark/>
          </w:tcPr>
          <w:p w14:paraId="6C08AE53" w14:textId="77777777" w:rsidR="008E23F9" w:rsidRPr="00E87650" w:rsidRDefault="008E23F9" w:rsidP="00F3238E">
            <w:pPr>
              <w:rPr>
                <w:color w:val="7F7F7F" w:themeColor="text1" w:themeTint="80"/>
              </w:rPr>
            </w:pPr>
            <w:r w:rsidRPr="00E87650">
              <w:rPr>
                <w:b/>
                <w:bCs/>
                <w:color w:val="7F7F7F" w:themeColor="text1" w:themeTint="80"/>
              </w:rPr>
              <w:t>Return Value:</w:t>
            </w:r>
          </w:p>
        </w:tc>
        <w:tc>
          <w:tcPr>
            <w:tcW w:w="0" w:type="auto"/>
            <w:vAlign w:val="center"/>
            <w:hideMark/>
          </w:tcPr>
          <w:p w14:paraId="241494D3" w14:textId="77777777" w:rsidR="008E23F9" w:rsidRPr="00E87650" w:rsidRDefault="008E23F9" w:rsidP="00F3238E">
            <w:pPr>
              <w:rPr>
                <w:color w:val="7F7F7F" w:themeColor="text1" w:themeTint="80"/>
              </w:rPr>
            </w:pPr>
            <w:r w:rsidRPr="00E87650">
              <w:rPr>
                <w:color w:val="7F7F7F" w:themeColor="text1" w:themeTint="80"/>
              </w:rPr>
              <w:t>None</w:t>
            </w:r>
          </w:p>
        </w:tc>
      </w:tr>
      <w:tr w:rsidR="008E23F9" w:rsidRPr="00E87650" w14:paraId="59462FD9" w14:textId="77777777" w:rsidTr="00F3238E">
        <w:trPr>
          <w:tblCellSpacing w:w="15" w:type="dxa"/>
        </w:trPr>
        <w:tc>
          <w:tcPr>
            <w:tcW w:w="0" w:type="auto"/>
            <w:vAlign w:val="center"/>
            <w:hideMark/>
          </w:tcPr>
          <w:p w14:paraId="01676EC8" w14:textId="77777777" w:rsidR="008E23F9" w:rsidRPr="00E87650" w:rsidRDefault="008E23F9" w:rsidP="00F3238E">
            <w:pPr>
              <w:rPr>
                <w:color w:val="7F7F7F" w:themeColor="text1" w:themeTint="80"/>
              </w:rPr>
            </w:pPr>
            <w:r w:rsidRPr="00E87650">
              <w:rPr>
                <w:b/>
                <w:bCs/>
                <w:color w:val="7F7F7F" w:themeColor="text1" w:themeTint="80"/>
              </w:rPr>
              <w:t>Example:</w:t>
            </w:r>
          </w:p>
        </w:tc>
        <w:tc>
          <w:tcPr>
            <w:tcW w:w="0" w:type="auto"/>
            <w:vAlign w:val="center"/>
            <w:hideMark/>
          </w:tcPr>
          <w:p w14:paraId="28B3BC84" w14:textId="7C5B7DBC" w:rsidR="000579B4" w:rsidRPr="00E87650" w:rsidRDefault="000579B4" w:rsidP="000579B4">
            <w:pPr>
              <w:ind w:left="0"/>
              <w:rPr>
                <w:color w:val="7F7F7F" w:themeColor="text1" w:themeTint="80"/>
              </w:rPr>
            </w:pPr>
            <w:r w:rsidRPr="00E87650">
              <w:rPr>
                <w:color w:val="7F7F7F" w:themeColor="text1" w:themeTint="80"/>
              </w:rPr>
              <w:t xml:space="preserve">       var menuData = [</w:t>
            </w:r>
          </w:p>
          <w:p w14:paraId="1253E8DA" w14:textId="6FF35481" w:rsidR="000579B4" w:rsidRPr="00E87650" w:rsidRDefault="000579B4" w:rsidP="000579B4">
            <w:pPr>
              <w:ind w:left="0"/>
              <w:rPr>
                <w:color w:val="7F7F7F" w:themeColor="text1" w:themeTint="80"/>
              </w:rPr>
            </w:pPr>
            <w:r w:rsidRPr="00E87650">
              <w:rPr>
                <w:color w:val="7F7F7F" w:themeColor="text1" w:themeTint="80"/>
              </w:rPr>
              <w:t xml:space="preserve">      {menuItemName:'Sports', menuItemIcon:'acme.png'},</w:t>
            </w:r>
          </w:p>
          <w:p w14:paraId="38189EF4" w14:textId="2D1E4416" w:rsidR="000579B4" w:rsidRPr="00E87650" w:rsidRDefault="000579B4" w:rsidP="000579B4">
            <w:pPr>
              <w:ind w:left="0"/>
              <w:rPr>
                <w:color w:val="7F7F7F" w:themeColor="text1" w:themeTint="80"/>
              </w:rPr>
            </w:pPr>
            <w:r w:rsidRPr="00E87650">
              <w:rPr>
                <w:color w:val="7F7F7F" w:themeColor="text1" w:themeTint="80"/>
              </w:rPr>
              <w:t xml:space="preserve">      {menuItemName:'</w:t>
            </w:r>
            <w:r w:rsidR="001867DC" w:rsidRPr="00E87650">
              <w:rPr>
                <w:color w:val="7F7F7F" w:themeColor="text1" w:themeTint="80"/>
              </w:rPr>
              <w:t>News</w:t>
            </w:r>
            <w:r w:rsidRPr="00E87650">
              <w:rPr>
                <w:color w:val="7F7F7F" w:themeColor="text1" w:themeTint="80"/>
              </w:rPr>
              <w:t>',menuItemIcon:'acme.png'}</w:t>
            </w:r>
          </w:p>
          <w:p w14:paraId="6C3BCB2E" w14:textId="0678D49A" w:rsidR="000579B4" w:rsidRPr="00E87650" w:rsidRDefault="000579B4" w:rsidP="000579B4">
            <w:pPr>
              <w:ind w:left="0"/>
              <w:rPr>
                <w:color w:val="7F7F7F" w:themeColor="text1" w:themeTint="80"/>
              </w:rPr>
            </w:pPr>
            <w:r w:rsidRPr="00E87650">
              <w:rPr>
                <w:color w:val="7F7F7F" w:themeColor="text1" w:themeTint="80"/>
              </w:rPr>
              <w:t xml:space="preserve">    ];</w:t>
            </w:r>
          </w:p>
          <w:p w14:paraId="4CEE9813" w14:textId="77777777" w:rsidR="000579B4" w:rsidRPr="00E87650" w:rsidRDefault="000579B4" w:rsidP="000579B4">
            <w:pPr>
              <w:ind w:left="0"/>
              <w:rPr>
                <w:color w:val="7F7F7F" w:themeColor="text1" w:themeTint="80"/>
              </w:rPr>
            </w:pPr>
            <w:r w:rsidRPr="00E87650">
              <w:rPr>
                <w:color w:val="7F7F7F" w:themeColor="text1" w:themeTint="80"/>
              </w:rPr>
              <w:t xml:space="preserve">    /*Array of JSON Objects with submenu items */</w:t>
            </w:r>
          </w:p>
          <w:p w14:paraId="784CEE2F" w14:textId="77777777" w:rsidR="000579B4" w:rsidRPr="00E87650" w:rsidRDefault="000579B4" w:rsidP="000579B4">
            <w:pPr>
              <w:ind w:left="0"/>
              <w:rPr>
                <w:color w:val="7F7F7F" w:themeColor="text1" w:themeTint="80"/>
              </w:rPr>
            </w:pPr>
            <w:r w:rsidRPr="00E87650">
              <w:rPr>
                <w:color w:val="7F7F7F" w:themeColor="text1" w:themeTint="80"/>
              </w:rPr>
              <w:t xml:space="preserve">    var submenuData =[</w:t>
            </w:r>
          </w:p>
          <w:p w14:paraId="3A5A86BF" w14:textId="25FCED7E" w:rsidR="000579B4" w:rsidRPr="00E87650" w:rsidRDefault="000579B4" w:rsidP="000579B4">
            <w:pPr>
              <w:ind w:left="0"/>
              <w:rPr>
                <w:color w:val="7F7F7F" w:themeColor="text1" w:themeTint="80"/>
              </w:rPr>
            </w:pPr>
            <w:r w:rsidRPr="00E87650">
              <w:rPr>
                <w:color w:val="7F7F7F" w:themeColor="text1" w:themeTint="80"/>
              </w:rPr>
              <w:t xml:space="preserve">      {</w:t>
            </w:r>
            <w:r w:rsidR="000156D7" w:rsidRPr="00E87650">
              <w:rPr>
                <w:color w:val="7F7F7F" w:themeColor="text1" w:themeTint="80"/>
              </w:rPr>
              <w:t>menuItemName: ‘News</w:t>
            </w:r>
            <w:r w:rsidRPr="00E87650">
              <w:rPr>
                <w:color w:val="7F7F7F" w:themeColor="text1" w:themeTint="80"/>
              </w:rPr>
              <w:t>', submenuItemName:'subOpt1', submenuItemIcon:"acme.png"},</w:t>
            </w:r>
          </w:p>
          <w:p w14:paraId="3DF02906" w14:textId="25EAC454" w:rsidR="000579B4" w:rsidRPr="00E87650" w:rsidRDefault="000579B4" w:rsidP="000579B4">
            <w:pPr>
              <w:ind w:left="0"/>
              <w:rPr>
                <w:color w:val="7F7F7F" w:themeColor="text1" w:themeTint="80"/>
              </w:rPr>
            </w:pPr>
            <w:r w:rsidRPr="00E87650">
              <w:rPr>
                <w:color w:val="7F7F7F" w:themeColor="text1" w:themeTint="80"/>
              </w:rPr>
              <w:t xml:space="preserve">      {menuItemName:'</w:t>
            </w:r>
            <w:r w:rsidR="00EE1189" w:rsidRPr="00E87650">
              <w:rPr>
                <w:color w:val="7F7F7F" w:themeColor="text1" w:themeTint="80"/>
              </w:rPr>
              <w:t>Sports</w:t>
            </w:r>
            <w:r w:rsidRPr="00E87650">
              <w:rPr>
                <w:color w:val="7F7F7F" w:themeColor="text1" w:themeTint="80"/>
              </w:rPr>
              <w:t>', submenuItemName:'subOpt</w:t>
            </w:r>
            <w:r w:rsidR="00D80A83" w:rsidRPr="00E87650">
              <w:rPr>
                <w:color w:val="7F7F7F" w:themeColor="text1" w:themeTint="80"/>
              </w:rPr>
              <w:t>1</w:t>
            </w:r>
            <w:r w:rsidRPr="00E87650">
              <w:rPr>
                <w:color w:val="7F7F7F" w:themeColor="text1" w:themeTint="80"/>
              </w:rPr>
              <w:t>', submenuItemIcon:"acme.png"},</w:t>
            </w:r>
          </w:p>
          <w:p w14:paraId="4162AAA3" w14:textId="77777777" w:rsidR="000579B4" w:rsidRPr="00E87650" w:rsidRDefault="000579B4" w:rsidP="000579B4">
            <w:pPr>
              <w:ind w:left="0"/>
              <w:rPr>
                <w:color w:val="7F7F7F" w:themeColor="text1" w:themeTint="80"/>
              </w:rPr>
            </w:pPr>
            <w:r w:rsidRPr="00E87650">
              <w:rPr>
                <w:color w:val="7F7F7F" w:themeColor="text1" w:themeTint="80"/>
              </w:rPr>
              <w:t xml:space="preserve">    ];</w:t>
            </w:r>
          </w:p>
          <w:p w14:paraId="7811ADD1" w14:textId="06797900" w:rsidR="008E23F9" w:rsidRPr="00E87650" w:rsidRDefault="00825B89" w:rsidP="000579B4">
            <w:pPr>
              <w:ind w:left="0"/>
              <w:rPr>
                <w:color w:val="7F7F7F" w:themeColor="text1" w:themeTint="80"/>
              </w:rPr>
            </w:pPr>
            <w:r w:rsidRPr="00E87650">
              <w:rPr>
                <w:color w:val="7F7F7F" w:themeColor="text1" w:themeTint="80"/>
              </w:rPr>
              <w:t>this. view. advHamMenu. setData</w:t>
            </w:r>
            <w:r w:rsidR="000579B4" w:rsidRPr="00E87650">
              <w:rPr>
                <w:color w:val="7F7F7F" w:themeColor="text1" w:themeTint="80"/>
              </w:rPr>
              <w:t>(</w:t>
            </w:r>
            <w:r w:rsidR="008C331A" w:rsidRPr="00E87650">
              <w:rPr>
                <w:color w:val="7F7F7F" w:themeColor="text1" w:themeTint="80"/>
              </w:rPr>
              <w:t>menuData, submenuData</w:t>
            </w:r>
            <w:r w:rsidR="000579B4" w:rsidRPr="00E87650">
              <w:rPr>
                <w:color w:val="7F7F7F" w:themeColor="text1" w:themeTint="80"/>
              </w:rPr>
              <w:t>);</w:t>
            </w:r>
          </w:p>
        </w:tc>
      </w:tr>
    </w:tbl>
    <w:p w14:paraId="6CB5F9BA" w14:textId="77777777" w:rsidR="008E23F9" w:rsidRPr="00E87650" w:rsidRDefault="008E23F9" w:rsidP="0080798C">
      <w:pPr>
        <w:pStyle w:val="Heading2"/>
        <w:numPr>
          <w:ilvl w:val="0"/>
          <w:numId w:val="0"/>
        </w:numPr>
        <w:rPr>
          <w:rFonts w:asciiTheme="minorHAnsi" w:hAnsiTheme="minorHAnsi"/>
          <w:szCs w:val="22"/>
        </w:rPr>
      </w:pPr>
    </w:p>
    <w:p w14:paraId="60F83100" w14:textId="53D1B00F" w:rsidR="00CD415B" w:rsidRPr="00E87650" w:rsidRDefault="0080798C" w:rsidP="0080798C">
      <w:pPr>
        <w:pStyle w:val="Heading3"/>
        <w:numPr>
          <w:ilvl w:val="0"/>
          <w:numId w:val="0"/>
        </w:numPr>
        <w:rPr>
          <w:rFonts w:asciiTheme="minorHAnsi" w:hAnsiTheme="minorHAnsi"/>
          <w:szCs w:val="22"/>
        </w:rPr>
      </w:pPr>
      <w:bookmarkStart w:id="282" w:name="OLE_LINK281"/>
      <w:bookmarkStart w:id="283" w:name="OLE_LINK282"/>
      <w:r w:rsidRPr="00E87650">
        <w:rPr>
          <w:rFonts w:asciiTheme="minorHAnsi" w:hAnsiTheme="minorHAnsi"/>
          <w:szCs w:val="22"/>
        </w:rPr>
        <w:t xml:space="preserve">          </w:t>
      </w:r>
      <w:r w:rsidR="007D1787" w:rsidRPr="00E87650">
        <w:rPr>
          <w:rFonts w:asciiTheme="minorHAnsi" w:hAnsiTheme="minorHAnsi"/>
          <w:szCs w:val="22"/>
        </w:rPr>
        <w:t>i</w:t>
      </w:r>
      <w:r w:rsidR="008E23F9" w:rsidRPr="00E87650">
        <w:rPr>
          <w:rFonts w:asciiTheme="minorHAnsi" w:hAnsiTheme="minorHAnsi"/>
          <w:szCs w:val="22"/>
        </w:rPr>
        <w:t xml:space="preserve">i. </w:t>
      </w:r>
      <w:r w:rsidR="00492B3D" w:rsidRPr="00E87650">
        <w:rPr>
          <w:rFonts w:asciiTheme="minorHAnsi" w:hAnsiTheme="minorHAnsi"/>
          <w:szCs w:val="22"/>
        </w:rPr>
        <w:t>showSlidingMenu</w:t>
      </w:r>
    </w:p>
    <w:p w14:paraId="2E5C1966" w14:textId="77777777" w:rsidR="00BC319B" w:rsidRPr="00E87650" w:rsidRDefault="00BC319B" w:rsidP="0080798C">
      <w:pPr>
        <w:pStyle w:val="Heading3"/>
        <w:numPr>
          <w:ilvl w:val="0"/>
          <w:numId w:val="0"/>
        </w:numPr>
        <w:rPr>
          <w:rFonts w:asciiTheme="minorHAnsi" w:hAnsiTheme="minorHAnsi"/>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72"/>
        <w:gridCol w:w="4783"/>
      </w:tblGrid>
      <w:tr w:rsidR="0043173D" w:rsidRPr="00E87650" w14:paraId="454577CD" w14:textId="77777777" w:rsidTr="00957193">
        <w:trPr>
          <w:tblCellSpacing w:w="15" w:type="dxa"/>
        </w:trPr>
        <w:tc>
          <w:tcPr>
            <w:tcW w:w="0" w:type="auto"/>
            <w:vAlign w:val="center"/>
            <w:hideMark/>
          </w:tcPr>
          <w:bookmarkEnd w:id="282"/>
          <w:bookmarkEnd w:id="283"/>
          <w:p w14:paraId="2ABC9B00" w14:textId="67C090AB" w:rsidR="0043173D" w:rsidRPr="00E87650" w:rsidRDefault="00C96165" w:rsidP="00957193">
            <w:pPr>
              <w:rPr>
                <w:color w:val="7F7F7F" w:themeColor="text1" w:themeTint="80"/>
              </w:rPr>
            </w:pPr>
            <w:r w:rsidRPr="00E87650">
              <w:rPr>
                <w:b/>
                <w:bCs/>
                <w:color w:val="7F7F7F" w:themeColor="text1" w:themeTint="80"/>
              </w:rPr>
              <w:t xml:space="preserve">   </w:t>
            </w:r>
            <w:r w:rsidR="0043173D" w:rsidRPr="00E87650">
              <w:rPr>
                <w:b/>
                <w:bCs/>
                <w:color w:val="7F7F7F" w:themeColor="text1" w:themeTint="80"/>
              </w:rPr>
              <w:t>Description:</w:t>
            </w:r>
          </w:p>
        </w:tc>
        <w:tc>
          <w:tcPr>
            <w:tcW w:w="0" w:type="auto"/>
            <w:vAlign w:val="center"/>
            <w:hideMark/>
          </w:tcPr>
          <w:p w14:paraId="209312D0" w14:textId="35EE0513" w:rsidR="0043173D" w:rsidRPr="00E87650" w:rsidRDefault="00134859" w:rsidP="00957193">
            <w:pPr>
              <w:rPr>
                <w:color w:val="7F7F7F" w:themeColor="text1" w:themeTint="80"/>
              </w:rPr>
            </w:pPr>
            <w:bookmarkStart w:id="284" w:name="OLE_LINK283"/>
            <w:bookmarkStart w:id="285" w:name="OLE_LINK284"/>
            <w:r w:rsidRPr="00E87650">
              <w:rPr>
                <w:color w:val="7F7F7F" w:themeColor="text1" w:themeTint="80"/>
              </w:rPr>
              <w:t>Displays the Sliding Menu</w:t>
            </w:r>
            <w:bookmarkEnd w:id="284"/>
            <w:bookmarkEnd w:id="285"/>
            <w:r w:rsidR="0043173D" w:rsidRPr="00E87650">
              <w:rPr>
                <w:color w:val="7F7F7F" w:themeColor="text1" w:themeTint="80"/>
              </w:rPr>
              <w:t>.</w:t>
            </w:r>
          </w:p>
        </w:tc>
      </w:tr>
      <w:tr w:rsidR="0043173D" w:rsidRPr="00E87650" w14:paraId="7F8FD0BD" w14:textId="77777777" w:rsidTr="00957193">
        <w:trPr>
          <w:tblCellSpacing w:w="15" w:type="dxa"/>
        </w:trPr>
        <w:tc>
          <w:tcPr>
            <w:tcW w:w="0" w:type="auto"/>
            <w:vAlign w:val="center"/>
            <w:hideMark/>
          </w:tcPr>
          <w:p w14:paraId="1511BCD5" w14:textId="66A02A3F" w:rsidR="0043173D" w:rsidRPr="00E87650" w:rsidRDefault="00C96165" w:rsidP="00957193">
            <w:pPr>
              <w:rPr>
                <w:color w:val="7F7F7F" w:themeColor="text1" w:themeTint="80"/>
              </w:rPr>
            </w:pPr>
            <w:r w:rsidRPr="00E87650">
              <w:rPr>
                <w:color w:val="7F7F7F" w:themeColor="text1" w:themeTint="80"/>
              </w:rPr>
              <w:t xml:space="preserve">    </w:t>
            </w:r>
            <w:r w:rsidR="0043173D" w:rsidRPr="00E87650">
              <w:rPr>
                <w:color w:val="7F7F7F" w:themeColor="text1" w:themeTint="80"/>
              </w:rPr>
              <w:t>Syntax:</w:t>
            </w:r>
          </w:p>
        </w:tc>
        <w:tc>
          <w:tcPr>
            <w:tcW w:w="0" w:type="auto"/>
            <w:vAlign w:val="center"/>
            <w:hideMark/>
          </w:tcPr>
          <w:p w14:paraId="6485E42F" w14:textId="11E20836" w:rsidR="0043173D" w:rsidRPr="00E87650" w:rsidRDefault="00E00FB2" w:rsidP="00957193">
            <w:pPr>
              <w:rPr>
                <w:color w:val="7F7F7F" w:themeColor="text1" w:themeTint="80"/>
              </w:rPr>
            </w:pPr>
            <w:bookmarkStart w:id="286" w:name="OLE_LINK277"/>
            <w:bookmarkStart w:id="287" w:name="OLE_LINK278"/>
            <w:bookmarkStart w:id="288" w:name="OLE_LINK285"/>
            <w:r w:rsidRPr="00E87650">
              <w:rPr>
                <w:color w:val="7F7F7F" w:themeColor="text1" w:themeTint="80"/>
              </w:rPr>
              <w:t>showSlidingMenu (</w:t>
            </w:r>
            <w:r w:rsidR="00A81444" w:rsidRPr="00E87650">
              <w:rPr>
                <w:color w:val="7F7F7F" w:themeColor="text1" w:themeTint="80"/>
              </w:rPr>
              <w:t>)</w:t>
            </w:r>
            <w:bookmarkEnd w:id="286"/>
            <w:bookmarkEnd w:id="287"/>
            <w:bookmarkEnd w:id="288"/>
          </w:p>
        </w:tc>
      </w:tr>
      <w:tr w:rsidR="0043173D" w:rsidRPr="00E87650" w14:paraId="161C48A7" w14:textId="77777777" w:rsidTr="00957193">
        <w:trPr>
          <w:tblCellSpacing w:w="15" w:type="dxa"/>
        </w:trPr>
        <w:tc>
          <w:tcPr>
            <w:tcW w:w="0" w:type="auto"/>
            <w:vAlign w:val="center"/>
            <w:hideMark/>
          </w:tcPr>
          <w:p w14:paraId="4B47D18E" w14:textId="23F3886F" w:rsidR="0043173D" w:rsidRPr="00E87650" w:rsidRDefault="00C96165" w:rsidP="00957193">
            <w:pPr>
              <w:rPr>
                <w:color w:val="7F7F7F" w:themeColor="text1" w:themeTint="80"/>
              </w:rPr>
            </w:pPr>
            <w:r w:rsidRPr="00E87650">
              <w:rPr>
                <w:b/>
                <w:bCs/>
                <w:color w:val="7F7F7F" w:themeColor="text1" w:themeTint="80"/>
              </w:rPr>
              <w:t xml:space="preserve">   </w:t>
            </w:r>
            <w:r w:rsidR="00A81444" w:rsidRPr="00E87650">
              <w:rPr>
                <w:b/>
                <w:bCs/>
                <w:color w:val="7F7F7F" w:themeColor="text1" w:themeTint="80"/>
              </w:rPr>
              <w:t>Parameters</w:t>
            </w:r>
            <w:r w:rsidR="0043173D" w:rsidRPr="00E87650">
              <w:rPr>
                <w:b/>
                <w:bCs/>
                <w:color w:val="7F7F7F" w:themeColor="text1" w:themeTint="80"/>
              </w:rPr>
              <w:t>:</w:t>
            </w:r>
          </w:p>
        </w:tc>
        <w:tc>
          <w:tcPr>
            <w:tcW w:w="0" w:type="auto"/>
            <w:vAlign w:val="center"/>
            <w:hideMark/>
          </w:tcPr>
          <w:p w14:paraId="1D3F07D5" w14:textId="1A3BA96A" w:rsidR="0043173D" w:rsidRPr="00E87650" w:rsidRDefault="00A81444" w:rsidP="00957193">
            <w:pPr>
              <w:rPr>
                <w:color w:val="7F7F7F" w:themeColor="text1" w:themeTint="80"/>
              </w:rPr>
            </w:pPr>
            <w:r w:rsidRPr="00E87650">
              <w:rPr>
                <w:color w:val="7F7F7F" w:themeColor="text1" w:themeTint="80"/>
              </w:rPr>
              <w:t>None</w:t>
            </w:r>
          </w:p>
        </w:tc>
      </w:tr>
      <w:tr w:rsidR="0043173D" w:rsidRPr="00E87650" w14:paraId="5472E837" w14:textId="77777777" w:rsidTr="00957193">
        <w:trPr>
          <w:tblCellSpacing w:w="15" w:type="dxa"/>
        </w:trPr>
        <w:tc>
          <w:tcPr>
            <w:tcW w:w="0" w:type="auto"/>
            <w:vAlign w:val="center"/>
            <w:hideMark/>
          </w:tcPr>
          <w:p w14:paraId="561BF314" w14:textId="09490A4C" w:rsidR="0043173D" w:rsidRPr="00E87650" w:rsidRDefault="00C96165" w:rsidP="00957193">
            <w:pPr>
              <w:rPr>
                <w:color w:val="7F7F7F" w:themeColor="text1" w:themeTint="80"/>
              </w:rPr>
            </w:pPr>
            <w:r w:rsidRPr="00E87650">
              <w:rPr>
                <w:b/>
                <w:bCs/>
                <w:color w:val="7F7F7F" w:themeColor="text1" w:themeTint="80"/>
              </w:rPr>
              <w:t xml:space="preserve">   </w:t>
            </w:r>
            <w:r w:rsidR="0043173D" w:rsidRPr="00E87650">
              <w:rPr>
                <w:b/>
                <w:bCs/>
                <w:color w:val="7F7F7F" w:themeColor="text1" w:themeTint="80"/>
              </w:rPr>
              <w:t>Re</w:t>
            </w:r>
            <w:r w:rsidR="007A3546" w:rsidRPr="00E87650">
              <w:rPr>
                <w:b/>
                <w:bCs/>
                <w:color w:val="7F7F7F" w:themeColor="text1" w:themeTint="80"/>
              </w:rPr>
              <w:t>turn Value</w:t>
            </w:r>
            <w:r w:rsidR="0043173D" w:rsidRPr="00E87650">
              <w:rPr>
                <w:b/>
                <w:bCs/>
                <w:color w:val="7F7F7F" w:themeColor="text1" w:themeTint="80"/>
              </w:rPr>
              <w:t>:</w:t>
            </w:r>
          </w:p>
        </w:tc>
        <w:tc>
          <w:tcPr>
            <w:tcW w:w="0" w:type="auto"/>
            <w:vAlign w:val="center"/>
            <w:hideMark/>
          </w:tcPr>
          <w:p w14:paraId="094919E4" w14:textId="700FA770" w:rsidR="0043173D" w:rsidRPr="00E87650" w:rsidRDefault="007A3546" w:rsidP="00957193">
            <w:pPr>
              <w:rPr>
                <w:color w:val="7F7F7F" w:themeColor="text1" w:themeTint="80"/>
              </w:rPr>
            </w:pPr>
            <w:r w:rsidRPr="00E87650">
              <w:rPr>
                <w:color w:val="7F7F7F" w:themeColor="text1" w:themeTint="80"/>
              </w:rPr>
              <w:t>None</w:t>
            </w:r>
          </w:p>
        </w:tc>
      </w:tr>
      <w:tr w:rsidR="0043173D" w:rsidRPr="00E87650" w14:paraId="13AC8E1E" w14:textId="77777777" w:rsidTr="00957193">
        <w:trPr>
          <w:tblCellSpacing w:w="15" w:type="dxa"/>
        </w:trPr>
        <w:tc>
          <w:tcPr>
            <w:tcW w:w="0" w:type="auto"/>
            <w:vAlign w:val="center"/>
            <w:hideMark/>
          </w:tcPr>
          <w:p w14:paraId="57435C26" w14:textId="19A1C484" w:rsidR="0043173D" w:rsidRPr="00E87650" w:rsidRDefault="00C96165" w:rsidP="00957193">
            <w:pPr>
              <w:rPr>
                <w:color w:val="7F7F7F" w:themeColor="text1" w:themeTint="80"/>
              </w:rPr>
            </w:pPr>
            <w:bookmarkStart w:id="289" w:name="OLE_LINK279"/>
            <w:bookmarkStart w:id="290" w:name="OLE_LINK280"/>
            <w:r w:rsidRPr="00E87650">
              <w:rPr>
                <w:b/>
                <w:bCs/>
                <w:color w:val="7F7F7F" w:themeColor="text1" w:themeTint="80"/>
              </w:rPr>
              <w:t xml:space="preserve">   </w:t>
            </w:r>
            <w:r w:rsidR="0043173D" w:rsidRPr="00E87650">
              <w:rPr>
                <w:b/>
                <w:bCs/>
                <w:color w:val="7F7F7F" w:themeColor="text1" w:themeTint="80"/>
              </w:rPr>
              <w:t>Example:</w:t>
            </w:r>
          </w:p>
        </w:tc>
        <w:tc>
          <w:tcPr>
            <w:tcW w:w="0" w:type="auto"/>
            <w:vAlign w:val="center"/>
            <w:hideMark/>
          </w:tcPr>
          <w:p w14:paraId="4E32F34C" w14:textId="1E75D14B" w:rsidR="0043173D" w:rsidRPr="00E87650" w:rsidRDefault="0043173D" w:rsidP="00957193">
            <w:pPr>
              <w:rPr>
                <w:color w:val="7F7F7F" w:themeColor="text1" w:themeTint="80"/>
              </w:rPr>
            </w:pPr>
            <w:bookmarkStart w:id="291" w:name="OLE_LINK286"/>
            <w:bookmarkStart w:id="292" w:name="OLE_LINK287"/>
            <w:r w:rsidRPr="00E87650">
              <w:rPr>
                <w:color w:val="7F7F7F" w:themeColor="text1" w:themeTint="80"/>
              </w:rPr>
              <w:t xml:space="preserve">this. </w:t>
            </w:r>
            <w:r w:rsidR="00E00FB2" w:rsidRPr="00E87650">
              <w:rPr>
                <w:color w:val="7F7F7F" w:themeColor="text1" w:themeTint="80"/>
              </w:rPr>
              <w:t>view. advHamMenu</w:t>
            </w:r>
            <w:r w:rsidRPr="00E87650">
              <w:rPr>
                <w:color w:val="7F7F7F" w:themeColor="text1" w:themeTint="80"/>
              </w:rPr>
              <w:t>.</w:t>
            </w:r>
            <w:r w:rsidR="00E00FB2" w:rsidRPr="00E87650">
              <w:rPr>
                <w:color w:val="7F7F7F" w:themeColor="text1" w:themeTint="80"/>
              </w:rPr>
              <w:t xml:space="preserve"> showSlidingMenu ()</w:t>
            </w:r>
            <w:bookmarkEnd w:id="291"/>
            <w:bookmarkEnd w:id="292"/>
            <w:r w:rsidR="00D12904" w:rsidRPr="00E87650">
              <w:rPr>
                <w:color w:val="7F7F7F" w:themeColor="text1" w:themeTint="80"/>
              </w:rPr>
              <w:t>;</w:t>
            </w:r>
          </w:p>
        </w:tc>
      </w:tr>
      <w:bookmarkEnd w:id="289"/>
      <w:bookmarkEnd w:id="290"/>
    </w:tbl>
    <w:p w14:paraId="178D9C92" w14:textId="77777777" w:rsidR="00353D8F" w:rsidRPr="00E87650" w:rsidRDefault="00353D8F" w:rsidP="00353D8F">
      <w:pPr>
        <w:ind w:left="0"/>
        <w:rPr>
          <w:b/>
        </w:rPr>
      </w:pPr>
    </w:p>
    <w:p w14:paraId="7B179964" w14:textId="2A94D222" w:rsidR="00CD415B" w:rsidRPr="00E87650" w:rsidRDefault="004756A1" w:rsidP="004756A1">
      <w:pPr>
        <w:pStyle w:val="Heading3"/>
        <w:numPr>
          <w:ilvl w:val="0"/>
          <w:numId w:val="0"/>
        </w:numPr>
        <w:rPr>
          <w:rFonts w:asciiTheme="minorHAnsi" w:hAnsiTheme="minorHAnsi"/>
          <w:szCs w:val="22"/>
        </w:rPr>
      </w:pPr>
      <w:bookmarkStart w:id="293" w:name="OLE_LINK288"/>
      <w:bookmarkStart w:id="294" w:name="OLE_LINK289"/>
      <w:r w:rsidRPr="00E87650">
        <w:rPr>
          <w:rFonts w:asciiTheme="minorHAnsi" w:hAnsiTheme="minorHAnsi"/>
          <w:szCs w:val="22"/>
        </w:rPr>
        <w:t xml:space="preserve">        </w:t>
      </w:r>
      <w:r w:rsidR="00424322" w:rsidRPr="00E87650">
        <w:rPr>
          <w:rFonts w:asciiTheme="minorHAnsi" w:hAnsiTheme="minorHAnsi"/>
          <w:szCs w:val="22"/>
        </w:rPr>
        <w:t xml:space="preserve">iii. </w:t>
      </w:r>
      <w:r w:rsidR="00416F71" w:rsidRPr="00E87650">
        <w:rPr>
          <w:rFonts w:asciiTheme="minorHAnsi" w:hAnsiTheme="minorHAnsi"/>
          <w:szCs w:val="22"/>
        </w:rPr>
        <w:t>hideSlidingMenu</w:t>
      </w:r>
    </w:p>
    <w:p w14:paraId="2A4E1F45" w14:textId="77777777" w:rsidR="004756A1" w:rsidRPr="00E87650" w:rsidRDefault="004756A1" w:rsidP="004756A1">
      <w:pPr>
        <w:pStyle w:val="Heading3"/>
        <w:numPr>
          <w:ilvl w:val="0"/>
          <w:numId w:val="0"/>
        </w:numPr>
        <w:rPr>
          <w:rFonts w:asciiTheme="minorHAnsi" w:hAnsiTheme="minorHAnsi"/>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27"/>
        <w:gridCol w:w="4783"/>
      </w:tblGrid>
      <w:tr w:rsidR="009A2C34" w:rsidRPr="00E87650" w14:paraId="43824C8A" w14:textId="77777777" w:rsidTr="00957193">
        <w:trPr>
          <w:tblCellSpacing w:w="15" w:type="dxa"/>
        </w:trPr>
        <w:tc>
          <w:tcPr>
            <w:tcW w:w="0" w:type="auto"/>
            <w:vAlign w:val="center"/>
            <w:hideMark/>
          </w:tcPr>
          <w:p w14:paraId="0F1433FB" w14:textId="77777777" w:rsidR="009A2C34" w:rsidRPr="00E87650" w:rsidRDefault="009A2C34" w:rsidP="00957193">
            <w:pPr>
              <w:rPr>
                <w:color w:val="7F7F7F" w:themeColor="text1" w:themeTint="80"/>
              </w:rPr>
            </w:pPr>
            <w:r w:rsidRPr="00E87650">
              <w:rPr>
                <w:b/>
                <w:bCs/>
                <w:color w:val="7F7F7F" w:themeColor="text1" w:themeTint="80"/>
              </w:rPr>
              <w:t>Description:</w:t>
            </w:r>
          </w:p>
        </w:tc>
        <w:tc>
          <w:tcPr>
            <w:tcW w:w="0" w:type="auto"/>
            <w:vAlign w:val="center"/>
            <w:hideMark/>
          </w:tcPr>
          <w:p w14:paraId="151AE2FA" w14:textId="18D63F41" w:rsidR="009A2C34" w:rsidRPr="00E87650" w:rsidRDefault="00416F71" w:rsidP="00957193">
            <w:pPr>
              <w:rPr>
                <w:color w:val="7F7F7F" w:themeColor="text1" w:themeTint="80"/>
              </w:rPr>
            </w:pPr>
            <w:r w:rsidRPr="00E87650">
              <w:rPr>
                <w:color w:val="7F7F7F" w:themeColor="text1" w:themeTint="80"/>
              </w:rPr>
              <w:t>Hides the Sliding Menu</w:t>
            </w:r>
          </w:p>
        </w:tc>
      </w:tr>
      <w:tr w:rsidR="009A2C34" w:rsidRPr="00E87650" w14:paraId="32826777" w14:textId="77777777" w:rsidTr="00957193">
        <w:trPr>
          <w:tblCellSpacing w:w="15" w:type="dxa"/>
        </w:trPr>
        <w:tc>
          <w:tcPr>
            <w:tcW w:w="0" w:type="auto"/>
            <w:vAlign w:val="center"/>
            <w:hideMark/>
          </w:tcPr>
          <w:p w14:paraId="78BF1B0D" w14:textId="77777777" w:rsidR="009A2C34" w:rsidRPr="00E87650" w:rsidRDefault="009A2C34" w:rsidP="00957193">
            <w:pPr>
              <w:rPr>
                <w:color w:val="7F7F7F" w:themeColor="text1" w:themeTint="80"/>
              </w:rPr>
            </w:pPr>
            <w:r w:rsidRPr="00E87650">
              <w:rPr>
                <w:color w:val="7F7F7F" w:themeColor="text1" w:themeTint="80"/>
              </w:rPr>
              <w:t>Syntax:</w:t>
            </w:r>
          </w:p>
        </w:tc>
        <w:tc>
          <w:tcPr>
            <w:tcW w:w="0" w:type="auto"/>
            <w:vAlign w:val="center"/>
            <w:hideMark/>
          </w:tcPr>
          <w:p w14:paraId="567DC885" w14:textId="6DE35D03" w:rsidR="009A2C34" w:rsidRPr="00E87650" w:rsidRDefault="00113BD9" w:rsidP="00957193">
            <w:pPr>
              <w:rPr>
                <w:color w:val="7F7F7F" w:themeColor="text1" w:themeTint="80"/>
              </w:rPr>
            </w:pPr>
            <w:r w:rsidRPr="00E87650">
              <w:rPr>
                <w:color w:val="7F7F7F" w:themeColor="text1" w:themeTint="80"/>
              </w:rPr>
              <w:t>hideSlidingMenu ()</w:t>
            </w:r>
          </w:p>
        </w:tc>
      </w:tr>
      <w:tr w:rsidR="009A2C34" w:rsidRPr="00E87650" w14:paraId="0CBC54DD" w14:textId="77777777" w:rsidTr="00957193">
        <w:trPr>
          <w:tblCellSpacing w:w="15" w:type="dxa"/>
        </w:trPr>
        <w:tc>
          <w:tcPr>
            <w:tcW w:w="0" w:type="auto"/>
            <w:vAlign w:val="center"/>
            <w:hideMark/>
          </w:tcPr>
          <w:p w14:paraId="4FC80F34" w14:textId="6646E327" w:rsidR="009A2C34" w:rsidRPr="00E87650" w:rsidRDefault="004501C7" w:rsidP="00957193">
            <w:pPr>
              <w:rPr>
                <w:color w:val="7F7F7F" w:themeColor="text1" w:themeTint="80"/>
              </w:rPr>
            </w:pPr>
            <w:r w:rsidRPr="00E87650">
              <w:rPr>
                <w:b/>
                <w:bCs/>
                <w:color w:val="7F7F7F" w:themeColor="text1" w:themeTint="80"/>
              </w:rPr>
              <w:t>Parameter</w:t>
            </w:r>
            <w:r w:rsidR="009A2C34" w:rsidRPr="00E87650">
              <w:rPr>
                <w:b/>
                <w:bCs/>
                <w:color w:val="7F7F7F" w:themeColor="text1" w:themeTint="80"/>
              </w:rPr>
              <w:t>:</w:t>
            </w:r>
          </w:p>
        </w:tc>
        <w:tc>
          <w:tcPr>
            <w:tcW w:w="0" w:type="auto"/>
            <w:vAlign w:val="center"/>
            <w:hideMark/>
          </w:tcPr>
          <w:p w14:paraId="48FC28F7" w14:textId="1417B950" w:rsidR="009A2C34" w:rsidRPr="00E87650" w:rsidRDefault="004501C7" w:rsidP="00957193">
            <w:pPr>
              <w:rPr>
                <w:color w:val="7F7F7F" w:themeColor="text1" w:themeTint="80"/>
              </w:rPr>
            </w:pPr>
            <w:r w:rsidRPr="00E87650">
              <w:rPr>
                <w:color w:val="7F7F7F" w:themeColor="text1" w:themeTint="80"/>
              </w:rPr>
              <w:t>None</w:t>
            </w:r>
          </w:p>
        </w:tc>
      </w:tr>
      <w:tr w:rsidR="009A2C34" w:rsidRPr="00E87650" w14:paraId="75116A3B" w14:textId="77777777" w:rsidTr="00957193">
        <w:trPr>
          <w:tblCellSpacing w:w="15" w:type="dxa"/>
        </w:trPr>
        <w:tc>
          <w:tcPr>
            <w:tcW w:w="0" w:type="auto"/>
            <w:vAlign w:val="center"/>
            <w:hideMark/>
          </w:tcPr>
          <w:p w14:paraId="3010608D" w14:textId="33EFD95A" w:rsidR="009A2C34" w:rsidRPr="00E87650" w:rsidRDefault="009A2C34" w:rsidP="00957193">
            <w:pPr>
              <w:rPr>
                <w:color w:val="7F7F7F" w:themeColor="text1" w:themeTint="80"/>
              </w:rPr>
            </w:pPr>
            <w:r w:rsidRPr="00E87650">
              <w:rPr>
                <w:b/>
                <w:bCs/>
                <w:color w:val="7F7F7F" w:themeColor="text1" w:themeTint="80"/>
              </w:rPr>
              <w:t>R</w:t>
            </w:r>
            <w:r w:rsidR="004501C7" w:rsidRPr="00E87650">
              <w:rPr>
                <w:b/>
                <w:bCs/>
                <w:color w:val="7F7F7F" w:themeColor="text1" w:themeTint="80"/>
              </w:rPr>
              <w:t>eturn Value</w:t>
            </w:r>
            <w:r w:rsidRPr="00E87650">
              <w:rPr>
                <w:b/>
                <w:bCs/>
                <w:color w:val="7F7F7F" w:themeColor="text1" w:themeTint="80"/>
              </w:rPr>
              <w:t>:</w:t>
            </w:r>
          </w:p>
        </w:tc>
        <w:tc>
          <w:tcPr>
            <w:tcW w:w="0" w:type="auto"/>
            <w:vAlign w:val="center"/>
            <w:hideMark/>
          </w:tcPr>
          <w:p w14:paraId="7F54D8E3" w14:textId="6E93E52C" w:rsidR="009A2C34" w:rsidRPr="00E87650" w:rsidRDefault="004501C7" w:rsidP="00957193">
            <w:pPr>
              <w:rPr>
                <w:color w:val="7F7F7F" w:themeColor="text1" w:themeTint="80"/>
              </w:rPr>
            </w:pPr>
            <w:r w:rsidRPr="00E87650">
              <w:rPr>
                <w:color w:val="7F7F7F" w:themeColor="text1" w:themeTint="80"/>
              </w:rPr>
              <w:t>None</w:t>
            </w:r>
          </w:p>
        </w:tc>
      </w:tr>
      <w:tr w:rsidR="009A2C34" w:rsidRPr="00E87650" w14:paraId="50CF7AD2" w14:textId="77777777" w:rsidTr="00957193">
        <w:trPr>
          <w:tblCellSpacing w:w="15" w:type="dxa"/>
        </w:trPr>
        <w:tc>
          <w:tcPr>
            <w:tcW w:w="0" w:type="auto"/>
            <w:vAlign w:val="center"/>
            <w:hideMark/>
          </w:tcPr>
          <w:p w14:paraId="38255DAF" w14:textId="77777777" w:rsidR="009A2C34" w:rsidRPr="00E87650" w:rsidRDefault="009A2C34" w:rsidP="00957193">
            <w:pPr>
              <w:rPr>
                <w:color w:val="7F7F7F" w:themeColor="text1" w:themeTint="80"/>
              </w:rPr>
            </w:pPr>
            <w:r w:rsidRPr="00E87650">
              <w:rPr>
                <w:b/>
                <w:bCs/>
                <w:color w:val="7F7F7F" w:themeColor="text1" w:themeTint="80"/>
              </w:rPr>
              <w:t>Example:</w:t>
            </w:r>
          </w:p>
        </w:tc>
        <w:tc>
          <w:tcPr>
            <w:tcW w:w="0" w:type="auto"/>
            <w:vAlign w:val="center"/>
            <w:hideMark/>
          </w:tcPr>
          <w:p w14:paraId="0C87CCFB" w14:textId="10A17E45" w:rsidR="009A2C34" w:rsidRPr="00E87650" w:rsidRDefault="00D12904" w:rsidP="00957193">
            <w:pPr>
              <w:rPr>
                <w:color w:val="7F7F7F" w:themeColor="text1" w:themeTint="80"/>
              </w:rPr>
            </w:pPr>
            <w:r w:rsidRPr="00E87650">
              <w:rPr>
                <w:color w:val="7F7F7F" w:themeColor="text1" w:themeTint="80"/>
              </w:rPr>
              <w:t>this. view. advHamMenu. showSlidingMenu ();</w:t>
            </w:r>
          </w:p>
        </w:tc>
      </w:tr>
    </w:tbl>
    <w:p w14:paraId="0FDCBAED" w14:textId="77777777" w:rsidR="009B499C" w:rsidRPr="00E87650" w:rsidRDefault="009B499C" w:rsidP="009B499C">
      <w:pPr>
        <w:pStyle w:val="Heading3"/>
        <w:numPr>
          <w:ilvl w:val="0"/>
          <w:numId w:val="0"/>
        </w:numPr>
        <w:rPr>
          <w:rFonts w:asciiTheme="minorHAnsi" w:hAnsiTheme="minorHAnsi"/>
          <w:color w:val="7F7F7F" w:themeColor="text1" w:themeTint="80"/>
          <w:szCs w:val="22"/>
        </w:rPr>
      </w:pPr>
      <w:bookmarkStart w:id="295" w:name="OLE_LINK290"/>
      <w:bookmarkStart w:id="296" w:name="OLE_LINK291"/>
      <w:r w:rsidRPr="00E87650">
        <w:rPr>
          <w:rFonts w:asciiTheme="minorHAnsi" w:hAnsiTheme="minorHAnsi"/>
          <w:color w:val="7F7F7F" w:themeColor="text1" w:themeTint="80"/>
          <w:szCs w:val="22"/>
        </w:rPr>
        <w:t xml:space="preserve">       </w:t>
      </w:r>
    </w:p>
    <w:p w14:paraId="44E65FBD" w14:textId="78410B37" w:rsidR="006B0EA8" w:rsidRPr="00E87650" w:rsidRDefault="009B499C" w:rsidP="009B499C">
      <w:pPr>
        <w:pStyle w:val="Heading3"/>
        <w:numPr>
          <w:ilvl w:val="0"/>
          <w:numId w:val="0"/>
        </w:numPr>
        <w:rPr>
          <w:rFonts w:asciiTheme="minorHAnsi" w:hAnsiTheme="minorHAnsi"/>
          <w:szCs w:val="22"/>
        </w:rPr>
      </w:pPr>
      <w:r w:rsidRPr="00E87650">
        <w:rPr>
          <w:rFonts w:asciiTheme="minorHAnsi" w:hAnsiTheme="minorHAnsi"/>
          <w:color w:val="7F7F7F" w:themeColor="text1" w:themeTint="80"/>
          <w:szCs w:val="22"/>
        </w:rPr>
        <w:t xml:space="preserve">       </w:t>
      </w:r>
      <w:r w:rsidR="006B0EA8" w:rsidRPr="00E87650">
        <w:rPr>
          <w:rFonts w:asciiTheme="minorHAnsi" w:hAnsiTheme="minorHAnsi"/>
          <w:color w:val="7F7F7F" w:themeColor="text1" w:themeTint="80"/>
          <w:szCs w:val="22"/>
        </w:rPr>
        <w:t>i</w:t>
      </w:r>
      <w:r w:rsidR="00424322" w:rsidRPr="00E87650">
        <w:rPr>
          <w:rFonts w:asciiTheme="minorHAnsi" w:hAnsiTheme="minorHAnsi"/>
          <w:color w:val="7F7F7F" w:themeColor="text1" w:themeTint="80"/>
          <w:szCs w:val="22"/>
        </w:rPr>
        <w:t>v</w:t>
      </w:r>
      <w:r w:rsidR="006B0EA8" w:rsidRPr="00E87650">
        <w:rPr>
          <w:rFonts w:asciiTheme="minorHAnsi" w:hAnsiTheme="minorHAnsi"/>
          <w:color w:val="000000" w:themeColor="text1"/>
          <w:szCs w:val="22"/>
        </w:rPr>
        <w:t xml:space="preserve">     </w:t>
      </w:r>
      <w:bookmarkStart w:id="297" w:name="OLE_LINK292"/>
      <w:bookmarkStart w:id="298" w:name="OLE_LINK293"/>
      <w:r w:rsidR="00D44FEE" w:rsidRPr="00E87650">
        <w:rPr>
          <w:rFonts w:asciiTheme="minorHAnsi" w:hAnsiTheme="minorHAnsi"/>
          <w:szCs w:val="22"/>
        </w:rPr>
        <w:t>removeAll</w:t>
      </w:r>
      <w:r w:rsidR="006B0EA8" w:rsidRPr="00E87650">
        <w:rPr>
          <w:rFonts w:asciiTheme="minorHAnsi" w:hAnsiTheme="minorHAnsi"/>
          <w:szCs w:val="22"/>
        </w:rPr>
        <w:t>Menu</w:t>
      </w:r>
      <w:r w:rsidR="00D44FEE" w:rsidRPr="00E87650">
        <w:rPr>
          <w:rFonts w:asciiTheme="minorHAnsi" w:hAnsiTheme="minorHAnsi"/>
          <w:szCs w:val="22"/>
        </w:rPr>
        <w:t>Item</w:t>
      </w:r>
      <w:bookmarkEnd w:id="297"/>
      <w:bookmarkEnd w:id="298"/>
    </w:p>
    <w:p w14:paraId="725843B3" w14:textId="77777777" w:rsidR="009B499C" w:rsidRPr="00E87650" w:rsidRDefault="009B499C" w:rsidP="009B499C">
      <w:pPr>
        <w:pStyle w:val="Heading3"/>
        <w:numPr>
          <w:ilvl w:val="0"/>
          <w:numId w:val="0"/>
        </w:numPr>
        <w:rPr>
          <w:rFonts w:asciiTheme="minorHAnsi" w:hAnsiTheme="minorHAnsi"/>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27"/>
        <w:gridCol w:w="5676"/>
      </w:tblGrid>
      <w:tr w:rsidR="006B0EA8" w:rsidRPr="00E87650" w14:paraId="6E7DFC81" w14:textId="77777777" w:rsidTr="00F3238E">
        <w:trPr>
          <w:tblCellSpacing w:w="15" w:type="dxa"/>
        </w:trPr>
        <w:tc>
          <w:tcPr>
            <w:tcW w:w="0" w:type="auto"/>
            <w:vAlign w:val="center"/>
            <w:hideMark/>
          </w:tcPr>
          <w:p w14:paraId="54F39D97" w14:textId="77777777" w:rsidR="006B0EA8" w:rsidRPr="00E87650" w:rsidRDefault="006B0EA8" w:rsidP="00F3238E">
            <w:pPr>
              <w:rPr>
                <w:color w:val="7F7F7F" w:themeColor="text1" w:themeTint="80"/>
              </w:rPr>
            </w:pPr>
            <w:r w:rsidRPr="00E87650">
              <w:rPr>
                <w:b/>
                <w:bCs/>
                <w:color w:val="7F7F7F" w:themeColor="text1" w:themeTint="80"/>
              </w:rPr>
              <w:t>Description:</w:t>
            </w:r>
          </w:p>
        </w:tc>
        <w:tc>
          <w:tcPr>
            <w:tcW w:w="0" w:type="auto"/>
            <w:vAlign w:val="center"/>
            <w:hideMark/>
          </w:tcPr>
          <w:p w14:paraId="00BD4154" w14:textId="1F1F08EC" w:rsidR="00BC4820" w:rsidRPr="00E87650" w:rsidRDefault="00BC4820" w:rsidP="00BC4820">
            <w:pPr>
              <w:rPr>
                <w:color w:val="7F7F7F" w:themeColor="text1" w:themeTint="80"/>
              </w:rPr>
            </w:pPr>
            <w:r w:rsidRPr="00E87650">
              <w:rPr>
                <w:rFonts w:cs="Poppins Light"/>
                <w:color w:val="7F7F7F" w:themeColor="text1" w:themeTint="80"/>
              </w:rPr>
              <w:t>Removes all the items or options from the </w:t>
            </w:r>
            <w:r w:rsidRPr="00E87650">
              <w:rPr>
                <w:rStyle w:val="myvariablescomponent"/>
                <w:rFonts w:cs="Poppins Light"/>
                <w:color w:val="7F7F7F" w:themeColor="text1" w:themeTint="80"/>
              </w:rPr>
              <w:t>Sliding Menu</w:t>
            </w:r>
            <w:r w:rsidRPr="00E87650">
              <w:rPr>
                <w:rFonts w:cs="Poppins Light"/>
                <w:color w:val="7F7F7F" w:themeColor="text1" w:themeTint="80"/>
              </w:rPr>
              <w:t>.</w:t>
            </w:r>
          </w:p>
          <w:p w14:paraId="20F19215" w14:textId="471CCFBD" w:rsidR="006B0EA8" w:rsidRPr="00E87650" w:rsidRDefault="006B0EA8" w:rsidP="00F3238E">
            <w:pPr>
              <w:rPr>
                <w:color w:val="7F7F7F" w:themeColor="text1" w:themeTint="80"/>
              </w:rPr>
            </w:pPr>
          </w:p>
        </w:tc>
      </w:tr>
      <w:tr w:rsidR="006B0EA8" w:rsidRPr="00E87650" w14:paraId="2961D7D0" w14:textId="77777777" w:rsidTr="00F3238E">
        <w:trPr>
          <w:tblCellSpacing w:w="15" w:type="dxa"/>
        </w:trPr>
        <w:tc>
          <w:tcPr>
            <w:tcW w:w="0" w:type="auto"/>
            <w:vAlign w:val="center"/>
            <w:hideMark/>
          </w:tcPr>
          <w:p w14:paraId="724CC8A3" w14:textId="77777777" w:rsidR="006B0EA8" w:rsidRPr="00E87650" w:rsidRDefault="006B0EA8" w:rsidP="00F3238E">
            <w:pPr>
              <w:rPr>
                <w:color w:val="7F7F7F" w:themeColor="text1" w:themeTint="80"/>
              </w:rPr>
            </w:pPr>
            <w:r w:rsidRPr="00E87650">
              <w:rPr>
                <w:color w:val="7F7F7F" w:themeColor="text1" w:themeTint="80"/>
              </w:rPr>
              <w:t>Syntax:</w:t>
            </w:r>
          </w:p>
        </w:tc>
        <w:tc>
          <w:tcPr>
            <w:tcW w:w="0" w:type="auto"/>
            <w:vAlign w:val="center"/>
            <w:hideMark/>
          </w:tcPr>
          <w:p w14:paraId="06BA0516" w14:textId="5340EDB4" w:rsidR="006B0EA8" w:rsidRPr="00E87650" w:rsidRDefault="00F047C7" w:rsidP="00F3238E">
            <w:pPr>
              <w:rPr>
                <w:color w:val="7F7F7F" w:themeColor="text1" w:themeTint="80"/>
              </w:rPr>
            </w:pPr>
            <w:r w:rsidRPr="00E87650">
              <w:t>removeAllMenuItem</w:t>
            </w:r>
            <w:r w:rsidRPr="00E87650">
              <w:rPr>
                <w:color w:val="7F7F7F" w:themeColor="text1" w:themeTint="80"/>
              </w:rPr>
              <w:t xml:space="preserve"> </w:t>
            </w:r>
            <w:r w:rsidR="006B0EA8" w:rsidRPr="00E87650">
              <w:rPr>
                <w:color w:val="7F7F7F" w:themeColor="text1" w:themeTint="80"/>
              </w:rPr>
              <w:t>()</w:t>
            </w:r>
          </w:p>
        </w:tc>
      </w:tr>
      <w:tr w:rsidR="006B0EA8" w:rsidRPr="00E87650" w14:paraId="4612C1D1" w14:textId="77777777" w:rsidTr="00F3238E">
        <w:trPr>
          <w:tblCellSpacing w:w="15" w:type="dxa"/>
        </w:trPr>
        <w:tc>
          <w:tcPr>
            <w:tcW w:w="0" w:type="auto"/>
            <w:vAlign w:val="center"/>
            <w:hideMark/>
          </w:tcPr>
          <w:p w14:paraId="29A11098" w14:textId="77777777" w:rsidR="006B0EA8" w:rsidRPr="00E87650" w:rsidRDefault="006B0EA8" w:rsidP="00F3238E">
            <w:pPr>
              <w:rPr>
                <w:color w:val="7F7F7F" w:themeColor="text1" w:themeTint="80"/>
              </w:rPr>
            </w:pPr>
            <w:r w:rsidRPr="00E87650">
              <w:rPr>
                <w:b/>
                <w:bCs/>
                <w:color w:val="7F7F7F" w:themeColor="text1" w:themeTint="80"/>
              </w:rPr>
              <w:t>Parameter:</w:t>
            </w:r>
          </w:p>
        </w:tc>
        <w:tc>
          <w:tcPr>
            <w:tcW w:w="0" w:type="auto"/>
            <w:vAlign w:val="center"/>
            <w:hideMark/>
          </w:tcPr>
          <w:p w14:paraId="23065C61" w14:textId="77777777" w:rsidR="006B0EA8" w:rsidRPr="00E87650" w:rsidRDefault="006B0EA8" w:rsidP="00F3238E">
            <w:pPr>
              <w:rPr>
                <w:color w:val="7F7F7F" w:themeColor="text1" w:themeTint="80"/>
              </w:rPr>
            </w:pPr>
            <w:r w:rsidRPr="00E87650">
              <w:rPr>
                <w:color w:val="7F7F7F" w:themeColor="text1" w:themeTint="80"/>
              </w:rPr>
              <w:t>None</w:t>
            </w:r>
          </w:p>
        </w:tc>
      </w:tr>
      <w:tr w:rsidR="006B0EA8" w:rsidRPr="00E87650" w14:paraId="3C0B731A" w14:textId="77777777" w:rsidTr="00F3238E">
        <w:trPr>
          <w:tblCellSpacing w:w="15" w:type="dxa"/>
        </w:trPr>
        <w:tc>
          <w:tcPr>
            <w:tcW w:w="0" w:type="auto"/>
            <w:vAlign w:val="center"/>
            <w:hideMark/>
          </w:tcPr>
          <w:p w14:paraId="58A23AD4" w14:textId="77777777" w:rsidR="006B0EA8" w:rsidRPr="00E87650" w:rsidRDefault="006B0EA8" w:rsidP="00F3238E">
            <w:pPr>
              <w:rPr>
                <w:color w:val="7F7F7F" w:themeColor="text1" w:themeTint="80"/>
              </w:rPr>
            </w:pPr>
            <w:r w:rsidRPr="00E87650">
              <w:rPr>
                <w:b/>
                <w:bCs/>
                <w:color w:val="7F7F7F" w:themeColor="text1" w:themeTint="80"/>
              </w:rPr>
              <w:t>Return Value:</w:t>
            </w:r>
          </w:p>
        </w:tc>
        <w:tc>
          <w:tcPr>
            <w:tcW w:w="0" w:type="auto"/>
            <w:vAlign w:val="center"/>
            <w:hideMark/>
          </w:tcPr>
          <w:p w14:paraId="62B7B0EE" w14:textId="77777777" w:rsidR="006B0EA8" w:rsidRPr="00E87650" w:rsidRDefault="006B0EA8" w:rsidP="00F3238E">
            <w:pPr>
              <w:rPr>
                <w:color w:val="7F7F7F" w:themeColor="text1" w:themeTint="80"/>
              </w:rPr>
            </w:pPr>
            <w:r w:rsidRPr="00E87650">
              <w:rPr>
                <w:color w:val="7F7F7F" w:themeColor="text1" w:themeTint="80"/>
              </w:rPr>
              <w:t>None</w:t>
            </w:r>
          </w:p>
        </w:tc>
      </w:tr>
      <w:tr w:rsidR="006B0EA8" w:rsidRPr="00E87650" w14:paraId="37F4A5DC" w14:textId="77777777" w:rsidTr="00F3238E">
        <w:trPr>
          <w:tblCellSpacing w:w="15" w:type="dxa"/>
        </w:trPr>
        <w:tc>
          <w:tcPr>
            <w:tcW w:w="0" w:type="auto"/>
            <w:vAlign w:val="center"/>
            <w:hideMark/>
          </w:tcPr>
          <w:p w14:paraId="1E4B81B7" w14:textId="77777777" w:rsidR="006B0EA8" w:rsidRPr="00E87650" w:rsidRDefault="006B0EA8" w:rsidP="00F3238E">
            <w:pPr>
              <w:rPr>
                <w:color w:val="7F7F7F" w:themeColor="text1" w:themeTint="80"/>
              </w:rPr>
            </w:pPr>
            <w:r w:rsidRPr="00E87650">
              <w:rPr>
                <w:b/>
                <w:bCs/>
                <w:color w:val="7F7F7F" w:themeColor="text1" w:themeTint="80"/>
              </w:rPr>
              <w:t>Example:</w:t>
            </w:r>
          </w:p>
        </w:tc>
        <w:tc>
          <w:tcPr>
            <w:tcW w:w="0" w:type="auto"/>
            <w:vAlign w:val="center"/>
            <w:hideMark/>
          </w:tcPr>
          <w:p w14:paraId="51BC1814" w14:textId="3A6B5DD9" w:rsidR="006B0EA8" w:rsidRPr="00E87650" w:rsidRDefault="006B0EA8" w:rsidP="00F3238E">
            <w:pPr>
              <w:rPr>
                <w:color w:val="7F7F7F" w:themeColor="text1" w:themeTint="80"/>
              </w:rPr>
            </w:pPr>
            <w:r w:rsidRPr="00E87650">
              <w:rPr>
                <w:color w:val="7F7F7F" w:themeColor="text1" w:themeTint="80"/>
              </w:rPr>
              <w:t>this. view. advHamMenu.</w:t>
            </w:r>
            <w:r w:rsidR="00D3065F" w:rsidRPr="00E87650">
              <w:t>removeAllMenuItem</w:t>
            </w:r>
            <w:r w:rsidR="00D3065F" w:rsidRPr="00E87650">
              <w:rPr>
                <w:color w:val="7F7F7F" w:themeColor="text1" w:themeTint="80"/>
              </w:rPr>
              <w:t xml:space="preserve"> </w:t>
            </w:r>
            <w:r w:rsidRPr="00E87650">
              <w:rPr>
                <w:color w:val="7F7F7F" w:themeColor="text1" w:themeTint="80"/>
              </w:rPr>
              <w:t>();</w:t>
            </w:r>
          </w:p>
        </w:tc>
      </w:tr>
      <w:bookmarkEnd w:id="295"/>
      <w:bookmarkEnd w:id="296"/>
    </w:tbl>
    <w:p w14:paraId="5DCE2877" w14:textId="7050FDC9" w:rsidR="005A65AD" w:rsidRPr="00E87650" w:rsidRDefault="005A65AD" w:rsidP="005A65AD">
      <w:pPr>
        <w:pStyle w:val="Heading3"/>
        <w:numPr>
          <w:ilvl w:val="0"/>
          <w:numId w:val="0"/>
        </w:numPr>
        <w:rPr>
          <w:rFonts w:asciiTheme="minorHAnsi" w:hAnsiTheme="minorHAnsi"/>
          <w:color w:val="000000" w:themeColor="text1"/>
          <w:szCs w:val="22"/>
        </w:rPr>
      </w:pPr>
    </w:p>
    <w:bookmarkEnd w:id="293"/>
    <w:bookmarkEnd w:id="294"/>
    <w:p w14:paraId="73C2E43B" w14:textId="77777777" w:rsidR="00C25941" w:rsidRPr="00E87650" w:rsidRDefault="005A65AD" w:rsidP="00C25941">
      <w:pPr>
        <w:pStyle w:val="Heading3"/>
        <w:numPr>
          <w:ilvl w:val="0"/>
          <w:numId w:val="0"/>
        </w:numPr>
        <w:rPr>
          <w:rFonts w:asciiTheme="minorHAnsi" w:hAnsiTheme="minorHAnsi"/>
          <w:color w:val="000000" w:themeColor="text1"/>
          <w:szCs w:val="22"/>
        </w:rPr>
      </w:pPr>
      <w:r w:rsidRPr="00E87650">
        <w:rPr>
          <w:rFonts w:asciiTheme="minorHAnsi" w:hAnsiTheme="minorHAnsi"/>
          <w:color w:val="000000" w:themeColor="text1"/>
          <w:szCs w:val="22"/>
        </w:rPr>
        <w:t>D. Events</w:t>
      </w:r>
    </w:p>
    <w:p w14:paraId="11C7A46E" w14:textId="77777777" w:rsidR="00C25941" w:rsidRPr="00E87650" w:rsidRDefault="00C25941" w:rsidP="00C25941">
      <w:pPr>
        <w:pStyle w:val="Heading3"/>
        <w:numPr>
          <w:ilvl w:val="0"/>
          <w:numId w:val="0"/>
        </w:numPr>
        <w:rPr>
          <w:rFonts w:asciiTheme="minorHAnsi" w:hAnsiTheme="minorHAnsi"/>
          <w:color w:val="000000" w:themeColor="text1"/>
          <w:szCs w:val="22"/>
        </w:rPr>
      </w:pPr>
    </w:p>
    <w:p w14:paraId="12273ED0" w14:textId="466A3752" w:rsidR="005A65AD" w:rsidRPr="00E87650" w:rsidRDefault="003B5411" w:rsidP="00C25941">
      <w:pPr>
        <w:pStyle w:val="Heading3"/>
        <w:numPr>
          <w:ilvl w:val="0"/>
          <w:numId w:val="0"/>
        </w:numPr>
        <w:rPr>
          <w:rFonts w:asciiTheme="minorHAnsi" w:hAnsiTheme="minorHAnsi"/>
          <w:color w:val="000000" w:themeColor="text1"/>
          <w:szCs w:val="22"/>
        </w:rPr>
      </w:pPr>
      <w:bookmarkStart w:id="299" w:name="OLE_LINK1"/>
      <w:bookmarkStart w:id="300" w:name="OLE_LINK2"/>
      <w:r w:rsidRPr="00E87650">
        <w:rPr>
          <w:rFonts w:asciiTheme="minorHAnsi" w:hAnsiTheme="minorHAnsi"/>
          <w:color w:val="000000" w:themeColor="text1"/>
          <w:szCs w:val="22"/>
        </w:rPr>
        <w:t>1.</w:t>
      </w:r>
      <w:r w:rsidR="005A65AD" w:rsidRPr="00E87650">
        <w:rPr>
          <w:rFonts w:asciiTheme="minorHAnsi" w:hAnsiTheme="minorHAnsi"/>
          <w:szCs w:val="22"/>
        </w:rPr>
        <w:t xml:space="preserve"> </w:t>
      </w:r>
      <w:bookmarkStart w:id="301" w:name="OLE_LINK294"/>
      <w:bookmarkStart w:id="302" w:name="OLE_LINK295"/>
      <w:r w:rsidR="00A90C3D" w:rsidRPr="00E87650">
        <w:rPr>
          <w:rFonts w:asciiTheme="minorHAnsi" w:hAnsiTheme="minorHAnsi"/>
          <w:color w:val="000000" w:themeColor="text1"/>
          <w:szCs w:val="22"/>
        </w:rPr>
        <w:t>on</w:t>
      </w:r>
      <w:r w:rsidR="0025291D" w:rsidRPr="00E87650">
        <w:rPr>
          <w:rFonts w:asciiTheme="minorHAnsi" w:hAnsiTheme="minorHAnsi"/>
          <w:color w:val="000000" w:themeColor="text1"/>
          <w:szCs w:val="22"/>
        </w:rPr>
        <w:t>MenuItemClick</w:t>
      </w:r>
      <w:bookmarkEnd w:id="301"/>
      <w:bookmarkEnd w:id="302"/>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83"/>
        <w:gridCol w:w="6624"/>
      </w:tblGrid>
      <w:tr w:rsidR="005A65AD" w:rsidRPr="00E87650" w14:paraId="03063EFE" w14:textId="77777777" w:rsidTr="00957193">
        <w:trPr>
          <w:tblCellSpacing w:w="15" w:type="dxa"/>
        </w:trPr>
        <w:tc>
          <w:tcPr>
            <w:tcW w:w="0" w:type="auto"/>
            <w:vAlign w:val="center"/>
            <w:hideMark/>
          </w:tcPr>
          <w:p w14:paraId="06A17E38" w14:textId="77777777" w:rsidR="005A65AD" w:rsidRPr="00E87650" w:rsidRDefault="005A65AD" w:rsidP="00957193">
            <w:pPr>
              <w:rPr>
                <w:color w:val="7F7F7F" w:themeColor="text1" w:themeTint="80"/>
              </w:rPr>
            </w:pPr>
            <w:r w:rsidRPr="00E87650">
              <w:rPr>
                <w:b/>
                <w:bCs/>
                <w:color w:val="7F7F7F" w:themeColor="text1" w:themeTint="80"/>
              </w:rPr>
              <w:t>Description:</w:t>
            </w:r>
          </w:p>
        </w:tc>
        <w:tc>
          <w:tcPr>
            <w:tcW w:w="0" w:type="auto"/>
            <w:vAlign w:val="center"/>
            <w:hideMark/>
          </w:tcPr>
          <w:p w14:paraId="73615262" w14:textId="2757E7E7" w:rsidR="004B6DEE" w:rsidRPr="00E87650" w:rsidRDefault="004B6DEE" w:rsidP="004B6DEE">
            <w:r w:rsidRPr="00E87650">
              <w:rPr>
                <w:rFonts w:cs="Poppins Light"/>
                <w:color w:val="7F7F7F" w:themeColor="text1" w:themeTint="80"/>
              </w:rPr>
              <w:t>Invoked when the user clicks or taps any of the menu items or sub-menu items</w:t>
            </w:r>
            <w:r w:rsidRPr="00E87650">
              <w:rPr>
                <w:rFonts w:cs="Poppins Light"/>
                <w:color w:val="30353F"/>
              </w:rPr>
              <w:t>.</w:t>
            </w:r>
          </w:p>
          <w:p w14:paraId="7C73D6D9" w14:textId="01FA246E" w:rsidR="005A65AD" w:rsidRPr="00E87650" w:rsidRDefault="005A65AD" w:rsidP="00957193">
            <w:pPr>
              <w:rPr>
                <w:color w:val="7F7F7F" w:themeColor="text1" w:themeTint="80"/>
              </w:rPr>
            </w:pPr>
          </w:p>
        </w:tc>
      </w:tr>
      <w:tr w:rsidR="005A65AD" w:rsidRPr="00E87650" w14:paraId="324428B9" w14:textId="77777777" w:rsidTr="00957193">
        <w:trPr>
          <w:tblCellSpacing w:w="15" w:type="dxa"/>
        </w:trPr>
        <w:tc>
          <w:tcPr>
            <w:tcW w:w="0" w:type="auto"/>
            <w:vAlign w:val="center"/>
            <w:hideMark/>
          </w:tcPr>
          <w:p w14:paraId="21AB4901" w14:textId="77777777" w:rsidR="005A65AD" w:rsidRPr="00E87650" w:rsidRDefault="005A65AD" w:rsidP="00957193">
            <w:pPr>
              <w:rPr>
                <w:color w:val="7F7F7F" w:themeColor="text1" w:themeTint="80"/>
              </w:rPr>
            </w:pPr>
            <w:r w:rsidRPr="00E87650">
              <w:rPr>
                <w:color w:val="7F7F7F" w:themeColor="text1" w:themeTint="80"/>
              </w:rPr>
              <w:t>Syntax:</w:t>
            </w:r>
          </w:p>
        </w:tc>
        <w:tc>
          <w:tcPr>
            <w:tcW w:w="0" w:type="auto"/>
            <w:vAlign w:val="center"/>
            <w:hideMark/>
          </w:tcPr>
          <w:p w14:paraId="431C5DB8" w14:textId="37605487" w:rsidR="005A65AD" w:rsidRPr="00E87650" w:rsidRDefault="00391E5D" w:rsidP="00957193">
            <w:pPr>
              <w:rPr>
                <w:color w:val="7F7F7F" w:themeColor="text1" w:themeTint="80"/>
              </w:rPr>
            </w:pPr>
            <w:r w:rsidRPr="00E87650">
              <w:rPr>
                <w:color w:val="7F7F7F" w:themeColor="text1" w:themeTint="80"/>
              </w:rPr>
              <w:t>on</w:t>
            </w:r>
            <w:r w:rsidR="0077371C" w:rsidRPr="00E87650">
              <w:rPr>
                <w:color w:val="7F7F7F" w:themeColor="text1" w:themeTint="80"/>
              </w:rPr>
              <w:t>MenuItemClick</w:t>
            </w:r>
          </w:p>
        </w:tc>
      </w:tr>
      <w:tr w:rsidR="00857747" w:rsidRPr="00E87650" w14:paraId="0C1550C7" w14:textId="77777777" w:rsidTr="00957193">
        <w:trPr>
          <w:tblCellSpacing w:w="15" w:type="dxa"/>
        </w:trPr>
        <w:tc>
          <w:tcPr>
            <w:tcW w:w="0" w:type="auto"/>
            <w:vAlign w:val="center"/>
          </w:tcPr>
          <w:p w14:paraId="182BC9C6" w14:textId="00698D36" w:rsidR="00857747" w:rsidRPr="00E87650" w:rsidRDefault="00857747" w:rsidP="00957193">
            <w:pPr>
              <w:rPr>
                <w:color w:val="7F7F7F" w:themeColor="text1" w:themeTint="80"/>
              </w:rPr>
            </w:pPr>
            <w:r w:rsidRPr="00E87650">
              <w:rPr>
                <w:color w:val="7F7F7F" w:themeColor="text1" w:themeTint="80"/>
              </w:rPr>
              <w:t>Parameters:</w:t>
            </w:r>
          </w:p>
        </w:tc>
        <w:tc>
          <w:tcPr>
            <w:tcW w:w="0" w:type="auto"/>
            <w:vAlign w:val="center"/>
          </w:tcPr>
          <w:p w14:paraId="62E87D21" w14:textId="4B4568D8" w:rsidR="00857747" w:rsidRPr="00E87650" w:rsidRDefault="00F27830" w:rsidP="00957193">
            <w:pPr>
              <w:rPr>
                <w:color w:val="7F7F7F" w:themeColor="text1" w:themeTint="80"/>
              </w:rPr>
            </w:pPr>
            <w:r w:rsidRPr="00E87650">
              <w:rPr>
                <w:color w:val="7F7F7F" w:themeColor="text1" w:themeTint="80"/>
              </w:rPr>
              <w:t>menuindex [</w:t>
            </w:r>
            <w:r w:rsidR="00857747" w:rsidRPr="00E87650">
              <w:rPr>
                <w:color w:val="7F7F7F" w:themeColor="text1" w:themeTint="80"/>
              </w:rPr>
              <w:t>Array]: Contains the index of the menu or submenu item clicked</w:t>
            </w:r>
            <w:r w:rsidR="004634FB" w:rsidRPr="00E87650">
              <w:rPr>
                <w:color w:val="7F7F7F" w:themeColor="text1" w:themeTint="80"/>
              </w:rPr>
              <w:t>.</w:t>
            </w:r>
          </w:p>
        </w:tc>
      </w:tr>
      <w:tr w:rsidR="005A65AD" w:rsidRPr="00E87650" w14:paraId="068844E2" w14:textId="77777777" w:rsidTr="00957193">
        <w:trPr>
          <w:tblCellSpacing w:w="15" w:type="dxa"/>
        </w:trPr>
        <w:tc>
          <w:tcPr>
            <w:tcW w:w="0" w:type="auto"/>
            <w:vAlign w:val="center"/>
            <w:hideMark/>
          </w:tcPr>
          <w:p w14:paraId="2B01BA11" w14:textId="77777777" w:rsidR="005A65AD" w:rsidRPr="00E87650" w:rsidRDefault="005A65AD" w:rsidP="00957193">
            <w:pPr>
              <w:rPr>
                <w:color w:val="7F7F7F" w:themeColor="text1" w:themeTint="80"/>
              </w:rPr>
            </w:pPr>
            <w:r w:rsidRPr="00E87650">
              <w:rPr>
                <w:b/>
                <w:bCs/>
                <w:color w:val="7F7F7F" w:themeColor="text1" w:themeTint="80"/>
              </w:rPr>
              <w:t>Example:</w:t>
            </w:r>
          </w:p>
        </w:tc>
        <w:tc>
          <w:tcPr>
            <w:tcW w:w="0" w:type="auto"/>
            <w:vAlign w:val="center"/>
            <w:hideMark/>
          </w:tcPr>
          <w:p w14:paraId="6264FF89" w14:textId="3CE9A595" w:rsidR="00112D0F" w:rsidRPr="00E87650" w:rsidRDefault="005A65AD" w:rsidP="00957193">
            <w:pPr>
              <w:rPr>
                <w:color w:val="7F7F7F" w:themeColor="text1" w:themeTint="80"/>
              </w:rPr>
            </w:pPr>
            <w:r w:rsidRPr="00E87650">
              <w:rPr>
                <w:color w:val="7F7F7F" w:themeColor="text1" w:themeTint="80"/>
              </w:rPr>
              <w:t xml:space="preserve">this. view. </w:t>
            </w:r>
            <w:bookmarkStart w:id="303" w:name="OLE_LINK306"/>
            <w:bookmarkStart w:id="304" w:name="OLE_LINK307"/>
            <w:r w:rsidRPr="00E87650">
              <w:rPr>
                <w:color w:val="7F7F7F" w:themeColor="text1" w:themeTint="80"/>
              </w:rPr>
              <w:t>a</w:t>
            </w:r>
            <w:r w:rsidR="003D2CEA" w:rsidRPr="00E87650">
              <w:rPr>
                <w:color w:val="7F7F7F" w:themeColor="text1" w:themeTint="80"/>
              </w:rPr>
              <w:t>dvHamMenu</w:t>
            </w:r>
            <w:bookmarkEnd w:id="303"/>
            <w:bookmarkEnd w:id="304"/>
            <w:r w:rsidRPr="00E87650">
              <w:rPr>
                <w:color w:val="7F7F7F" w:themeColor="text1" w:themeTint="80"/>
              </w:rPr>
              <w:t xml:space="preserve">. </w:t>
            </w:r>
            <w:r w:rsidR="00112D0F" w:rsidRPr="00E87650">
              <w:rPr>
                <w:color w:val="7F7F7F" w:themeColor="text1" w:themeTint="80"/>
              </w:rPr>
              <w:t>on</w:t>
            </w:r>
            <w:r w:rsidR="00B3046B" w:rsidRPr="00E87650">
              <w:rPr>
                <w:color w:val="7F7F7F" w:themeColor="text1" w:themeTint="80"/>
              </w:rPr>
              <w:t>MenuItemClick</w:t>
            </w:r>
            <w:r w:rsidRPr="00E87650">
              <w:rPr>
                <w:color w:val="7F7F7F" w:themeColor="text1" w:themeTint="80"/>
              </w:rPr>
              <w:t xml:space="preserve">= </w:t>
            </w:r>
            <w:r w:rsidR="00112D0F" w:rsidRPr="00E87650">
              <w:rPr>
                <w:color w:val="7F7F7F" w:themeColor="text1" w:themeTint="80"/>
              </w:rPr>
              <w:t>function (</w:t>
            </w:r>
            <w:r w:rsidR="00B3046B" w:rsidRPr="00E87650">
              <w:rPr>
                <w:color w:val="7F7F7F" w:themeColor="text1" w:themeTint="80"/>
              </w:rPr>
              <w:t>index</w:t>
            </w:r>
            <w:r w:rsidR="00112D0F" w:rsidRPr="00E87650">
              <w:rPr>
                <w:color w:val="7F7F7F" w:themeColor="text1" w:themeTint="80"/>
              </w:rPr>
              <w:t>)</w:t>
            </w:r>
            <w:r w:rsidR="00DE27AE" w:rsidRPr="00E87650">
              <w:rPr>
                <w:color w:val="7F7F7F" w:themeColor="text1" w:themeTint="80"/>
              </w:rPr>
              <w:t xml:space="preserve"> </w:t>
            </w:r>
            <w:r w:rsidR="00112D0F" w:rsidRPr="00E87650">
              <w:rPr>
                <w:color w:val="7F7F7F" w:themeColor="text1" w:themeTint="80"/>
              </w:rPr>
              <w:t>{</w:t>
            </w:r>
          </w:p>
          <w:p w14:paraId="365FF15E" w14:textId="6323868B" w:rsidR="00112D0F" w:rsidRPr="00E87650" w:rsidRDefault="00112D0F" w:rsidP="00957193">
            <w:pPr>
              <w:rPr>
                <w:color w:val="7F7F7F" w:themeColor="text1" w:themeTint="80"/>
              </w:rPr>
            </w:pPr>
            <w:r w:rsidRPr="00E87650">
              <w:rPr>
                <w:color w:val="7F7F7F" w:themeColor="text1" w:themeTint="80"/>
              </w:rPr>
              <w:t xml:space="preserve">alert (“Clicked </w:t>
            </w:r>
            <w:r w:rsidR="00B3046B" w:rsidRPr="00E87650">
              <w:rPr>
                <w:color w:val="7F7F7F" w:themeColor="text1" w:themeTint="80"/>
              </w:rPr>
              <w:t>Item</w:t>
            </w:r>
            <w:r w:rsidRPr="00E87650">
              <w:rPr>
                <w:color w:val="7F7F7F" w:themeColor="text1" w:themeTint="80"/>
              </w:rPr>
              <w:t>”);</w:t>
            </w:r>
          </w:p>
          <w:p w14:paraId="7C4BE475" w14:textId="57AC0B0D" w:rsidR="005A65AD" w:rsidRPr="00E87650" w:rsidRDefault="00112D0F" w:rsidP="00957193">
            <w:pPr>
              <w:rPr>
                <w:color w:val="7F7F7F" w:themeColor="text1" w:themeTint="80"/>
              </w:rPr>
            </w:pPr>
            <w:r w:rsidRPr="00E87650">
              <w:rPr>
                <w:color w:val="7F7F7F" w:themeColor="text1" w:themeTint="80"/>
              </w:rPr>
              <w:t>}</w:t>
            </w:r>
            <w:r w:rsidR="005A65AD" w:rsidRPr="00E87650">
              <w:rPr>
                <w:color w:val="7F7F7F" w:themeColor="text1" w:themeTint="80"/>
              </w:rPr>
              <w:t>;</w:t>
            </w:r>
          </w:p>
        </w:tc>
      </w:tr>
    </w:tbl>
    <w:bookmarkEnd w:id="299"/>
    <w:bookmarkEnd w:id="300"/>
    <w:p w14:paraId="205B35FE" w14:textId="7A2515F1" w:rsidR="00DE27AE" w:rsidRPr="00E87650" w:rsidRDefault="00DE27AE" w:rsidP="00DE27AE">
      <w:pPr>
        <w:pStyle w:val="Heading3"/>
        <w:numPr>
          <w:ilvl w:val="0"/>
          <w:numId w:val="0"/>
        </w:numPr>
        <w:rPr>
          <w:rFonts w:asciiTheme="minorHAnsi" w:hAnsiTheme="minorHAnsi"/>
          <w:color w:val="000000" w:themeColor="text1"/>
          <w:szCs w:val="22"/>
        </w:rPr>
      </w:pPr>
      <w:r w:rsidRPr="00E87650">
        <w:rPr>
          <w:rFonts w:asciiTheme="minorHAnsi" w:hAnsiTheme="minorHAnsi"/>
          <w:color w:val="000000" w:themeColor="text1"/>
          <w:szCs w:val="22"/>
        </w:rPr>
        <w:t>2.</w:t>
      </w:r>
      <w:r w:rsidRPr="00E87650">
        <w:rPr>
          <w:rFonts w:asciiTheme="minorHAnsi" w:hAnsiTheme="minorHAnsi"/>
          <w:szCs w:val="22"/>
        </w:rPr>
        <w:t xml:space="preserve"> </w:t>
      </w:r>
      <w:bookmarkStart w:id="305" w:name="OLE_LINK298"/>
      <w:bookmarkStart w:id="306" w:name="OLE_LINK299"/>
      <w:r w:rsidR="00410BA0" w:rsidRPr="00E87650">
        <w:rPr>
          <w:rFonts w:asciiTheme="minorHAnsi" w:hAnsiTheme="minorHAnsi"/>
          <w:color w:val="000000" w:themeColor="text1"/>
          <w:szCs w:val="22"/>
        </w:rPr>
        <w:t>o</w:t>
      </w:r>
      <w:bookmarkStart w:id="307" w:name="OLE_LINK296"/>
      <w:bookmarkStart w:id="308" w:name="OLE_LINK297"/>
      <w:r w:rsidR="00410BA0" w:rsidRPr="00E87650">
        <w:rPr>
          <w:rFonts w:asciiTheme="minorHAnsi" w:hAnsiTheme="minorHAnsi"/>
          <w:color w:val="000000" w:themeColor="text1"/>
          <w:szCs w:val="22"/>
        </w:rPr>
        <w:t>nFooterClick</w:t>
      </w:r>
      <w:bookmarkEnd w:id="305"/>
      <w:bookmarkEnd w:id="306"/>
      <w:bookmarkEnd w:id="307"/>
      <w:bookmarkEnd w:id="308"/>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83"/>
        <w:gridCol w:w="5503"/>
      </w:tblGrid>
      <w:tr w:rsidR="00B415C6" w:rsidRPr="00E87650" w14:paraId="5BF4B871" w14:textId="77777777" w:rsidTr="004E434A">
        <w:trPr>
          <w:tblCellSpacing w:w="15" w:type="dxa"/>
        </w:trPr>
        <w:tc>
          <w:tcPr>
            <w:tcW w:w="0" w:type="auto"/>
            <w:vAlign w:val="center"/>
            <w:hideMark/>
          </w:tcPr>
          <w:p w14:paraId="663314A2" w14:textId="77777777" w:rsidR="00DE27AE" w:rsidRPr="00E87650" w:rsidRDefault="00DE27AE" w:rsidP="004E434A">
            <w:pPr>
              <w:rPr>
                <w:color w:val="7F7F7F" w:themeColor="text1" w:themeTint="80"/>
              </w:rPr>
            </w:pPr>
            <w:r w:rsidRPr="00E87650">
              <w:rPr>
                <w:b/>
                <w:bCs/>
                <w:color w:val="7F7F7F" w:themeColor="text1" w:themeTint="80"/>
              </w:rPr>
              <w:t>Description:</w:t>
            </w:r>
          </w:p>
        </w:tc>
        <w:tc>
          <w:tcPr>
            <w:tcW w:w="0" w:type="auto"/>
            <w:vAlign w:val="center"/>
            <w:hideMark/>
          </w:tcPr>
          <w:p w14:paraId="37981433" w14:textId="766FEC7C" w:rsidR="00B415C6" w:rsidRPr="00E87650" w:rsidRDefault="00B415C6" w:rsidP="00B415C6">
            <w:pPr>
              <w:rPr>
                <w:color w:val="7F7F7F" w:themeColor="text1" w:themeTint="80"/>
              </w:rPr>
            </w:pPr>
            <w:r w:rsidRPr="00E87650">
              <w:rPr>
                <w:rFonts w:cs="Poppins Light"/>
                <w:color w:val="7F7F7F" w:themeColor="text1" w:themeTint="80"/>
              </w:rPr>
              <w:t>Invoked when the user clicks or taps the footer.</w:t>
            </w:r>
          </w:p>
          <w:p w14:paraId="50AB7001" w14:textId="139F9D7A" w:rsidR="00DE27AE" w:rsidRPr="00E87650" w:rsidRDefault="00DE27AE" w:rsidP="004E434A">
            <w:pPr>
              <w:rPr>
                <w:color w:val="7F7F7F" w:themeColor="text1" w:themeTint="80"/>
              </w:rPr>
            </w:pPr>
          </w:p>
        </w:tc>
      </w:tr>
      <w:tr w:rsidR="00DE27AE" w:rsidRPr="00E87650" w14:paraId="6143C2EB" w14:textId="77777777" w:rsidTr="004E434A">
        <w:trPr>
          <w:tblCellSpacing w:w="15" w:type="dxa"/>
        </w:trPr>
        <w:tc>
          <w:tcPr>
            <w:tcW w:w="0" w:type="auto"/>
            <w:vAlign w:val="center"/>
            <w:hideMark/>
          </w:tcPr>
          <w:p w14:paraId="5654BE56" w14:textId="77777777" w:rsidR="00DE27AE" w:rsidRPr="00E87650" w:rsidRDefault="00DE27AE" w:rsidP="004E434A">
            <w:pPr>
              <w:rPr>
                <w:color w:val="7F7F7F" w:themeColor="text1" w:themeTint="80"/>
              </w:rPr>
            </w:pPr>
            <w:r w:rsidRPr="00E87650">
              <w:rPr>
                <w:color w:val="7F7F7F" w:themeColor="text1" w:themeTint="80"/>
              </w:rPr>
              <w:t>Syntax:</w:t>
            </w:r>
          </w:p>
        </w:tc>
        <w:tc>
          <w:tcPr>
            <w:tcW w:w="0" w:type="auto"/>
            <w:vAlign w:val="center"/>
            <w:hideMark/>
          </w:tcPr>
          <w:p w14:paraId="0C16C9AE" w14:textId="1948702A" w:rsidR="00DE27AE" w:rsidRPr="00E87650" w:rsidRDefault="00B13982" w:rsidP="004E434A">
            <w:pPr>
              <w:rPr>
                <w:color w:val="7F7F7F" w:themeColor="text1" w:themeTint="80"/>
              </w:rPr>
            </w:pPr>
            <w:bookmarkStart w:id="309" w:name="OLE_LINK300"/>
            <w:bookmarkStart w:id="310" w:name="OLE_LINK301"/>
            <w:r w:rsidRPr="00E87650">
              <w:rPr>
                <w:color w:val="7F7F7F" w:themeColor="text1" w:themeTint="80"/>
              </w:rPr>
              <w:t xml:space="preserve">onFooterClick </w:t>
            </w:r>
            <w:r w:rsidR="00DE27AE" w:rsidRPr="00E87650">
              <w:rPr>
                <w:color w:val="7F7F7F" w:themeColor="text1" w:themeTint="80"/>
              </w:rPr>
              <w:t>()</w:t>
            </w:r>
            <w:bookmarkEnd w:id="309"/>
            <w:bookmarkEnd w:id="310"/>
          </w:p>
        </w:tc>
      </w:tr>
      <w:tr w:rsidR="00DE27AE" w:rsidRPr="00E87650" w14:paraId="3D9832E4" w14:textId="77777777" w:rsidTr="004E434A">
        <w:trPr>
          <w:tblCellSpacing w:w="15" w:type="dxa"/>
        </w:trPr>
        <w:tc>
          <w:tcPr>
            <w:tcW w:w="0" w:type="auto"/>
            <w:vAlign w:val="center"/>
            <w:hideMark/>
          </w:tcPr>
          <w:p w14:paraId="7F999FBD" w14:textId="77777777" w:rsidR="00DE27AE" w:rsidRPr="00E87650" w:rsidRDefault="00DE27AE" w:rsidP="004E434A">
            <w:pPr>
              <w:rPr>
                <w:color w:val="7F7F7F" w:themeColor="text1" w:themeTint="80"/>
              </w:rPr>
            </w:pPr>
            <w:r w:rsidRPr="00E87650">
              <w:rPr>
                <w:b/>
                <w:bCs/>
                <w:color w:val="7F7F7F" w:themeColor="text1" w:themeTint="80"/>
              </w:rPr>
              <w:t>Example:</w:t>
            </w:r>
          </w:p>
        </w:tc>
        <w:tc>
          <w:tcPr>
            <w:tcW w:w="0" w:type="auto"/>
            <w:vAlign w:val="center"/>
            <w:hideMark/>
          </w:tcPr>
          <w:p w14:paraId="439204DB" w14:textId="6381A380" w:rsidR="00DE27AE" w:rsidRPr="00E87650" w:rsidRDefault="00DE27AE" w:rsidP="004E434A">
            <w:pPr>
              <w:rPr>
                <w:color w:val="7F7F7F" w:themeColor="text1" w:themeTint="80"/>
              </w:rPr>
            </w:pPr>
            <w:r w:rsidRPr="00E87650">
              <w:rPr>
                <w:color w:val="7F7F7F" w:themeColor="text1" w:themeTint="80"/>
              </w:rPr>
              <w:t>this. view.</w:t>
            </w:r>
            <w:r w:rsidR="007676CF" w:rsidRPr="00E87650">
              <w:rPr>
                <w:color w:val="7F7F7F" w:themeColor="text1" w:themeTint="80"/>
              </w:rPr>
              <w:t xml:space="preserve"> advHamMenu</w:t>
            </w:r>
            <w:r w:rsidRPr="00E87650">
              <w:rPr>
                <w:color w:val="7F7F7F" w:themeColor="text1" w:themeTint="80"/>
              </w:rPr>
              <w:t xml:space="preserve">. </w:t>
            </w:r>
            <w:r w:rsidR="00B13982" w:rsidRPr="00E87650">
              <w:rPr>
                <w:color w:val="7F7F7F" w:themeColor="text1" w:themeTint="80"/>
              </w:rPr>
              <w:t xml:space="preserve">onFooterClick </w:t>
            </w:r>
            <w:r w:rsidRPr="00E87650">
              <w:rPr>
                <w:color w:val="7F7F7F" w:themeColor="text1" w:themeTint="80"/>
              </w:rPr>
              <w:t>= function () {</w:t>
            </w:r>
          </w:p>
          <w:p w14:paraId="53D10E50" w14:textId="3762A5D6" w:rsidR="00DE27AE" w:rsidRPr="00E87650" w:rsidRDefault="00DE27AE" w:rsidP="004E434A">
            <w:pPr>
              <w:rPr>
                <w:color w:val="7F7F7F" w:themeColor="text1" w:themeTint="80"/>
              </w:rPr>
            </w:pPr>
            <w:r w:rsidRPr="00E87650">
              <w:rPr>
                <w:color w:val="7F7F7F" w:themeColor="text1" w:themeTint="80"/>
              </w:rPr>
              <w:t>alert (“</w:t>
            </w:r>
            <w:r w:rsidR="007D4F6C" w:rsidRPr="00E87650">
              <w:rPr>
                <w:color w:val="7F7F7F" w:themeColor="text1" w:themeTint="80"/>
              </w:rPr>
              <w:t>Clicked Footer</w:t>
            </w:r>
            <w:r w:rsidRPr="00E87650">
              <w:rPr>
                <w:color w:val="7F7F7F" w:themeColor="text1" w:themeTint="80"/>
              </w:rPr>
              <w:t>”);</w:t>
            </w:r>
          </w:p>
          <w:p w14:paraId="161EFB37" w14:textId="77777777" w:rsidR="00DE27AE" w:rsidRPr="00E87650" w:rsidRDefault="00DE27AE" w:rsidP="004E434A">
            <w:pPr>
              <w:rPr>
                <w:color w:val="7F7F7F" w:themeColor="text1" w:themeTint="80"/>
              </w:rPr>
            </w:pPr>
            <w:r w:rsidRPr="00E87650">
              <w:rPr>
                <w:color w:val="7F7F7F" w:themeColor="text1" w:themeTint="80"/>
              </w:rPr>
              <w:t>};</w:t>
            </w:r>
          </w:p>
        </w:tc>
      </w:tr>
    </w:tbl>
    <w:p w14:paraId="37DF9865" w14:textId="2682BA79" w:rsidR="00DE27AE" w:rsidRPr="00E87650" w:rsidRDefault="006846B7" w:rsidP="00DE27AE">
      <w:pPr>
        <w:pStyle w:val="Heading3"/>
        <w:numPr>
          <w:ilvl w:val="0"/>
          <w:numId w:val="0"/>
        </w:numPr>
        <w:rPr>
          <w:rFonts w:asciiTheme="minorHAnsi" w:hAnsiTheme="minorHAnsi"/>
          <w:color w:val="000000" w:themeColor="text1"/>
          <w:szCs w:val="22"/>
        </w:rPr>
      </w:pPr>
      <w:r w:rsidRPr="00E87650">
        <w:rPr>
          <w:rFonts w:asciiTheme="minorHAnsi" w:hAnsiTheme="minorHAnsi"/>
          <w:color w:val="000000" w:themeColor="text1"/>
          <w:szCs w:val="22"/>
        </w:rPr>
        <w:t>3</w:t>
      </w:r>
      <w:r w:rsidR="00DE27AE" w:rsidRPr="00E87650">
        <w:rPr>
          <w:rFonts w:asciiTheme="minorHAnsi" w:hAnsiTheme="minorHAnsi"/>
          <w:color w:val="000000" w:themeColor="text1"/>
          <w:szCs w:val="22"/>
        </w:rPr>
        <w:t>.</w:t>
      </w:r>
      <w:r w:rsidR="00DE27AE" w:rsidRPr="00E87650">
        <w:rPr>
          <w:rFonts w:asciiTheme="minorHAnsi" w:hAnsiTheme="minorHAnsi"/>
          <w:szCs w:val="22"/>
        </w:rPr>
        <w:t xml:space="preserve"> </w:t>
      </w:r>
      <w:bookmarkStart w:id="311" w:name="OLE_LINK302"/>
      <w:bookmarkStart w:id="312" w:name="OLE_LINK303"/>
      <w:r w:rsidR="00DE27AE" w:rsidRPr="00E87650">
        <w:rPr>
          <w:rFonts w:asciiTheme="minorHAnsi" w:hAnsiTheme="minorHAnsi"/>
          <w:color w:val="000000" w:themeColor="text1"/>
          <w:szCs w:val="22"/>
        </w:rPr>
        <w:t>o</w:t>
      </w:r>
      <w:r w:rsidR="00410BA0" w:rsidRPr="00E87650">
        <w:rPr>
          <w:rFonts w:asciiTheme="minorHAnsi" w:hAnsiTheme="minorHAnsi"/>
          <w:color w:val="000000" w:themeColor="text1"/>
          <w:szCs w:val="22"/>
        </w:rPr>
        <w:t>nProfileClick</w:t>
      </w:r>
      <w:bookmarkEnd w:id="311"/>
      <w:bookmarkEnd w:id="312"/>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83"/>
        <w:gridCol w:w="5506"/>
      </w:tblGrid>
      <w:tr w:rsidR="00DE27AE" w:rsidRPr="00E87650" w14:paraId="1AFAF4D1" w14:textId="77777777" w:rsidTr="004E434A">
        <w:trPr>
          <w:tblCellSpacing w:w="15" w:type="dxa"/>
        </w:trPr>
        <w:tc>
          <w:tcPr>
            <w:tcW w:w="0" w:type="auto"/>
            <w:vAlign w:val="center"/>
            <w:hideMark/>
          </w:tcPr>
          <w:p w14:paraId="17E6367B" w14:textId="77777777" w:rsidR="00DE27AE" w:rsidRPr="00E87650" w:rsidRDefault="00DE27AE" w:rsidP="004E434A">
            <w:pPr>
              <w:rPr>
                <w:color w:val="7F7F7F" w:themeColor="text1" w:themeTint="80"/>
              </w:rPr>
            </w:pPr>
            <w:r w:rsidRPr="00E87650">
              <w:rPr>
                <w:b/>
                <w:bCs/>
                <w:color w:val="7F7F7F" w:themeColor="text1" w:themeTint="80"/>
              </w:rPr>
              <w:lastRenderedPageBreak/>
              <w:t>Description:</w:t>
            </w:r>
          </w:p>
        </w:tc>
        <w:tc>
          <w:tcPr>
            <w:tcW w:w="0" w:type="auto"/>
            <w:vAlign w:val="center"/>
            <w:hideMark/>
          </w:tcPr>
          <w:p w14:paraId="75C4D3B6" w14:textId="315170EB" w:rsidR="00DE27AE" w:rsidRPr="00E87650" w:rsidRDefault="00DE27AE" w:rsidP="004E434A">
            <w:pPr>
              <w:rPr>
                <w:color w:val="7F7F7F" w:themeColor="text1" w:themeTint="80"/>
              </w:rPr>
            </w:pPr>
            <w:r w:rsidRPr="00E87650">
              <w:rPr>
                <w:color w:val="7F7F7F" w:themeColor="text1" w:themeTint="80"/>
              </w:rPr>
              <w:t xml:space="preserve">The event is invoked when a user clicks option </w:t>
            </w:r>
            <w:r w:rsidR="006846B7" w:rsidRPr="00E87650">
              <w:rPr>
                <w:color w:val="7F7F7F" w:themeColor="text1" w:themeTint="80"/>
              </w:rPr>
              <w:t>3</w:t>
            </w:r>
            <w:r w:rsidRPr="00E87650">
              <w:rPr>
                <w:color w:val="7F7F7F" w:themeColor="text1" w:themeTint="80"/>
              </w:rPr>
              <w:t>.</w:t>
            </w:r>
          </w:p>
        </w:tc>
      </w:tr>
      <w:tr w:rsidR="00DE27AE" w:rsidRPr="00E87650" w14:paraId="1127AC5F" w14:textId="77777777" w:rsidTr="004E434A">
        <w:trPr>
          <w:tblCellSpacing w:w="15" w:type="dxa"/>
        </w:trPr>
        <w:tc>
          <w:tcPr>
            <w:tcW w:w="0" w:type="auto"/>
            <w:vAlign w:val="center"/>
            <w:hideMark/>
          </w:tcPr>
          <w:p w14:paraId="288EA79B" w14:textId="77777777" w:rsidR="00DE27AE" w:rsidRPr="00E87650" w:rsidRDefault="00DE27AE" w:rsidP="004E434A">
            <w:pPr>
              <w:rPr>
                <w:color w:val="7F7F7F" w:themeColor="text1" w:themeTint="80"/>
              </w:rPr>
            </w:pPr>
            <w:r w:rsidRPr="00E87650">
              <w:rPr>
                <w:color w:val="7F7F7F" w:themeColor="text1" w:themeTint="80"/>
              </w:rPr>
              <w:t>Syntax:</w:t>
            </w:r>
          </w:p>
        </w:tc>
        <w:tc>
          <w:tcPr>
            <w:tcW w:w="0" w:type="auto"/>
            <w:vAlign w:val="center"/>
            <w:hideMark/>
          </w:tcPr>
          <w:p w14:paraId="03C0A933" w14:textId="27CCD887" w:rsidR="00DE27AE" w:rsidRPr="00E87650" w:rsidRDefault="00A12971" w:rsidP="004E434A">
            <w:pPr>
              <w:rPr>
                <w:color w:val="7F7F7F" w:themeColor="text1" w:themeTint="80"/>
              </w:rPr>
            </w:pPr>
            <w:bookmarkStart w:id="313" w:name="OLE_LINK304"/>
            <w:bookmarkStart w:id="314" w:name="OLE_LINK305"/>
            <w:r w:rsidRPr="00E87650">
              <w:rPr>
                <w:color w:val="7F7F7F" w:themeColor="text1" w:themeTint="80"/>
              </w:rPr>
              <w:t xml:space="preserve">onProfileClick </w:t>
            </w:r>
            <w:r w:rsidR="00DE27AE" w:rsidRPr="00E87650">
              <w:rPr>
                <w:color w:val="7F7F7F" w:themeColor="text1" w:themeTint="80"/>
              </w:rPr>
              <w:t>()</w:t>
            </w:r>
            <w:bookmarkEnd w:id="313"/>
            <w:bookmarkEnd w:id="314"/>
          </w:p>
        </w:tc>
      </w:tr>
      <w:tr w:rsidR="00DE27AE" w:rsidRPr="00E87650" w14:paraId="5CF2A5B3" w14:textId="77777777" w:rsidTr="004E434A">
        <w:trPr>
          <w:tblCellSpacing w:w="15" w:type="dxa"/>
        </w:trPr>
        <w:tc>
          <w:tcPr>
            <w:tcW w:w="0" w:type="auto"/>
            <w:vAlign w:val="center"/>
            <w:hideMark/>
          </w:tcPr>
          <w:p w14:paraId="3A0C7DBF" w14:textId="77777777" w:rsidR="00DE27AE" w:rsidRPr="00E87650" w:rsidRDefault="00DE27AE" w:rsidP="004E434A">
            <w:pPr>
              <w:rPr>
                <w:color w:val="7F7F7F" w:themeColor="text1" w:themeTint="80"/>
              </w:rPr>
            </w:pPr>
            <w:r w:rsidRPr="00E87650">
              <w:rPr>
                <w:b/>
                <w:bCs/>
                <w:color w:val="7F7F7F" w:themeColor="text1" w:themeTint="80"/>
              </w:rPr>
              <w:t>Example:</w:t>
            </w:r>
          </w:p>
        </w:tc>
        <w:tc>
          <w:tcPr>
            <w:tcW w:w="0" w:type="auto"/>
            <w:vAlign w:val="center"/>
            <w:hideMark/>
          </w:tcPr>
          <w:p w14:paraId="0C40DBEF" w14:textId="039C20C9" w:rsidR="00DE27AE" w:rsidRPr="00E87650" w:rsidRDefault="00DE27AE" w:rsidP="004E434A">
            <w:pPr>
              <w:rPr>
                <w:color w:val="7F7F7F" w:themeColor="text1" w:themeTint="80"/>
              </w:rPr>
            </w:pPr>
            <w:r w:rsidRPr="00E87650">
              <w:rPr>
                <w:color w:val="7F7F7F" w:themeColor="text1" w:themeTint="80"/>
              </w:rPr>
              <w:t xml:space="preserve">this. view. </w:t>
            </w:r>
            <w:r w:rsidR="00443300" w:rsidRPr="00E87650">
              <w:rPr>
                <w:color w:val="7F7F7F" w:themeColor="text1" w:themeTint="80"/>
              </w:rPr>
              <w:t>advHamMenu. onProfileClick</w:t>
            </w:r>
            <w:r w:rsidR="00A12971" w:rsidRPr="00E87650">
              <w:rPr>
                <w:color w:val="7F7F7F" w:themeColor="text1" w:themeTint="80"/>
              </w:rPr>
              <w:t xml:space="preserve"> </w:t>
            </w:r>
            <w:r w:rsidRPr="00E87650">
              <w:rPr>
                <w:color w:val="7F7F7F" w:themeColor="text1" w:themeTint="80"/>
              </w:rPr>
              <w:t>= function ()</w:t>
            </w:r>
            <w:r w:rsidR="006846B7" w:rsidRPr="00E87650">
              <w:rPr>
                <w:color w:val="7F7F7F" w:themeColor="text1" w:themeTint="80"/>
              </w:rPr>
              <w:t xml:space="preserve"> </w:t>
            </w:r>
            <w:r w:rsidRPr="00E87650">
              <w:rPr>
                <w:color w:val="7F7F7F" w:themeColor="text1" w:themeTint="80"/>
              </w:rPr>
              <w:t>{</w:t>
            </w:r>
          </w:p>
          <w:p w14:paraId="2F42279B" w14:textId="616C210D" w:rsidR="00DE27AE" w:rsidRPr="00E87650" w:rsidRDefault="00DE27AE" w:rsidP="004E434A">
            <w:pPr>
              <w:rPr>
                <w:color w:val="7F7F7F" w:themeColor="text1" w:themeTint="80"/>
              </w:rPr>
            </w:pPr>
            <w:r w:rsidRPr="00E87650">
              <w:rPr>
                <w:color w:val="7F7F7F" w:themeColor="text1" w:themeTint="80"/>
              </w:rPr>
              <w:t xml:space="preserve">alert (“Clicked </w:t>
            </w:r>
            <w:r w:rsidR="00A03086" w:rsidRPr="00E87650">
              <w:rPr>
                <w:color w:val="7F7F7F" w:themeColor="text1" w:themeTint="80"/>
              </w:rPr>
              <w:t>Profile</w:t>
            </w:r>
            <w:r w:rsidRPr="00E87650">
              <w:rPr>
                <w:color w:val="7F7F7F" w:themeColor="text1" w:themeTint="80"/>
              </w:rPr>
              <w:t>”);</w:t>
            </w:r>
          </w:p>
          <w:p w14:paraId="17F63F9A" w14:textId="77777777" w:rsidR="00DE27AE" w:rsidRPr="00E87650" w:rsidRDefault="00DE27AE" w:rsidP="004E434A">
            <w:pPr>
              <w:rPr>
                <w:color w:val="7F7F7F" w:themeColor="text1" w:themeTint="80"/>
              </w:rPr>
            </w:pPr>
            <w:r w:rsidRPr="00E87650">
              <w:rPr>
                <w:color w:val="7F7F7F" w:themeColor="text1" w:themeTint="80"/>
              </w:rPr>
              <w:t>};</w:t>
            </w:r>
          </w:p>
        </w:tc>
      </w:tr>
    </w:tbl>
    <w:p w14:paraId="5CFB66C2" w14:textId="2D506D87" w:rsidR="002D0CCD" w:rsidRPr="00E87650" w:rsidRDefault="47A85D01" w:rsidP="7C990C29">
      <w:pPr>
        <w:pStyle w:val="Heading1"/>
        <w:numPr>
          <w:ilvl w:val="0"/>
          <w:numId w:val="0"/>
        </w:numPr>
        <w:rPr>
          <w:rFonts w:asciiTheme="minorHAnsi" w:hAnsiTheme="minorHAnsi"/>
          <w:sz w:val="22"/>
          <w:szCs w:val="22"/>
        </w:rPr>
      </w:pPr>
      <w:r w:rsidRPr="7C990C29">
        <w:rPr>
          <w:rFonts w:asciiTheme="minorHAnsi" w:hAnsiTheme="minorHAnsi"/>
          <w:sz w:val="22"/>
          <w:szCs w:val="22"/>
        </w:rPr>
        <w:t xml:space="preserve">      </w:t>
      </w:r>
      <w:r w:rsidR="002A6E66" w:rsidRPr="7C990C29">
        <w:rPr>
          <w:rFonts w:asciiTheme="minorHAnsi" w:hAnsiTheme="minorHAnsi"/>
          <w:sz w:val="22"/>
          <w:szCs w:val="22"/>
        </w:rPr>
        <w:t xml:space="preserve">  4. </w:t>
      </w:r>
      <w:r w:rsidR="002D0CCD" w:rsidRPr="7C990C29">
        <w:rPr>
          <w:rFonts w:asciiTheme="minorHAnsi" w:hAnsiTheme="minorHAnsi"/>
          <w:sz w:val="22"/>
          <w:szCs w:val="22"/>
        </w:rPr>
        <w:t>Revision History</w:t>
      </w:r>
    </w:p>
    <w:p w14:paraId="448A6E6D" w14:textId="65BE44D6" w:rsidR="002D0CCD" w:rsidRPr="00E87650" w:rsidRDefault="002D0CCD" w:rsidP="009A3212">
      <w:r w:rsidRPr="00E87650">
        <w:t xml:space="preserve">App version </w:t>
      </w:r>
      <w:r w:rsidR="00774900" w:rsidRPr="00E87650">
        <w:t>2</w:t>
      </w:r>
      <w:r w:rsidRPr="00E87650">
        <w:t>.</w:t>
      </w:r>
      <w:r w:rsidR="00774900" w:rsidRPr="00E87650">
        <w:t>1</w:t>
      </w:r>
      <w:r w:rsidRPr="00E87650">
        <w:t>.</w:t>
      </w:r>
      <w:r w:rsidR="002D5917" w:rsidRPr="00E87650">
        <w:t>2</w:t>
      </w:r>
      <w:r w:rsidRPr="00E87650">
        <w:t>:</w:t>
      </w:r>
    </w:p>
    <w:p w14:paraId="3A323A3E" w14:textId="732AB648" w:rsidR="00756204" w:rsidRPr="00E87650" w:rsidRDefault="00304EDF" w:rsidP="00304EDF">
      <w:pPr>
        <w:pStyle w:val="Heading2"/>
        <w:numPr>
          <w:ilvl w:val="0"/>
          <w:numId w:val="0"/>
        </w:numPr>
        <w:ind w:left="360"/>
        <w:rPr>
          <w:rFonts w:asciiTheme="minorHAnsi" w:hAnsiTheme="minorHAnsi"/>
          <w:szCs w:val="22"/>
        </w:rPr>
      </w:pPr>
      <w:bookmarkStart w:id="315" w:name="OLE_LINK308"/>
      <w:bookmarkStart w:id="316" w:name="OLE_LINK309"/>
      <w:r w:rsidRPr="00E87650">
        <w:rPr>
          <w:rFonts w:asciiTheme="minorHAnsi" w:hAnsiTheme="minorHAnsi"/>
          <w:szCs w:val="22"/>
        </w:rPr>
        <w:t xml:space="preserve">A. </w:t>
      </w:r>
      <w:r w:rsidR="00756204" w:rsidRPr="00E87650">
        <w:rPr>
          <w:rFonts w:asciiTheme="minorHAnsi" w:hAnsiTheme="minorHAnsi"/>
          <w:szCs w:val="22"/>
        </w:rPr>
        <w:t>Limitations</w:t>
      </w:r>
    </w:p>
    <w:bookmarkEnd w:id="315"/>
    <w:bookmarkEnd w:id="316"/>
    <w:p w14:paraId="313C3843" w14:textId="3E0711AB" w:rsidR="00756204" w:rsidRPr="00E87650" w:rsidRDefault="009A3212" w:rsidP="002D0CCD">
      <w:r w:rsidRPr="00E87650">
        <w:t>1. Landscape mode is not supported.</w:t>
      </w:r>
    </w:p>
    <w:p w14:paraId="303D9966" w14:textId="72ED2637" w:rsidR="009A3212" w:rsidRPr="00E87650" w:rsidRDefault="009A3212" w:rsidP="002D0CCD">
      <w:r w:rsidRPr="00E87650">
        <w:t xml:space="preserve">2. If browser height is minimized </w:t>
      </w:r>
      <w:r w:rsidR="00F7484A" w:rsidRPr="00E87650">
        <w:t>UI gets distorted.</w:t>
      </w:r>
    </w:p>
    <w:p w14:paraId="205002A9" w14:textId="28797E8A" w:rsidR="00E04374" w:rsidRPr="00E87650" w:rsidRDefault="00304EDF" w:rsidP="00304EDF">
      <w:pPr>
        <w:pStyle w:val="Heading2"/>
        <w:numPr>
          <w:ilvl w:val="0"/>
          <w:numId w:val="0"/>
        </w:numPr>
        <w:ind w:left="360"/>
        <w:rPr>
          <w:rFonts w:asciiTheme="minorHAnsi" w:hAnsiTheme="minorHAnsi"/>
          <w:szCs w:val="22"/>
        </w:rPr>
      </w:pPr>
      <w:r w:rsidRPr="00E87650">
        <w:rPr>
          <w:rFonts w:asciiTheme="minorHAnsi" w:hAnsiTheme="minorHAnsi"/>
          <w:szCs w:val="22"/>
        </w:rPr>
        <w:t xml:space="preserve">B. </w:t>
      </w:r>
      <w:r w:rsidR="00E04374" w:rsidRPr="00E87650">
        <w:rPr>
          <w:rFonts w:asciiTheme="minorHAnsi" w:hAnsiTheme="minorHAnsi"/>
          <w:szCs w:val="22"/>
        </w:rPr>
        <w:t xml:space="preserve">Known Issues </w:t>
      </w:r>
    </w:p>
    <w:p w14:paraId="70006D36" w14:textId="2054F1D6" w:rsidR="00E04374" w:rsidRPr="00E87650" w:rsidRDefault="00E04374" w:rsidP="7C990C29">
      <w:pPr>
        <w:pStyle w:val="NormalWeb"/>
        <w:spacing w:before="120"/>
        <w:rPr>
          <w:rFonts w:asciiTheme="minorHAnsi" w:hAnsiTheme="minorHAnsi" w:cs="Poppins Light"/>
          <w:color w:val="7F7F7F" w:themeColor="text1" w:themeTint="80"/>
          <w:sz w:val="22"/>
          <w:szCs w:val="22"/>
        </w:rPr>
      </w:pPr>
      <w:r w:rsidRPr="7C990C29">
        <w:rPr>
          <w:rFonts w:asciiTheme="minorHAnsi" w:hAnsiTheme="minorHAnsi" w:cs="Poppins Light"/>
          <w:color w:val="7F7F7F" w:themeColor="text1" w:themeTint="80"/>
          <w:sz w:val="22"/>
          <w:szCs w:val="22"/>
        </w:rPr>
        <w:t>The UI of the component  get</w:t>
      </w:r>
      <w:r w:rsidR="2408DE4F" w:rsidRPr="7C990C29">
        <w:rPr>
          <w:rFonts w:asciiTheme="minorHAnsi" w:hAnsiTheme="minorHAnsi" w:cs="Poppins Light"/>
          <w:color w:val="7F7F7F" w:themeColor="text1" w:themeTint="80"/>
          <w:sz w:val="22"/>
          <w:szCs w:val="22"/>
        </w:rPr>
        <w:t>s</w:t>
      </w:r>
      <w:r w:rsidRPr="7C990C29">
        <w:rPr>
          <w:rFonts w:asciiTheme="minorHAnsi" w:hAnsiTheme="minorHAnsi" w:cs="Poppins Light"/>
          <w:color w:val="7F7F7F" w:themeColor="text1" w:themeTint="80"/>
          <w:sz w:val="22"/>
          <w:szCs w:val="22"/>
        </w:rPr>
        <w:t xml:space="preserve"> distorted if you call the showSlidingMenu or hideSlidingMenu APIs immediately after the dynamic creation of the component.</w:t>
      </w:r>
    </w:p>
    <w:p w14:paraId="5B6AA7C0" w14:textId="77777777" w:rsidR="00E04374" w:rsidRPr="00E87650" w:rsidRDefault="00E04374" w:rsidP="00E04374">
      <w:pPr>
        <w:rPr>
          <w:rFonts w:cs="Times New Roman"/>
          <w:color w:val="auto"/>
        </w:rPr>
      </w:pPr>
    </w:p>
    <w:p w14:paraId="0EDFF495" w14:textId="77777777" w:rsidR="00B40419" w:rsidRPr="00E87650" w:rsidRDefault="00B40419" w:rsidP="002D0CCD"/>
    <w:sectPr w:rsidR="00B40419" w:rsidRPr="00E87650">
      <w:footerReference w:type="default" r:id="rId17"/>
      <w:pgSz w:w="11907" w:h="16839" w:code="9"/>
      <w:pgMar w:top="1440" w:right="1800" w:bottom="108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5D07C" w14:textId="77777777" w:rsidR="007E1991" w:rsidRDefault="007E1991">
      <w:pPr>
        <w:spacing w:after="0" w:line="240" w:lineRule="auto"/>
      </w:pPr>
      <w:r>
        <w:separator/>
      </w:r>
    </w:p>
    <w:p w14:paraId="73EBE628" w14:textId="77777777" w:rsidR="007E1991" w:rsidRDefault="007E1991"/>
  </w:endnote>
  <w:endnote w:type="continuationSeparator" w:id="0">
    <w:p w14:paraId="08E5C430" w14:textId="77777777" w:rsidR="007E1991" w:rsidRDefault="007E1991">
      <w:pPr>
        <w:spacing w:after="0" w:line="240" w:lineRule="auto"/>
      </w:pPr>
      <w:r>
        <w:continuationSeparator/>
      </w:r>
    </w:p>
    <w:p w14:paraId="71A42B1E" w14:textId="77777777" w:rsidR="007E1991" w:rsidRDefault="007E1991"/>
  </w:endnote>
  <w:endnote w:type="continuationNotice" w:id="1">
    <w:p w14:paraId="0B7D621C" w14:textId="77777777" w:rsidR="007E1991" w:rsidRDefault="007E19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icrosoft YaHei">
    <w:altName w:val="微软雅黑"/>
    <w:panose1 w:val="020B0503020204020204"/>
    <w:charset w:val="86"/>
    <w:family w:val="swiss"/>
    <w:pitch w:val="variable"/>
    <w:sig w:usb0="80000287" w:usb1="28CF3C52" w:usb2="00000016" w:usb3="00000000" w:csb0="0004001F" w:csb1="00000000"/>
  </w:font>
  <w:font w:name="Poppins Light">
    <w:panose1 w:val="00000400000000000000"/>
    <w:charset w:val="4D"/>
    <w:family w:val="auto"/>
    <w:pitch w:val="variable"/>
    <w:sig w:usb0="00008007" w:usb1="00000000" w:usb2="00000000" w:usb3="00000000" w:csb0="00000093" w:csb1="00000000"/>
  </w:font>
  <w:font w:name="AppleSystemUIFont">
    <w:altName w:val="Calibri"/>
    <w:panose1 w:val="020B0604020202020204"/>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5D2DC" w14:textId="77777777" w:rsidR="001C09C1" w:rsidRDefault="008C237E">
    <w:pPr>
      <w:pStyle w:val="Footer"/>
    </w:pPr>
    <w:r>
      <w:rPr>
        <w:lang w:val="en-GB" w:bidi="en-GB"/>
      </w:rPr>
      <w:fldChar w:fldCharType="begin"/>
    </w:r>
    <w:r>
      <w:rPr>
        <w:lang w:val="en-GB" w:bidi="en-GB"/>
      </w:rPr>
      <w:instrText xml:space="preserve"> PAGE   \* MERGEFORMAT </w:instrText>
    </w:r>
    <w:r>
      <w:rPr>
        <w:lang w:val="en-GB" w:bidi="en-GB"/>
      </w:rPr>
      <w:fldChar w:fldCharType="separate"/>
    </w:r>
    <w:r>
      <w:rPr>
        <w:noProof/>
        <w:lang w:val="en-GB" w:bidi="en-GB"/>
      </w:rPr>
      <w:t>0</w:t>
    </w:r>
    <w:r>
      <w:rPr>
        <w:noProof/>
        <w:lang w:val="en-GB" w:bidi="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9E095" w14:textId="77777777" w:rsidR="007E1991" w:rsidRDefault="007E1991">
      <w:pPr>
        <w:spacing w:after="0" w:line="240" w:lineRule="auto"/>
      </w:pPr>
      <w:r>
        <w:separator/>
      </w:r>
    </w:p>
    <w:p w14:paraId="30E9B65B" w14:textId="77777777" w:rsidR="007E1991" w:rsidRDefault="007E1991"/>
  </w:footnote>
  <w:footnote w:type="continuationSeparator" w:id="0">
    <w:p w14:paraId="1D53CF67" w14:textId="77777777" w:rsidR="007E1991" w:rsidRDefault="007E1991">
      <w:pPr>
        <w:spacing w:after="0" w:line="240" w:lineRule="auto"/>
      </w:pPr>
      <w:r>
        <w:continuationSeparator/>
      </w:r>
    </w:p>
    <w:p w14:paraId="33487284" w14:textId="77777777" w:rsidR="007E1991" w:rsidRDefault="007E1991"/>
  </w:footnote>
  <w:footnote w:type="continuationNotice" w:id="1">
    <w:p w14:paraId="1CF710E9" w14:textId="77777777" w:rsidR="007E1991" w:rsidRDefault="007E1991">
      <w:pPr>
        <w:spacing w:after="0" w:line="240" w:lineRule="auto"/>
      </w:pPr>
    </w:p>
  </w:footnote>
</w:footnotes>
</file>

<file path=word/intelligence.xml><?xml version="1.0" encoding="utf-8"?>
<int:Intelligence xmlns:int="http://schemas.microsoft.com/office/intelligence/2019/intelligence">
  <int:IntelligenceSettings/>
  <int:Manifest>
    <int:ParagraphRange paragraphId="348369766" textId="1522767954" start="164" length="10" invalidationStart="164" invalidationLength="10" id="sFXVkK36"/>
    <int:ParagraphRange paragraphId="1459619138" textId="2004318071" start="19" length="14" invalidationStart="19" invalidationLength="14" id="cAigJcCE"/>
    <int:WordHash hashCode="8UNC3rXh9LlOyW" id="Fub8hYRX"/>
    <int:WordHash hashCode="T5GYN7ccIq/VGE" id="EuxcGSN+"/>
    <int:WordHash hashCode="PHMdz4hNr6b5BA" id="GRfQBysB"/>
    <int:WordHash hashCode="Ec2OzG2BP4aaBA" id="jJpNo205"/>
    <int:WordHash hashCode="uonHJJkbmLfmRV" id="r7tlRBc1"/>
  </int:Manifest>
  <int:Observations>
    <int:Content id="sFXVkK36">
      <int:Rejection type="LegacyProofing"/>
    </int:Content>
    <int:Content id="cAigJcCE">
      <int:Rejection type="LegacyProofing"/>
    </int:Content>
    <int:Content id="Fub8hYRX">
      <int:Rejection type="LegacyProofing"/>
    </int:Content>
    <int:Content id="EuxcGSN+">
      <int:Rejection type="LegacyProofing"/>
    </int:Content>
    <int:Content id="GRfQBysB">
      <int:Rejection type="LegacyProofing"/>
    </int:Content>
    <int:Content id="jJpNo205">
      <int:Rejection type="LegacyProofing"/>
    </int:Content>
    <int:Content id="r7tlRBc1">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000EB"/>
    <w:multiLevelType w:val="hybridMultilevel"/>
    <w:tmpl w:val="58869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0B1DEC"/>
    <w:multiLevelType w:val="multilevel"/>
    <w:tmpl w:val="34C4B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145ECE"/>
    <w:multiLevelType w:val="multilevel"/>
    <w:tmpl w:val="BDD8B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41686D"/>
    <w:multiLevelType w:val="hybridMultilevel"/>
    <w:tmpl w:val="C9902D5E"/>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46CD7B17"/>
    <w:multiLevelType w:val="multilevel"/>
    <w:tmpl w:val="DC809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FB0E3A"/>
    <w:multiLevelType w:val="multilevel"/>
    <w:tmpl w:val="D6E81BDE"/>
    <w:lvl w:ilvl="0">
      <w:start w:val="1"/>
      <w:numFmt w:val="decimal"/>
      <w:pStyle w:val="Heading1"/>
      <w:lvlText w:val="%1."/>
      <w:lvlJc w:val="left"/>
      <w:pPr>
        <w:ind w:left="360" w:hanging="360"/>
      </w:pPr>
      <w:rPr>
        <w:rFonts w:hint="default"/>
      </w:rPr>
    </w:lvl>
    <w:lvl w:ilvl="1">
      <w:start w:val="1"/>
      <w:numFmt w:val="upperLetter"/>
      <w:pStyle w:val="Heading2"/>
      <w:lvlText w:val="%2."/>
      <w:lvlJc w:val="left"/>
      <w:pPr>
        <w:ind w:left="720" w:hanging="360"/>
      </w:pPr>
      <w:rPr>
        <w:rFonts w:hint="default"/>
      </w:rPr>
    </w:lvl>
    <w:lvl w:ilvl="2">
      <w:start w:val="1"/>
      <w:numFmt w:val="lowerRoman"/>
      <w:pStyle w:val="Heading3"/>
      <w:lvlText w:val="%3."/>
      <w:lvlJc w:val="right"/>
      <w:pPr>
        <w:ind w:left="1080" w:hanging="360"/>
      </w:pPr>
      <w:rPr>
        <w:rFonts w:hint="default"/>
      </w:rPr>
    </w:lvl>
    <w:lvl w:ilvl="3">
      <w:start w:val="1"/>
      <w:numFmt w:val="decimal"/>
      <w:pStyle w:val="Heading4"/>
      <w:lvlText w:val="%4."/>
      <w:lvlJc w:val="left"/>
      <w:pPr>
        <w:ind w:left="1440" w:hanging="360"/>
      </w:pPr>
      <w:rPr>
        <w:rFonts w:hint="default"/>
      </w:rPr>
    </w:lvl>
    <w:lvl w:ilvl="4">
      <w:start w:val="1"/>
      <w:numFmt w:val="lowerLetter"/>
      <w:pStyle w:val="Heading5"/>
      <w:lvlText w:val="%5."/>
      <w:lvlJc w:val="left"/>
      <w:pPr>
        <w:ind w:left="1800" w:hanging="360"/>
      </w:pPr>
      <w:rPr>
        <w:rFonts w:hint="default"/>
      </w:rPr>
    </w:lvl>
    <w:lvl w:ilvl="5">
      <w:start w:val="1"/>
      <w:numFmt w:val="lowerRoman"/>
      <w:pStyle w:val="Heading6"/>
      <w:lvlText w:val="%6."/>
      <w:lvlJc w:val="right"/>
      <w:pPr>
        <w:ind w:left="2160" w:hanging="360"/>
      </w:pPr>
      <w:rPr>
        <w:rFonts w:hint="default"/>
      </w:rPr>
    </w:lvl>
    <w:lvl w:ilvl="6">
      <w:start w:val="1"/>
      <w:numFmt w:val="decimal"/>
      <w:pStyle w:val="Heading7"/>
      <w:lvlText w:val="%7."/>
      <w:lvlJc w:val="left"/>
      <w:pPr>
        <w:ind w:left="2520" w:hanging="360"/>
      </w:pPr>
      <w:rPr>
        <w:rFonts w:hint="default"/>
      </w:rPr>
    </w:lvl>
    <w:lvl w:ilvl="7">
      <w:start w:val="1"/>
      <w:numFmt w:val="lowerLetter"/>
      <w:pStyle w:val="Heading8"/>
      <w:lvlText w:val="%8."/>
      <w:lvlJc w:val="left"/>
      <w:pPr>
        <w:ind w:left="2880" w:hanging="360"/>
      </w:pPr>
      <w:rPr>
        <w:rFonts w:hint="default"/>
      </w:rPr>
    </w:lvl>
    <w:lvl w:ilvl="8">
      <w:start w:val="1"/>
      <w:numFmt w:val="lowerRoman"/>
      <w:pStyle w:val="Heading9"/>
      <w:lvlText w:val="%9."/>
      <w:lvlJc w:val="right"/>
      <w:pPr>
        <w:ind w:left="3240" w:hanging="360"/>
      </w:pPr>
      <w:rPr>
        <w:rFonts w:hint="default"/>
      </w:rPr>
    </w:lvl>
  </w:abstractNum>
  <w:abstractNum w:abstractNumId="6" w15:restartNumberingAfterBreak="0">
    <w:nsid w:val="4C366F9E"/>
    <w:multiLevelType w:val="multilevel"/>
    <w:tmpl w:val="84567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CEA6151"/>
    <w:multiLevelType w:val="multilevel"/>
    <w:tmpl w:val="5DB45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AB5360"/>
    <w:multiLevelType w:val="multilevel"/>
    <w:tmpl w:val="C6A08132"/>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9" w15:restartNumberingAfterBreak="0">
    <w:nsid w:val="55D50AFD"/>
    <w:multiLevelType w:val="multilevel"/>
    <w:tmpl w:val="D6E81BDE"/>
    <w:styleLink w:val="CurrentList1"/>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0" w15:restartNumberingAfterBreak="0">
    <w:nsid w:val="56067772"/>
    <w:multiLevelType w:val="multilevel"/>
    <w:tmpl w:val="D6E81BDE"/>
    <w:styleLink w:val="CurrentList2"/>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1" w15:restartNumberingAfterBreak="0">
    <w:nsid w:val="565B1EBE"/>
    <w:multiLevelType w:val="multilevel"/>
    <w:tmpl w:val="3042D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07043D"/>
    <w:multiLevelType w:val="hybridMultilevel"/>
    <w:tmpl w:val="A94C47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6EA6E63"/>
    <w:multiLevelType w:val="hybridMultilevel"/>
    <w:tmpl w:val="35DE0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387805"/>
    <w:multiLevelType w:val="multilevel"/>
    <w:tmpl w:val="3EFCC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3"/>
  </w:num>
  <w:num w:numId="3">
    <w:abstractNumId w:val="12"/>
  </w:num>
  <w:num w:numId="4">
    <w:abstractNumId w:val="3"/>
  </w:num>
  <w:num w:numId="5">
    <w:abstractNumId w:val="5"/>
  </w:num>
  <w:num w:numId="6">
    <w:abstractNumId w:val="5"/>
  </w:num>
  <w:num w:numId="7">
    <w:abstractNumId w:val="9"/>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 w:numId="11">
    <w:abstractNumId w:val="7"/>
  </w:num>
  <w:num w:numId="12">
    <w:abstractNumId w:val="8"/>
    <w:lvlOverride w:ilvl="0">
      <w:startOverride w:val="1"/>
    </w:lvlOverride>
  </w:num>
  <w:num w:numId="13">
    <w:abstractNumId w:val="6"/>
    <w:lvlOverride w:ilvl="0">
      <w:startOverride w:val="1"/>
    </w:lvlOverride>
  </w:num>
  <w:num w:numId="14">
    <w:abstractNumId w:val="11"/>
  </w:num>
  <w:num w:numId="15">
    <w:abstractNumId w:val="14"/>
    <w:lvlOverride w:ilvl="0">
      <w:startOverride w:val="1"/>
    </w:lvlOverride>
  </w:num>
  <w:num w:numId="16">
    <w:abstractNumId w:val="14"/>
    <w:lvlOverride w:ilvl="0">
      <w:startOverride w:val="2"/>
    </w:lvlOverride>
  </w:num>
  <w:num w:numId="17">
    <w:abstractNumId w:val="14"/>
    <w:lvlOverride w:ilvl="0">
      <w:startOverride w:val="3"/>
    </w:lvlOverride>
  </w:num>
  <w:num w:numId="18">
    <w:abstractNumId w:val="14"/>
    <w:lvlOverride w:ilvl="0">
      <w:startOverride w:val="4"/>
    </w:lvlOverride>
  </w:num>
  <w:num w:numId="19">
    <w:abstractNumId w:val="1"/>
    <w:lvlOverride w:ilvl="0">
      <w:startOverride w:val="1"/>
    </w:lvlOverride>
  </w:num>
  <w:num w:numId="20">
    <w:abstractNumId w:val="1"/>
    <w:lvlOverride w:ilvl="0">
      <w:startOverride w:val="2"/>
    </w:lvlOverride>
  </w:num>
  <w:num w:numId="21">
    <w:abstractNumId w:val="1"/>
    <w:lvlOverride w:ilvl="0">
      <w:startOverride w:val="3"/>
    </w:lvlOverride>
  </w:num>
  <w:num w:numId="22">
    <w:abstractNumId w:val="2"/>
    <w:lvlOverride w:ilvl="0">
      <w:startOverride w:val="1"/>
    </w:lvlOverride>
  </w:num>
  <w:num w:numId="23">
    <w:abstractNumId w:val="2"/>
    <w:lvlOverride w:ilvl="0">
      <w:startOverride w:val="2"/>
    </w:lvlOverride>
  </w:num>
  <w:num w:numId="24">
    <w:abstractNumId w:val="2"/>
    <w:lvlOverride w:ilvl="0">
      <w:startOverride w:val="3"/>
    </w:lvlOverride>
  </w:num>
  <w:num w:numId="25">
    <w:abstractNumId w:val="2"/>
    <w:lvlOverride w:ilvl="0">
      <w:startOverride w:val="4"/>
    </w:lvlOverride>
  </w:num>
  <w:num w:numId="26">
    <w:abstractNumId w:val="4"/>
    <w:lvlOverride w:ilvl="0">
      <w:startOverride w:val="1"/>
    </w:lvlOverride>
  </w:num>
  <w:num w:numId="27">
    <w:abstractNumId w:val="4"/>
    <w:lvlOverride w:ilvl="0">
      <w:startOverride w:val="2"/>
    </w:lvlOverride>
  </w:num>
  <w:num w:numId="28">
    <w:abstractNumId w:val="4"/>
    <w:lvlOverride w:ilvl="0">
      <w:startOverride w:val="3"/>
    </w:lvlOverride>
  </w:num>
  <w:num w:numId="29">
    <w:abstractNumId w:val="4"/>
    <w:lvlOverride w:ilvl="0">
      <w:startOverride w:val="4"/>
    </w:lvlOverride>
  </w:num>
  <w:num w:numId="30">
    <w:abstractNumId w:val="4"/>
    <w:lvlOverride w:ilvl="0">
      <w:startOverride w:val="5"/>
    </w:lvlOverride>
  </w:num>
  <w:num w:numId="31">
    <w:abstractNumId w:val="10"/>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C5E"/>
    <w:rsid w:val="000058B5"/>
    <w:rsid w:val="000072AE"/>
    <w:rsid w:val="0001520F"/>
    <w:rsid w:val="000156D7"/>
    <w:rsid w:val="00017FF7"/>
    <w:rsid w:val="00026D90"/>
    <w:rsid w:val="00033A3E"/>
    <w:rsid w:val="000410DF"/>
    <w:rsid w:val="00041E2C"/>
    <w:rsid w:val="000423AD"/>
    <w:rsid w:val="0004397C"/>
    <w:rsid w:val="00044AF4"/>
    <w:rsid w:val="00053310"/>
    <w:rsid w:val="00054E51"/>
    <w:rsid w:val="00056DA9"/>
    <w:rsid w:val="000579B4"/>
    <w:rsid w:val="00060514"/>
    <w:rsid w:val="00063572"/>
    <w:rsid w:val="00064FD6"/>
    <w:rsid w:val="0006736C"/>
    <w:rsid w:val="000714A5"/>
    <w:rsid w:val="00075B20"/>
    <w:rsid w:val="00083B84"/>
    <w:rsid w:val="00083D31"/>
    <w:rsid w:val="00083EF7"/>
    <w:rsid w:val="000841DA"/>
    <w:rsid w:val="000854AC"/>
    <w:rsid w:val="0008587F"/>
    <w:rsid w:val="00092E07"/>
    <w:rsid w:val="00094AEE"/>
    <w:rsid w:val="00095562"/>
    <w:rsid w:val="000A088A"/>
    <w:rsid w:val="000A187F"/>
    <w:rsid w:val="000A1F7C"/>
    <w:rsid w:val="000A2FFE"/>
    <w:rsid w:val="000A5184"/>
    <w:rsid w:val="000A5ACA"/>
    <w:rsid w:val="000A66BA"/>
    <w:rsid w:val="000B0D27"/>
    <w:rsid w:val="000B3912"/>
    <w:rsid w:val="000B411A"/>
    <w:rsid w:val="000B45FD"/>
    <w:rsid w:val="000B625C"/>
    <w:rsid w:val="000B66D4"/>
    <w:rsid w:val="000B7660"/>
    <w:rsid w:val="000C0A81"/>
    <w:rsid w:val="000C14EB"/>
    <w:rsid w:val="000C71C0"/>
    <w:rsid w:val="000D0AAC"/>
    <w:rsid w:val="000D11DF"/>
    <w:rsid w:val="000D3189"/>
    <w:rsid w:val="000D79B6"/>
    <w:rsid w:val="000E04F1"/>
    <w:rsid w:val="000E0CFC"/>
    <w:rsid w:val="000E3E15"/>
    <w:rsid w:val="000E6FC9"/>
    <w:rsid w:val="000F092D"/>
    <w:rsid w:val="000F16D3"/>
    <w:rsid w:val="000F39DE"/>
    <w:rsid w:val="000F3A86"/>
    <w:rsid w:val="000F672A"/>
    <w:rsid w:val="00101A9F"/>
    <w:rsid w:val="00102AD9"/>
    <w:rsid w:val="00103190"/>
    <w:rsid w:val="00103BFE"/>
    <w:rsid w:val="00104F1C"/>
    <w:rsid w:val="001053E9"/>
    <w:rsid w:val="0010664A"/>
    <w:rsid w:val="00107A56"/>
    <w:rsid w:val="00111771"/>
    <w:rsid w:val="001129BF"/>
    <w:rsid w:val="00112D0F"/>
    <w:rsid w:val="0011304F"/>
    <w:rsid w:val="001130BF"/>
    <w:rsid w:val="00113BD9"/>
    <w:rsid w:val="0011401F"/>
    <w:rsid w:val="00114369"/>
    <w:rsid w:val="00116517"/>
    <w:rsid w:val="00116850"/>
    <w:rsid w:val="00116D23"/>
    <w:rsid w:val="00120BEA"/>
    <w:rsid w:val="00120D22"/>
    <w:rsid w:val="00122019"/>
    <w:rsid w:val="0012296B"/>
    <w:rsid w:val="00123E0E"/>
    <w:rsid w:val="00127543"/>
    <w:rsid w:val="00127C00"/>
    <w:rsid w:val="00130DDF"/>
    <w:rsid w:val="001320E4"/>
    <w:rsid w:val="00132822"/>
    <w:rsid w:val="00132FD2"/>
    <w:rsid w:val="001335A0"/>
    <w:rsid w:val="00133C48"/>
    <w:rsid w:val="00134859"/>
    <w:rsid w:val="00134F7F"/>
    <w:rsid w:val="00136659"/>
    <w:rsid w:val="00140047"/>
    <w:rsid w:val="00140187"/>
    <w:rsid w:val="001428E4"/>
    <w:rsid w:val="00143CA2"/>
    <w:rsid w:val="0015171D"/>
    <w:rsid w:val="00151AA9"/>
    <w:rsid w:val="00152B0C"/>
    <w:rsid w:val="00153CFF"/>
    <w:rsid w:val="001548DB"/>
    <w:rsid w:val="00156AB0"/>
    <w:rsid w:val="00161B6E"/>
    <w:rsid w:val="001624A9"/>
    <w:rsid w:val="00171CCF"/>
    <w:rsid w:val="00172D5F"/>
    <w:rsid w:val="00174666"/>
    <w:rsid w:val="00180CF1"/>
    <w:rsid w:val="00184929"/>
    <w:rsid w:val="001867DC"/>
    <w:rsid w:val="00187B1B"/>
    <w:rsid w:val="0019089A"/>
    <w:rsid w:val="0019171A"/>
    <w:rsid w:val="001944C1"/>
    <w:rsid w:val="0019492A"/>
    <w:rsid w:val="00196402"/>
    <w:rsid w:val="001B0929"/>
    <w:rsid w:val="001B39BD"/>
    <w:rsid w:val="001B6292"/>
    <w:rsid w:val="001C0767"/>
    <w:rsid w:val="001C09C1"/>
    <w:rsid w:val="001C108F"/>
    <w:rsid w:val="001C63C0"/>
    <w:rsid w:val="001C6BBD"/>
    <w:rsid w:val="001D34D3"/>
    <w:rsid w:val="001E0475"/>
    <w:rsid w:val="001E37CC"/>
    <w:rsid w:val="001E531A"/>
    <w:rsid w:val="001E7009"/>
    <w:rsid w:val="001F177C"/>
    <w:rsid w:val="001F50F9"/>
    <w:rsid w:val="001F7620"/>
    <w:rsid w:val="001F79A1"/>
    <w:rsid w:val="002042CA"/>
    <w:rsid w:val="0020510E"/>
    <w:rsid w:val="002060C6"/>
    <w:rsid w:val="00211766"/>
    <w:rsid w:val="00212D9D"/>
    <w:rsid w:val="00217D83"/>
    <w:rsid w:val="00221F4A"/>
    <w:rsid w:val="00224287"/>
    <w:rsid w:val="002245FE"/>
    <w:rsid w:val="00232412"/>
    <w:rsid w:val="00233BFF"/>
    <w:rsid w:val="00242175"/>
    <w:rsid w:val="00242CC1"/>
    <w:rsid w:val="00243B32"/>
    <w:rsid w:val="00246A36"/>
    <w:rsid w:val="00246ADD"/>
    <w:rsid w:val="0024746E"/>
    <w:rsid w:val="00252789"/>
    <w:rsid w:val="0025291D"/>
    <w:rsid w:val="002569E1"/>
    <w:rsid w:val="00260B62"/>
    <w:rsid w:val="00265151"/>
    <w:rsid w:val="00266A82"/>
    <w:rsid w:val="00266E6F"/>
    <w:rsid w:val="00270CD9"/>
    <w:rsid w:val="00271183"/>
    <w:rsid w:val="00272FDD"/>
    <w:rsid w:val="002753D2"/>
    <w:rsid w:val="00275D9C"/>
    <w:rsid w:val="00280487"/>
    <w:rsid w:val="00282E11"/>
    <w:rsid w:val="002838E4"/>
    <w:rsid w:val="00284B2C"/>
    <w:rsid w:val="00285AD7"/>
    <w:rsid w:val="00285B94"/>
    <w:rsid w:val="0028718A"/>
    <w:rsid w:val="0029033D"/>
    <w:rsid w:val="0029051B"/>
    <w:rsid w:val="00290CB4"/>
    <w:rsid w:val="00291ED8"/>
    <w:rsid w:val="002956C0"/>
    <w:rsid w:val="002A2027"/>
    <w:rsid w:val="002A23AA"/>
    <w:rsid w:val="002A6705"/>
    <w:rsid w:val="002A6E66"/>
    <w:rsid w:val="002B1186"/>
    <w:rsid w:val="002B1224"/>
    <w:rsid w:val="002B45C3"/>
    <w:rsid w:val="002B582E"/>
    <w:rsid w:val="002B5BC6"/>
    <w:rsid w:val="002C0FA0"/>
    <w:rsid w:val="002C17C9"/>
    <w:rsid w:val="002C3C0D"/>
    <w:rsid w:val="002C45A5"/>
    <w:rsid w:val="002D00A5"/>
    <w:rsid w:val="002D05B8"/>
    <w:rsid w:val="002D0682"/>
    <w:rsid w:val="002D0CCD"/>
    <w:rsid w:val="002D5917"/>
    <w:rsid w:val="002E1D11"/>
    <w:rsid w:val="002E37E3"/>
    <w:rsid w:val="002E5479"/>
    <w:rsid w:val="002E5E35"/>
    <w:rsid w:val="002E66CD"/>
    <w:rsid w:val="002E6B97"/>
    <w:rsid w:val="00300354"/>
    <w:rsid w:val="00304EDF"/>
    <w:rsid w:val="00306196"/>
    <w:rsid w:val="00307320"/>
    <w:rsid w:val="00313708"/>
    <w:rsid w:val="00313776"/>
    <w:rsid w:val="00313D76"/>
    <w:rsid w:val="003144F8"/>
    <w:rsid w:val="00332DD7"/>
    <w:rsid w:val="00336F7A"/>
    <w:rsid w:val="00340B9E"/>
    <w:rsid w:val="003422B1"/>
    <w:rsid w:val="00345895"/>
    <w:rsid w:val="00346057"/>
    <w:rsid w:val="00352646"/>
    <w:rsid w:val="003528CB"/>
    <w:rsid w:val="00353D8F"/>
    <w:rsid w:val="00353F92"/>
    <w:rsid w:val="00355E04"/>
    <w:rsid w:val="003564BE"/>
    <w:rsid w:val="0036137F"/>
    <w:rsid w:val="00361BE0"/>
    <w:rsid w:val="00364C2F"/>
    <w:rsid w:val="00374E73"/>
    <w:rsid w:val="00377017"/>
    <w:rsid w:val="00381B8B"/>
    <w:rsid w:val="003836F9"/>
    <w:rsid w:val="003852BD"/>
    <w:rsid w:val="003911A4"/>
    <w:rsid w:val="00391E5D"/>
    <w:rsid w:val="00395ED8"/>
    <w:rsid w:val="003A0C7E"/>
    <w:rsid w:val="003A3D58"/>
    <w:rsid w:val="003A6F58"/>
    <w:rsid w:val="003B24C7"/>
    <w:rsid w:val="003B4964"/>
    <w:rsid w:val="003B5411"/>
    <w:rsid w:val="003B5B81"/>
    <w:rsid w:val="003B5CF8"/>
    <w:rsid w:val="003B657D"/>
    <w:rsid w:val="003C47A1"/>
    <w:rsid w:val="003C6882"/>
    <w:rsid w:val="003C6AF8"/>
    <w:rsid w:val="003D2CEA"/>
    <w:rsid w:val="003D7AA5"/>
    <w:rsid w:val="003E067D"/>
    <w:rsid w:val="003E628A"/>
    <w:rsid w:val="003F05C0"/>
    <w:rsid w:val="003F18AD"/>
    <w:rsid w:val="003F244D"/>
    <w:rsid w:val="003F3D7F"/>
    <w:rsid w:val="003F42BA"/>
    <w:rsid w:val="003F6F5A"/>
    <w:rsid w:val="00400962"/>
    <w:rsid w:val="004028E8"/>
    <w:rsid w:val="00402A59"/>
    <w:rsid w:val="00402C83"/>
    <w:rsid w:val="00404562"/>
    <w:rsid w:val="00405050"/>
    <w:rsid w:val="00406A1E"/>
    <w:rsid w:val="004076AC"/>
    <w:rsid w:val="00410BA0"/>
    <w:rsid w:val="004121DF"/>
    <w:rsid w:val="004125FA"/>
    <w:rsid w:val="00412AF4"/>
    <w:rsid w:val="004158CE"/>
    <w:rsid w:val="0041661E"/>
    <w:rsid w:val="004168CD"/>
    <w:rsid w:val="00416F71"/>
    <w:rsid w:val="00422194"/>
    <w:rsid w:val="00422B4B"/>
    <w:rsid w:val="0042376C"/>
    <w:rsid w:val="00424322"/>
    <w:rsid w:val="00425966"/>
    <w:rsid w:val="0043065E"/>
    <w:rsid w:val="004306A9"/>
    <w:rsid w:val="0043173D"/>
    <w:rsid w:val="004333E3"/>
    <w:rsid w:val="00434FCD"/>
    <w:rsid w:val="00441400"/>
    <w:rsid w:val="0044177F"/>
    <w:rsid w:val="00443300"/>
    <w:rsid w:val="0044771A"/>
    <w:rsid w:val="00447D94"/>
    <w:rsid w:val="004501C7"/>
    <w:rsid w:val="00454634"/>
    <w:rsid w:val="004553FD"/>
    <w:rsid w:val="0045547D"/>
    <w:rsid w:val="00455C5A"/>
    <w:rsid w:val="00457350"/>
    <w:rsid w:val="00460C5F"/>
    <w:rsid w:val="00461F52"/>
    <w:rsid w:val="004634FB"/>
    <w:rsid w:val="00464A36"/>
    <w:rsid w:val="004679B3"/>
    <w:rsid w:val="00470430"/>
    <w:rsid w:val="0047057E"/>
    <w:rsid w:val="00470859"/>
    <w:rsid w:val="004718FD"/>
    <w:rsid w:val="00471A72"/>
    <w:rsid w:val="00473480"/>
    <w:rsid w:val="00475440"/>
    <w:rsid w:val="004756A1"/>
    <w:rsid w:val="0048296A"/>
    <w:rsid w:val="00482A53"/>
    <w:rsid w:val="00484DC5"/>
    <w:rsid w:val="00485238"/>
    <w:rsid w:val="00485FEE"/>
    <w:rsid w:val="0048627A"/>
    <w:rsid w:val="00486449"/>
    <w:rsid w:val="00492B3D"/>
    <w:rsid w:val="004932CB"/>
    <w:rsid w:val="00495ACB"/>
    <w:rsid w:val="0049746A"/>
    <w:rsid w:val="004A4BE2"/>
    <w:rsid w:val="004A6D4D"/>
    <w:rsid w:val="004B18E9"/>
    <w:rsid w:val="004B59BB"/>
    <w:rsid w:val="004B6DEE"/>
    <w:rsid w:val="004B7B3F"/>
    <w:rsid w:val="004C0A61"/>
    <w:rsid w:val="004C3CF1"/>
    <w:rsid w:val="004C4324"/>
    <w:rsid w:val="004C4501"/>
    <w:rsid w:val="004C4730"/>
    <w:rsid w:val="004D1296"/>
    <w:rsid w:val="004D5159"/>
    <w:rsid w:val="004D5EB6"/>
    <w:rsid w:val="004D771C"/>
    <w:rsid w:val="004E0E8B"/>
    <w:rsid w:val="004E6077"/>
    <w:rsid w:val="004E6E18"/>
    <w:rsid w:val="004F55DD"/>
    <w:rsid w:val="004F63D7"/>
    <w:rsid w:val="004F7178"/>
    <w:rsid w:val="0050449A"/>
    <w:rsid w:val="0050491F"/>
    <w:rsid w:val="0051455C"/>
    <w:rsid w:val="0051755C"/>
    <w:rsid w:val="0052784F"/>
    <w:rsid w:val="0053135F"/>
    <w:rsid w:val="00531C7E"/>
    <w:rsid w:val="00532E6D"/>
    <w:rsid w:val="005351EE"/>
    <w:rsid w:val="0053537D"/>
    <w:rsid w:val="005365FA"/>
    <w:rsid w:val="00546352"/>
    <w:rsid w:val="00546CDF"/>
    <w:rsid w:val="00551DDA"/>
    <w:rsid w:val="0055581C"/>
    <w:rsid w:val="00555A02"/>
    <w:rsid w:val="00560394"/>
    <w:rsid w:val="00560ADF"/>
    <w:rsid w:val="005611AE"/>
    <w:rsid w:val="00562EFA"/>
    <w:rsid w:val="005742B5"/>
    <w:rsid w:val="00575375"/>
    <w:rsid w:val="00580A0D"/>
    <w:rsid w:val="005813CC"/>
    <w:rsid w:val="005878EA"/>
    <w:rsid w:val="00591455"/>
    <w:rsid w:val="00593455"/>
    <w:rsid w:val="005953C3"/>
    <w:rsid w:val="0059780D"/>
    <w:rsid w:val="005A0A32"/>
    <w:rsid w:val="005A1507"/>
    <w:rsid w:val="005A4F49"/>
    <w:rsid w:val="005A65AD"/>
    <w:rsid w:val="005A6768"/>
    <w:rsid w:val="005B0DEB"/>
    <w:rsid w:val="005B1619"/>
    <w:rsid w:val="005B6568"/>
    <w:rsid w:val="005B7C24"/>
    <w:rsid w:val="005C0F32"/>
    <w:rsid w:val="005C33A8"/>
    <w:rsid w:val="005D13F8"/>
    <w:rsid w:val="005D1F03"/>
    <w:rsid w:val="005D4C59"/>
    <w:rsid w:val="005D4D69"/>
    <w:rsid w:val="005E21BA"/>
    <w:rsid w:val="005F593D"/>
    <w:rsid w:val="005F7036"/>
    <w:rsid w:val="006016E4"/>
    <w:rsid w:val="00605C5E"/>
    <w:rsid w:val="00606699"/>
    <w:rsid w:val="0061118E"/>
    <w:rsid w:val="006130F2"/>
    <w:rsid w:val="00614FB4"/>
    <w:rsid w:val="00620701"/>
    <w:rsid w:val="006214FE"/>
    <w:rsid w:val="006226C3"/>
    <w:rsid w:val="006246A6"/>
    <w:rsid w:val="00626D9C"/>
    <w:rsid w:val="006271E4"/>
    <w:rsid w:val="00627E6E"/>
    <w:rsid w:val="00627F98"/>
    <w:rsid w:val="0063172D"/>
    <w:rsid w:val="00631BF7"/>
    <w:rsid w:val="0063457E"/>
    <w:rsid w:val="0064105C"/>
    <w:rsid w:val="00643364"/>
    <w:rsid w:val="00645731"/>
    <w:rsid w:val="00650ED1"/>
    <w:rsid w:val="00656499"/>
    <w:rsid w:val="0065771C"/>
    <w:rsid w:val="0066081E"/>
    <w:rsid w:val="00661999"/>
    <w:rsid w:val="00662D9A"/>
    <w:rsid w:val="006648EA"/>
    <w:rsid w:val="00664CA6"/>
    <w:rsid w:val="0066753C"/>
    <w:rsid w:val="00677536"/>
    <w:rsid w:val="0068069D"/>
    <w:rsid w:val="006846B7"/>
    <w:rsid w:val="006870D5"/>
    <w:rsid w:val="006872A2"/>
    <w:rsid w:val="00687400"/>
    <w:rsid w:val="00697E6B"/>
    <w:rsid w:val="006A3E9B"/>
    <w:rsid w:val="006A4933"/>
    <w:rsid w:val="006A4C5D"/>
    <w:rsid w:val="006B0EA8"/>
    <w:rsid w:val="006B0F95"/>
    <w:rsid w:val="006B2038"/>
    <w:rsid w:val="006B79E4"/>
    <w:rsid w:val="006C02DA"/>
    <w:rsid w:val="006C155E"/>
    <w:rsid w:val="006C2B9A"/>
    <w:rsid w:val="006C4FE4"/>
    <w:rsid w:val="006C6E28"/>
    <w:rsid w:val="006D4411"/>
    <w:rsid w:val="006E3F90"/>
    <w:rsid w:val="006E4460"/>
    <w:rsid w:val="006F0FB9"/>
    <w:rsid w:val="006F1461"/>
    <w:rsid w:val="006F4703"/>
    <w:rsid w:val="0070280E"/>
    <w:rsid w:val="007042EE"/>
    <w:rsid w:val="00705179"/>
    <w:rsid w:val="0070597C"/>
    <w:rsid w:val="00707485"/>
    <w:rsid w:val="00712212"/>
    <w:rsid w:val="0071468B"/>
    <w:rsid w:val="00716164"/>
    <w:rsid w:val="007173AA"/>
    <w:rsid w:val="007215BD"/>
    <w:rsid w:val="0072327D"/>
    <w:rsid w:val="0072340D"/>
    <w:rsid w:val="007240DE"/>
    <w:rsid w:val="007252CF"/>
    <w:rsid w:val="0073351D"/>
    <w:rsid w:val="0073436F"/>
    <w:rsid w:val="0074126E"/>
    <w:rsid w:val="0074154B"/>
    <w:rsid w:val="00744275"/>
    <w:rsid w:val="0075065B"/>
    <w:rsid w:val="00752174"/>
    <w:rsid w:val="00754DD5"/>
    <w:rsid w:val="00755F50"/>
    <w:rsid w:val="00756204"/>
    <w:rsid w:val="00756CF7"/>
    <w:rsid w:val="00757DE5"/>
    <w:rsid w:val="00763763"/>
    <w:rsid w:val="00767262"/>
    <w:rsid w:val="007676CF"/>
    <w:rsid w:val="00767CAC"/>
    <w:rsid w:val="007712EA"/>
    <w:rsid w:val="0077371C"/>
    <w:rsid w:val="00774900"/>
    <w:rsid w:val="00775B0B"/>
    <w:rsid w:val="00777732"/>
    <w:rsid w:val="00777EF7"/>
    <w:rsid w:val="0078040B"/>
    <w:rsid w:val="007834B7"/>
    <w:rsid w:val="0078457A"/>
    <w:rsid w:val="00787862"/>
    <w:rsid w:val="0079306B"/>
    <w:rsid w:val="00794E75"/>
    <w:rsid w:val="0079645D"/>
    <w:rsid w:val="007A1BDD"/>
    <w:rsid w:val="007A235B"/>
    <w:rsid w:val="007A3546"/>
    <w:rsid w:val="007A4928"/>
    <w:rsid w:val="007A5949"/>
    <w:rsid w:val="007A5AE3"/>
    <w:rsid w:val="007B2142"/>
    <w:rsid w:val="007B6455"/>
    <w:rsid w:val="007C011C"/>
    <w:rsid w:val="007C16BE"/>
    <w:rsid w:val="007C2FAB"/>
    <w:rsid w:val="007C31FA"/>
    <w:rsid w:val="007C48F1"/>
    <w:rsid w:val="007C7B39"/>
    <w:rsid w:val="007D0764"/>
    <w:rsid w:val="007D0F09"/>
    <w:rsid w:val="007D1787"/>
    <w:rsid w:val="007D4F6C"/>
    <w:rsid w:val="007D6489"/>
    <w:rsid w:val="007E043E"/>
    <w:rsid w:val="007E1991"/>
    <w:rsid w:val="007E3B32"/>
    <w:rsid w:val="007E709D"/>
    <w:rsid w:val="007F1353"/>
    <w:rsid w:val="007F33FC"/>
    <w:rsid w:val="007F3633"/>
    <w:rsid w:val="007F4022"/>
    <w:rsid w:val="00800BA7"/>
    <w:rsid w:val="00801104"/>
    <w:rsid w:val="008014E3"/>
    <w:rsid w:val="00803C87"/>
    <w:rsid w:val="0080798C"/>
    <w:rsid w:val="008105C4"/>
    <w:rsid w:val="00812C14"/>
    <w:rsid w:val="008164E8"/>
    <w:rsid w:val="00820480"/>
    <w:rsid w:val="00825B89"/>
    <w:rsid w:val="008279A9"/>
    <w:rsid w:val="00830B93"/>
    <w:rsid w:val="0083141F"/>
    <w:rsid w:val="008327A6"/>
    <w:rsid w:val="00834C87"/>
    <w:rsid w:val="008404BF"/>
    <w:rsid w:val="00842622"/>
    <w:rsid w:val="00843FFC"/>
    <w:rsid w:val="008465B0"/>
    <w:rsid w:val="00846FFA"/>
    <w:rsid w:val="00847916"/>
    <w:rsid w:val="00850B27"/>
    <w:rsid w:val="00851D76"/>
    <w:rsid w:val="00853171"/>
    <w:rsid w:val="00857747"/>
    <w:rsid w:val="00857CF2"/>
    <w:rsid w:val="00860051"/>
    <w:rsid w:val="00860F4F"/>
    <w:rsid w:val="00863BA7"/>
    <w:rsid w:val="00866F97"/>
    <w:rsid w:val="008712D2"/>
    <w:rsid w:val="00872B54"/>
    <w:rsid w:val="00875EA1"/>
    <w:rsid w:val="0087691B"/>
    <w:rsid w:val="0087799B"/>
    <w:rsid w:val="00877E06"/>
    <w:rsid w:val="00880612"/>
    <w:rsid w:val="00880F04"/>
    <w:rsid w:val="00883718"/>
    <w:rsid w:val="00883E4D"/>
    <w:rsid w:val="00885023"/>
    <w:rsid w:val="00887E0A"/>
    <w:rsid w:val="00892902"/>
    <w:rsid w:val="00893BFA"/>
    <w:rsid w:val="008964AA"/>
    <w:rsid w:val="00896842"/>
    <w:rsid w:val="008A1C26"/>
    <w:rsid w:val="008A2041"/>
    <w:rsid w:val="008A4B03"/>
    <w:rsid w:val="008A7E15"/>
    <w:rsid w:val="008B35F5"/>
    <w:rsid w:val="008B3D0B"/>
    <w:rsid w:val="008B7630"/>
    <w:rsid w:val="008C0B59"/>
    <w:rsid w:val="008C0B9E"/>
    <w:rsid w:val="008C237E"/>
    <w:rsid w:val="008C331A"/>
    <w:rsid w:val="008C617C"/>
    <w:rsid w:val="008C6465"/>
    <w:rsid w:val="008C6FD8"/>
    <w:rsid w:val="008D0038"/>
    <w:rsid w:val="008D5F4B"/>
    <w:rsid w:val="008D6D0B"/>
    <w:rsid w:val="008D75AA"/>
    <w:rsid w:val="008E0111"/>
    <w:rsid w:val="008E17C6"/>
    <w:rsid w:val="008E23F9"/>
    <w:rsid w:val="008E3CD4"/>
    <w:rsid w:val="008F31F5"/>
    <w:rsid w:val="00901750"/>
    <w:rsid w:val="009027FB"/>
    <w:rsid w:val="00904A0F"/>
    <w:rsid w:val="0090695B"/>
    <w:rsid w:val="009071B8"/>
    <w:rsid w:val="009124FF"/>
    <w:rsid w:val="00923180"/>
    <w:rsid w:val="009235C1"/>
    <w:rsid w:val="00924DF8"/>
    <w:rsid w:val="009266FE"/>
    <w:rsid w:val="00930E2F"/>
    <w:rsid w:val="00936F0D"/>
    <w:rsid w:val="00937EA7"/>
    <w:rsid w:val="0094291A"/>
    <w:rsid w:val="00942EFE"/>
    <w:rsid w:val="00947BAE"/>
    <w:rsid w:val="009504DC"/>
    <w:rsid w:val="00950B29"/>
    <w:rsid w:val="00950CF4"/>
    <w:rsid w:val="00952CD1"/>
    <w:rsid w:val="00957193"/>
    <w:rsid w:val="00961F04"/>
    <w:rsid w:val="00964619"/>
    <w:rsid w:val="00964704"/>
    <w:rsid w:val="009703E2"/>
    <w:rsid w:val="009717C8"/>
    <w:rsid w:val="00972FF3"/>
    <w:rsid w:val="00973B13"/>
    <w:rsid w:val="009759A2"/>
    <w:rsid w:val="0097715C"/>
    <w:rsid w:val="0098062C"/>
    <w:rsid w:val="00980C04"/>
    <w:rsid w:val="009824E6"/>
    <w:rsid w:val="009836BC"/>
    <w:rsid w:val="009873E4"/>
    <w:rsid w:val="00992A77"/>
    <w:rsid w:val="009943C0"/>
    <w:rsid w:val="00995DE2"/>
    <w:rsid w:val="0099713C"/>
    <w:rsid w:val="009A24A0"/>
    <w:rsid w:val="009A2C34"/>
    <w:rsid w:val="009A2EC9"/>
    <w:rsid w:val="009A3212"/>
    <w:rsid w:val="009A48DD"/>
    <w:rsid w:val="009B172F"/>
    <w:rsid w:val="009B1D68"/>
    <w:rsid w:val="009B496C"/>
    <w:rsid w:val="009B499C"/>
    <w:rsid w:val="009B62A9"/>
    <w:rsid w:val="009B6FEB"/>
    <w:rsid w:val="009C13F5"/>
    <w:rsid w:val="009C15A8"/>
    <w:rsid w:val="009C1951"/>
    <w:rsid w:val="009C3787"/>
    <w:rsid w:val="009C53FE"/>
    <w:rsid w:val="009D2022"/>
    <w:rsid w:val="009D29A4"/>
    <w:rsid w:val="009D4126"/>
    <w:rsid w:val="009E4FB9"/>
    <w:rsid w:val="009E50AE"/>
    <w:rsid w:val="009E6898"/>
    <w:rsid w:val="009E6AA5"/>
    <w:rsid w:val="009E6DB2"/>
    <w:rsid w:val="009E75EA"/>
    <w:rsid w:val="009F1706"/>
    <w:rsid w:val="009F235C"/>
    <w:rsid w:val="009F46F8"/>
    <w:rsid w:val="009F5411"/>
    <w:rsid w:val="00A0116E"/>
    <w:rsid w:val="00A02A97"/>
    <w:rsid w:val="00A03086"/>
    <w:rsid w:val="00A10BFC"/>
    <w:rsid w:val="00A1158B"/>
    <w:rsid w:val="00A11617"/>
    <w:rsid w:val="00A12971"/>
    <w:rsid w:val="00A14EC7"/>
    <w:rsid w:val="00A16125"/>
    <w:rsid w:val="00A17122"/>
    <w:rsid w:val="00A243BB"/>
    <w:rsid w:val="00A252E9"/>
    <w:rsid w:val="00A313A7"/>
    <w:rsid w:val="00A32203"/>
    <w:rsid w:val="00A41114"/>
    <w:rsid w:val="00A41F71"/>
    <w:rsid w:val="00A427DB"/>
    <w:rsid w:val="00A504E0"/>
    <w:rsid w:val="00A518C6"/>
    <w:rsid w:val="00A51BA4"/>
    <w:rsid w:val="00A520CD"/>
    <w:rsid w:val="00A54959"/>
    <w:rsid w:val="00A5544D"/>
    <w:rsid w:val="00A56E4B"/>
    <w:rsid w:val="00A632C7"/>
    <w:rsid w:val="00A64A39"/>
    <w:rsid w:val="00A74B84"/>
    <w:rsid w:val="00A74F59"/>
    <w:rsid w:val="00A76605"/>
    <w:rsid w:val="00A81444"/>
    <w:rsid w:val="00A83CD5"/>
    <w:rsid w:val="00A8790D"/>
    <w:rsid w:val="00A90C3D"/>
    <w:rsid w:val="00A95DF2"/>
    <w:rsid w:val="00AA1271"/>
    <w:rsid w:val="00AA7D35"/>
    <w:rsid w:val="00AB085B"/>
    <w:rsid w:val="00AB1382"/>
    <w:rsid w:val="00AB368E"/>
    <w:rsid w:val="00AB7700"/>
    <w:rsid w:val="00AC170B"/>
    <w:rsid w:val="00AC20E9"/>
    <w:rsid w:val="00AC2AF0"/>
    <w:rsid w:val="00AC2B80"/>
    <w:rsid w:val="00AD00F2"/>
    <w:rsid w:val="00AD3B63"/>
    <w:rsid w:val="00AD59CC"/>
    <w:rsid w:val="00AD78B7"/>
    <w:rsid w:val="00AE334B"/>
    <w:rsid w:val="00AE4CA5"/>
    <w:rsid w:val="00AE611A"/>
    <w:rsid w:val="00AF2F88"/>
    <w:rsid w:val="00AF3851"/>
    <w:rsid w:val="00AF4861"/>
    <w:rsid w:val="00AF5CF1"/>
    <w:rsid w:val="00AF7D5A"/>
    <w:rsid w:val="00B031C6"/>
    <w:rsid w:val="00B061D2"/>
    <w:rsid w:val="00B07BA9"/>
    <w:rsid w:val="00B101FB"/>
    <w:rsid w:val="00B10FB5"/>
    <w:rsid w:val="00B136E6"/>
    <w:rsid w:val="00B13982"/>
    <w:rsid w:val="00B16F2F"/>
    <w:rsid w:val="00B17F4F"/>
    <w:rsid w:val="00B2131D"/>
    <w:rsid w:val="00B234A3"/>
    <w:rsid w:val="00B2374B"/>
    <w:rsid w:val="00B248B3"/>
    <w:rsid w:val="00B3046B"/>
    <w:rsid w:val="00B33EDE"/>
    <w:rsid w:val="00B34762"/>
    <w:rsid w:val="00B35558"/>
    <w:rsid w:val="00B40419"/>
    <w:rsid w:val="00B415C6"/>
    <w:rsid w:val="00B4254C"/>
    <w:rsid w:val="00B44C62"/>
    <w:rsid w:val="00B458A5"/>
    <w:rsid w:val="00B466BA"/>
    <w:rsid w:val="00B4775C"/>
    <w:rsid w:val="00B504C1"/>
    <w:rsid w:val="00B50AE0"/>
    <w:rsid w:val="00B511EC"/>
    <w:rsid w:val="00B53065"/>
    <w:rsid w:val="00B611D8"/>
    <w:rsid w:val="00B62AB8"/>
    <w:rsid w:val="00B633BC"/>
    <w:rsid w:val="00B63BB9"/>
    <w:rsid w:val="00B666F7"/>
    <w:rsid w:val="00B723D7"/>
    <w:rsid w:val="00B77E7E"/>
    <w:rsid w:val="00B97909"/>
    <w:rsid w:val="00BA0E95"/>
    <w:rsid w:val="00BA22EC"/>
    <w:rsid w:val="00BA30E5"/>
    <w:rsid w:val="00BA4EEB"/>
    <w:rsid w:val="00BA4F41"/>
    <w:rsid w:val="00BA62A4"/>
    <w:rsid w:val="00BA7027"/>
    <w:rsid w:val="00BB15D4"/>
    <w:rsid w:val="00BB354C"/>
    <w:rsid w:val="00BB6F9B"/>
    <w:rsid w:val="00BC1778"/>
    <w:rsid w:val="00BC26BB"/>
    <w:rsid w:val="00BC319B"/>
    <w:rsid w:val="00BC4820"/>
    <w:rsid w:val="00BC536D"/>
    <w:rsid w:val="00BC54BF"/>
    <w:rsid w:val="00BC75FD"/>
    <w:rsid w:val="00BD5299"/>
    <w:rsid w:val="00BD677A"/>
    <w:rsid w:val="00BD6C27"/>
    <w:rsid w:val="00BE3200"/>
    <w:rsid w:val="00BE4C0B"/>
    <w:rsid w:val="00BE4C5F"/>
    <w:rsid w:val="00BE4F56"/>
    <w:rsid w:val="00BE4F68"/>
    <w:rsid w:val="00BE5F26"/>
    <w:rsid w:val="00BF3CD0"/>
    <w:rsid w:val="00BF3CD5"/>
    <w:rsid w:val="00BF44A9"/>
    <w:rsid w:val="00BF569A"/>
    <w:rsid w:val="00BF61E0"/>
    <w:rsid w:val="00C004B4"/>
    <w:rsid w:val="00C015AD"/>
    <w:rsid w:val="00C025AD"/>
    <w:rsid w:val="00C0294B"/>
    <w:rsid w:val="00C044D8"/>
    <w:rsid w:val="00C06CDD"/>
    <w:rsid w:val="00C06DAC"/>
    <w:rsid w:val="00C07EEC"/>
    <w:rsid w:val="00C158CC"/>
    <w:rsid w:val="00C16EB8"/>
    <w:rsid w:val="00C25941"/>
    <w:rsid w:val="00C279DA"/>
    <w:rsid w:val="00C30521"/>
    <w:rsid w:val="00C30790"/>
    <w:rsid w:val="00C33225"/>
    <w:rsid w:val="00C36A74"/>
    <w:rsid w:val="00C36C1D"/>
    <w:rsid w:val="00C4495E"/>
    <w:rsid w:val="00C50848"/>
    <w:rsid w:val="00C522C8"/>
    <w:rsid w:val="00C665D1"/>
    <w:rsid w:val="00C70E9B"/>
    <w:rsid w:val="00C74441"/>
    <w:rsid w:val="00C81007"/>
    <w:rsid w:val="00C82679"/>
    <w:rsid w:val="00C872BA"/>
    <w:rsid w:val="00C92C3E"/>
    <w:rsid w:val="00C93141"/>
    <w:rsid w:val="00C96165"/>
    <w:rsid w:val="00CA1BC4"/>
    <w:rsid w:val="00CA77C6"/>
    <w:rsid w:val="00CA7DA5"/>
    <w:rsid w:val="00CB2985"/>
    <w:rsid w:val="00CC3651"/>
    <w:rsid w:val="00CC7129"/>
    <w:rsid w:val="00CD32F6"/>
    <w:rsid w:val="00CD415B"/>
    <w:rsid w:val="00CD531B"/>
    <w:rsid w:val="00CD6585"/>
    <w:rsid w:val="00CE2498"/>
    <w:rsid w:val="00CE5FE8"/>
    <w:rsid w:val="00CF1DC0"/>
    <w:rsid w:val="00CF2816"/>
    <w:rsid w:val="00CF3F9E"/>
    <w:rsid w:val="00CF615D"/>
    <w:rsid w:val="00CF73C7"/>
    <w:rsid w:val="00D00E86"/>
    <w:rsid w:val="00D01138"/>
    <w:rsid w:val="00D01613"/>
    <w:rsid w:val="00D02202"/>
    <w:rsid w:val="00D059CB"/>
    <w:rsid w:val="00D05F7A"/>
    <w:rsid w:val="00D12904"/>
    <w:rsid w:val="00D1320D"/>
    <w:rsid w:val="00D134D4"/>
    <w:rsid w:val="00D14AAA"/>
    <w:rsid w:val="00D153A2"/>
    <w:rsid w:val="00D1551F"/>
    <w:rsid w:val="00D23C5F"/>
    <w:rsid w:val="00D26F92"/>
    <w:rsid w:val="00D3065F"/>
    <w:rsid w:val="00D315BA"/>
    <w:rsid w:val="00D32497"/>
    <w:rsid w:val="00D37FC8"/>
    <w:rsid w:val="00D407F0"/>
    <w:rsid w:val="00D42FDC"/>
    <w:rsid w:val="00D44426"/>
    <w:rsid w:val="00D44FEE"/>
    <w:rsid w:val="00D532A6"/>
    <w:rsid w:val="00D54BFD"/>
    <w:rsid w:val="00D54C7A"/>
    <w:rsid w:val="00D55C7A"/>
    <w:rsid w:val="00D574DE"/>
    <w:rsid w:val="00D676EE"/>
    <w:rsid w:val="00D70B0C"/>
    <w:rsid w:val="00D7147C"/>
    <w:rsid w:val="00D72602"/>
    <w:rsid w:val="00D72FA9"/>
    <w:rsid w:val="00D80A83"/>
    <w:rsid w:val="00D81DAB"/>
    <w:rsid w:val="00D836C6"/>
    <w:rsid w:val="00D86362"/>
    <w:rsid w:val="00D86FD1"/>
    <w:rsid w:val="00D92555"/>
    <w:rsid w:val="00D94161"/>
    <w:rsid w:val="00D94C50"/>
    <w:rsid w:val="00D95FD4"/>
    <w:rsid w:val="00D97C34"/>
    <w:rsid w:val="00DB06EE"/>
    <w:rsid w:val="00DB51F8"/>
    <w:rsid w:val="00DB652E"/>
    <w:rsid w:val="00DC28DB"/>
    <w:rsid w:val="00DC2F1C"/>
    <w:rsid w:val="00DD19BC"/>
    <w:rsid w:val="00DD1E1B"/>
    <w:rsid w:val="00DD226C"/>
    <w:rsid w:val="00DD4BBE"/>
    <w:rsid w:val="00DD502D"/>
    <w:rsid w:val="00DD524F"/>
    <w:rsid w:val="00DD76C8"/>
    <w:rsid w:val="00DE21C4"/>
    <w:rsid w:val="00DE27AE"/>
    <w:rsid w:val="00DE27B7"/>
    <w:rsid w:val="00DE33B0"/>
    <w:rsid w:val="00DE78DF"/>
    <w:rsid w:val="00DF21A7"/>
    <w:rsid w:val="00DF3B5C"/>
    <w:rsid w:val="00E00031"/>
    <w:rsid w:val="00E00503"/>
    <w:rsid w:val="00E00FB2"/>
    <w:rsid w:val="00E0309D"/>
    <w:rsid w:val="00E04374"/>
    <w:rsid w:val="00E11759"/>
    <w:rsid w:val="00E128FC"/>
    <w:rsid w:val="00E14E2C"/>
    <w:rsid w:val="00E21CA4"/>
    <w:rsid w:val="00E23C89"/>
    <w:rsid w:val="00E24D86"/>
    <w:rsid w:val="00E25A95"/>
    <w:rsid w:val="00E303B2"/>
    <w:rsid w:val="00E30B9B"/>
    <w:rsid w:val="00E35E74"/>
    <w:rsid w:val="00E41413"/>
    <w:rsid w:val="00E444C9"/>
    <w:rsid w:val="00E4577D"/>
    <w:rsid w:val="00E5346B"/>
    <w:rsid w:val="00E53579"/>
    <w:rsid w:val="00E5444A"/>
    <w:rsid w:val="00E56D32"/>
    <w:rsid w:val="00E5732C"/>
    <w:rsid w:val="00E62935"/>
    <w:rsid w:val="00E64E83"/>
    <w:rsid w:val="00E6755F"/>
    <w:rsid w:val="00E67EFB"/>
    <w:rsid w:val="00E70FEE"/>
    <w:rsid w:val="00E725C9"/>
    <w:rsid w:val="00E7375D"/>
    <w:rsid w:val="00E74E7B"/>
    <w:rsid w:val="00E808A7"/>
    <w:rsid w:val="00E81399"/>
    <w:rsid w:val="00E833A8"/>
    <w:rsid w:val="00E83A9B"/>
    <w:rsid w:val="00E87650"/>
    <w:rsid w:val="00EA163F"/>
    <w:rsid w:val="00EA285B"/>
    <w:rsid w:val="00EB4EBB"/>
    <w:rsid w:val="00EB7EE0"/>
    <w:rsid w:val="00EC57A3"/>
    <w:rsid w:val="00EC57EC"/>
    <w:rsid w:val="00ED085D"/>
    <w:rsid w:val="00ED181E"/>
    <w:rsid w:val="00ED2ABA"/>
    <w:rsid w:val="00ED763B"/>
    <w:rsid w:val="00EE1189"/>
    <w:rsid w:val="00EE39D0"/>
    <w:rsid w:val="00EE3F4E"/>
    <w:rsid w:val="00EE4781"/>
    <w:rsid w:val="00EE6B8D"/>
    <w:rsid w:val="00F01511"/>
    <w:rsid w:val="00F047C7"/>
    <w:rsid w:val="00F07628"/>
    <w:rsid w:val="00F13CC0"/>
    <w:rsid w:val="00F1567E"/>
    <w:rsid w:val="00F203BF"/>
    <w:rsid w:val="00F216CD"/>
    <w:rsid w:val="00F25200"/>
    <w:rsid w:val="00F258AD"/>
    <w:rsid w:val="00F27830"/>
    <w:rsid w:val="00F27ED7"/>
    <w:rsid w:val="00F30FDA"/>
    <w:rsid w:val="00F33C21"/>
    <w:rsid w:val="00F33C43"/>
    <w:rsid w:val="00F368AF"/>
    <w:rsid w:val="00F418E7"/>
    <w:rsid w:val="00F43699"/>
    <w:rsid w:val="00F44058"/>
    <w:rsid w:val="00F44FEA"/>
    <w:rsid w:val="00F45387"/>
    <w:rsid w:val="00F4645E"/>
    <w:rsid w:val="00F50D22"/>
    <w:rsid w:val="00F5214B"/>
    <w:rsid w:val="00F542D1"/>
    <w:rsid w:val="00F54395"/>
    <w:rsid w:val="00F64E1C"/>
    <w:rsid w:val="00F65EB3"/>
    <w:rsid w:val="00F67B07"/>
    <w:rsid w:val="00F67C8E"/>
    <w:rsid w:val="00F67CE1"/>
    <w:rsid w:val="00F70405"/>
    <w:rsid w:val="00F70EEA"/>
    <w:rsid w:val="00F731F6"/>
    <w:rsid w:val="00F7484A"/>
    <w:rsid w:val="00F75CE5"/>
    <w:rsid w:val="00F77837"/>
    <w:rsid w:val="00F80C30"/>
    <w:rsid w:val="00F823DC"/>
    <w:rsid w:val="00F84C10"/>
    <w:rsid w:val="00F917D6"/>
    <w:rsid w:val="00F95A2F"/>
    <w:rsid w:val="00F9636E"/>
    <w:rsid w:val="00F96993"/>
    <w:rsid w:val="00FA5DDD"/>
    <w:rsid w:val="00FA6305"/>
    <w:rsid w:val="00FA66DA"/>
    <w:rsid w:val="00FB1613"/>
    <w:rsid w:val="00FB2D6D"/>
    <w:rsid w:val="00FB3D7F"/>
    <w:rsid w:val="00FB56E4"/>
    <w:rsid w:val="00FB5B6D"/>
    <w:rsid w:val="00FB5BB8"/>
    <w:rsid w:val="00FB673A"/>
    <w:rsid w:val="00FB68E5"/>
    <w:rsid w:val="00FC2CD5"/>
    <w:rsid w:val="00FC50A4"/>
    <w:rsid w:val="00FC53D3"/>
    <w:rsid w:val="00FD16EF"/>
    <w:rsid w:val="00FD1B66"/>
    <w:rsid w:val="00FD25BE"/>
    <w:rsid w:val="00FD5DFC"/>
    <w:rsid w:val="00FD7857"/>
    <w:rsid w:val="00FE1279"/>
    <w:rsid w:val="00FE2DE3"/>
    <w:rsid w:val="00FE3590"/>
    <w:rsid w:val="00FE56F9"/>
    <w:rsid w:val="00FE790B"/>
    <w:rsid w:val="00FF180B"/>
    <w:rsid w:val="00FF3D77"/>
    <w:rsid w:val="00FF7C58"/>
    <w:rsid w:val="022B8674"/>
    <w:rsid w:val="038F3ED9"/>
    <w:rsid w:val="051610EB"/>
    <w:rsid w:val="05D3F1A8"/>
    <w:rsid w:val="06D061AC"/>
    <w:rsid w:val="09ED3182"/>
    <w:rsid w:val="0AB04914"/>
    <w:rsid w:val="0D8D6B8F"/>
    <w:rsid w:val="114D1DFD"/>
    <w:rsid w:val="11906BD0"/>
    <w:rsid w:val="13E348D1"/>
    <w:rsid w:val="1450E583"/>
    <w:rsid w:val="14A9EE9E"/>
    <w:rsid w:val="159CAC96"/>
    <w:rsid w:val="17FA15EC"/>
    <w:rsid w:val="196E1493"/>
    <w:rsid w:val="19CFC3EF"/>
    <w:rsid w:val="1A8C3A31"/>
    <w:rsid w:val="1AFA9DD1"/>
    <w:rsid w:val="1B27794A"/>
    <w:rsid w:val="1B8280AD"/>
    <w:rsid w:val="1FEDB347"/>
    <w:rsid w:val="20980BC5"/>
    <w:rsid w:val="22AB3541"/>
    <w:rsid w:val="23A7B6B9"/>
    <w:rsid w:val="2408DE4F"/>
    <w:rsid w:val="241B15D2"/>
    <w:rsid w:val="2439CE29"/>
    <w:rsid w:val="2556D5E1"/>
    <w:rsid w:val="27DD3EBE"/>
    <w:rsid w:val="29114759"/>
    <w:rsid w:val="292F8570"/>
    <w:rsid w:val="2939AA66"/>
    <w:rsid w:val="2CD8D981"/>
    <w:rsid w:val="2CF8092C"/>
    <w:rsid w:val="2DD8CE6D"/>
    <w:rsid w:val="2E290214"/>
    <w:rsid w:val="2ECF491A"/>
    <w:rsid w:val="2EFCA9CA"/>
    <w:rsid w:val="31568A41"/>
    <w:rsid w:val="31BFE9CA"/>
    <w:rsid w:val="3342BCA3"/>
    <w:rsid w:val="35107740"/>
    <w:rsid w:val="361736C8"/>
    <w:rsid w:val="380D5B8B"/>
    <w:rsid w:val="389029D4"/>
    <w:rsid w:val="38B206D4"/>
    <w:rsid w:val="3BA47DD6"/>
    <w:rsid w:val="3C64200A"/>
    <w:rsid w:val="3C835FD7"/>
    <w:rsid w:val="3CBEECA9"/>
    <w:rsid w:val="3D8CFFDB"/>
    <w:rsid w:val="3EF8933E"/>
    <w:rsid w:val="4132974B"/>
    <w:rsid w:val="41578D95"/>
    <w:rsid w:val="4183A012"/>
    <w:rsid w:val="41B734A0"/>
    <w:rsid w:val="41CFEDDB"/>
    <w:rsid w:val="42DC7E3E"/>
    <w:rsid w:val="43B363BF"/>
    <w:rsid w:val="43CB8F90"/>
    <w:rsid w:val="464ECA4F"/>
    <w:rsid w:val="46E10A5A"/>
    <w:rsid w:val="47A85D01"/>
    <w:rsid w:val="48B20E5C"/>
    <w:rsid w:val="49B4000B"/>
    <w:rsid w:val="49FD4D73"/>
    <w:rsid w:val="4A37256A"/>
    <w:rsid w:val="4A965759"/>
    <w:rsid w:val="4AD3023B"/>
    <w:rsid w:val="4FAD1643"/>
    <w:rsid w:val="5058D5FF"/>
    <w:rsid w:val="50CD5ECD"/>
    <w:rsid w:val="513DA910"/>
    <w:rsid w:val="519EB824"/>
    <w:rsid w:val="51FD1FAA"/>
    <w:rsid w:val="53C1858B"/>
    <w:rsid w:val="55C5F923"/>
    <w:rsid w:val="57BE9966"/>
    <w:rsid w:val="58686880"/>
    <w:rsid w:val="59C19FD2"/>
    <w:rsid w:val="5A5C7FC4"/>
    <w:rsid w:val="5A706BD6"/>
    <w:rsid w:val="5D5463AF"/>
    <w:rsid w:val="5E6E0955"/>
    <w:rsid w:val="614FFE73"/>
    <w:rsid w:val="61AC3447"/>
    <w:rsid w:val="621013D8"/>
    <w:rsid w:val="6214DD8E"/>
    <w:rsid w:val="62ED0747"/>
    <w:rsid w:val="642E2ED0"/>
    <w:rsid w:val="655586DF"/>
    <w:rsid w:val="659503CA"/>
    <w:rsid w:val="689800E2"/>
    <w:rsid w:val="689D23B8"/>
    <w:rsid w:val="68AEA9E3"/>
    <w:rsid w:val="69C26655"/>
    <w:rsid w:val="6D32E1BE"/>
    <w:rsid w:val="6DCB364C"/>
    <w:rsid w:val="6E12767F"/>
    <w:rsid w:val="70CDEAD2"/>
    <w:rsid w:val="718ACF61"/>
    <w:rsid w:val="71A37EFB"/>
    <w:rsid w:val="72D9BD93"/>
    <w:rsid w:val="75991F40"/>
    <w:rsid w:val="76FCEDFE"/>
    <w:rsid w:val="77F09D3D"/>
    <w:rsid w:val="78681834"/>
    <w:rsid w:val="79BF891E"/>
    <w:rsid w:val="79C01857"/>
    <w:rsid w:val="7AB84344"/>
    <w:rsid w:val="7BBB15FF"/>
    <w:rsid w:val="7C990C29"/>
    <w:rsid w:val="7C99E060"/>
    <w:rsid w:val="7CA7E886"/>
    <w:rsid w:val="7D908BC3"/>
    <w:rsid w:val="7EB86FDF"/>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21F16"/>
  <w15:chartTrackingRefBased/>
  <w15:docId w15:val="{6F773EC7-0CA6-254D-9967-887123EE5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707070" w:themeColor="accent1"/>
        <w:sz w:val="22"/>
        <w:szCs w:val="22"/>
        <w:lang w:val="en-US" w:eastAsia="ja-JP" w:bidi="ar-SA"/>
      </w:rPr>
    </w:rPrDefault>
    <w:pPrDefault>
      <w:pPr>
        <w:spacing w:after="120" w:line="288" w:lineRule="auto"/>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3E3"/>
  </w:style>
  <w:style w:type="paragraph" w:styleId="Heading1">
    <w:name w:val="heading 1"/>
    <w:basedOn w:val="Normal"/>
    <w:link w:val="Heading1Char"/>
    <w:uiPriority w:val="9"/>
    <w:qFormat/>
    <w:pPr>
      <w:numPr>
        <w:numId w:val="1"/>
      </w:numPr>
      <w:spacing w:before="600" w:after="60"/>
      <w:outlineLvl w:val="0"/>
    </w:pPr>
    <w:rPr>
      <w:rFonts w:asciiTheme="majorHAnsi" w:hAnsiTheme="majorHAnsi"/>
      <w:caps/>
      <w:color w:val="2E2E2E" w:themeColor="accent2"/>
      <w:spacing w:val="14"/>
      <w:sz w:val="26"/>
      <w:szCs w:val="26"/>
    </w:rPr>
  </w:style>
  <w:style w:type="paragraph" w:styleId="Heading2">
    <w:name w:val="heading 2"/>
    <w:basedOn w:val="Normal"/>
    <w:link w:val="Heading2Char"/>
    <w:uiPriority w:val="9"/>
    <w:unhideWhenUsed/>
    <w:qFormat/>
    <w:pPr>
      <w:numPr>
        <w:ilvl w:val="1"/>
        <w:numId w:val="1"/>
      </w:numPr>
      <w:spacing w:before="40"/>
      <w:outlineLvl w:val="1"/>
    </w:pPr>
    <w:rPr>
      <w:rFonts w:asciiTheme="majorHAnsi" w:eastAsiaTheme="majorEastAsia" w:hAnsiTheme="majorHAnsi" w:cstheme="majorBidi"/>
      <w:color w:val="2E2E2E" w:themeColor="accent2"/>
      <w:szCs w:val="26"/>
    </w:rPr>
  </w:style>
  <w:style w:type="paragraph" w:styleId="Heading3">
    <w:name w:val="heading 3"/>
    <w:basedOn w:val="Normal"/>
    <w:link w:val="Heading3Char"/>
    <w:uiPriority w:val="9"/>
    <w:unhideWhenUsed/>
    <w:qFormat/>
    <w:pPr>
      <w:numPr>
        <w:ilvl w:val="2"/>
        <w:numId w:val="1"/>
      </w:numPr>
      <w:spacing w:before="40" w:after="0"/>
      <w:outlineLvl w:val="2"/>
    </w:pPr>
    <w:rPr>
      <w:rFonts w:asciiTheme="majorHAnsi" w:eastAsiaTheme="majorEastAsia" w:hAnsiTheme="majorHAnsi" w:cstheme="majorBidi"/>
      <w:szCs w:val="24"/>
    </w:rPr>
  </w:style>
  <w:style w:type="paragraph" w:styleId="Heading4">
    <w:name w:val="heading 4"/>
    <w:basedOn w:val="Normal"/>
    <w:link w:val="Heading4Char"/>
    <w:uiPriority w:val="9"/>
    <w:unhideWhenUsed/>
    <w:qFormat/>
    <w:pPr>
      <w:numPr>
        <w:ilvl w:val="3"/>
        <w:numId w:val="1"/>
      </w:numPr>
      <w:spacing w:before="40" w:after="0"/>
      <w:outlineLvl w:val="3"/>
    </w:pPr>
    <w:rPr>
      <w:rFonts w:asciiTheme="majorHAnsi" w:eastAsiaTheme="majorEastAsia" w:hAnsiTheme="majorHAnsi" w:cstheme="majorBidi"/>
      <w:i/>
      <w:iCs/>
      <w:spacing w:val="6"/>
    </w:rPr>
  </w:style>
  <w:style w:type="paragraph" w:styleId="Heading5">
    <w:name w:val="heading 5"/>
    <w:basedOn w:val="Normal"/>
    <w:link w:val="Heading5Char"/>
    <w:uiPriority w:val="9"/>
    <w:semiHidden/>
    <w:unhideWhenUsed/>
    <w:qFormat/>
    <w:pPr>
      <w:numPr>
        <w:ilvl w:val="4"/>
        <w:numId w:val="1"/>
      </w:numPr>
      <w:spacing w:before="40" w:after="0"/>
      <w:outlineLvl w:val="4"/>
    </w:pPr>
    <w:rPr>
      <w:rFonts w:asciiTheme="majorHAnsi" w:eastAsiaTheme="majorEastAsia" w:hAnsiTheme="majorHAnsi" w:cstheme="majorBidi"/>
      <w:i/>
      <w:color w:val="2E2E2E" w:themeColor="accent2"/>
      <w:spacing w:val="6"/>
    </w:rPr>
  </w:style>
  <w:style w:type="paragraph" w:styleId="Heading6">
    <w:name w:val="heading 6"/>
    <w:basedOn w:val="Normal"/>
    <w:link w:val="Heading6Char"/>
    <w:uiPriority w:val="9"/>
    <w:semiHidden/>
    <w:unhideWhenUsed/>
    <w:qFormat/>
    <w:pPr>
      <w:numPr>
        <w:ilvl w:val="5"/>
        <w:numId w:val="1"/>
      </w:numPr>
      <w:spacing w:before="40" w:after="0"/>
      <w:outlineLvl w:val="5"/>
    </w:pPr>
    <w:rPr>
      <w:rFonts w:asciiTheme="majorHAnsi" w:eastAsiaTheme="majorEastAsia" w:hAnsiTheme="majorHAnsi" w:cstheme="majorBidi"/>
      <w:color w:val="2E2E2E" w:themeColor="accent2"/>
      <w:spacing w:val="12"/>
    </w:rPr>
  </w:style>
  <w:style w:type="paragraph" w:styleId="Heading7">
    <w:name w:val="heading 7"/>
    <w:basedOn w:val="Normal"/>
    <w:link w:val="Heading7Char"/>
    <w:uiPriority w:val="9"/>
    <w:semiHidden/>
    <w:unhideWhenUsed/>
    <w:qFormat/>
    <w:pPr>
      <w:numPr>
        <w:ilvl w:val="6"/>
        <w:numId w:val="1"/>
      </w:numPr>
      <w:spacing w:before="40" w:after="0"/>
      <w:outlineLvl w:val="6"/>
    </w:pPr>
    <w:rPr>
      <w:rFonts w:asciiTheme="majorHAnsi" w:eastAsiaTheme="majorEastAsia" w:hAnsiTheme="majorHAnsi" w:cstheme="majorBidi"/>
      <w:iCs/>
      <w:color w:val="2E2E2E" w:themeColor="accent2"/>
    </w:rPr>
  </w:style>
  <w:style w:type="paragraph" w:styleId="Heading8">
    <w:name w:val="heading 8"/>
    <w:basedOn w:val="Normal"/>
    <w:link w:val="Heading8Char"/>
    <w:uiPriority w:val="9"/>
    <w:semiHidden/>
    <w:unhideWhenUsed/>
    <w:qFormat/>
    <w:pPr>
      <w:numPr>
        <w:ilvl w:val="7"/>
        <w:numId w:val="1"/>
      </w:numPr>
      <w:spacing w:before="40" w:after="0"/>
      <w:outlineLvl w:val="7"/>
    </w:pPr>
    <w:rPr>
      <w:rFonts w:asciiTheme="majorHAnsi" w:eastAsiaTheme="majorEastAsia" w:hAnsiTheme="majorHAnsi" w:cstheme="majorBidi"/>
      <w:i/>
      <w:color w:val="626262" w:themeColor="accent2" w:themeTint="BF"/>
      <w:szCs w:val="21"/>
    </w:rPr>
  </w:style>
  <w:style w:type="paragraph" w:styleId="Heading9">
    <w:name w:val="heading 9"/>
    <w:basedOn w:val="Normal"/>
    <w:link w:val="Heading9Char"/>
    <w:uiPriority w:val="9"/>
    <w:semiHidden/>
    <w:unhideWhenUsed/>
    <w:qFormat/>
    <w:pPr>
      <w:numPr>
        <w:ilvl w:val="8"/>
        <w:numId w:val="1"/>
      </w:numPr>
      <w:spacing w:before="40" w:after="0"/>
      <w:outlineLvl w:val="8"/>
    </w:pPr>
    <w:rPr>
      <w:rFonts w:asciiTheme="majorHAnsi" w:eastAsiaTheme="majorEastAsia" w:hAnsiTheme="majorHAnsi" w:cstheme="majorBidi"/>
      <w:iCs/>
      <w:color w:val="626262" w:themeColor="accent2"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aps/>
      <w:color w:val="2E2E2E" w:themeColor="accent2"/>
      <w:spacing w:val="14"/>
      <w:sz w:val="26"/>
      <w:szCs w:val="26"/>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2E2E" w:themeColor="accent2"/>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spacing w:val="6"/>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2E2E2E" w:themeColor="accent2"/>
      <w:spacing w:val="6"/>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E2E2E" w:themeColor="accent2"/>
      <w:spacing w:val="1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2E2E2E" w:themeColor="accen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626262" w:themeColor="accent2" w:themeTint="BF"/>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626262" w:themeColor="accent2" w:themeTint="BF"/>
      <w:szCs w:val="21"/>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itle">
    <w:name w:val="Title"/>
    <w:basedOn w:val="Normal"/>
    <w:link w:val="TitleChar"/>
    <w:uiPriority w:val="2"/>
    <w:unhideWhenUsed/>
    <w:qFormat/>
    <w:pPr>
      <w:pBdr>
        <w:left w:val="single" w:sz="48" w:space="10" w:color="000000" w:themeColor="text1"/>
      </w:pBdr>
      <w:spacing w:before="240" w:after="0"/>
      <w:ind w:left="0"/>
      <w:contextualSpacing/>
    </w:pPr>
    <w:rPr>
      <w:rFonts w:asciiTheme="majorHAnsi" w:eastAsiaTheme="majorEastAsia" w:hAnsiTheme="majorHAnsi" w:cstheme="majorBidi"/>
      <w:caps/>
      <w:color w:val="2E2E2E" w:themeColor="accent2"/>
      <w:spacing w:val="6"/>
      <w:sz w:val="54"/>
      <w:szCs w:val="56"/>
    </w:rPr>
  </w:style>
  <w:style w:type="character" w:customStyle="1" w:styleId="TitleChar">
    <w:name w:val="Title Char"/>
    <w:basedOn w:val="DefaultParagraphFont"/>
    <w:link w:val="Title"/>
    <w:uiPriority w:val="2"/>
    <w:rPr>
      <w:rFonts w:asciiTheme="majorHAnsi" w:eastAsiaTheme="majorEastAsia" w:hAnsiTheme="majorHAnsi" w:cstheme="majorBidi"/>
      <w:caps/>
      <w:color w:val="2E2E2E" w:themeColor="accent2"/>
      <w:spacing w:val="6"/>
      <w:sz w:val="54"/>
      <w:szCs w:val="56"/>
    </w:rPr>
  </w:style>
  <w:style w:type="paragraph" w:styleId="Subtitle">
    <w:name w:val="Subtitle"/>
    <w:basedOn w:val="Normal"/>
    <w:next w:val="Normal"/>
    <w:link w:val="SubtitleChar"/>
    <w:uiPriority w:val="11"/>
    <w:semiHidden/>
    <w:unhideWhenUsed/>
    <w:qFormat/>
    <w:pPr>
      <w:numPr>
        <w:ilvl w:val="1"/>
      </w:numPr>
      <w:spacing w:after="160"/>
      <w:ind w:left="360"/>
      <w:contextualSpacing/>
    </w:pPr>
    <w:rPr>
      <w:rFonts w:eastAsiaTheme="minorEastAsia"/>
      <w:i/>
      <w:spacing w:val="15"/>
      <w:sz w:val="32"/>
    </w:rPr>
  </w:style>
  <w:style w:type="paragraph" w:styleId="Date">
    <w:name w:val="Date"/>
    <w:basedOn w:val="Normal"/>
    <w:next w:val="Title"/>
    <w:link w:val="DateChar"/>
    <w:uiPriority w:val="2"/>
    <w:qFormat/>
    <w:pPr>
      <w:spacing w:after="360"/>
      <w:ind w:left="0"/>
    </w:pPr>
    <w:rPr>
      <w:sz w:val="28"/>
    </w:rPr>
  </w:style>
  <w:style w:type="character" w:customStyle="1" w:styleId="DateChar">
    <w:name w:val="Date Char"/>
    <w:basedOn w:val="DefaultParagraphFont"/>
    <w:link w:val="Date"/>
    <w:uiPriority w:val="2"/>
    <w:rPr>
      <w:sz w:val="28"/>
    </w:rPr>
  </w:style>
  <w:style w:type="character" w:styleId="IntenseEmphasis">
    <w:name w:val="Intense Emphasis"/>
    <w:basedOn w:val="DefaultParagraphFont"/>
    <w:uiPriority w:val="21"/>
    <w:semiHidden/>
    <w:unhideWhenUsed/>
    <w:qFormat/>
    <w:rPr>
      <w:b/>
      <w:iCs/>
      <w:color w:val="2E2E2E" w:themeColor="accent2"/>
    </w:rPr>
  </w:style>
  <w:style w:type="paragraph" w:styleId="IntenseQuote">
    <w:name w:val="Intense Quote"/>
    <w:basedOn w:val="Normal"/>
    <w:next w:val="Normal"/>
    <w:link w:val="IntenseQuoteChar"/>
    <w:uiPriority w:val="30"/>
    <w:semiHidden/>
    <w:unhideWhenUsed/>
    <w:qFormat/>
    <w:pPr>
      <w:spacing w:before="240"/>
    </w:pPr>
    <w:rPr>
      <w:b/>
      <w:i/>
      <w:iCs/>
      <w:color w:val="2E2E2E" w:themeColor="accent2"/>
    </w:rPr>
  </w:style>
  <w:style w:type="character" w:customStyle="1" w:styleId="IntenseQuoteChar">
    <w:name w:val="Intense Quote Char"/>
    <w:basedOn w:val="DefaultParagraphFont"/>
    <w:link w:val="IntenseQuote"/>
    <w:uiPriority w:val="30"/>
    <w:semiHidden/>
    <w:rPr>
      <w:b/>
      <w:i/>
      <w:iCs/>
      <w:color w:val="2E2E2E" w:themeColor="accent2"/>
    </w:rPr>
  </w:style>
  <w:style w:type="character" w:styleId="IntenseReference">
    <w:name w:val="Intense Reference"/>
    <w:basedOn w:val="DefaultParagraphFont"/>
    <w:uiPriority w:val="32"/>
    <w:semiHidden/>
    <w:unhideWhenUsed/>
    <w:qFormat/>
    <w:rPr>
      <w:b/>
      <w:bCs/>
      <w:caps/>
      <w:smallCaps w:val="0"/>
      <w:color w:val="707070" w:themeColor="accent1"/>
      <w:spacing w:val="0"/>
    </w:rPr>
  </w:style>
  <w:style w:type="paragraph" w:styleId="Quote">
    <w:name w:val="Quote"/>
    <w:basedOn w:val="Normal"/>
    <w:next w:val="Normal"/>
    <w:link w:val="QuoteChar"/>
    <w:uiPriority w:val="29"/>
    <w:semiHidden/>
    <w:unhideWhenUsed/>
    <w:qFormat/>
    <w:pPr>
      <w:spacing w:before="240"/>
    </w:pPr>
    <w:rPr>
      <w:i/>
      <w:iCs/>
    </w:rPr>
  </w:style>
  <w:style w:type="character" w:customStyle="1" w:styleId="QuoteChar">
    <w:name w:val="Quote Char"/>
    <w:basedOn w:val="DefaultParagraphFont"/>
    <w:link w:val="Quote"/>
    <w:uiPriority w:val="29"/>
    <w:semiHidden/>
    <w:rPr>
      <w:i/>
      <w:iCs/>
    </w:rPr>
  </w:style>
  <w:style w:type="character" w:styleId="Strong">
    <w:name w:val="Strong"/>
    <w:basedOn w:val="DefaultParagraphFont"/>
    <w:uiPriority w:val="22"/>
    <w:semiHidden/>
    <w:unhideWhenUsed/>
    <w:qFormat/>
    <w:rPr>
      <w:b/>
      <w:bCs/>
    </w:rPr>
  </w:style>
  <w:style w:type="character" w:styleId="SubtleEmphasis">
    <w:name w:val="Subtle Emphasis"/>
    <w:basedOn w:val="DefaultParagraphFont"/>
    <w:uiPriority w:val="19"/>
    <w:semiHidden/>
    <w:unhideWhenUsed/>
    <w:qFormat/>
    <w:rPr>
      <w:i/>
      <w:iCs/>
      <w:color w:val="707070" w:themeColor="accent1"/>
    </w:rPr>
  </w:style>
  <w:style w:type="character" w:styleId="SubtleReference">
    <w:name w:val="Subtle Reference"/>
    <w:basedOn w:val="DefaultParagraphFont"/>
    <w:uiPriority w:val="31"/>
    <w:semiHidden/>
    <w:unhideWhenUsed/>
    <w:qFormat/>
    <w:rPr>
      <w:caps/>
      <w:smallCaps w:val="0"/>
      <w:color w:val="707070" w:themeColor="accent1"/>
    </w:rPr>
  </w:style>
  <w:style w:type="paragraph" w:styleId="TOCHeading">
    <w:name w:val="TOC Heading"/>
    <w:basedOn w:val="Heading1"/>
    <w:next w:val="Normal"/>
    <w:uiPriority w:val="39"/>
    <w:semiHidden/>
    <w:unhideWhenUsed/>
    <w:qFormat/>
    <w:pPr>
      <w:numPr>
        <w:numId w:val="0"/>
      </w:numPr>
      <w:outlineLvl w:val="9"/>
    </w:pPr>
  </w:style>
  <w:style w:type="character" w:customStyle="1" w:styleId="SubtitleChar">
    <w:name w:val="Subtitle Char"/>
    <w:basedOn w:val="DefaultParagraphFont"/>
    <w:link w:val="Subtitle"/>
    <w:uiPriority w:val="11"/>
    <w:semiHidden/>
    <w:rPr>
      <w:rFonts w:eastAsiaTheme="minorEastAsia"/>
      <w:i/>
      <w:spacing w:val="15"/>
      <w:sz w:val="32"/>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rsid w:val="001624A9"/>
    <w:pPr>
      <w:spacing w:after="160" w:line="259" w:lineRule="auto"/>
      <w:ind w:left="720"/>
      <w:contextualSpacing/>
    </w:pPr>
    <w:rPr>
      <w:color w:val="auto"/>
      <w:lang w:eastAsia="en-US"/>
    </w:rPr>
  </w:style>
  <w:style w:type="character" w:customStyle="1" w:styleId="myvariablescomponent">
    <w:name w:val="myvariablescomponent"/>
    <w:basedOn w:val="DefaultParagraphFont"/>
    <w:rsid w:val="001624A9"/>
  </w:style>
  <w:style w:type="character" w:styleId="HTMLCode">
    <w:name w:val="HTML Code"/>
    <w:basedOn w:val="DefaultParagraphFont"/>
    <w:uiPriority w:val="99"/>
    <w:semiHidden/>
    <w:unhideWhenUsed/>
    <w:rsid w:val="001624A9"/>
    <w:rPr>
      <w:rFonts w:ascii="Courier New" w:eastAsia="Times New Roman" w:hAnsi="Courier New" w:cs="Courier New"/>
      <w:sz w:val="20"/>
      <w:szCs w:val="20"/>
    </w:rPr>
  </w:style>
  <w:style w:type="numbering" w:customStyle="1" w:styleId="CurrentList1">
    <w:name w:val="Current List1"/>
    <w:uiPriority w:val="99"/>
    <w:rsid w:val="001624A9"/>
    <w:pPr>
      <w:numPr>
        <w:numId w:val="7"/>
      </w:numPr>
    </w:pPr>
  </w:style>
  <w:style w:type="paragraph" w:styleId="CommentText">
    <w:name w:val="annotation text"/>
    <w:basedOn w:val="Normal"/>
    <w:link w:val="CommentTextChar"/>
    <w:uiPriority w:val="99"/>
    <w:unhideWhenUsed/>
    <w:rsid w:val="004B59BB"/>
    <w:pPr>
      <w:spacing w:line="240" w:lineRule="auto"/>
    </w:pPr>
    <w:rPr>
      <w:sz w:val="20"/>
      <w:szCs w:val="20"/>
    </w:rPr>
  </w:style>
  <w:style w:type="character" w:customStyle="1" w:styleId="CommentTextChar">
    <w:name w:val="Comment Text Char"/>
    <w:basedOn w:val="DefaultParagraphFont"/>
    <w:link w:val="CommentText"/>
    <w:uiPriority w:val="99"/>
    <w:rsid w:val="004B59BB"/>
    <w:rPr>
      <w:sz w:val="20"/>
      <w:szCs w:val="20"/>
    </w:rPr>
  </w:style>
  <w:style w:type="character" w:styleId="Hyperlink">
    <w:name w:val="Hyperlink"/>
    <w:basedOn w:val="DefaultParagraphFont"/>
    <w:uiPriority w:val="99"/>
    <w:unhideWhenUsed/>
    <w:rsid w:val="004A6D4D"/>
    <w:rPr>
      <w:color w:val="58A8AD" w:themeColor="hyperlink"/>
      <w:u w:val="single"/>
    </w:rPr>
  </w:style>
  <w:style w:type="paragraph" w:styleId="NormalWeb">
    <w:name w:val="Normal (Web)"/>
    <w:basedOn w:val="Normal"/>
    <w:uiPriority w:val="99"/>
    <w:unhideWhenUsed/>
    <w:rsid w:val="00B4775C"/>
    <w:rPr>
      <w:rFonts w:ascii="Times New Roman" w:hAnsi="Times New Roman" w:cs="Times New Roman"/>
      <w:sz w:val="24"/>
      <w:szCs w:val="24"/>
    </w:rPr>
  </w:style>
  <w:style w:type="paragraph" w:styleId="HTMLPreformatted">
    <w:name w:val="HTML Preformatted"/>
    <w:basedOn w:val="Normal"/>
    <w:link w:val="HTMLPreformattedChar"/>
    <w:uiPriority w:val="99"/>
    <w:unhideWhenUsed/>
    <w:rsid w:val="00E70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pPr>
    <w:rPr>
      <w:rFonts w:ascii="Courier New" w:eastAsia="Times New Roman" w:hAnsi="Courier New" w:cs="Courier New"/>
      <w:color w:val="auto"/>
      <w:sz w:val="20"/>
      <w:szCs w:val="20"/>
      <w:lang w:val="en-IN" w:eastAsia="en-GB"/>
    </w:rPr>
  </w:style>
  <w:style w:type="character" w:customStyle="1" w:styleId="HTMLPreformattedChar">
    <w:name w:val="HTML Preformatted Char"/>
    <w:basedOn w:val="DefaultParagraphFont"/>
    <w:link w:val="HTMLPreformatted"/>
    <w:uiPriority w:val="99"/>
    <w:rsid w:val="00E70FEE"/>
    <w:rPr>
      <w:rFonts w:ascii="Courier New" w:eastAsia="Times New Roman" w:hAnsi="Courier New" w:cs="Courier New"/>
      <w:color w:val="auto"/>
      <w:sz w:val="20"/>
      <w:szCs w:val="20"/>
      <w:lang w:val="en-IN" w:eastAsia="en-GB"/>
    </w:rPr>
  </w:style>
  <w:style w:type="character" w:customStyle="1" w:styleId="com">
    <w:name w:val="com"/>
    <w:basedOn w:val="DefaultParagraphFont"/>
    <w:rsid w:val="00E70FEE"/>
  </w:style>
  <w:style w:type="character" w:customStyle="1" w:styleId="pln">
    <w:name w:val="pln"/>
    <w:basedOn w:val="DefaultParagraphFont"/>
    <w:rsid w:val="00E70FEE"/>
  </w:style>
  <w:style w:type="numbering" w:customStyle="1" w:styleId="CurrentList2">
    <w:name w:val="Current List2"/>
    <w:uiPriority w:val="99"/>
    <w:rsid w:val="00416F71"/>
    <w:pPr>
      <w:numPr>
        <w:numId w:val="31"/>
      </w:numPr>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7902">
      <w:bodyDiv w:val="1"/>
      <w:marLeft w:val="0"/>
      <w:marRight w:val="0"/>
      <w:marTop w:val="0"/>
      <w:marBottom w:val="0"/>
      <w:divBdr>
        <w:top w:val="none" w:sz="0" w:space="0" w:color="auto"/>
        <w:left w:val="none" w:sz="0" w:space="0" w:color="auto"/>
        <w:bottom w:val="none" w:sz="0" w:space="0" w:color="auto"/>
        <w:right w:val="none" w:sz="0" w:space="0" w:color="auto"/>
      </w:divBdr>
    </w:div>
    <w:div w:id="6366643">
      <w:bodyDiv w:val="1"/>
      <w:marLeft w:val="0"/>
      <w:marRight w:val="0"/>
      <w:marTop w:val="0"/>
      <w:marBottom w:val="0"/>
      <w:divBdr>
        <w:top w:val="none" w:sz="0" w:space="0" w:color="auto"/>
        <w:left w:val="none" w:sz="0" w:space="0" w:color="auto"/>
        <w:bottom w:val="none" w:sz="0" w:space="0" w:color="auto"/>
        <w:right w:val="none" w:sz="0" w:space="0" w:color="auto"/>
      </w:divBdr>
    </w:div>
    <w:div w:id="13701302">
      <w:bodyDiv w:val="1"/>
      <w:marLeft w:val="0"/>
      <w:marRight w:val="0"/>
      <w:marTop w:val="0"/>
      <w:marBottom w:val="0"/>
      <w:divBdr>
        <w:top w:val="none" w:sz="0" w:space="0" w:color="auto"/>
        <w:left w:val="none" w:sz="0" w:space="0" w:color="auto"/>
        <w:bottom w:val="none" w:sz="0" w:space="0" w:color="auto"/>
        <w:right w:val="none" w:sz="0" w:space="0" w:color="auto"/>
      </w:divBdr>
    </w:div>
    <w:div w:id="39400164">
      <w:bodyDiv w:val="1"/>
      <w:marLeft w:val="0"/>
      <w:marRight w:val="0"/>
      <w:marTop w:val="0"/>
      <w:marBottom w:val="0"/>
      <w:divBdr>
        <w:top w:val="none" w:sz="0" w:space="0" w:color="auto"/>
        <w:left w:val="none" w:sz="0" w:space="0" w:color="auto"/>
        <w:bottom w:val="none" w:sz="0" w:space="0" w:color="auto"/>
        <w:right w:val="none" w:sz="0" w:space="0" w:color="auto"/>
      </w:divBdr>
    </w:div>
    <w:div w:id="54596389">
      <w:bodyDiv w:val="1"/>
      <w:marLeft w:val="0"/>
      <w:marRight w:val="0"/>
      <w:marTop w:val="0"/>
      <w:marBottom w:val="0"/>
      <w:divBdr>
        <w:top w:val="none" w:sz="0" w:space="0" w:color="auto"/>
        <w:left w:val="none" w:sz="0" w:space="0" w:color="auto"/>
        <w:bottom w:val="none" w:sz="0" w:space="0" w:color="auto"/>
        <w:right w:val="none" w:sz="0" w:space="0" w:color="auto"/>
      </w:divBdr>
    </w:div>
    <w:div w:id="194120421">
      <w:bodyDiv w:val="1"/>
      <w:marLeft w:val="0"/>
      <w:marRight w:val="0"/>
      <w:marTop w:val="0"/>
      <w:marBottom w:val="0"/>
      <w:divBdr>
        <w:top w:val="none" w:sz="0" w:space="0" w:color="auto"/>
        <w:left w:val="none" w:sz="0" w:space="0" w:color="auto"/>
        <w:bottom w:val="none" w:sz="0" w:space="0" w:color="auto"/>
        <w:right w:val="none" w:sz="0" w:space="0" w:color="auto"/>
      </w:divBdr>
    </w:div>
    <w:div w:id="235021325">
      <w:bodyDiv w:val="1"/>
      <w:marLeft w:val="0"/>
      <w:marRight w:val="0"/>
      <w:marTop w:val="0"/>
      <w:marBottom w:val="0"/>
      <w:divBdr>
        <w:top w:val="none" w:sz="0" w:space="0" w:color="auto"/>
        <w:left w:val="none" w:sz="0" w:space="0" w:color="auto"/>
        <w:bottom w:val="none" w:sz="0" w:space="0" w:color="auto"/>
        <w:right w:val="none" w:sz="0" w:space="0" w:color="auto"/>
      </w:divBdr>
    </w:div>
    <w:div w:id="364332113">
      <w:bodyDiv w:val="1"/>
      <w:marLeft w:val="0"/>
      <w:marRight w:val="0"/>
      <w:marTop w:val="0"/>
      <w:marBottom w:val="0"/>
      <w:divBdr>
        <w:top w:val="none" w:sz="0" w:space="0" w:color="auto"/>
        <w:left w:val="none" w:sz="0" w:space="0" w:color="auto"/>
        <w:bottom w:val="none" w:sz="0" w:space="0" w:color="auto"/>
        <w:right w:val="none" w:sz="0" w:space="0" w:color="auto"/>
      </w:divBdr>
    </w:div>
    <w:div w:id="365911554">
      <w:bodyDiv w:val="1"/>
      <w:marLeft w:val="0"/>
      <w:marRight w:val="0"/>
      <w:marTop w:val="0"/>
      <w:marBottom w:val="0"/>
      <w:divBdr>
        <w:top w:val="none" w:sz="0" w:space="0" w:color="auto"/>
        <w:left w:val="none" w:sz="0" w:space="0" w:color="auto"/>
        <w:bottom w:val="none" w:sz="0" w:space="0" w:color="auto"/>
        <w:right w:val="none" w:sz="0" w:space="0" w:color="auto"/>
      </w:divBdr>
    </w:div>
    <w:div w:id="369384262">
      <w:bodyDiv w:val="1"/>
      <w:marLeft w:val="0"/>
      <w:marRight w:val="0"/>
      <w:marTop w:val="0"/>
      <w:marBottom w:val="0"/>
      <w:divBdr>
        <w:top w:val="none" w:sz="0" w:space="0" w:color="auto"/>
        <w:left w:val="none" w:sz="0" w:space="0" w:color="auto"/>
        <w:bottom w:val="none" w:sz="0" w:space="0" w:color="auto"/>
        <w:right w:val="none" w:sz="0" w:space="0" w:color="auto"/>
      </w:divBdr>
    </w:div>
    <w:div w:id="372193071">
      <w:bodyDiv w:val="1"/>
      <w:marLeft w:val="0"/>
      <w:marRight w:val="0"/>
      <w:marTop w:val="0"/>
      <w:marBottom w:val="0"/>
      <w:divBdr>
        <w:top w:val="none" w:sz="0" w:space="0" w:color="auto"/>
        <w:left w:val="none" w:sz="0" w:space="0" w:color="auto"/>
        <w:bottom w:val="none" w:sz="0" w:space="0" w:color="auto"/>
        <w:right w:val="none" w:sz="0" w:space="0" w:color="auto"/>
      </w:divBdr>
    </w:div>
    <w:div w:id="376128828">
      <w:bodyDiv w:val="1"/>
      <w:marLeft w:val="0"/>
      <w:marRight w:val="0"/>
      <w:marTop w:val="0"/>
      <w:marBottom w:val="0"/>
      <w:divBdr>
        <w:top w:val="none" w:sz="0" w:space="0" w:color="auto"/>
        <w:left w:val="none" w:sz="0" w:space="0" w:color="auto"/>
        <w:bottom w:val="none" w:sz="0" w:space="0" w:color="auto"/>
        <w:right w:val="none" w:sz="0" w:space="0" w:color="auto"/>
      </w:divBdr>
    </w:div>
    <w:div w:id="447706104">
      <w:bodyDiv w:val="1"/>
      <w:marLeft w:val="0"/>
      <w:marRight w:val="0"/>
      <w:marTop w:val="0"/>
      <w:marBottom w:val="0"/>
      <w:divBdr>
        <w:top w:val="none" w:sz="0" w:space="0" w:color="auto"/>
        <w:left w:val="none" w:sz="0" w:space="0" w:color="auto"/>
        <w:bottom w:val="none" w:sz="0" w:space="0" w:color="auto"/>
        <w:right w:val="none" w:sz="0" w:space="0" w:color="auto"/>
      </w:divBdr>
    </w:div>
    <w:div w:id="483088648">
      <w:bodyDiv w:val="1"/>
      <w:marLeft w:val="0"/>
      <w:marRight w:val="0"/>
      <w:marTop w:val="0"/>
      <w:marBottom w:val="0"/>
      <w:divBdr>
        <w:top w:val="none" w:sz="0" w:space="0" w:color="auto"/>
        <w:left w:val="none" w:sz="0" w:space="0" w:color="auto"/>
        <w:bottom w:val="none" w:sz="0" w:space="0" w:color="auto"/>
        <w:right w:val="none" w:sz="0" w:space="0" w:color="auto"/>
      </w:divBdr>
    </w:div>
    <w:div w:id="488520958">
      <w:bodyDiv w:val="1"/>
      <w:marLeft w:val="0"/>
      <w:marRight w:val="0"/>
      <w:marTop w:val="0"/>
      <w:marBottom w:val="0"/>
      <w:divBdr>
        <w:top w:val="none" w:sz="0" w:space="0" w:color="auto"/>
        <w:left w:val="none" w:sz="0" w:space="0" w:color="auto"/>
        <w:bottom w:val="none" w:sz="0" w:space="0" w:color="auto"/>
        <w:right w:val="none" w:sz="0" w:space="0" w:color="auto"/>
      </w:divBdr>
    </w:div>
    <w:div w:id="494805266">
      <w:bodyDiv w:val="1"/>
      <w:marLeft w:val="0"/>
      <w:marRight w:val="0"/>
      <w:marTop w:val="0"/>
      <w:marBottom w:val="0"/>
      <w:divBdr>
        <w:top w:val="none" w:sz="0" w:space="0" w:color="auto"/>
        <w:left w:val="none" w:sz="0" w:space="0" w:color="auto"/>
        <w:bottom w:val="none" w:sz="0" w:space="0" w:color="auto"/>
        <w:right w:val="none" w:sz="0" w:space="0" w:color="auto"/>
      </w:divBdr>
    </w:div>
    <w:div w:id="555312708">
      <w:bodyDiv w:val="1"/>
      <w:marLeft w:val="0"/>
      <w:marRight w:val="0"/>
      <w:marTop w:val="0"/>
      <w:marBottom w:val="0"/>
      <w:divBdr>
        <w:top w:val="none" w:sz="0" w:space="0" w:color="auto"/>
        <w:left w:val="none" w:sz="0" w:space="0" w:color="auto"/>
        <w:bottom w:val="none" w:sz="0" w:space="0" w:color="auto"/>
        <w:right w:val="none" w:sz="0" w:space="0" w:color="auto"/>
      </w:divBdr>
    </w:div>
    <w:div w:id="597299983">
      <w:bodyDiv w:val="1"/>
      <w:marLeft w:val="0"/>
      <w:marRight w:val="0"/>
      <w:marTop w:val="0"/>
      <w:marBottom w:val="0"/>
      <w:divBdr>
        <w:top w:val="none" w:sz="0" w:space="0" w:color="auto"/>
        <w:left w:val="none" w:sz="0" w:space="0" w:color="auto"/>
        <w:bottom w:val="none" w:sz="0" w:space="0" w:color="auto"/>
        <w:right w:val="none" w:sz="0" w:space="0" w:color="auto"/>
      </w:divBdr>
    </w:div>
    <w:div w:id="637295521">
      <w:bodyDiv w:val="1"/>
      <w:marLeft w:val="0"/>
      <w:marRight w:val="0"/>
      <w:marTop w:val="0"/>
      <w:marBottom w:val="0"/>
      <w:divBdr>
        <w:top w:val="none" w:sz="0" w:space="0" w:color="auto"/>
        <w:left w:val="none" w:sz="0" w:space="0" w:color="auto"/>
        <w:bottom w:val="none" w:sz="0" w:space="0" w:color="auto"/>
        <w:right w:val="none" w:sz="0" w:space="0" w:color="auto"/>
      </w:divBdr>
    </w:div>
    <w:div w:id="639697424">
      <w:bodyDiv w:val="1"/>
      <w:marLeft w:val="0"/>
      <w:marRight w:val="0"/>
      <w:marTop w:val="0"/>
      <w:marBottom w:val="0"/>
      <w:divBdr>
        <w:top w:val="none" w:sz="0" w:space="0" w:color="auto"/>
        <w:left w:val="none" w:sz="0" w:space="0" w:color="auto"/>
        <w:bottom w:val="none" w:sz="0" w:space="0" w:color="auto"/>
        <w:right w:val="none" w:sz="0" w:space="0" w:color="auto"/>
      </w:divBdr>
    </w:div>
    <w:div w:id="665403898">
      <w:bodyDiv w:val="1"/>
      <w:marLeft w:val="0"/>
      <w:marRight w:val="0"/>
      <w:marTop w:val="0"/>
      <w:marBottom w:val="0"/>
      <w:divBdr>
        <w:top w:val="none" w:sz="0" w:space="0" w:color="auto"/>
        <w:left w:val="none" w:sz="0" w:space="0" w:color="auto"/>
        <w:bottom w:val="none" w:sz="0" w:space="0" w:color="auto"/>
        <w:right w:val="none" w:sz="0" w:space="0" w:color="auto"/>
      </w:divBdr>
    </w:div>
    <w:div w:id="722949063">
      <w:bodyDiv w:val="1"/>
      <w:marLeft w:val="0"/>
      <w:marRight w:val="0"/>
      <w:marTop w:val="0"/>
      <w:marBottom w:val="0"/>
      <w:divBdr>
        <w:top w:val="none" w:sz="0" w:space="0" w:color="auto"/>
        <w:left w:val="none" w:sz="0" w:space="0" w:color="auto"/>
        <w:bottom w:val="none" w:sz="0" w:space="0" w:color="auto"/>
        <w:right w:val="none" w:sz="0" w:space="0" w:color="auto"/>
      </w:divBdr>
    </w:div>
    <w:div w:id="807432271">
      <w:bodyDiv w:val="1"/>
      <w:marLeft w:val="0"/>
      <w:marRight w:val="0"/>
      <w:marTop w:val="0"/>
      <w:marBottom w:val="0"/>
      <w:divBdr>
        <w:top w:val="none" w:sz="0" w:space="0" w:color="auto"/>
        <w:left w:val="none" w:sz="0" w:space="0" w:color="auto"/>
        <w:bottom w:val="none" w:sz="0" w:space="0" w:color="auto"/>
        <w:right w:val="none" w:sz="0" w:space="0" w:color="auto"/>
      </w:divBdr>
    </w:div>
    <w:div w:id="827480771">
      <w:bodyDiv w:val="1"/>
      <w:marLeft w:val="0"/>
      <w:marRight w:val="0"/>
      <w:marTop w:val="0"/>
      <w:marBottom w:val="0"/>
      <w:divBdr>
        <w:top w:val="none" w:sz="0" w:space="0" w:color="auto"/>
        <w:left w:val="none" w:sz="0" w:space="0" w:color="auto"/>
        <w:bottom w:val="none" w:sz="0" w:space="0" w:color="auto"/>
        <w:right w:val="none" w:sz="0" w:space="0" w:color="auto"/>
      </w:divBdr>
    </w:div>
    <w:div w:id="893737546">
      <w:bodyDiv w:val="1"/>
      <w:marLeft w:val="0"/>
      <w:marRight w:val="0"/>
      <w:marTop w:val="0"/>
      <w:marBottom w:val="0"/>
      <w:divBdr>
        <w:top w:val="none" w:sz="0" w:space="0" w:color="auto"/>
        <w:left w:val="none" w:sz="0" w:space="0" w:color="auto"/>
        <w:bottom w:val="none" w:sz="0" w:space="0" w:color="auto"/>
        <w:right w:val="none" w:sz="0" w:space="0" w:color="auto"/>
      </w:divBdr>
    </w:div>
    <w:div w:id="910576792">
      <w:bodyDiv w:val="1"/>
      <w:marLeft w:val="0"/>
      <w:marRight w:val="0"/>
      <w:marTop w:val="0"/>
      <w:marBottom w:val="0"/>
      <w:divBdr>
        <w:top w:val="none" w:sz="0" w:space="0" w:color="auto"/>
        <w:left w:val="none" w:sz="0" w:space="0" w:color="auto"/>
        <w:bottom w:val="none" w:sz="0" w:space="0" w:color="auto"/>
        <w:right w:val="none" w:sz="0" w:space="0" w:color="auto"/>
      </w:divBdr>
    </w:div>
    <w:div w:id="924144523">
      <w:bodyDiv w:val="1"/>
      <w:marLeft w:val="0"/>
      <w:marRight w:val="0"/>
      <w:marTop w:val="0"/>
      <w:marBottom w:val="0"/>
      <w:divBdr>
        <w:top w:val="none" w:sz="0" w:space="0" w:color="auto"/>
        <w:left w:val="none" w:sz="0" w:space="0" w:color="auto"/>
        <w:bottom w:val="none" w:sz="0" w:space="0" w:color="auto"/>
        <w:right w:val="none" w:sz="0" w:space="0" w:color="auto"/>
      </w:divBdr>
    </w:div>
    <w:div w:id="961306881">
      <w:bodyDiv w:val="1"/>
      <w:marLeft w:val="0"/>
      <w:marRight w:val="0"/>
      <w:marTop w:val="0"/>
      <w:marBottom w:val="0"/>
      <w:divBdr>
        <w:top w:val="none" w:sz="0" w:space="0" w:color="auto"/>
        <w:left w:val="none" w:sz="0" w:space="0" w:color="auto"/>
        <w:bottom w:val="none" w:sz="0" w:space="0" w:color="auto"/>
        <w:right w:val="none" w:sz="0" w:space="0" w:color="auto"/>
      </w:divBdr>
    </w:div>
    <w:div w:id="976683259">
      <w:bodyDiv w:val="1"/>
      <w:marLeft w:val="0"/>
      <w:marRight w:val="0"/>
      <w:marTop w:val="0"/>
      <w:marBottom w:val="0"/>
      <w:divBdr>
        <w:top w:val="none" w:sz="0" w:space="0" w:color="auto"/>
        <w:left w:val="none" w:sz="0" w:space="0" w:color="auto"/>
        <w:bottom w:val="none" w:sz="0" w:space="0" w:color="auto"/>
        <w:right w:val="none" w:sz="0" w:space="0" w:color="auto"/>
      </w:divBdr>
    </w:div>
    <w:div w:id="1066953703">
      <w:bodyDiv w:val="1"/>
      <w:marLeft w:val="0"/>
      <w:marRight w:val="0"/>
      <w:marTop w:val="0"/>
      <w:marBottom w:val="0"/>
      <w:divBdr>
        <w:top w:val="none" w:sz="0" w:space="0" w:color="auto"/>
        <w:left w:val="none" w:sz="0" w:space="0" w:color="auto"/>
        <w:bottom w:val="none" w:sz="0" w:space="0" w:color="auto"/>
        <w:right w:val="none" w:sz="0" w:space="0" w:color="auto"/>
      </w:divBdr>
    </w:div>
    <w:div w:id="1110903648">
      <w:bodyDiv w:val="1"/>
      <w:marLeft w:val="0"/>
      <w:marRight w:val="0"/>
      <w:marTop w:val="0"/>
      <w:marBottom w:val="0"/>
      <w:divBdr>
        <w:top w:val="none" w:sz="0" w:space="0" w:color="auto"/>
        <w:left w:val="none" w:sz="0" w:space="0" w:color="auto"/>
        <w:bottom w:val="none" w:sz="0" w:space="0" w:color="auto"/>
        <w:right w:val="none" w:sz="0" w:space="0" w:color="auto"/>
      </w:divBdr>
    </w:div>
    <w:div w:id="1154181912">
      <w:bodyDiv w:val="1"/>
      <w:marLeft w:val="0"/>
      <w:marRight w:val="0"/>
      <w:marTop w:val="0"/>
      <w:marBottom w:val="0"/>
      <w:divBdr>
        <w:top w:val="none" w:sz="0" w:space="0" w:color="auto"/>
        <w:left w:val="none" w:sz="0" w:space="0" w:color="auto"/>
        <w:bottom w:val="none" w:sz="0" w:space="0" w:color="auto"/>
        <w:right w:val="none" w:sz="0" w:space="0" w:color="auto"/>
      </w:divBdr>
    </w:div>
    <w:div w:id="1182739149">
      <w:bodyDiv w:val="1"/>
      <w:marLeft w:val="0"/>
      <w:marRight w:val="0"/>
      <w:marTop w:val="0"/>
      <w:marBottom w:val="0"/>
      <w:divBdr>
        <w:top w:val="none" w:sz="0" w:space="0" w:color="auto"/>
        <w:left w:val="none" w:sz="0" w:space="0" w:color="auto"/>
        <w:bottom w:val="none" w:sz="0" w:space="0" w:color="auto"/>
        <w:right w:val="none" w:sz="0" w:space="0" w:color="auto"/>
      </w:divBdr>
    </w:div>
    <w:div w:id="1213998504">
      <w:bodyDiv w:val="1"/>
      <w:marLeft w:val="0"/>
      <w:marRight w:val="0"/>
      <w:marTop w:val="0"/>
      <w:marBottom w:val="0"/>
      <w:divBdr>
        <w:top w:val="none" w:sz="0" w:space="0" w:color="auto"/>
        <w:left w:val="none" w:sz="0" w:space="0" w:color="auto"/>
        <w:bottom w:val="none" w:sz="0" w:space="0" w:color="auto"/>
        <w:right w:val="none" w:sz="0" w:space="0" w:color="auto"/>
      </w:divBdr>
    </w:div>
    <w:div w:id="1301040018">
      <w:bodyDiv w:val="1"/>
      <w:marLeft w:val="0"/>
      <w:marRight w:val="0"/>
      <w:marTop w:val="0"/>
      <w:marBottom w:val="0"/>
      <w:divBdr>
        <w:top w:val="none" w:sz="0" w:space="0" w:color="auto"/>
        <w:left w:val="none" w:sz="0" w:space="0" w:color="auto"/>
        <w:bottom w:val="none" w:sz="0" w:space="0" w:color="auto"/>
        <w:right w:val="none" w:sz="0" w:space="0" w:color="auto"/>
      </w:divBdr>
    </w:div>
    <w:div w:id="1414856938">
      <w:bodyDiv w:val="1"/>
      <w:marLeft w:val="0"/>
      <w:marRight w:val="0"/>
      <w:marTop w:val="0"/>
      <w:marBottom w:val="0"/>
      <w:divBdr>
        <w:top w:val="none" w:sz="0" w:space="0" w:color="auto"/>
        <w:left w:val="none" w:sz="0" w:space="0" w:color="auto"/>
        <w:bottom w:val="none" w:sz="0" w:space="0" w:color="auto"/>
        <w:right w:val="none" w:sz="0" w:space="0" w:color="auto"/>
      </w:divBdr>
    </w:div>
    <w:div w:id="1429502720">
      <w:bodyDiv w:val="1"/>
      <w:marLeft w:val="0"/>
      <w:marRight w:val="0"/>
      <w:marTop w:val="0"/>
      <w:marBottom w:val="0"/>
      <w:divBdr>
        <w:top w:val="none" w:sz="0" w:space="0" w:color="auto"/>
        <w:left w:val="none" w:sz="0" w:space="0" w:color="auto"/>
        <w:bottom w:val="none" w:sz="0" w:space="0" w:color="auto"/>
        <w:right w:val="none" w:sz="0" w:space="0" w:color="auto"/>
      </w:divBdr>
    </w:div>
    <w:div w:id="1480922490">
      <w:bodyDiv w:val="1"/>
      <w:marLeft w:val="0"/>
      <w:marRight w:val="0"/>
      <w:marTop w:val="0"/>
      <w:marBottom w:val="0"/>
      <w:divBdr>
        <w:top w:val="none" w:sz="0" w:space="0" w:color="auto"/>
        <w:left w:val="none" w:sz="0" w:space="0" w:color="auto"/>
        <w:bottom w:val="none" w:sz="0" w:space="0" w:color="auto"/>
        <w:right w:val="none" w:sz="0" w:space="0" w:color="auto"/>
      </w:divBdr>
    </w:div>
    <w:div w:id="1502313912">
      <w:bodyDiv w:val="1"/>
      <w:marLeft w:val="0"/>
      <w:marRight w:val="0"/>
      <w:marTop w:val="0"/>
      <w:marBottom w:val="0"/>
      <w:divBdr>
        <w:top w:val="none" w:sz="0" w:space="0" w:color="auto"/>
        <w:left w:val="none" w:sz="0" w:space="0" w:color="auto"/>
        <w:bottom w:val="none" w:sz="0" w:space="0" w:color="auto"/>
        <w:right w:val="none" w:sz="0" w:space="0" w:color="auto"/>
      </w:divBdr>
    </w:div>
    <w:div w:id="1508329372">
      <w:bodyDiv w:val="1"/>
      <w:marLeft w:val="0"/>
      <w:marRight w:val="0"/>
      <w:marTop w:val="0"/>
      <w:marBottom w:val="0"/>
      <w:divBdr>
        <w:top w:val="none" w:sz="0" w:space="0" w:color="auto"/>
        <w:left w:val="none" w:sz="0" w:space="0" w:color="auto"/>
        <w:bottom w:val="none" w:sz="0" w:space="0" w:color="auto"/>
        <w:right w:val="none" w:sz="0" w:space="0" w:color="auto"/>
      </w:divBdr>
    </w:div>
    <w:div w:id="1528909519">
      <w:bodyDiv w:val="1"/>
      <w:marLeft w:val="0"/>
      <w:marRight w:val="0"/>
      <w:marTop w:val="0"/>
      <w:marBottom w:val="0"/>
      <w:divBdr>
        <w:top w:val="none" w:sz="0" w:space="0" w:color="auto"/>
        <w:left w:val="none" w:sz="0" w:space="0" w:color="auto"/>
        <w:bottom w:val="none" w:sz="0" w:space="0" w:color="auto"/>
        <w:right w:val="none" w:sz="0" w:space="0" w:color="auto"/>
      </w:divBdr>
    </w:div>
    <w:div w:id="1580024265">
      <w:bodyDiv w:val="1"/>
      <w:marLeft w:val="0"/>
      <w:marRight w:val="0"/>
      <w:marTop w:val="0"/>
      <w:marBottom w:val="0"/>
      <w:divBdr>
        <w:top w:val="none" w:sz="0" w:space="0" w:color="auto"/>
        <w:left w:val="none" w:sz="0" w:space="0" w:color="auto"/>
        <w:bottom w:val="none" w:sz="0" w:space="0" w:color="auto"/>
        <w:right w:val="none" w:sz="0" w:space="0" w:color="auto"/>
      </w:divBdr>
    </w:div>
    <w:div w:id="1595625897">
      <w:bodyDiv w:val="1"/>
      <w:marLeft w:val="0"/>
      <w:marRight w:val="0"/>
      <w:marTop w:val="0"/>
      <w:marBottom w:val="0"/>
      <w:divBdr>
        <w:top w:val="none" w:sz="0" w:space="0" w:color="auto"/>
        <w:left w:val="none" w:sz="0" w:space="0" w:color="auto"/>
        <w:bottom w:val="none" w:sz="0" w:space="0" w:color="auto"/>
        <w:right w:val="none" w:sz="0" w:space="0" w:color="auto"/>
      </w:divBdr>
    </w:div>
    <w:div w:id="1664891961">
      <w:bodyDiv w:val="1"/>
      <w:marLeft w:val="0"/>
      <w:marRight w:val="0"/>
      <w:marTop w:val="0"/>
      <w:marBottom w:val="0"/>
      <w:divBdr>
        <w:top w:val="none" w:sz="0" w:space="0" w:color="auto"/>
        <w:left w:val="none" w:sz="0" w:space="0" w:color="auto"/>
        <w:bottom w:val="none" w:sz="0" w:space="0" w:color="auto"/>
        <w:right w:val="none" w:sz="0" w:space="0" w:color="auto"/>
      </w:divBdr>
    </w:div>
    <w:div w:id="1688560246">
      <w:bodyDiv w:val="1"/>
      <w:marLeft w:val="0"/>
      <w:marRight w:val="0"/>
      <w:marTop w:val="0"/>
      <w:marBottom w:val="0"/>
      <w:divBdr>
        <w:top w:val="none" w:sz="0" w:space="0" w:color="auto"/>
        <w:left w:val="none" w:sz="0" w:space="0" w:color="auto"/>
        <w:bottom w:val="none" w:sz="0" w:space="0" w:color="auto"/>
        <w:right w:val="none" w:sz="0" w:space="0" w:color="auto"/>
      </w:divBdr>
    </w:div>
    <w:div w:id="1713916524">
      <w:bodyDiv w:val="1"/>
      <w:marLeft w:val="0"/>
      <w:marRight w:val="0"/>
      <w:marTop w:val="0"/>
      <w:marBottom w:val="0"/>
      <w:divBdr>
        <w:top w:val="none" w:sz="0" w:space="0" w:color="auto"/>
        <w:left w:val="none" w:sz="0" w:space="0" w:color="auto"/>
        <w:bottom w:val="none" w:sz="0" w:space="0" w:color="auto"/>
        <w:right w:val="none" w:sz="0" w:space="0" w:color="auto"/>
      </w:divBdr>
    </w:div>
    <w:div w:id="1780755504">
      <w:bodyDiv w:val="1"/>
      <w:marLeft w:val="0"/>
      <w:marRight w:val="0"/>
      <w:marTop w:val="0"/>
      <w:marBottom w:val="0"/>
      <w:divBdr>
        <w:top w:val="none" w:sz="0" w:space="0" w:color="auto"/>
        <w:left w:val="none" w:sz="0" w:space="0" w:color="auto"/>
        <w:bottom w:val="none" w:sz="0" w:space="0" w:color="auto"/>
        <w:right w:val="none" w:sz="0" w:space="0" w:color="auto"/>
      </w:divBdr>
    </w:div>
    <w:div w:id="1790390719">
      <w:bodyDiv w:val="1"/>
      <w:marLeft w:val="0"/>
      <w:marRight w:val="0"/>
      <w:marTop w:val="0"/>
      <w:marBottom w:val="0"/>
      <w:divBdr>
        <w:top w:val="none" w:sz="0" w:space="0" w:color="auto"/>
        <w:left w:val="none" w:sz="0" w:space="0" w:color="auto"/>
        <w:bottom w:val="none" w:sz="0" w:space="0" w:color="auto"/>
        <w:right w:val="none" w:sz="0" w:space="0" w:color="auto"/>
      </w:divBdr>
    </w:div>
    <w:div w:id="1857572288">
      <w:bodyDiv w:val="1"/>
      <w:marLeft w:val="0"/>
      <w:marRight w:val="0"/>
      <w:marTop w:val="0"/>
      <w:marBottom w:val="0"/>
      <w:divBdr>
        <w:top w:val="none" w:sz="0" w:space="0" w:color="auto"/>
        <w:left w:val="none" w:sz="0" w:space="0" w:color="auto"/>
        <w:bottom w:val="none" w:sz="0" w:space="0" w:color="auto"/>
        <w:right w:val="none" w:sz="0" w:space="0" w:color="auto"/>
      </w:divBdr>
    </w:div>
    <w:div w:id="1889369870">
      <w:bodyDiv w:val="1"/>
      <w:marLeft w:val="0"/>
      <w:marRight w:val="0"/>
      <w:marTop w:val="0"/>
      <w:marBottom w:val="0"/>
      <w:divBdr>
        <w:top w:val="none" w:sz="0" w:space="0" w:color="auto"/>
        <w:left w:val="none" w:sz="0" w:space="0" w:color="auto"/>
        <w:bottom w:val="none" w:sz="0" w:space="0" w:color="auto"/>
        <w:right w:val="none" w:sz="0" w:space="0" w:color="auto"/>
      </w:divBdr>
    </w:div>
    <w:div w:id="1910385313">
      <w:bodyDiv w:val="1"/>
      <w:marLeft w:val="0"/>
      <w:marRight w:val="0"/>
      <w:marTop w:val="0"/>
      <w:marBottom w:val="0"/>
      <w:divBdr>
        <w:top w:val="none" w:sz="0" w:space="0" w:color="auto"/>
        <w:left w:val="none" w:sz="0" w:space="0" w:color="auto"/>
        <w:bottom w:val="none" w:sz="0" w:space="0" w:color="auto"/>
        <w:right w:val="none" w:sz="0" w:space="0" w:color="auto"/>
      </w:divBdr>
    </w:div>
    <w:div w:id="1977027424">
      <w:bodyDiv w:val="1"/>
      <w:marLeft w:val="0"/>
      <w:marRight w:val="0"/>
      <w:marTop w:val="0"/>
      <w:marBottom w:val="0"/>
      <w:divBdr>
        <w:top w:val="none" w:sz="0" w:space="0" w:color="auto"/>
        <w:left w:val="none" w:sz="0" w:space="0" w:color="auto"/>
        <w:bottom w:val="none" w:sz="0" w:space="0" w:color="auto"/>
        <w:right w:val="none" w:sz="0" w:space="0" w:color="auto"/>
      </w:divBdr>
    </w:div>
    <w:div w:id="2043050610">
      <w:bodyDiv w:val="1"/>
      <w:marLeft w:val="0"/>
      <w:marRight w:val="0"/>
      <w:marTop w:val="0"/>
      <w:marBottom w:val="0"/>
      <w:divBdr>
        <w:top w:val="none" w:sz="0" w:space="0" w:color="auto"/>
        <w:left w:val="none" w:sz="0" w:space="0" w:color="auto"/>
        <w:bottom w:val="none" w:sz="0" w:space="0" w:color="auto"/>
        <w:right w:val="none" w:sz="0" w:space="0" w:color="auto"/>
      </w:divBdr>
    </w:div>
    <w:div w:id="2057270507">
      <w:bodyDiv w:val="1"/>
      <w:marLeft w:val="0"/>
      <w:marRight w:val="0"/>
      <w:marTop w:val="0"/>
      <w:marBottom w:val="0"/>
      <w:divBdr>
        <w:top w:val="none" w:sz="0" w:space="0" w:color="auto"/>
        <w:left w:val="none" w:sz="0" w:space="0" w:color="auto"/>
        <w:bottom w:val="none" w:sz="0" w:space="0" w:color="auto"/>
        <w:right w:val="none" w:sz="0" w:space="0" w:color="auto"/>
      </w:divBdr>
    </w:div>
    <w:div w:id="2061319659">
      <w:bodyDiv w:val="1"/>
      <w:marLeft w:val="0"/>
      <w:marRight w:val="0"/>
      <w:marTop w:val="0"/>
      <w:marBottom w:val="0"/>
      <w:divBdr>
        <w:top w:val="none" w:sz="0" w:space="0" w:color="auto"/>
        <w:left w:val="none" w:sz="0" w:space="0" w:color="auto"/>
        <w:bottom w:val="none" w:sz="0" w:space="0" w:color="auto"/>
        <w:right w:val="none" w:sz="0" w:space="0" w:color="auto"/>
      </w:divBdr>
    </w:div>
    <w:div w:id="2103597726">
      <w:bodyDiv w:val="1"/>
      <w:marLeft w:val="0"/>
      <w:marRight w:val="0"/>
      <w:marTop w:val="0"/>
      <w:marBottom w:val="0"/>
      <w:divBdr>
        <w:top w:val="none" w:sz="0" w:space="0" w:color="auto"/>
        <w:left w:val="none" w:sz="0" w:space="0" w:color="auto"/>
        <w:bottom w:val="none" w:sz="0" w:space="0" w:color="auto"/>
        <w:right w:val="none" w:sz="0" w:space="0" w:color="auto"/>
      </w:divBdr>
    </w:div>
    <w:div w:id="2104106090">
      <w:bodyDiv w:val="1"/>
      <w:marLeft w:val="0"/>
      <w:marRight w:val="0"/>
      <w:marTop w:val="0"/>
      <w:marBottom w:val="0"/>
      <w:divBdr>
        <w:top w:val="none" w:sz="0" w:space="0" w:color="auto"/>
        <w:left w:val="none" w:sz="0" w:space="0" w:color="auto"/>
        <w:bottom w:val="none" w:sz="0" w:space="0" w:color="auto"/>
        <w:right w:val="none" w:sz="0" w:space="0" w:color="auto"/>
      </w:divBdr>
    </w:div>
    <w:div w:id="2114396859">
      <w:bodyDiv w:val="1"/>
      <w:marLeft w:val="0"/>
      <w:marRight w:val="0"/>
      <w:marTop w:val="0"/>
      <w:marBottom w:val="0"/>
      <w:divBdr>
        <w:top w:val="none" w:sz="0" w:space="0" w:color="auto"/>
        <w:left w:val="none" w:sz="0" w:space="0" w:color="auto"/>
        <w:bottom w:val="none" w:sz="0" w:space="0" w:color="auto"/>
        <w:right w:val="none" w:sz="0" w:space="0" w:color="auto"/>
      </w:divBdr>
    </w:div>
    <w:div w:id="213216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d2ae443f8eae4678" Type="http://schemas.microsoft.com/office/2019/09/relationships/intelligence" Target="intelligence.xml"/><Relationship Id="rId5" Type="http://schemas.openxmlformats.org/officeDocument/2006/relationships/styles" Target="styles.xml"/><Relationship Id="rId15" Type="http://schemas.openxmlformats.org/officeDocument/2006/relationships/customXml" Target="ink/ink1.xml"/><Relationship Id="rId10" Type="http://schemas.openxmlformats.org/officeDocument/2006/relationships/hyperlink" Target="https://manage.hclvoltmx.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opensource.hcltechsw.com/volt-mx-docs/docs/documentation/Iris/iris_user_guide/Content/Cloud_Build_in_VoltMX_Iri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ranavireddy/Library/Containers/com.microsoft.Word/Data/Library/Application%20Support/Microsoft/Office/16.0/DTS/en-GB%7bD7C77CCA-5730-CA4E-8751-77A155D6A7A7%7d/%7b14A62B1A-6493-A444-B717-A1AE5BAEA087%7dtf10002082.dotx"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9-25T13:15:08.743"/>
    </inkml:context>
    <inkml:brush xml:id="br0">
      <inkml:brushProperty name="width" value="0.05" units="cm"/>
      <inkml:brushProperty name="height" value="0.05" units="cm"/>
    </inkml:brush>
  </inkml:definitions>
  <inkml:trace contextRef="#ctx0" brushRef="#br0">1 1 24575,'0'0'0</inkml:trace>
</inkml:ink>
</file>

<file path=word/theme/theme1.xml><?xml version="1.0" encoding="utf-8"?>
<a:theme xmlns:a="http://schemas.openxmlformats.org/drawingml/2006/main" name="Outline">
  <a:themeElements>
    <a:clrScheme name="Custom 52">
      <a:dk1>
        <a:sysClr val="windowText" lastClr="000000"/>
      </a:dk1>
      <a:lt1>
        <a:sysClr val="window" lastClr="FFFFFF"/>
      </a:lt1>
      <a:dk2>
        <a:srgbClr val="707070"/>
      </a:dk2>
      <a:lt2>
        <a:srgbClr val="E8E8E8"/>
      </a:lt2>
      <a:accent1>
        <a:srgbClr val="707070"/>
      </a:accent1>
      <a:accent2>
        <a:srgbClr val="2E2E2E"/>
      </a:accent2>
      <a:accent3>
        <a:srgbClr val="BF584A"/>
      </a:accent3>
      <a:accent4>
        <a:srgbClr val="5985BD"/>
      </a:accent4>
      <a:accent5>
        <a:srgbClr val="FFBF7B"/>
      </a:accent5>
      <a:accent6>
        <a:srgbClr val="C16F94"/>
      </a:accent6>
      <a:hlink>
        <a:srgbClr val="58A8AD"/>
      </a:hlink>
      <a:folHlink>
        <a:srgbClr val="2B8073"/>
      </a:folHlink>
    </a:clrScheme>
    <a:fontScheme name="Cambria">
      <a:maj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EAEBDE8638B443AC9B026B6C25D150" ma:contentTypeVersion="12" ma:contentTypeDescription="Create a new document." ma:contentTypeScope="" ma:versionID="928cb768f41df40c835b66ff7fc8b9d8">
  <xsd:schema xmlns:xsd="http://www.w3.org/2001/XMLSchema" xmlns:xs="http://www.w3.org/2001/XMLSchema" xmlns:p="http://schemas.microsoft.com/office/2006/metadata/properties" xmlns:ns2="3315628b-f4dd-45b5-919c-72cc06180510" xmlns:ns3="12760bc5-4369-49dd-80ff-e0c6b828299e" targetNamespace="http://schemas.microsoft.com/office/2006/metadata/properties" ma:root="true" ma:fieldsID="751fc9e82b700a29791b39db30aaa0e4" ns2:_="" ns3:_="">
    <xsd:import namespace="3315628b-f4dd-45b5-919c-72cc06180510"/>
    <xsd:import namespace="12760bc5-4369-49dd-80ff-e0c6b82829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3:SharedWithDetail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15628b-f4dd-45b5-919c-72cc06180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760bc5-4369-49dd-80ff-e0c6b828299e" elementFormDefault="qualified">
    <xsd:import namespace="http://schemas.microsoft.com/office/2006/documentManagement/types"/>
    <xsd:import namespace="http://schemas.microsoft.com/office/infopath/2007/PartnerControls"/>
    <xsd:element name="SharedWithDetails" ma:index="18" nillable="true" ma:displayName="Shared With Details" ma:internalName="SharedWithDetails" ma:readOnly="true">
      <xsd:simpleType>
        <xsd:restriction base="dms:Note">
          <xsd:maxLength value="255"/>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BAAD6E-18F5-4CE1-94CD-E89295D326DE}">
  <ds:schemaRefs>
    <ds:schemaRef ds:uri="http://schemas.microsoft.com/sharepoint/v3/contenttype/forms"/>
  </ds:schemaRefs>
</ds:datastoreItem>
</file>

<file path=customXml/itemProps2.xml><?xml version="1.0" encoding="utf-8"?>
<ds:datastoreItem xmlns:ds="http://schemas.openxmlformats.org/officeDocument/2006/customXml" ds:itemID="{BC719F04-88B1-4319-A5C9-F997DA62BD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15628b-f4dd-45b5-919c-72cc06180510"/>
    <ds:schemaRef ds:uri="12760bc5-4369-49dd-80ff-e0c6b82829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CDD6F0-1A4B-434F-8526-96EC8513963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{14A62B1A-6493-A444-B717-A1AE5BAEA087}tf10002082.dotx</Template>
  <TotalTime>0</TotalTime>
  <Pages>25</Pages>
  <Words>4180</Words>
  <Characters>23829</Characters>
  <Application>Microsoft Office Word</Application>
  <DocSecurity>0</DocSecurity>
  <Lines>198</Lines>
  <Paragraphs>55</Paragraphs>
  <ScaleCrop>false</ScaleCrop>
  <Company/>
  <LinksUpToDate>false</LinksUpToDate>
  <CharactersWithSpaces>27954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Sasidhar Ghanapuram</cp:lastModifiedBy>
  <cp:revision>590</cp:revision>
  <dcterms:created xsi:type="dcterms:W3CDTF">2021-09-27T17:03:00Z</dcterms:created>
  <dcterms:modified xsi:type="dcterms:W3CDTF">2022-03-09T05:48:00Z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TF10002044</vt:lpwstr>
  </property>
  <property fmtid="{D5CDD505-2E9C-101B-9397-08002B2CF9AE}" pid="3" name="HCLClassification">
    <vt:lpwstr>HCL_Cla5s_C0nf1dent1al</vt:lpwstr>
  </property>
  <property fmtid="{D5CDD505-2E9C-101B-9397-08002B2CF9AE}" pid="4" name="TitusGUID">
    <vt:lpwstr>726d4063-314b-4f0e-996f-6331819039a0</vt:lpwstr>
  </property>
  <property fmtid="{D5CDD505-2E9C-101B-9397-08002B2CF9AE}" pid="5" name="ContentTypeId">
    <vt:lpwstr>0x0101004DEAEBDE8638B443AC9B026B6C25D150</vt:lpwstr>
  </property>
</Properties>
</file>